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CA8" w:rsidRDefault="00D70CA8" w:rsidP="00414DB3">
      <w:pPr>
        <w:pStyle w:val="Heading2"/>
        <w:keepNext/>
        <w:keepLines/>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5pt;margin-top:-7.1pt;width:150.9pt;height:168pt;z-index:251659776;visibility:visible">
            <v:imagedata r:id="rId7" o:title=""/>
            <w10:wrap type="square"/>
          </v:shape>
        </w:pict>
      </w:r>
      <w:r>
        <w:rPr>
          <w:color w:val="FF0000"/>
        </w:rPr>
        <w:t>FROM THE EDITOR</w:t>
      </w:r>
    </w:p>
    <w:p w:rsidR="00D70CA8" w:rsidRDefault="00D70CA8" w:rsidP="00414DB3">
      <w:pPr>
        <w:pStyle w:val="byline"/>
        <w:rPr>
          <w:b/>
          <w:bCs/>
        </w:rPr>
      </w:pPr>
      <w:r w:rsidRPr="00C95E0A">
        <w:rPr>
          <w:b/>
          <w:bCs/>
        </w:rPr>
        <w:t xml:space="preserve">by Lizzie </w:t>
      </w:r>
      <w:r>
        <w:rPr>
          <w:b/>
          <w:bCs/>
        </w:rPr>
        <w:t>Smith</w:t>
      </w:r>
    </w:p>
    <w:p w:rsidR="00D70CA8" w:rsidRPr="00C95E0A" w:rsidRDefault="00D70CA8" w:rsidP="001F7905">
      <w:pPr>
        <w:pStyle w:val="byline"/>
        <w:jc w:val="both"/>
        <w:rPr>
          <w:b/>
          <w:bCs/>
        </w:rPr>
      </w:pPr>
    </w:p>
    <w:p w:rsidR="00D70CA8" w:rsidRDefault="00D70CA8" w:rsidP="001F7905">
      <w:pPr>
        <w:keepNext/>
        <w:keepLines/>
        <w:jc w:val="both"/>
      </w:pPr>
      <w:r>
        <w:t xml:space="preserve">Welcome to the November edition of your Newsletter.  </w:t>
      </w:r>
    </w:p>
    <w:p w:rsidR="00D70CA8" w:rsidRDefault="00D70CA8" w:rsidP="001F7905">
      <w:pPr>
        <w:keepNext/>
        <w:keepLines/>
        <w:jc w:val="both"/>
      </w:pPr>
    </w:p>
    <w:p w:rsidR="00D70CA8" w:rsidRDefault="00D70CA8" w:rsidP="001F7905">
      <w:pPr>
        <w:keepNext/>
        <w:keepLines/>
        <w:jc w:val="both"/>
        <w:rPr>
          <w:rStyle w:val="Hyperlink"/>
          <w:color w:val="auto"/>
          <w:u w:val="none"/>
        </w:rPr>
      </w:pPr>
      <w:r>
        <w:t xml:space="preserve">I hope that you enjoy the articles.  If you have any feedback, please let me know by emailing </w:t>
      </w:r>
      <w:hyperlink r:id="rId8" w:history="1">
        <w:r w:rsidRPr="004F51B9">
          <w:rPr>
            <w:rStyle w:val="Hyperlink"/>
          </w:rPr>
          <w:t>news@baildonrunners.co.uk</w:t>
        </w:r>
      </w:hyperlink>
      <w:r w:rsidRPr="00F307B7">
        <w:rPr>
          <w:rStyle w:val="Hyperlink"/>
          <w:color w:val="auto"/>
          <w:u w:val="none"/>
        </w:rPr>
        <w:t xml:space="preserve"> and I will do my best to incorporate into a future Newsletter.</w:t>
      </w:r>
    </w:p>
    <w:p w:rsidR="00D70CA8" w:rsidRDefault="00D70CA8" w:rsidP="001F7905">
      <w:pPr>
        <w:keepNext/>
        <w:keepLines/>
        <w:jc w:val="both"/>
        <w:rPr>
          <w:rStyle w:val="Hyperlink"/>
          <w:color w:val="auto"/>
          <w:u w:val="none"/>
        </w:rPr>
      </w:pPr>
    </w:p>
    <w:p w:rsidR="00D70CA8" w:rsidRDefault="00D70CA8" w:rsidP="001F7905">
      <w:pPr>
        <w:keepNext/>
        <w:keepLines/>
        <w:jc w:val="both"/>
      </w:pPr>
      <w:r>
        <w:rPr>
          <w:rStyle w:val="Hyperlink"/>
          <w:color w:val="auto"/>
          <w:u w:val="none"/>
        </w:rPr>
        <w:t>If you have any group photos you would like to be included at the top of the Newsletter, please also forward to the above email address.</w:t>
      </w:r>
    </w:p>
    <w:p w:rsidR="00D70CA8" w:rsidRDefault="00D70CA8" w:rsidP="001F7905">
      <w:pPr>
        <w:keepNext/>
        <w:keepLines/>
        <w:jc w:val="both"/>
      </w:pPr>
    </w:p>
    <w:p w:rsidR="00D70CA8" w:rsidRDefault="00D70CA8" w:rsidP="001F7905">
      <w:pPr>
        <w:keepNext/>
        <w:keepLines/>
        <w:jc w:val="both"/>
      </w:pPr>
    </w:p>
    <w:p w:rsidR="00D70CA8" w:rsidRDefault="00D70CA8" w:rsidP="001F7905">
      <w:pPr>
        <w:keepNext/>
        <w:keepLines/>
        <w:shd w:val="clear" w:color="auto" w:fill="0000FF"/>
        <w:jc w:val="both"/>
        <w:rPr>
          <w:b/>
          <w:bCs/>
        </w:rPr>
      </w:pPr>
    </w:p>
    <w:p w:rsidR="00D70CA8" w:rsidRDefault="00D70CA8" w:rsidP="001F7905">
      <w:pPr>
        <w:pStyle w:val="Heading2"/>
        <w:keepNext/>
        <w:keepLines/>
        <w:jc w:val="both"/>
        <w:rPr>
          <w:color w:val="FF0000"/>
        </w:rPr>
      </w:pPr>
    </w:p>
    <w:p w:rsidR="00D70CA8" w:rsidRDefault="00D70CA8" w:rsidP="00414DB3">
      <w:pPr>
        <w:pStyle w:val="Heading2"/>
        <w:keepNext/>
        <w:keepLines/>
        <w:rPr>
          <w:color w:val="FF0000"/>
        </w:rPr>
      </w:pPr>
      <w:r>
        <w:rPr>
          <w:color w:val="FF0000"/>
        </w:rPr>
        <w:t>CONTRIBUTIONS TO THE NEWSLETTER</w:t>
      </w:r>
    </w:p>
    <w:p w:rsidR="00D70CA8" w:rsidRPr="00C95E0A" w:rsidRDefault="00D70CA8" w:rsidP="00414DB3">
      <w:pPr>
        <w:pStyle w:val="byline"/>
        <w:rPr>
          <w:b/>
          <w:bCs/>
        </w:rPr>
      </w:pPr>
      <w:r w:rsidRPr="00C95E0A">
        <w:rPr>
          <w:b/>
          <w:bCs/>
        </w:rPr>
        <w:t xml:space="preserve">by Lizzie </w:t>
      </w:r>
      <w:r>
        <w:rPr>
          <w:b/>
          <w:bCs/>
        </w:rPr>
        <w:t>Smith</w:t>
      </w:r>
    </w:p>
    <w:p w:rsidR="00D70CA8" w:rsidRDefault="00D70CA8" w:rsidP="001F7905">
      <w:pPr>
        <w:jc w:val="both"/>
      </w:pPr>
    </w:p>
    <w:p w:rsidR="00D70CA8" w:rsidRPr="00C309E9" w:rsidRDefault="00D70CA8" w:rsidP="001F7905">
      <w:pPr>
        <w:keepNext/>
        <w:keepLines/>
        <w:jc w:val="both"/>
      </w:pPr>
      <w:r w:rsidRPr="00C309E9">
        <w:t xml:space="preserve">This newsletter has been brought to you by Phil Bland, Alan Clements, Sue Coates, Geoff Perigo, Lizzie Smith and Paul Thomas.  Thank you for your contributions.                                 </w:t>
      </w:r>
    </w:p>
    <w:p w:rsidR="00D70CA8" w:rsidRPr="00FB4219" w:rsidRDefault="00D70CA8" w:rsidP="001F7905">
      <w:pPr>
        <w:keepNext/>
        <w:keepLines/>
        <w:jc w:val="both"/>
      </w:pPr>
    </w:p>
    <w:p w:rsidR="00D70CA8" w:rsidRDefault="00D70CA8" w:rsidP="001F7905">
      <w:pPr>
        <w:keepNext/>
        <w:keepLines/>
        <w:jc w:val="both"/>
      </w:pPr>
      <w:r>
        <w:t xml:space="preserve">The December Newsletter will consist of a roundup of 2014.  If you have a contribution to make to this, please send to </w:t>
      </w:r>
      <w:hyperlink r:id="rId9" w:history="1">
        <w:r w:rsidRPr="004F51B9">
          <w:rPr>
            <w:rStyle w:val="Hyperlink"/>
          </w:rPr>
          <w:t>news@baildonrunners.co.uk</w:t>
        </w:r>
      </w:hyperlink>
      <w:r w:rsidRPr="00566FBB">
        <w:rPr>
          <w:rStyle w:val="Hyperlink"/>
          <w:u w:val="none"/>
        </w:rPr>
        <w:t xml:space="preserve">  </w:t>
      </w:r>
      <w:r w:rsidRPr="00566FBB">
        <w:rPr>
          <w:rStyle w:val="Hyperlink"/>
          <w:b/>
          <w:bCs/>
          <w:color w:val="auto"/>
          <w:u w:val="none"/>
        </w:rPr>
        <w:t xml:space="preserve">no later than </w:t>
      </w:r>
      <w:smartTag w:uri="urn:schemas-microsoft-com:office:smarttags" w:element="date">
        <w:smartTagPr>
          <w:attr w:name="Month" w:val="12"/>
          <w:attr w:name="Day" w:val="1"/>
          <w:attr w:name="Year" w:val="2014"/>
        </w:smartTagPr>
        <w:r w:rsidRPr="00566FBB">
          <w:rPr>
            <w:rStyle w:val="Hyperlink"/>
            <w:b/>
            <w:bCs/>
            <w:color w:val="auto"/>
            <w:u w:val="none"/>
          </w:rPr>
          <w:t xml:space="preserve">Monday </w:t>
        </w:r>
        <w:r>
          <w:rPr>
            <w:rStyle w:val="Hyperlink"/>
            <w:b/>
            <w:bCs/>
            <w:color w:val="auto"/>
            <w:u w:val="none"/>
          </w:rPr>
          <w:t xml:space="preserve">1 December </w:t>
        </w:r>
        <w:r w:rsidRPr="00566FBB">
          <w:rPr>
            <w:rStyle w:val="Hyperlink"/>
            <w:b/>
            <w:bCs/>
            <w:color w:val="auto"/>
            <w:u w:val="none"/>
          </w:rPr>
          <w:t>2014</w:t>
        </w:r>
      </w:smartTag>
      <w:r>
        <w:t xml:space="preserve">. </w:t>
      </w:r>
    </w:p>
    <w:p w:rsidR="00D70CA8" w:rsidRDefault="00D70CA8" w:rsidP="001F7905">
      <w:pPr>
        <w:keepNext/>
        <w:keepLines/>
        <w:jc w:val="both"/>
      </w:pPr>
    </w:p>
    <w:p w:rsidR="00D70CA8" w:rsidRDefault="00D70CA8" w:rsidP="001F7905">
      <w:pPr>
        <w:keepNext/>
        <w:keepLines/>
        <w:jc w:val="both"/>
      </w:pPr>
      <w:r>
        <w:t>Thanks</w:t>
      </w:r>
    </w:p>
    <w:p w:rsidR="00D70CA8" w:rsidRDefault="00D70CA8" w:rsidP="001F7905">
      <w:pPr>
        <w:keepNext/>
        <w:keepLines/>
        <w:jc w:val="both"/>
      </w:pPr>
    </w:p>
    <w:p w:rsidR="00D70CA8" w:rsidRDefault="00D70CA8" w:rsidP="001F7905">
      <w:pPr>
        <w:keepNext/>
        <w:keepLines/>
        <w:shd w:val="clear" w:color="auto" w:fill="0000FF"/>
        <w:jc w:val="both"/>
        <w:rPr>
          <w:b/>
          <w:bCs/>
        </w:rPr>
      </w:pPr>
    </w:p>
    <w:p w:rsidR="00D70CA8" w:rsidRDefault="00D70CA8" w:rsidP="001F7905">
      <w:pPr>
        <w:pStyle w:val="Heading2"/>
        <w:keepNext/>
        <w:keepLines/>
        <w:jc w:val="both"/>
        <w:rPr>
          <w:color w:val="FF0000"/>
        </w:rPr>
      </w:pPr>
    </w:p>
    <w:p w:rsidR="00D70CA8" w:rsidRDefault="00D70CA8" w:rsidP="00414DB3">
      <w:pPr>
        <w:pStyle w:val="Heading2"/>
        <w:keepNext/>
        <w:keepLines/>
        <w:rPr>
          <w:color w:val="FF0000"/>
        </w:rPr>
      </w:pPr>
      <w:smartTag w:uri="urn:schemas-microsoft-com:office:smarttags" w:element="stockticker">
        <w:r>
          <w:rPr>
            <w:color w:val="FF0000"/>
          </w:rPr>
          <w:t>NEW</w:t>
        </w:r>
      </w:smartTag>
      <w:r>
        <w:rPr>
          <w:color w:val="FF0000"/>
        </w:rPr>
        <w:t xml:space="preserve"> MEMBERS</w:t>
      </w:r>
    </w:p>
    <w:p w:rsidR="00D70CA8" w:rsidRDefault="00D70CA8" w:rsidP="001F7905">
      <w:pPr>
        <w:keepNext/>
        <w:keepLines/>
        <w:tabs>
          <w:tab w:val="left" w:pos="6668"/>
          <w:tab w:val="left" w:pos="7187"/>
        </w:tabs>
        <w:jc w:val="both"/>
      </w:pPr>
      <w:r>
        <w:tab/>
      </w:r>
      <w:r>
        <w:tab/>
      </w:r>
    </w:p>
    <w:p w:rsidR="00D70CA8" w:rsidRDefault="00D70CA8" w:rsidP="001F7905">
      <w:pPr>
        <w:keepNext/>
        <w:keepLines/>
        <w:jc w:val="both"/>
      </w:pPr>
      <w:r w:rsidRPr="009C0BFA">
        <w:t>We have f</w:t>
      </w:r>
      <w:r>
        <w:t>ive</w:t>
      </w:r>
      <w:r w:rsidRPr="009C0BFA">
        <w:t xml:space="preserve"> new members to report this month:</w:t>
      </w:r>
      <w:r>
        <w:t xml:space="preserve">  Steve Chinrey, Michelle Gill, Lee Kaznowski, Jo Miller and Rob Myers.  Welcome to you all.</w:t>
      </w:r>
    </w:p>
    <w:p w:rsidR="00D70CA8" w:rsidRPr="004309E9" w:rsidRDefault="00D70CA8" w:rsidP="001F7905">
      <w:pPr>
        <w:jc w:val="both"/>
      </w:pPr>
    </w:p>
    <w:p w:rsidR="00D70CA8" w:rsidRDefault="00D70CA8" w:rsidP="001F7905">
      <w:pPr>
        <w:keepNext/>
        <w:keepLines/>
        <w:shd w:val="clear" w:color="auto" w:fill="0000FF"/>
        <w:jc w:val="both"/>
        <w:rPr>
          <w:b/>
          <w:bCs/>
        </w:rPr>
      </w:pPr>
    </w:p>
    <w:p w:rsidR="00D70CA8" w:rsidRPr="00073070" w:rsidRDefault="00D70CA8" w:rsidP="001F7905">
      <w:pPr>
        <w:pStyle w:val="byline"/>
        <w:jc w:val="both"/>
        <w:rPr>
          <w:b/>
          <w:bCs/>
        </w:rPr>
      </w:pPr>
    </w:p>
    <w:p w:rsidR="00D70CA8" w:rsidRDefault="00D70CA8" w:rsidP="00414DB3">
      <w:pPr>
        <w:pStyle w:val="Heading2"/>
        <w:keepNext/>
        <w:keepLines/>
        <w:rPr>
          <w:color w:val="FF0000"/>
        </w:rPr>
      </w:pPr>
      <w:r>
        <w:rPr>
          <w:color w:val="FF0000"/>
        </w:rPr>
        <w:t>SPORTSSHOES.COM CONCESSION</w:t>
      </w:r>
    </w:p>
    <w:p w:rsidR="00D70CA8" w:rsidRDefault="00D70CA8" w:rsidP="001F7905">
      <w:pPr>
        <w:tabs>
          <w:tab w:val="left" w:pos="1276"/>
          <w:tab w:val="left" w:pos="3261"/>
          <w:tab w:val="left" w:pos="5387"/>
          <w:tab w:val="left" w:pos="6946"/>
          <w:tab w:val="left" w:pos="8789"/>
        </w:tabs>
        <w:jc w:val="both"/>
        <w:rPr>
          <w:rStyle w:val="Hyperlink"/>
          <w:color w:val="auto"/>
          <w:u w:val="none"/>
        </w:rPr>
      </w:pPr>
      <w:r>
        <w:rPr>
          <w:rStyle w:val="Hyperlink"/>
          <w:color w:val="auto"/>
          <w:u w:val="none"/>
        </w:rPr>
        <w:tab/>
      </w:r>
      <w:r>
        <w:rPr>
          <w:rStyle w:val="Hyperlink"/>
          <w:color w:val="auto"/>
          <w:u w:val="none"/>
        </w:rPr>
        <w:tab/>
      </w:r>
      <w:r>
        <w:rPr>
          <w:rStyle w:val="Hyperlink"/>
          <w:color w:val="auto"/>
          <w:u w:val="none"/>
        </w:rPr>
        <w:tab/>
      </w:r>
    </w:p>
    <w:p w:rsidR="00D70CA8" w:rsidRDefault="00D70CA8" w:rsidP="001F7905">
      <w:pPr>
        <w:tabs>
          <w:tab w:val="left" w:pos="1276"/>
          <w:tab w:val="left" w:pos="3261"/>
          <w:tab w:val="left" w:pos="5387"/>
          <w:tab w:val="left" w:pos="6946"/>
          <w:tab w:val="left" w:pos="8789"/>
        </w:tabs>
        <w:jc w:val="both"/>
      </w:pPr>
      <w:r>
        <w:rPr>
          <w:noProof/>
        </w:rPr>
        <w:pict>
          <v:shape id="Picture 5" o:spid="_x0000_s1027" type="#_x0000_t75" alt="MP900387446[1]" style="position:absolute;left:0;text-align:left;margin-left:469.95pt;margin-top:6.05pt;width:51.8pt;height:72.6pt;z-index:251656704;visibility:visible">
            <v:imagedata r:id="rId10" o:title=""/>
            <w10:wrap type="square"/>
          </v:shape>
        </w:pict>
      </w:r>
      <w:r w:rsidRPr="00110616">
        <w:t xml:space="preserve">Sportsshoes.com are keen to continue their </w:t>
      </w:r>
      <w:r w:rsidRPr="00801DFA">
        <w:t xml:space="preserve">relationship with </w:t>
      </w:r>
      <w:r>
        <w:t>the C</w:t>
      </w:r>
      <w:r w:rsidRPr="00C24BFC">
        <w:t xml:space="preserve">lub following the closure of their </w:t>
      </w:r>
      <w:smartTag w:uri="urn:schemas-microsoft-com:office:smarttags" w:element="place">
        <w:r w:rsidRPr="00C24BFC">
          <w:t>Bradford</w:t>
        </w:r>
      </w:smartTag>
      <w:r w:rsidRPr="00C24BFC">
        <w:t xml:space="preserve"> superstore. </w:t>
      </w:r>
      <w:r>
        <w:t xml:space="preserve"> </w:t>
      </w:r>
      <w:r w:rsidRPr="00C24BFC">
        <w:t>They are offering a concession to members purchasing online or by phone by way of a promotional code</w:t>
      </w:r>
      <w:r>
        <w:t xml:space="preserve"> that</w:t>
      </w:r>
      <w:r w:rsidRPr="00C24BFC">
        <w:t xml:space="preserve"> you will need to key in at the checkout stage or quote over the phone. The code to use throughout </w:t>
      </w:r>
      <w:r>
        <w:t>November</w:t>
      </w:r>
      <w:r w:rsidRPr="00C24BFC">
        <w:t xml:space="preserve"> </w:t>
      </w:r>
      <w:r>
        <w:t>is (members only)</w:t>
      </w:r>
      <w:r>
        <w:rPr>
          <w:rFonts w:ascii="Helvetica" w:hAnsi="Helvetica" w:cs="Helvetica"/>
          <w:color w:val="000000"/>
          <w:shd w:val="clear" w:color="auto" w:fill="FFFFFF"/>
        </w:rPr>
        <w:t xml:space="preserve"> </w:t>
      </w:r>
      <w:r w:rsidRPr="00C24BFC">
        <w:t xml:space="preserve">and entitles you to 10% off and free standard P&amp;P. </w:t>
      </w:r>
      <w:r>
        <w:t xml:space="preserve"> </w:t>
      </w:r>
      <w:r w:rsidRPr="00C24BFC">
        <w:t xml:space="preserve">A new code will be supplied for </w:t>
      </w:r>
      <w:r>
        <w:t xml:space="preserve">December.  </w:t>
      </w:r>
      <w:r w:rsidRPr="00C24BFC">
        <w:t>This will en</w:t>
      </w:r>
      <w:r>
        <w:t>sure it stays exclusive to our C</w:t>
      </w:r>
      <w:r w:rsidRPr="00C24BFC">
        <w:t>lub members.</w:t>
      </w:r>
    </w:p>
    <w:p w:rsidR="00D70CA8" w:rsidRDefault="00D70CA8" w:rsidP="001F7905">
      <w:pPr>
        <w:tabs>
          <w:tab w:val="left" w:pos="1276"/>
          <w:tab w:val="left" w:pos="3261"/>
          <w:tab w:val="left" w:pos="5387"/>
          <w:tab w:val="left" w:pos="6946"/>
          <w:tab w:val="left" w:pos="8789"/>
        </w:tabs>
        <w:jc w:val="both"/>
      </w:pPr>
    </w:p>
    <w:p w:rsidR="00D70CA8" w:rsidRDefault="00D70CA8" w:rsidP="001F7905">
      <w:pPr>
        <w:keepNext/>
        <w:keepLines/>
        <w:jc w:val="both"/>
      </w:pPr>
      <w:r>
        <w:t>Please note that the reduction does not show on the pricing screen nor the order confirmation and that sportsshoes.com request credit card authorisation for the full amount.  What happens is that the reduction is applied manually after they take the order and hence you should be getting the reduced price.</w:t>
      </w:r>
    </w:p>
    <w:p w:rsidR="00D70CA8" w:rsidRDefault="00D70CA8" w:rsidP="001F7905">
      <w:pPr>
        <w:keepNext/>
        <w:keepLines/>
        <w:jc w:val="both"/>
      </w:pPr>
    </w:p>
    <w:p w:rsidR="00D70CA8" w:rsidRDefault="00D70CA8" w:rsidP="001F7905">
      <w:pPr>
        <w:keepNext/>
        <w:keepLines/>
        <w:shd w:val="clear" w:color="auto" w:fill="0000FF"/>
        <w:jc w:val="both"/>
        <w:rPr>
          <w:b/>
          <w:bCs/>
        </w:rPr>
      </w:pPr>
    </w:p>
    <w:p w:rsidR="00D70CA8" w:rsidRDefault="00D70CA8" w:rsidP="001F7905">
      <w:pPr>
        <w:jc w:val="both"/>
        <w:rPr>
          <w:b/>
          <w:bCs/>
          <w:color w:val="FF0000"/>
        </w:rPr>
      </w:pPr>
    </w:p>
    <w:p w:rsidR="00D70CA8" w:rsidRDefault="00D70CA8" w:rsidP="001F7905">
      <w:pPr>
        <w:jc w:val="both"/>
        <w:rPr>
          <w:b/>
          <w:bCs/>
          <w:color w:val="FF0000"/>
        </w:rPr>
      </w:pPr>
    </w:p>
    <w:p w:rsidR="00D70CA8" w:rsidRDefault="00D70CA8" w:rsidP="001F7905">
      <w:pPr>
        <w:jc w:val="both"/>
        <w:rPr>
          <w:b/>
          <w:bCs/>
          <w:color w:val="FF0000"/>
        </w:rPr>
      </w:pPr>
    </w:p>
    <w:p w:rsidR="00D70CA8" w:rsidRDefault="00D70CA8" w:rsidP="001F7905">
      <w:pPr>
        <w:jc w:val="both"/>
        <w:rPr>
          <w:b/>
          <w:bCs/>
          <w:color w:val="FF0000"/>
        </w:rPr>
      </w:pPr>
    </w:p>
    <w:p w:rsidR="00D70CA8" w:rsidRDefault="00D70CA8" w:rsidP="001F7905">
      <w:pPr>
        <w:jc w:val="both"/>
        <w:rPr>
          <w:b/>
          <w:bCs/>
          <w:color w:val="FF0000"/>
        </w:rPr>
      </w:pPr>
    </w:p>
    <w:p w:rsidR="00D70CA8" w:rsidRDefault="00D70CA8" w:rsidP="00414DB3">
      <w:pPr>
        <w:jc w:val="center"/>
        <w:rPr>
          <w:b/>
          <w:bCs/>
          <w:color w:val="FF0000"/>
        </w:rPr>
      </w:pPr>
    </w:p>
    <w:p w:rsidR="00D70CA8" w:rsidRDefault="00D70CA8" w:rsidP="00414DB3">
      <w:pPr>
        <w:jc w:val="center"/>
        <w:rPr>
          <w:b/>
          <w:bCs/>
          <w:color w:val="FF0000"/>
        </w:rPr>
      </w:pPr>
      <w:r>
        <w:rPr>
          <w:b/>
          <w:bCs/>
          <w:color w:val="FF0000"/>
        </w:rPr>
        <w:t>PROFILES OF COMMITTEE MEMBERS</w:t>
      </w:r>
    </w:p>
    <w:p w:rsidR="00D70CA8" w:rsidRDefault="00D70CA8" w:rsidP="001F7905">
      <w:pPr>
        <w:jc w:val="both"/>
        <w:rPr>
          <w:b/>
          <w:bCs/>
          <w:color w:val="FF0000"/>
        </w:rPr>
      </w:pPr>
    </w:p>
    <w:p w:rsidR="00D70CA8" w:rsidRDefault="00D70CA8" w:rsidP="001F7905">
      <w:pPr>
        <w:jc w:val="both"/>
      </w:pPr>
      <w:r w:rsidRPr="00514511">
        <w:t>Over the next few months the Newsletter will feature profiles of your Committee Members so you know who to turn to should you have a query.</w:t>
      </w:r>
    </w:p>
    <w:p w:rsidR="00D70CA8" w:rsidRDefault="00D70CA8" w:rsidP="001F7905">
      <w:pPr>
        <w:jc w:val="both"/>
      </w:pPr>
      <w:r>
        <w:rPr>
          <w:noProof/>
        </w:rPr>
        <w:pict>
          <v:shape id="Picture 1" o:spid="_x0000_s1028" type="#_x0000_t75" style="position:absolute;left:0;text-align:left;margin-left:-.05pt;margin-top:13.5pt;width:110.8pt;height:128.15pt;z-index:251657728;visibility:visible">
            <v:imagedata r:id="rId11" o:title=""/>
            <w10:wrap type="square"/>
          </v:shape>
        </w:pict>
      </w: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r w:rsidRPr="00FA0088">
        <w:rPr>
          <w:rFonts w:cs="Calibri"/>
          <w:b/>
          <w:bCs/>
          <w:sz w:val="22"/>
          <w:szCs w:val="22"/>
        </w:rPr>
        <w:t>Name:</w:t>
      </w:r>
      <w:r>
        <w:rPr>
          <w:rFonts w:cs="Calibri"/>
          <w:sz w:val="22"/>
          <w:szCs w:val="22"/>
        </w:rPr>
        <w:t xml:space="preserve">  </w:t>
      </w:r>
      <w:r w:rsidRPr="009C0BFA">
        <w:rPr>
          <w:rFonts w:cs="Calibri"/>
          <w:sz w:val="22"/>
          <w:szCs w:val="22"/>
        </w:rPr>
        <w:t>Geoff Perigo</w:t>
      </w: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r w:rsidRPr="00FA0088">
        <w:rPr>
          <w:rFonts w:cs="Calibri"/>
          <w:b/>
          <w:bCs/>
          <w:sz w:val="22"/>
          <w:szCs w:val="22"/>
        </w:rPr>
        <w:t>Role on the Committee:</w:t>
      </w:r>
      <w:r>
        <w:rPr>
          <w:rFonts w:cs="Calibri"/>
          <w:sz w:val="22"/>
          <w:szCs w:val="22"/>
        </w:rPr>
        <w:t xml:space="preserve">  </w:t>
      </w:r>
      <w:r w:rsidRPr="009C0BFA">
        <w:rPr>
          <w:rFonts w:cs="Calibri"/>
          <w:sz w:val="22"/>
          <w:szCs w:val="22"/>
        </w:rPr>
        <w:t xml:space="preserve">Webmaster, Club Calendar, Routes. </w:t>
      </w: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r w:rsidRPr="009C0BFA">
        <w:rPr>
          <w:rFonts w:cs="Calibri"/>
          <w:sz w:val="22"/>
          <w:szCs w:val="22"/>
        </w:rPr>
        <w:t> </w:t>
      </w: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r w:rsidRPr="00FA0088">
        <w:rPr>
          <w:rFonts w:cs="Calibri"/>
          <w:b/>
          <w:bCs/>
          <w:sz w:val="22"/>
          <w:szCs w:val="22"/>
        </w:rPr>
        <w:t>Job:</w:t>
      </w:r>
      <w:r>
        <w:rPr>
          <w:rFonts w:cs="Calibri"/>
          <w:sz w:val="22"/>
          <w:szCs w:val="22"/>
        </w:rPr>
        <w:t xml:space="preserve">  </w:t>
      </w:r>
      <w:r w:rsidRPr="009C0BFA">
        <w:rPr>
          <w:rFonts w:cs="Calibri"/>
          <w:sz w:val="22"/>
          <w:szCs w:val="22"/>
        </w:rPr>
        <w:t>Self-employed indus</w:t>
      </w:r>
      <w:r>
        <w:rPr>
          <w:rFonts w:cs="Calibri"/>
          <w:sz w:val="22"/>
          <w:szCs w:val="22"/>
        </w:rPr>
        <w:t xml:space="preserve">trial control systems engineer </w:t>
      </w:r>
      <w:r w:rsidRPr="009C0BFA">
        <w:rPr>
          <w:rFonts w:cs="Calibri"/>
          <w:sz w:val="22"/>
          <w:szCs w:val="22"/>
        </w:rPr>
        <w:t>(industrial automation)</w:t>
      </w:r>
      <w:r>
        <w:rPr>
          <w:rFonts w:cs="Calibri"/>
          <w:sz w:val="22"/>
          <w:szCs w:val="22"/>
        </w:rPr>
        <w:t>.</w:t>
      </w: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r w:rsidRPr="00FA0088">
        <w:rPr>
          <w:rFonts w:cs="Calibri"/>
          <w:b/>
          <w:bCs/>
          <w:sz w:val="22"/>
          <w:szCs w:val="22"/>
        </w:rPr>
        <w:t>When did you start running?</w:t>
      </w:r>
      <w:r>
        <w:rPr>
          <w:rFonts w:cs="Calibri"/>
          <w:sz w:val="22"/>
          <w:szCs w:val="22"/>
        </w:rPr>
        <w:t xml:space="preserve">  </w:t>
      </w:r>
      <w:r w:rsidRPr="009C0BFA">
        <w:rPr>
          <w:rFonts w:cs="Calibri"/>
          <w:sz w:val="22"/>
          <w:szCs w:val="22"/>
        </w:rPr>
        <w:t>2004</w:t>
      </w: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r w:rsidRPr="009C0BFA">
        <w:rPr>
          <w:rFonts w:cs="Calibri"/>
          <w:sz w:val="22"/>
          <w:szCs w:val="22"/>
        </w:rPr>
        <w:t> </w:t>
      </w: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r w:rsidRPr="00FA0088">
        <w:rPr>
          <w:rFonts w:cs="Calibri"/>
          <w:b/>
          <w:bCs/>
          <w:sz w:val="22"/>
          <w:szCs w:val="22"/>
        </w:rPr>
        <w:t>Length of time at the Club:</w:t>
      </w:r>
      <w:r>
        <w:rPr>
          <w:rFonts w:cs="Calibri"/>
          <w:sz w:val="22"/>
          <w:szCs w:val="22"/>
        </w:rPr>
        <w:t xml:space="preserve">  8 years.  I</w:t>
      </w:r>
      <w:r w:rsidRPr="009C0BFA">
        <w:rPr>
          <w:rFonts w:cs="Calibri"/>
          <w:sz w:val="22"/>
          <w:szCs w:val="22"/>
        </w:rPr>
        <w:t xml:space="preserve"> joined in March 2006</w:t>
      </w: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r w:rsidRPr="009C0BFA">
        <w:rPr>
          <w:rFonts w:cs="Calibri"/>
          <w:sz w:val="22"/>
          <w:szCs w:val="22"/>
        </w:rPr>
        <w:t> </w:t>
      </w: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r w:rsidRPr="00FA0088">
        <w:rPr>
          <w:rFonts w:cs="Calibri"/>
          <w:b/>
          <w:bCs/>
          <w:sz w:val="22"/>
          <w:szCs w:val="22"/>
        </w:rPr>
        <w:t>Why do you run?</w:t>
      </w:r>
      <w:r w:rsidRPr="009C0BFA">
        <w:rPr>
          <w:rFonts w:cs="Calibri"/>
          <w:sz w:val="22"/>
          <w:szCs w:val="22"/>
        </w:rPr>
        <w:t xml:space="preserve"> </w:t>
      </w:r>
      <w:r>
        <w:rPr>
          <w:rFonts w:cs="Calibri"/>
          <w:sz w:val="22"/>
          <w:szCs w:val="22"/>
        </w:rPr>
        <w:t xml:space="preserve"> </w:t>
      </w:r>
      <w:r w:rsidRPr="009C0BFA">
        <w:rPr>
          <w:rFonts w:cs="Calibri"/>
          <w:sz w:val="22"/>
          <w:szCs w:val="22"/>
        </w:rPr>
        <w:t>To keep fitter than I would otherwise be.</w:t>
      </w: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r w:rsidRPr="00FA0088">
        <w:rPr>
          <w:rFonts w:cs="Calibri"/>
          <w:b/>
          <w:bCs/>
          <w:sz w:val="22"/>
          <w:szCs w:val="22"/>
        </w:rPr>
        <w:t>Least favourite aspect of running?</w:t>
      </w:r>
      <w:r w:rsidRPr="009C0BFA">
        <w:rPr>
          <w:rFonts w:cs="Calibri"/>
          <w:sz w:val="22"/>
          <w:szCs w:val="22"/>
        </w:rPr>
        <w:t> </w:t>
      </w:r>
      <w:r>
        <w:rPr>
          <w:rFonts w:cs="Calibri"/>
          <w:sz w:val="22"/>
          <w:szCs w:val="22"/>
        </w:rPr>
        <w:t xml:space="preserve"> </w:t>
      </w:r>
      <w:r w:rsidRPr="009C0BFA">
        <w:rPr>
          <w:rFonts w:cs="Calibri"/>
          <w:sz w:val="22"/>
          <w:szCs w:val="22"/>
        </w:rPr>
        <w:t>Leaving a warm house on a cold wet dark evening.</w:t>
      </w: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r w:rsidRPr="00FA0088">
        <w:rPr>
          <w:rFonts w:cs="Calibri"/>
          <w:b/>
          <w:bCs/>
          <w:sz w:val="22"/>
          <w:szCs w:val="22"/>
        </w:rPr>
        <w:t>First Race:</w:t>
      </w:r>
      <w:r w:rsidRPr="009C0BFA">
        <w:rPr>
          <w:rFonts w:cs="Calibri"/>
          <w:sz w:val="22"/>
          <w:szCs w:val="22"/>
        </w:rPr>
        <w:t xml:space="preserve"> </w:t>
      </w:r>
      <w:r>
        <w:rPr>
          <w:rFonts w:cs="Calibri"/>
          <w:sz w:val="22"/>
          <w:szCs w:val="22"/>
        </w:rPr>
        <w:t xml:space="preserve"> Great North Run</w:t>
      </w:r>
      <w:r w:rsidRPr="009C0BFA">
        <w:rPr>
          <w:rFonts w:cs="Calibri"/>
          <w:sz w:val="22"/>
          <w:szCs w:val="22"/>
        </w:rPr>
        <w:t xml:space="preserve">. </w:t>
      </w:r>
      <w:r>
        <w:rPr>
          <w:rFonts w:cs="Calibri"/>
          <w:sz w:val="22"/>
          <w:szCs w:val="22"/>
        </w:rPr>
        <w:t xml:space="preserve"> </w:t>
      </w:r>
      <w:r w:rsidRPr="009C0BFA">
        <w:rPr>
          <w:rFonts w:cs="Calibri"/>
          <w:sz w:val="22"/>
          <w:szCs w:val="22"/>
        </w:rPr>
        <w:t xml:space="preserve">I entered this because a good friend who encouraged me to start running in the first place said there was no chance I could come last. </w:t>
      </w: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r w:rsidRPr="009C0BFA">
        <w:rPr>
          <w:rFonts w:cs="Calibri"/>
          <w:sz w:val="22"/>
          <w:szCs w:val="22"/>
        </w:rPr>
        <w:t> </w:t>
      </w: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r w:rsidRPr="00FA0088">
        <w:rPr>
          <w:rFonts w:cs="Calibri"/>
          <w:b/>
          <w:bCs/>
          <w:sz w:val="22"/>
          <w:szCs w:val="22"/>
        </w:rPr>
        <w:t>Favourite race(s):</w:t>
      </w:r>
      <w:r w:rsidRPr="009C0BFA">
        <w:rPr>
          <w:rFonts w:cs="Calibri"/>
          <w:sz w:val="22"/>
          <w:szCs w:val="22"/>
        </w:rPr>
        <w:t xml:space="preserve"> </w:t>
      </w:r>
      <w:r>
        <w:rPr>
          <w:rFonts w:cs="Calibri"/>
          <w:sz w:val="22"/>
          <w:szCs w:val="22"/>
        </w:rPr>
        <w:t xml:space="preserve"> </w:t>
      </w:r>
      <w:r w:rsidRPr="009C0BFA">
        <w:rPr>
          <w:rFonts w:cs="Calibri"/>
          <w:sz w:val="22"/>
          <w:szCs w:val="22"/>
        </w:rPr>
        <w:t xml:space="preserve">Guy Fawkes 10 from Ripley just above </w:t>
      </w:r>
      <w:smartTag w:uri="urn:schemas-microsoft-com:office:smarttags" w:element="place">
        <w:r w:rsidRPr="009C0BFA">
          <w:rPr>
            <w:rFonts w:cs="Calibri"/>
            <w:sz w:val="22"/>
            <w:szCs w:val="22"/>
          </w:rPr>
          <w:t>Harrogate</w:t>
        </w:r>
      </w:smartTag>
      <w:r w:rsidRPr="009C0BFA">
        <w:rPr>
          <w:rFonts w:cs="Calibri"/>
          <w:sz w:val="22"/>
          <w:szCs w:val="22"/>
        </w:rPr>
        <w:t xml:space="preserve">. </w:t>
      </w:r>
      <w:r>
        <w:rPr>
          <w:rFonts w:cs="Calibri"/>
          <w:sz w:val="22"/>
          <w:szCs w:val="22"/>
        </w:rPr>
        <w:t xml:space="preserve"> </w:t>
      </w:r>
      <w:r w:rsidRPr="009C0BFA">
        <w:rPr>
          <w:rFonts w:cs="Calibri"/>
          <w:sz w:val="22"/>
          <w:szCs w:val="22"/>
        </w:rPr>
        <w:t>A hilly 10 mile scenic run through vill</w:t>
      </w:r>
      <w:r>
        <w:rPr>
          <w:rFonts w:cs="Calibri"/>
          <w:sz w:val="22"/>
          <w:szCs w:val="22"/>
        </w:rPr>
        <w:t>ages and the best goody bag ever</w:t>
      </w:r>
      <w:r w:rsidRPr="009C0BFA">
        <w:rPr>
          <w:rFonts w:cs="Calibri"/>
          <w:sz w:val="22"/>
          <w:szCs w:val="22"/>
        </w:rPr>
        <w:t xml:space="preserve">! </w:t>
      </w:r>
      <w:r>
        <w:rPr>
          <w:rFonts w:cs="Calibri"/>
          <w:sz w:val="22"/>
          <w:szCs w:val="22"/>
        </w:rPr>
        <w:t xml:space="preserve"> </w:t>
      </w:r>
      <w:r w:rsidRPr="009C0BFA">
        <w:rPr>
          <w:rFonts w:cs="Calibri"/>
          <w:sz w:val="22"/>
          <w:szCs w:val="22"/>
        </w:rPr>
        <w:t>Value of the goody bag possibly greater than the entry fee.</w:t>
      </w: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r w:rsidRPr="00FA0088">
        <w:rPr>
          <w:rFonts w:cs="Calibri"/>
          <w:b/>
          <w:bCs/>
          <w:sz w:val="22"/>
          <w:szCs w:val="22"/>
        </w:rPr>
        <w:t>Greatest Running Feat:</w:t>
      </w:r>
      <w:r>
        <w:rPr>
          <w:rFonts w:cs="Calibri"/>
          <w:sz w:val="22"/>
          <w:szCs w:val="22"/>
        </w:rPr>
        <w:t xml:space="preserve">  </w:t>
      </w:r>
      <w:r w:rsidRPr="009C0BFA">
        <w:rPr>
          <w:rFonts w:cs="Calibri"/>
          <w:sz w:val="22"/>
          <w:szCs w:val="22"/>
        </w:rPr>
        <w:t>Being awarded the Turpin trophy for services to Baildon Runners in 2012 must surely be m</w:t>
      </w:r>
      <w:r>
        <w:rPr>
          <w:rFonts w:cs="Calibri"/>
          <w:sz w:val="22"/>
          <w:szCs w:val="22"/>
        </w:rPr>
        <w:t>y pinnacle of success with the C</w:t>
      </w:r>
      <w:r w:rsidRPr="009C0BFA">
        <w:rPr>
          <w:rFonts w:cs="Calibri"/>
          <w:sz w:val="22"/>
          <w:szCs w:val="22"/>
        </w:rPr>
        <w:t xml:space="preserve">lub but hasten to </w:t>
      </w:r>
      <w:r>
        <w:rPr>
          <w:rFonts w:cs="Calibri"/>
          <w:sz w:val="22"/>
          <w:szCs w:val="22"/>
        </w:rPr>
        <w:t xml:space="preserve">add not for my running ability.  </w:t>
      </w:r>
      <w:r w:rsidRPr="009C0BFA">
        <w:rPr>
          <w:rFonts w:cs="Calibri"/>
          <w:sz w:val="22"/>
          <w:szCs w:val="22"/>
        </w:rPr>
        <w:t>Running wise I still live in hope.</w:t>
      </w: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r w:rsidRPr="00FA0088">
        <w:rPr>
          <w:rFonts w:cs="Calibri"/>
          <w:b/>
          <w:bCs/>
          <w:sz w:val="22"/>
          <w:szCs w:val="22"/>
        </w:rPr>
        <w:t>Other Sports / hobbies:</w:t>
      </w:r>
      <w:r w:rsidRPr="009C0BFA">
        <w:rPr>
          <w:rFonts w:cs="Calibri"/>
          <w:sz w:val="22"/>
          <w:szCs w:val="22"/>
        </w:rPr>
        <w:t xml:space="preserve"> </w:t>
      </w:r>
      <w:r>
        <w:rPr>
          <w:rFonts w:cs="Calibri"/>
          <w:sz w:val="22"/>
          <w:szCs w:val="22"/>
        </w:rPr>
        <w:t xml:space="preserve"> </w:t>
      </w:r>
      <w:r w:rsidRPr="009C0BFA">
        <w:rPr>
          <w:rFonts w:cs="Calibri"/>
          <w:sz w:val="22"/>
          <w:szCs w:val="22"/>
        </w:rPr>
        <w:t xml:space="preserve">Most aspects of home DIY. </w:t>
      </w:r>
      <w:r>
        <w:rPr>
          <w:rFonts w:cs="Calibri"/>
          <w:sz w:val="22"/>
          <w:szCs w:val="22"/>
        </w:rPr>
        <w:t xml:space="preserve"> </w:t>
      </w:r>
      <w:r w:rsidRPr="009C0BFA">
        <w:rPr>
          <w:rFonts w:cs="Calibri"/>
          <w:sz w:val="22"/>
          <w:szCs w:val="22"/>
        </w:rPr>
        <w:t xml:space="preserve">Walking the dog. </w:t>
      </w:r>
      <w:r>
        <w:rPr>
          <w:rFonts w:cs="Calibri"/>
          <w:sz w:val="22"/>
          <w:szCs w:val="22"/>
        </w:rPr>
        <w:t xml:space="preserve"> </w:t>
      </w:r>
      <w:r w:rsidRPr="009C0BFA">
        <w:rPr>
          <w:rFonts w:cs="Calibri"/>
          <w:sz w:val="22"/>
          <w:szCs w:val="22"/>
        </w:rPr>
        <w:t>Spending time with family and socialising with friends.</w:t>
      </w: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r w:rsidRPr="009C0BFA">
        <w:rPr>
          <w:rFonts w:cs="Calibri"/>
          <w:sz w:val="22"/>
          <w:szCs w:val="22"/>
        </w:rPr>
        <w:t> </w:t>
      </w: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r w:rsidRPr="00FA0088">
        <w:rPr>
          <w:rFonts w:cs="Calibri"/>
          <w:b/>
          <w:bCs/>
          <w:sz w:val="22"/>
          <w:szCs w:val="22"/>
        </w:rPr>
        <w:t>Super power you would most like to have?</w:t>
      </w:r>
      <w:r w:rsidRPr="009C0BFA">
        <w:rPr>
          <w:rFonts w:cs="Calibri"/>
          <w:sz w:val="22"/>
          <w:szCs w:val="22"/>
        </w:rPr>
        <w:t xml:space="preserve"> </w:t>
      </w:r>
      <w:r>
        <w:rPr>
          <w:rFonts w:cs="Calibri"/>
          <w:sz w:val="22"/>
          <w:szCs w:val="22"/>
        </w:rPr>
        <w:t xml:space="preserve"> </w:t>
      </w:r>
      <w:r w:rsidRPr="009C0BFA">
        <w:rPr>
          <w:rFonts w:cs="Calibri"/>
          <w:sz w:val="22"/>
          <w:szCs w:val="22"/>
        </w:rPr>
        <w:t>No idea</w:t>
      </w: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p>
    <w:p w:rsidR="00D70CA8" w:rsidRPr="009C0BFA" w:rsidRDefault="00D70CA8" w:rsidP="001F7905">
      <w:pPr>
        <w:pStyle w:val="ecxmsonormal"/>
        <w:shd w:val="clear" w:color="auto" w:fill="FFFFFF"/>
        <w:spacing w:before="0" w:beforeAutospacing="0" w:after="0" w:afterAutospacing="0"/>
        <w:jc w:val="both"/>
        <w:rPr>
          <w:rFonts w:cs="Calibri"/>
          <w:sz w:val="22"/>
          <w:szCs w:val="22"/>
        </w:rPr>
      </w:pPr>
      <w:r w:rsidRPr="00FA0088">
        <w:rPr>
          <w:rFonts w:cs="Calibri"/>
          <w:b/>
          <w:bCs/>
          <w:sz w:val="22"/>
          <w:szCs w:val="22"/>
        </w:rPr>
        <w:t>Tell us something interesting about yourself:</w:t>
      </w:r>
      <w:r w:rsidRPr="009C0BFA">
        <w:rPr>
          <w:rFonts w:cs="Calibri"/>
          <w:sz w:val="22"/>
          <w:szCs w:val="22"/>
        </w:rPr>
        <w:t xml:space="preserve"> </w:t>
      </w:r>
      <w:r>
        <w:rPr>
          <w:rFonts w:cs="Calibri"/>
          <w:sz w:val="22"/>
          <w:szCs w:val="22"/>
        </w:rPr>
        <w:t xml:space="preserve"> </w:t>
      </w:r>
      <w:r w:rsidRPr="009C0BFA">
        <w:rPr>
          <w:rFonts w:cs="Calibri"/>
          <w:sz w:val="22"/>
          <w:szCs w:val="22"/>
        </w:rPr>
        <w:t xml:space="preserve">Married to Deborah for 32 years, 3 Children, 3 Grandchildren. </w:t>
      </w:r>
      <w:r>
        <w:rPr>
          <w:rFonts w:cs="Calibri"/>
          <w:sz w:val="22"/>
          <w:szCs w:val="22"/>
        </w:rPr>
        <w:t xml:space="preserve"> </w:t>
      </w:r>
      <w:r w:rsidRPr="009C0BFA">
        <w:rPr>
          <w:rFonts w:cs="Calibri"/>
          <w:sz w:val="22"/>
          <w:szCs w:val="22"/>
        </w:rPr>
        <w:t xml:space="preserve">Have worked in engineering for nearly 40 years as an electrical and control systems engineer in the machine tool industry serving aerospace, automotive, heavy and general engineering companies both in the </w:t>
      </w:r>
      <w:smartTag w:uri="urn:schemas-microsoft-com:office:smarttags" w:element="place">
        <w:smartTag w:uri="urn:schemas-microsoft-com:office:smarttags" w:element="country-region">
          <w:r w:rsidRPr="009C0BFA">
            <w:rPr>
              <w:rFonts w:cs="Calibri"/>
              <w:sz w:val="22"/>
              <w:szCs w:val="22"/>
            </w:rPr>
            <w:t>UK</w:t>
          </w:r>
        </w:smartTag>
      </w:smartTag>
      <w:r w:rsidRPr="009C0BFA">
        <w:rPr>
          <w:rFonts w:cs="Calibri"/>
          <w:sz w:val="22"/>
          <w:szCs w:val="22"/>
        </w:rPr>
        <w:t xml:space="preserve">, </w:t>
      </w:r>
      <w:smartTag w:uri="urn:schemas-microsoft-com:office:smarttags" w:element="place">
        <w:smartTag w:uri="urn:schemas-microsoft-com:office:smarttags" w:element="country-region">
          <w:r w:rsidRPr="009C0BFA">
            <w:rPr>
              <w:rFonts w:cs="Calibri"/>
              <w:sz w:val="22"/>
              <w:szCs w:val="22"/>
            </w:rPr>
            <w:t>USA</w:t>
          </w:r>
        </w:smartTag>
      </w:smartTag>
      <w:r w:rsidRPr="009C0BFA">
        <w:rPr>
          <w:rFonts w:cs="Calibri"/>
          <w:sz w:val="22"/>
          <w:szCs w:val="22"/>
        </w:rPr>
        <w:t xml:space="preserve">, </w:t>
      </w:r>
      <w:smartTag w:uri="urn:schemas-microsoft-com:office:smarttags" w:element="place">
        <w:smartTag w:uri="urn:schemas-microsoft-com:office:smarttags" w:element="country-region">
          <w:r w:rsidRPr="009C0BFA">
            <w:rPr>
              <w:rFonts w:cs="Calibri"/>
              <w:sz w:val="22"/>
              <w:szCs w:val="22"/>
            </w:rPr>
            <w:t>Canada</w:t>
          </w:r>
        </w:smartTag>
      </w:smartTag>
      <w:r w:rsidRPr="009C0BFA">
        <w:rPr>
          <w:rFonts w:cs="Calibri"/>
          <w:sz w:val="22"/>
          <w:szCs w:val="22"/>
        </w:rPr>
        <w:t xml:space="preserve">, </w:t>
      </w:r>
      <w:smartTag w:uri="urn:schemas-microsoft-com:office:smarttags" w:element="place">
        <w:smartTag w:uri="urn:schemas-microsoft-com:office:smarttags" w:element="country-region">
          <w:r w:rsidRPr="009C0BFA">
            <w:rPr>
              <w:rFonts w:cs="Calibri"/>
              <w:sz w:val="22"/>
              <w:szCs w:val="22"/>
            </w:rPr>
            <w:t>France</w:t>
          </w:r>
        </w:smartTag>
      </w:smartTag>
      <w:r w:rsidRPr="009C0BFA">
        <w:rPr>
          <w:rFonts w:cs="Calibri"/>
          <w:sz w:val="22"/>
          <w:szCs w:val="22"/>
        </w:rPr>
        <w:t xml:space="preserve">, </w:t>
      </w:r>
      <w:smartTag w:uri="urn:schemas-microsoft-com:office:smarttags" w:element="place">
        <w:smartTag w:uri="urn:schemas-microsoft-com:office:smarttags" w:element="country-region">
          <w:r w:rsidRPr="009C0BFA">
            <w:rPr>
              <w:rFonts w:cs="Calibri"/>
              <w:sz w:val="22"/>
              <w:szCs w:val="22"/>
            </w:rPr>
            <w:t>Spain</w:t>
          </w:r>
        </w:smartTag>
      </w:smartTag>
      <w:r w:rsidRPr="009C0BFA">
        <w:rPr>
          <w:rFonts w:cs="Calibri"/>
          <w:sz w:val="22"/>
          <w:szCs w:val="22"/>
        </w:rPr>
        <w:t xml:space="preserve">, </w:t>
      </w:r>
      <w:smartTag w:uri="urn:schemas-microsoft-com:office:smarttags" w:element="place">
        <w:smartTag w:uri="urn:schemas-microsoft-com:office:smarttags" w:element="country-region">
          <w:r w:rsidRPr="009C0BFA">
            <w:rPr>
              <w:rFonts w:cs="Calibri"/>
              <w:sz w:val="22"/>
              <w:szCs w:val="22"/>
            </w:rPr>
            <w:t>Germany</w:t>
          </w:r>
        </w:smartTag>
      </w:smartTag>
      <w:r w:rsidRPr="009C0BFA">
        <w:rPr>
          <w:rFonts w:cs="Calibri"/>
          <w:sz w:val="22"/>
          <w:szCs w:val="22"/>
        </w:rPr>
        <w:t xml:space="preserve"> and </w:t>
      </w:r>
      <w:smartTag w:uri="urn:schemas-microsoft-com:office:smarttags" w:element="place">
        <w:smartTag w:uri="urn:schemas-microsoft-com:office:smarttags" w:element="country-region">
          <w:r w:rsidRPr="009C0BFA">
            <w:rPr>
              <w:rFonts w:cs="Calibri"/>
              <w:sz w:val="22"/>
              <w:szCs w:val="22"/>
            </w:rPr>
            <w:t>Ireland</w:t>
          </w:r>
        </w:smartTag>
      </w:smartTag>
      <w:r w:rsidRPr="009C0BFA">
        <w:rPr>
          <w:rFonts w:cs="Calibri"/>
          <w:sz w:val="22"/>
          <w:szCs w:val="22"/>
        </w:rPr>
        <w:t>.</w:t>
      </w:r>
    </w:p>
    <w:p w:rsidR="00D70CA8" w:rsidRDefault="00D70CA8" w:rsidP="001F7905">
      <w:pPr>
        <w:pStyle w:val="ecxmsonormal"/>
        <w:shd w:val="clear" w:color="auto" w:fill="FFFFFF"/>
        <w:spacing w:before="0" w:beforeAutospacing="0" w:after="0" w:afterAutospacing="0"/>
        <w:jc w:val="both"/>
        <w:rPr>
          <w:b/>
          <w:bCs/>
          <w:color w:val="FF0000"/>
        </w:rPr>
      </w:pPr>
      <w:r w:rsidRPr="002614D4">
        <w:rPr>
          <w:rFonts w:ascii="Arial" w:hAnsi="Arial" w:cs="Arial"/>
        </w:rPr>
        <w:t> </w:t>
      </w:r>
      <w:r w:rsidRPr="005D6AC9">
        <w:rPr>
          <w:rFonts w:ascii="Arial" w:hAnsi="Arial" w:cs="Arial"/>
          <w:sz w:val="20"/>
          <w:szCs w:val="20"/>
        </w:rPr>
        <w:t> </w:t>
      </w:r>
    </w:p>
    <w:p w:rsidR="00D70CA8" w:rsidRDefault="00D70CA8" w:rsidP="001F7905">
      <w:pPr>
        <w:keepNext/>
        <w:keepLines/>
        <w:shd w:val="clear" w:color="auto" w:fill="0000FF"/>
        <w:jc w:val="both"/>
        <w:rPr>
          <w:b/>
          <w:bCs/>
        </w:rPr>
      </w:pPr>
    </w:p>
    <w:p w:rsidR="00D70CA8" w:rsidRDefault="00D70CA8" w:rsidP="001F7905">
      <w:pPr>
        <w:jc w:val="both"/>
        <w:rPr>
          <w:b/>
          <w:bCs/>
          <w:color w:val="FF0000"/>
        </w:rPr>
      </w:pPr>
    </w:p>
    <w:p w:rsidR="00D70CA8" w:rsidRDefault="00D70CA8" w:rsidP="00414DB3">
      <w:pPr>
        <w:jc w:val="center"/>
        <w:rPr>
          <w:b/>
          <w:bCs/>
          <w:color w:val="FF0000"/>
        </w:rPr>
      </w:pPr>
      <w:r>
        <w:rPr>
          <w:b/>
          <w:bCs/>
          <w:color w:val="FF0000"/>
        </w:rPr>
        <w:t>RUNNER OF THE MONTH</w:t>
      </w:r>
    </w:p>
    <w:p w:rsidR="00D70CA8" w:rsidRDefault="00D70CA8" w:rsidP="001F7905">
      <w:pPr>
        <w:jc w:val="both"/>
        <w:rPr>
          <w:b/>
          <w:bCs/>
          <w:color w:val="FF0000"/>
        </w:rPr>
      </w:pPr>
      <w:r>
        <w:rPr>
          <w:noProof/>
        </w:rPr>
        <w:pict>
          <v:shape id="Picture 7" o:spid="_x0000_s1029" type="#_x0000_t75" alt="MC900441742[1]" style="position:absolute;left:0;text-align:left;margin-left:464.7pt;margin-top:10.85pt;width:66.4pt;height:66.4pt;z-index:251655680;visibility:visible">
            <v:imagedata r:id="rId12" o:title=""/>
            <w10:wrap type="square"/>
          </v:shape>
        </w:pict>
      </w:r>
    </w:p>
    <w:p w:rsidR="00D70CA8" w:rsidRDefault="00D70CA8" w:rsidP="001F7905">
      <w:pPr>
        <w:jc w:val="both"/>
      </w:pPr>
      <w:r w:rsidRPr="001F7905">
        <w:t xml:space="preserve">Runner of the Month for September was Jackie Walters.  Jackie’s prize was a bottle of wine.  </w:t>
      </w:r>
      <w:smartTag w:uri="urn:schemas-microsoft-com:office:smarttags" w:element="stockticker">
        <w:r w:rsidRPr="001F7905">
          <w:t>WELL</w:t>
        </w:r>
      </w:smartTag>
      <w:r w:rsidRPr="001F7905">
        <w:t xml:space="preserve"> DONE!!</w:t>
      </w:r>
    </w:p>
    <w:p w:rsidR="00D70CA8" w:rsidRDefault="00D70CA8" w:rsidP="001F7905">
      <w:pPr>
        <w:jc w:val="both"/>
      </w:pPr>
    </w:p>
    <w:p w:rsidR="00D70CA8" w:rsidRDefault="00D70CA8" w:rsidP="001F7905">
      <w:pPr>
        <w:jc w:val="both"/>
      </w:pPr>
      <w:r>
        <w:t xml:space="preserve">Runner of the Month nominations are welcomed from all members of the Club.  If you know of anyone who has made an achievement (or indeed yourselves!!), then please feel free to nominate them by emailing </w:t>
      </w:r>
      <w:hyperlink r:id="rId13" w:history="1">
        <w:r w:rsidRPr="00CE50F7">
          <w:rPr>
            <w:rStyle w:val="Hyperlink"/>
          </w:rPr>
          <w:t>baildonrunners@yahoo.co.uk</w:t>
        </w:r>
      </w:hyperlink>
      <w:r>
        <w:t>.  It is not all about breaking records, either.  It could be someone who has completed their first race at a particular distance or in a particular time.  Neither, does it necessarily need to be running related.  We have had winners in the past who have been awarded the accolade for volunteering at events as well as other non-running related activities.</w:t>
      </w:r>
    </w:p>
    <w:p w:rsidR="00D70CA8" w:rsidRDefault="00D70CA8" w:rsidP="001F7905">
      <w:pPr>
        <w:jc w:val="both"/>
      </w:pPr>
    </w:p>
    <w:p w:rsidR="00D70CA8" w:rsidRDefault="00D70CA8" w:rsidP="001F7905">
      <w:pPr>
        <w:jc w:val="both"/>
      </w:pPr>
    </w:p>
    <w:p w:rsidR="00D70CA8" w:rsidRDefault="00D70CA8" w:rsidP="001F7905">
      <w:pPr>
        <w:jc w:val="center"/>
        <w:rPr>
          <w:b/>
          <w:bCs/>
          <w:color w:val="FF0000"/>
        </w:rPr>
      </w:pPr>
    </w:p>
    <w:p w:rsidR="00D70CA8" w:rsidRPr="001F7905" w:rsidRDefault="00D70CA8" w:rsidP="001F7905">
      <w:pPr>
        <w:jc w:val="center"/>
        <w:rPr>
          <w:b/>
          <w:bCs/>
          <w:color w:val="FF0000"/>
        </w:rPr>
      </w:pPr>
      <w:bookmarkStart w:id="0" w:name="_GoBack"/>
      <w:bookmarkEnd w:id="0"/>
      <w:r w:rsidRPr="001F7905">
        <w:rPr>
          <w:b/>
          <w:bCs/>
          <w:color w:val="FF0000"/>
        </w:rPr>
        <w:t>EVEN AULDER JOGGER’S BLOG</w:t>
      </w:r>
    </w:p>
    <w:p w:rsidR="00D70CA8" w:rsidRPr="001F7905" w:rsidRDefault="00D70CA8" w:rsidP="001F7905">
      <w:pPr>
        <w:jc w:val="center"/>
        <w:rPr>
          <w:b/>
          <w:bCs/>
          <w:i/>
          <w:iCs/>
        </w:rPr>
      </w:pPr>
      <w:r>
        <w:rPr>
          <w:b/>
          <w:bCs/>
          <w:i/>
          <w:iCs/>
        </w:rPr>
        <w:t>b</w:t>
      </w:r>
      <w:r w:rsidRPr="001F7905">
        <w:rPr>
          <w:b/>
          <w:bCs/>
          <w:i/>
          <w:iCs/>
        </w:rPr>
        <w:t>y Phil Bland</w:t>
      </w:r>
    </w:p>
    <w:p w:rsidR="00D70CA8" w:rsidRPr="001F7905" w:rsidRDefault="00D70CA8" w:rsidP="001F7905">
      <w:pPr>
        <w:jc w:val="both"/>
      </w:pPr>
    </w:p>
    <w:p w:rsidR="00D70CA8" w:rsidRPr="001F7905" w:rsidRDefault="00D70CA8" w:rsidP="001F7905">
      <w:pPr>
        <w:jc w:val="both"/>
      </w:pPr>
      <w:r w:rsidRPr="001F7905">
        <w:t>Keen readers of this month’s diatribe will notice that I have actually lent my name to it for once – this was at the instigation of John Cawley who wanted to know which of us to sue in case of defamation!</w:t>
      </w:r>
    </w:p>
    <w:p w:rsidR="00D70CA8" w:rsidRPr="001F7905" w:rsidRDefault="00D70CA8" w:rsidP="001F7905">
      <w:pPr>
        <w:jc w:val="both"/>
      </w:pPr>
    </w:p>
    <w:p w:rsidR="00D70CA8" w:rsidRPr="001F7905" w:rsidRDefault="00D70CA8" w:rsidP="001F7905">
      <w:pPr>
        <w:jc w:val="both"/>
      </w:pPr>
      <w:r w:rsidRPr="001F7905">
        <w:t>So the excitement is over – the London Marathon gate has clanged shut for 2015 and we are nursing our “blown out” magazines and running tops wondering whether Santa (in the shape of Baildon Runners) will give us a Club place.</w:t>
      </w:r>
    </w:p>
    <w:p w:rsidR="00D70CA8" w:rsidRPr="001F7905" w:rsidRDefault="00D70CA8" w:rsidP="001F7905">
      <w:pPr>
        <w:jc w:val="both"/>
      </w:pPr>
    </w:p>
    <w:p w:rsidR="00D70CA8" w:rsidRPr="001F7905" w:rsidRDefault="00D70CA8" w:rsidP="001F7905">
      <w:pPr>
        <w:jc w:val="both"/>
      </w:pPr>
      <w:r w:rsidRPr="001F7905">
        <w:t xml:space="preserve">I actually applied this year – usual story, too much red wine the evening before the ballot, became tired and emotional and missed the ballot opening at </w:t>
      </w:r>
      <w:smartTag w:uri="urn:schemas-microsoft-com:office:smarttags" w:element="time">
        <w:smartTagPr>
          <w:attr w:name="Hour" w:val="0"/>
          <w:attr w:name="Minute" w:val="0"/>
        </w:smartTagPr>
        <w:r w:rsidRPr="001F7905">
          <w:t>midnight</w:t>
        </w:r>
      </w:smartTag>
      <w:r w:rsidRPr="001F7905">
        <w:t xml:space="preserve"> </w:t>
      </w:r>
    </w:p>
    <w:p w:rsidR="00D70CA8" w:rsidRPr="001F7905" w:rsidRDefault="00D70CA8" w:rsidP="001F7905">
      <w:pPr>
        <w:jc w:val="both"/>
      </w:pPr>
    </w:p>
    <w:p w:rsidR="00D70CA8" w:rsidRPr="001F7905" w:rsidRDefault="00D70CA8" w:rsidP="001F7905">
      <w:pPr>
        <w:jc w:val="both"/>
      </w:pPr>
      <w:r w:rsidRPr="001F7905">
        <w:t>However, fate dealt a wicked blow.  Roused by the dog at 3 am and after a quick circuit of the estate, I thought I would give it a go (obviously not quite sober enough yet) and at 3.30 am I sailed through the application process, parted with the hard earned cash and went back to bed.  Woke the following morning &amp; regaled the Boss with what I thought was my nightmare “You’ll never guess what – I dreamt that I applied for the marathon “.  Boss rolls about the floor in fits, I open my email and – calamity!  An acknowledgment thanking me for my application – we’ll let you know in October.  The Boss says cheerily – we can train together! For heaven’s sake……..</w:t>
      </w:r>
    </w:p>
    <w:p w:rsidR="00D70CA8" w:rsidRPr="001F7905" w:rsidRDefault="00D70CA8" w:rsidP="001F7905">
      <w:pPr>
        <w:jc w:val="both"/>
      </w:pPr>
    </w:p>
    <w:p w:rsidR="00D70CA8" w:rsidRPr="001F7905" w:rsidRDefault="00D70CA8" w:rsidP="001F7905">
      <w:pPr>
        <w:jc w:val="both"/>
      </w:pPr>
      <w:r w:rsidRPr="001F7905">
        <w:t>Relief came in October – blown out!  Thank heavens for that – but the fickle finger of fate wasn’t done yet, oh no. Some of you may know that I lead a double life as Treasurer of Fewston Parish Church and some years ago I opened a Virgin Money Giving site to raise funds for a Church project.  Out of the blue arrived an email from Virgin to say “Congratulations – your charity has been successful in this year’s charity ballot for the London Marathon and you have been allocated one place to use as you wish”.</w:t>
      </w:r>
    </w:p>
    <w:p w:rsidR="00D70CA8" w:rsidRPr="001F7905" w:rsidRDefault="00D70CA8" w:rsidP="001F7905">
      <w:pPr>
        <w:jc w:val="both"/>
      </w:pPr>
    </w:p>
    <w:p w:rsidR="00D70CA8" w:rsidRPr="001F7905" w:rsidRDefault="00D70CA8" w:rsidP="001F7905">
      <w:pPr>
        <w:jc w:val="both"/>
      </w:pPr>
      <w:r w:rsidRPr="001F7905">
        <w:t>Now, with the best will in the world, with an average age of well over 70 I was not going to find another runner and my fate was sealed.  It was meant to be.  Somehow I have a feeling that my personal trainer will not be merciful so here we go – a few cold months of purgatory followed by 26.2 miles chasing the Rhinos and Giraffes (I won’t be troubling the Kenyans!) but then there is John Cawley’s shiny new MV60 record to chase down………..!</w:t>
      </w:r>
    </w:p>
    <w:p w:rsidR="00D70CA8" w:rsidRPr="001F7905" w:rsidRDefault="00D70CA8" w:rsidP="001F7905">
      <w:pPr>
        <w:jc w:val="both"/>
      </w:pPr>
    </w:p>
    <w:p w:rsidR="00D70CA8" w:rsidRPr="001F7905" w:rsidRDefault="00D70CA8" w:rsidP="001F7905">
      <w:pPr>
        <w:jc w:val="both"/>
      </w:pPr>
      <w:r w:rsidRPr="001F7905">
        <w:t>However, recent days have reassured me that I am not the only crackpot in the Club – Andy Price, Dave Lonsdale, Rebecca Langdon, Jules Potter, Natalie Bottomley and Rachel Anmer all elected to career round the Chevin on Halloween evening in total darkness battling for the prize of top spook.  Baildon Runners is now officially the third most scary team out there!</w:t>
      </w:r>
    </w:p>
    <w:p w:rsidR="00D70CA8" w:rsidRPr="001F7905" w:rsidRDefault="00D70CA8" w:rsidP="001F7905">
      <w:pPr>
        <w:jc w:val="both"/>
      </w:pPr>
    </w:p>
    <w:p w:rsidR="00D70CA8" w:rsidRPr="001F7905" w:rsidRDefault="00D70CA8" w:rsidP="001F7905">
      <w:pPr>
        <w:jc w:val="both"/>
      </w:pPr>
      <w:r w:rsidRPr="001F7905">
        <w:t xml:space="preserve">To top that Dan Cobb, Rachel Anmer (again!) and Rob Myers ran the Pain </w:t>
      </w:r>
      <w:r>
        <w:t>Barrier 10K</w:t>
      </w:r>
      <w:r w:rsidRPr="001F7905">
        <w:t xml:space="preserve"> – complete with the  Swamp of Suffering, Marsh of Misery, Pool of Punishment and the Dips of Despair - I think I have plenty of competition for “Crackpot of the Month” don’t you!  Happy running folks………</w:t>
      </w:r>
    </w:p>
    <w:p w:rsidR="00D70CA8" w:rsidRDefault="00D70CA8" w:rsidP="001F7905">
      <w:pPr>
        <w:jc w:val="both"/>
        <w:rPr>
          <w:b/>
          <w:bCs/>
          <w:color w:val="FF0000"/>
        </w:rPr>
      </w:pPr>
    </w:p>
    <w:p w:rsidR="00D70CA8" w:rsidRDefault="00D70CA8" w:rsidP="001F7905">
      <w:pPr>
        <w:keepNext/>
        <w:keepLines/>
        <w:shd w:val="clear" w:color="auto" w:fill="0000FF"/>
        <w:jc w:val="both"/>
        <w:rPr>
          <w:b/>
          <w:bCs/>
        </w:rPr>
      </w:pPr>
    </w:p>
    <w:p w:rsidR="00D70CA8" w:rsidRDefault="00D70CA8" w:rsidP="001F7905">
      <w:pPr>
        <w:jc w:val="both"/>
        <w:rPr>
          <w:b/>
          <w:bCs/>
          <w:color w:val="FF0000"/>
          <w:highlight w:val="yellow"/>
        </w:rPr>
      </w:pPr>
    </w:p>
    <w:p w:rsidR="00D70CA8" w:rsidRPr="006855EB" w:rsidRDefault="00D70CA8" w:rsidP="001F7905">
      <w:pPr>
        <w:jc w:val="center"/>
        <w:rPr>
          <w:b/>
          <w:bCs/>
          <w:color w:val="FF0000"/>
        </w:rPr>
      </w:pPr>
      <w:r w:rsidRPr="006855EB">
        <w:rPr>
          <w:b/>
          <w:bCs/>
          <w:color w:val="FF0000"/>
        </w:rPr>
        <w:t xml:space="preserve">THE KIELDER </w:t>
      </w:r>
      <w:smartTag w:uri="urn:schemas-microsoft-com:office:smarttags" w:element="place">
        <w:r w:rsidRPr="006855EB">
          <w:rPr>
            <w:b/>
            <w:bCs/>
            <w:color w:val="FF0000"/>
          </w:rPr>
          <w:t>MARATHON</w:t>
        </w:r>
      </w:smartTag>
    </w:p>
    <w:p w:rsidR="00D70CA8" w:rsidRPr="006855EB" w:rsidRDefault="00D70CA8" w:rsidP="001F7905">
      <w:pPr>
        <w:jc w:val="center"/>
        <w:rPr>
          <w:b/>
          <w:bCs/>
          <w:i/>
          <w:iCs/>
        </w:rPr>
      </w:pPr>
      <w:r w:rsidRPr="006855EB">
        <w:rPr>
          <w:b/>
          <w:bCs/>
          <w:i/>
          <w:iCs/>
        </w:rPr>
        <w:t>by Paul Thomas</w:t>
      </w:r>
    </w:p>
    <w:p w:rsidR="00D70CA8" w:rsidRPr="006855EB" w:rsidRDefault="00D70CA8" w:rsidP="001F7905">
      <w:pPr>
        <w:jc w:val="both"/>
      </w:pPr>
    </w:p>
    <w:p w:rsidR="00D70CA8" w:rsidRPr="006855EB" w:rsidRDefault="00D70CA8" w:rsidP="001F7905">
      <w:pPr>
        <w:jc w:val="both"/>
      </w:pPr>
      <w:r w:rsidRPr="006855EB">
        <w:t>Hi, for those of you who don't know me, here is a little background on me and my little life:</w:t>
      </w:r>
    </w:p>
    <w:p w:rsidR="00D70CA8" w:rsidRPr="006855EB" w:rsidRDefault="00D70CA8" w:rsidP="001F7905">
      <w:pPr>
        <w:jc w:val="both"/>
      </w:pPr>
    </w:p>
    <w:p w:rsidR="00D70CA8" w:rsidRPr="006855EB" w:rsidRDefault="00D70CA8" w:rsidP="001F7905">
      <w:pPr>
        <w:jc w:val="both"/>
      </w:pPr>
      <w:r w:rsidRPr="006855EB">
        <w:t>I am 28 and took up running a year ago on no watch night.  Before I started running I was 13.5 stones and smoked 20+ cigarettes a day, so a change was in order.  I began to run loving the Thursday night runs with the Club and listening to everyone’s amazing stories of what they had achieved and are achieving.  Which made me decide I needed a goal.</w:t>
      </w:r>
    </w:p>
    <w:p w:rsidR="00D70CA8" w:rsidRPr="006855EB" w:rsidRDefault="00D70CA8" w:rsidP="001F7905">
      <w:pPr>
        <w:jc w:val="both"/>
      </w:pPr>
    </w:p>
    <w:p w:rsidR="00D70CA8" w:rsidRPr="006855EB" w:rsidRDefault="00D70CA8" w:rsidP="001F7905">
      <w:pPr>
        <w:jc w:val="both"/>
      </w:pPr>
      <w:r w:rsidRPr="006855EB">
        <w:t>So my friend, who does a lot of walking and off-road running, suggested running Kielder Marathon.  At the time I knew little about Kielder or running a Marathon for that matter, but had a few shandies too many in the pub, so accepted the challenge.  May 1st came round and running was going better than ever – then injury struck!  I had pulled my groin and was out for what seemed a lifetime.  Left with only 8 weeks to go before the Marathon and no miles ran at all.  Paul Baildon saw a financial opportunity and a bet was made.  I believed I could run the Marathon which, at this point I thought it was flat, in 4 hours and Paul Baildon thought with only 8 weeks left to go and no long runs behind me I had little chance.  So, it was every minute over 4 hours I pay Paul £1 and every minute under he would pay me £1.</w:t>
      </w:r>
    </w:p>
    <w:p w:rsidR="00D70CA8" w:rsidRPr="006855EB" w:rsidRDefault="00D70CA8" w:rsidP="001F7905">
      <w:pPr>
        <w:jc w:val="both"/>
      </w:pPr>
      <w:r>
        <w:rPr>
          <w:noProof/>
        </w:rPr>
        <w:pict>
          <v:shape id="Picture 2" o:spid="_x0000_s1030" type="#_x0000_t75" style="position:absolute;left:0;text-align:left;margin-left:.15pt;margin-top:-65.75pt;width:138.1pt;height:103.75pt;z-index:251658752;visibility:visible">
            <v:imagedata r:id="rId14" o:title=""/>
            <w10:wrap type="square"/>
          </v:shape>
        </w:pict>
      </w:r>
    </w:p>
    <w:p w:rsidR="00D70CA8" w:rsidRPr="006855EB" w:rsidRDefault="00D70CA8" w:rsidP="001F7905">
      <w:pPr>
        <w:jc w:val="both"/>
      </w:pPr>
      <w:r w:rsidRPr="006855EB">
        <w:t>So, I started to run, run, run.</w:t>
      </w:r>
    </w:p>
    <w:p w:rsidR="00D70CA8" w:rsidRPr="006855EB" w:rsidRDefault="00D70CA8" w:rsidP="001F7905">
      <w:pPr>
        <w:jc w:val="both"/>
      </w:pPr>
    </w:p>
    <w:p w:rsidR="00D70CA8" w:rsidRPr="006855EB" w:rsidRDefault="00D70CA8" w:rsidP="001F7905">
      <w:pPr>
        <w:jc w:val="both"/>
      </w:pPr>
      <w:r w:rsidRPr="006855EB">
        <w:t xml:space="preserve">The day before the Marathon we arrived in Scotland, just 30 minutes drive from Kielder and wow the most beautiful place I have ever seen.  We took a trip to Kielder to have a little look at the route and it was like looking at a roller coaster up, down, up , down, up, up, down but wow the view.  The morning of the Marathon and I was a little nervous to say the least.  We drove back to Kielder were we got free parking at Kielder Castle and full instructions on what was going to happen.  Then a bus came and picked us up and took us to the start line down by the reservoir, with the morning mist rising off the water.  To look at it was beautiful.  The crowds of runners were forming fast and the air was electric.  We were taken into a tent, given a place to put our belongings and given energy gels and water. This alone I was amazed at just how well run this race was.  There were Police, Ambulance, First Aiders and Volunteers – any problems you just spoke to one of these people and it was sorted for you. </w:t>
      </w:r>
    </w:p>
    <w:p w:rsidR="00D70CA8" w:rsidRPr="006855EB" w:rsidRDefault="00D70CA8" w:rsidP="001F7905">
      <w:pPr>
        <w:jc w:val="both"/>
      </w:pPr>
    </w:p>
    <w:p w:rsidR="00D70CA8" w:rsidRPr="006855EB" w:rsidRDefault="00D70CA8" w:rsidP="001F7905">
      <w:pPr>
        <w:jc w:val="both"/>
      </w:pPr>
      <w:r w:rsidRPr="006855EB">
        <w:t xml:space="preserve">At the start everyone stands in their allotted time slots:  3.30 to 4 hrs, I was stood looking round thinking oh my god everyone here looks a lot fitter than me.  Bang, the gun went off by Steve Cram, the Olympian and the race designer. My feet were like ice for the first mile and a half and then they warmed up and were tingling for another 1.5 mile but after 5 miles in I was well into my stride, running to my game plan and felt fantastic.  Every 3 miles there were water stops and food stations well manned and well supplied.  I had my very own gang of followers, my Mum, Dad and their mates came up to support us.  They were amazed at just how well it was organised and how easy it was to get from one place to view the runners to another.  They parked at the castle car park and were picked up and paid only £3  for a ticket which covered the parking and the coach ride all day.  They got to mile 2 to see us go past, then were driven round to several other mile markers to give their support, which helped me amazingly to just keep moving.  </w:t>
      </w:r>
    </w:p>
    <w:p w:rsidR="00D70CA8" w:rsidRPr="006855EB" w:rsidRDefault="00D70CA8" w:rsidP="001F7905">
      <w:pPr>
        <w:jc w:val="both"/>
      </w:pPr>
    </w:p>
    <w:p w:rsidR="00D70CA8" w:rsidRPr="006855EB" w:rsidRDefault="00D70CA8" w:rsidP="001F7905">
      <w:pPr>
        <w:jc w:val="both"/>
      </w:pPr>
      <w:r w:rsidRPr="006855EB">
        <w:t>At the half way point I was feeling amazing and had managed to give myself an 8 minute cushion on my 4 hour goal. And the beautiful surroundings had a lot to help for that.  I got to the dam wall 18 miles in and started running over the wall.  It was so picturesque and that's when it hit me just what I was achieving and felt that the 4 hour goal was going to happen.  After drying my tears, I reached the end of the dam where the supporters were waiting, so I put a little sprint on to show off in front of my Dad.  20 miles in and the run had changed – my body was definitely tiring and the miles seemed to be getting longer.   23 miles in and you are met with the Saltaire tram way, just steeper and longer – that was a very slow and long jog to the top.  24 miles and I could hear the finish line and started to dream of what I was going to spend my winnings on that Paul Baildon was going to give me.  Every joint at this point was burning hot; I thought I was just going to burst into flames at one point.  I was using my bottled water to pour on my joints that were burning.  Then disaster struck!  My right leg going in to the worst cramp I have ever felt or had in my life.  It was in my whole leg, as soon as I put it back on the floor it went into cramp again.  At this point a lot of people are running past and I am thinking it’s over I can't even walk on it.  At this point I met with a runner, who slowed down and told me to go down a path, there are first aiders down there who will help and you can pull out of the race that way.  Then seconds later a runner stopped by the side of me and he had a Skipton vest on.  He had other advice, better advice.  He said to me run walk crawl, you have only 2 miles left to go.  So taking the advice of the second man from Skipton I started to hobble and slowly what felt like an age the cramp started to ease.  25 and a bit miles the cramps had gone and I looked at my watch and I had one shot left at getting 4 hours but I would have to run my fastest mile.  So head down I put the sprint / hobble on running past my mate who said to pull out.  And my lucky Skipton man, who said you can do it.  The final straight you are met with amazing applause and talked in on a radio that's sounding around the finish line.  What I heard him say was now we have Paul Thomas from Baildon Runners. That made me very proud indeed.  I crossed the line in a daze, looked to my left to see my Dad.  He just said you left that close, you have done it.  I looked at the clock and to my amazement the clock read 3 hours 59..... Then I was hit by an emotional wave that was not cool – crying my eyes out all the way into the tent, where you get given your medal.  The woman asked are you ok, I tearfully replied yes it's my first.  Thinking back I hope she understood what I meant :-)  After the medal handing out and the T-shirt, goody bag and free bananas, you are taken into the recovery tent where the 15 minutes sports massage that awaits is heaven on earth.  And the greatest day of my life came to an end.  I would recommend this Marathon to anyone, it's an outstanding 10/10.  On the route home I started to wonder if Paul Baildon had not put a challenge on the marathon, would I have made the last mile in 8 minutes. So for that I thank him as he kept me going all the way from Baildon.  And the winnings of 90 p handed to me in an award like ceremony in the Club house topped off the occasion.  I am proud to be a member of what I class the best running club in the world .</w:t>
      </w:r>
    </w:p>
    <w:p w:rsidR="00D70CA8" w:rsidRPr="006855EB" w:rsidRDefault="00D70CA8" w:rsidP="001F7905">
      <w:pPr>
        <w:jc w:val="both"/>
      </w:pPr>
    </w:p>
    <w:p w:rsidR="00D70CA8" w:rsidRPr="00B90682" w:rsidRDefault="00D70CA8" w:rsidP="001F7905">
      <w:pPr>
        <w:jc w:val="both"/>
      </w:pPr>
      <w:r w:rsidRPr="006855EB">
        <w:t>Hope you have enjoyed reading my insight into my Kielder Marathon experience.</w:t>
      </w:r>
      <w:r w:rsidRPr="00B90682">
        <w:t> </w:t>
      </w:r>
    </w:p>
    <w:p w:rsidR="00D70CA8" w:rsidRPr="00242A87" w:rsidRDefault="00D70CA8" w:rsidP="001F7905">
      <w:pPr>
        <w:jc w:val="both"/>
        <w:rPr>
          <w:b/>
          <w:bCs/>
        </w:rPr>
      </w:pPr>
    </w:p>
    <w:p w:rsidR="00D70CA8" w:rsidRDefault="00D70CA8" w:rsidP="001F7905">
      <w:pPr>
        <w:keepNext/>
        <w:keepLines/>
        <w:shd w:val="clear" w:color="auto" w:fill="0000FF"/>
        <w:jc w:val="both"/>
        <w:rPr>
          <w:b/>
          <w:bCs/>
        </w:rPr>
      </w:pPr>
    </w:p>
    <w:p w:rsidR="00D70CA8" w:rsidRDefault="00D70CA8" w:rsidP="001F7905">
      <w:pPr>
        <w:jc w:val="both"/>
        <w:rPr>
          <w:b/>
          <w:bCs/>
          <w:color w:val="FF0000"/>
        </w:rPr>
      </w:pPr>
    </w:p>
    <w:p w:rsidR="00D70CA8" w:rsidRPr="005B7016" w:rsidRDefault="00D70CA8" w:rsidP="006855EB">
      <w:pPr>
        <w:jc w:val="center"/>
        <w:rPr>
          <w:b/>
          <w:bCs/>
          <w:color w:val="FF0000"/>
          <w:sz w:val="24"/>
          <w:szCs w:val="24"/>
        </w:rPr>
      </w:pPr>
      <w:r w:rsidRPr="005B7016">
        <w:rPr>
          <w:b/>
          <w:bCs/>
          <w:color w:val="FF0000"/>
        </w:rPr>
        <w:t>SUMMER CHAMPIONSHIP</w:t>
      </w:r>
    </w:p>
    <w:p w:rsidR="00D70CA8" w:rsidRPr="005B7016" w:rsidRDefault="00D70CA8" w:rsidP="006855EB">
      <w:pPr>
        <w:jc w:val="center"/>
        <w:rPr>
          <w:b/>
          <w:bCs/>
          <w:i/>
          <w:iCs/>
        </w:rPr>
      </w:pPr>
      <w:r w:rsidRPr="005B7016">
        <w:rPr>
          <w:b/>
          <w:bCs/>
          <w:i/>
          <w:iCs/>
        </w:rPr>
        <w:t>by Alan Clements</w:t>
      </w:r>
    </w:p>
    <w:p w:rsidR="00D70CA8" w:rsidRPr="005B7016" w:rsidRDefault="00D70CA8" w:rsidP="001F7905">
      <w:pPr>
        <w:jc w:val="both"/>
      </w:pPr>
    </w:p>
    <w:p w:rsidR="00D70CA8" w:rsidRDefault="00D70CA8" w:rsidP="001F7905">
      <w:pPr>
        <w:jc w:val="both"/>
      </w:pPr>
      <w:r w:rsidRPr="005B7016">
        <w:t>October provided a busy and exciting fin</w:t>
      </w:r>
      <w:r>
        <w:t xml:space="preserve">ale to the Summer Championship.  </w:t>
      </w:r>
      <w:r w:rsidRPr="005B7016">
        <w:t>Fo</w:t>
      </w:r>
      <w:r>
        <w:t>ur events took place, although two</w:t>
      </w:r>
      <w:r w:rsidRPr="005B7016">
        <w:t xml:space="preserve"> of these were on the final day, and several impressive Age Graded PBs saw the podium places in all three divisions change throughout the month.</w:t>
      </w:r>
    </w:p>
    <w:p w:rsidR="00D70CA8" w:rsidRPr="005B7016" w:rsidRDefault="00D70CA8" w:rsidP="001F7905">
      <w:pPr>
        <w:jc w:val="both"/>
      </w:pPr>
    </w:p>
    <w:p w:rsidR="00D70CA8" w:rsidRPr="005B7016" w:rsidRDefault="00D70CA8" w:rsidP="001F7905">
      <w:pPr>
        <w:jc w:val="both"/>
      </w:pPr>
      <w:r w:rsidRPr="005B7016">
        <w:t xml:space="preserve">The Second Division title (and also the overall Club Championship) had already been secured by Sally Gavaghan, but PBs at both the Horsforth 10K and the Bradford parkrun, saw Elinor Newhouse move into second place. </w:t>
      </w:r>
      <w:r>
        <w:t xml:space="preserve"> </w:t>
      </w:r>
      <w:r w:rsidRPr="005B7016">
        <w:t>Good runs at the par</w:t>
      </w:r>
      <w:r>
        <w:t>krun, followed by a first time 10K</w:t>
      </w:r>
      <w:r w:rsidRPr="005B7016">
        <w:t xml:space="preserve"> at Wistow, were enough for Geraldine Ray to secure third spot. </w:t>
      </w:r>
      <w:r>
        <w:t xml:space="preserve"> </w:t>
      </w:r>
      <w:r w:rsidRPr="005B7016">
        <w:t>Sarah Terry and Jenny Stephenson earned themselves tr</w:t>
      </w:r>
      <w:r>
        <w:t>ophies for completing at least six</w:t>
      </w:r>
      <w:r w:rsidRPr="005B7016">
        <w:t xml:space="preserve"> Summer Championship events.</w:t>
      </w:r>
    </w:p>
    <w:p w:rsidR="00D70CA8" w:rsidRDefault="00D70CA8" w:rsidP="001F7905">
      <w:pPr>
        <w:jc w:val="both"/>
      </w:pPr>
      <w:r w:rsidRPr="005B7016">
        <w:t xml:space="preserve">In the First Division, Age Graded PBs were recorded at the Bradford parkrun by Rebecca Langdon and at Wistow 10K by Nigel Shaw. </w:t>
      </w:r>
      <w:r>
        <w:t xml:space="preserve"> </w:t>
      </w:r>
      <w:r w:rsidRPr="005B7016">
        <w:t>Rebecca’s was not e</w:t>
      </w:r>
      <w:r>
        <w:t>nough to move her into the top three</w:t>
      </w:r>
      <w:r w:rsidRPr="005B7016">
        <w:t xml:space="preserve">, but Nigel's secured first place, ahead of Liz Caven and Neil Fairburn. </w:t>
      </w:r>
      <w:r>
        <w:t xml:space="preserve"> </w:t>
      </w:r>
      <w:r w:rsidRPr="005B7016">
        <w:t>Tr</w:t>
      </w:r>
      <w:r>
        <w:t>ophies for completing at least six</w:t>
      </w:r>
      <w:r w:rsidRPr="005B7016">
        <w:t xml:space="preserve"> events go to Jackie Walters, Carolyn Hargreaves, Rebecca Langdon, Phil Bland and Dave Lonsdale.</w:t>
      </w:r>
    </w:p>
    <w:p w:rsidR="00D70CA8" w:rsidRPr="005B7016" w:rsidRDefault="00D70CA8" w:rsidP="001F7905">
      <w:pPr>
        <w:jc w:val="both"/>
      </w:pPr>
    </w:p>
    <w:p w:rsidR="00D70CA8" w:rsidRDefault="00D70CA8" w:rsidP="001F7905">
      <w:pPr>
        <w:jc w:val="both"/>
      </w:pPr>
      <w:r w:rsidRPr="005B7016">
        <w:t xml:space="preserve">In the Premier Division, superb runs by Ben Watson, in getting an Age </w:t>
      </w:r>
      <w:r>
        <w:t>Graded</w:t>
      </w:r>
      <w:r w:rsidRPr="005B7016">
        <w:t xml:space="preserve"> PB at the Horsforth 10K, running under 20 minutes for the first time at the Bradford parkrun and recording a first half marathon time at the Bradford Half, were not quite enough to move him into the medal positions. </w:t>
      </w:r>
      <w:r>
        <w:t xml:space="preserve"> </w:t>
      </w:r>
      <w:r w:rsidRPr="005B7016">
        <w:t xml:space="preserve">However, an Age </w:t>
      </w:r>
      <w:r>
        <w:t>Graded</w:t>
      </w:r>
      <w:r w:rsidRPr="005B7016">
        <w:t xml:space="preserve"> PB at the Bradford Half saw Paul Baildon move to the top of the table, ahead of Debbie Bland and Barbara Lee. </w:t>
      </w:r>
      <w:r>
        <w:t xml:space="preserve"> </w:t>
      </w:r>
      <w:r w:rsidRPr="005B7016">
        <w:t xml:space="preserve">This was the day when we had two races and the Wistow 10K was still to come. </w:t>
      </w:r>
      <w:r>
        <w:t xml:space="preserve"> </w:t>
      </w:r>
      <w:r w:rsidRPr="005B7016">
        <w:t xml:space="preserve">Debbie was competing in this and nothing less than a PB would see her regain the lead and take the title in the league that she had led for much of the year. </w:t>
      </w:r>
      <w:r>
        <w:t xml:space="preserve"> </w:t>
      </w:r>
      <w:r w:rsidRPr="005B7016">
        <w:t xml:space="preserve">Debbie achieved this in great style, smashing her Age </w:t>
      </w:r>
      <w:r>
        <w:t>Graded</w:t>
      </w:r>
      <w:r w:rsidRPr="005B7016">
        <w:t xml:space="preserve"> PB by 1 minute 10 seconds and, at the same time, setting a new </w:t>
      </w:r>
      <w:r>
        <w:t>C</w:t>
      </w:r>
      <w:r w:rsidRPr="005B7016">
        <w:t xml:space="preserve">lub F60 record. </w:t>
      </w:r>
      <w:r>
        <w:t xml:space="preserve"> </w:t>
      </w:r>
      <w:r w:rsidRPr="005B7016">
        <w:t xml:space="preserve">This saw her take the title, ahead of Paul and Barbara. </w:t>
      </w:r>
      <w:r>
        <w:t xml:space="preserve"> </w:t>
      </w:r>
      <w:r w:rsidRPr="005B7016">
        <w:t xml:space="preserve">If it had not been for Quentin finishing ahead of her at </w:t>
      </w:r>
      <w:r>
        <w:t>two</w:t>
      </w:r>
      <w:r w:rsidRPr="005B7016">
        <w:t xml:space="preserve"> of the John Carr 5Ks, Debbie would have achieved a perfect 216 score and tied with Sally for the overall Club Championship. </w:t>
      </w:r>
      <w:r>
        <w:t xml:space="preserve"> </w:t>
      </w:r>
      <w:r w:rsidRPr="005B7016">
        <w:t>Ben Watson, Gareth Holme, Don Johnson, John Cawley, Philip Jones</w:t>
      </w:r>
      <w:r>
        <w:t>,</w:t>
      </w:r>
      <w:r w:rsidRPr="005B7016">
        <w:t xml:space="preserve"> </w:t>
      </w:r>
      <w:r>
        <w:t xml:space="preserve">Geoff Perigo </w:t>
      </w:r>
      <w:r w:rsidRPr="005B7016">
        <w:t>and John Crabtree will all receive tr</w:t>
      </w:r>
      <w:r>
        <w:t>ophies for completing at least six</w:t>
      </w:r>
      <w:r w:rsidRPr="005B7016">
        <w:t xml:space="preserve"> events.</w:t>
      </w:r>
    </w:p>
    <w:p w:rsidR="00D70CA8" w:rsidRPr="005B7016" w:rsidRDefault="00D70CA8" w:rsidP="001F7905">
      <w:pPr>
        <w:jc w:val="both"/>
      </w:pPr>
    </w:p>
    <w:p w:rsidR="00D70CA8" w:rsidRDefault="00D70CA8" w:rsidP="001F7905">
      <w:pPr>
        <w:jc w:val="both"/>
        <w:rPr>
          <w:b/>
          <w:bCs/>
          <w:color w:val="FF0000"/>
        </w:rPr>
      </w:pPr>
      <w:r w:rsidRPr="005B7016">
        <w:t>The full (hopefully final) tables can be found on the website and have</w:t>
      </w:r>
      <w:r>
        <w:t xml:space="preserve"> also been posted in the Rugby C</w:t>
      </w:r>
      <w:r w:rsidRPr="005B7016">
        <w:t>lubhouse and changing rooms.</w:t>
      </w:r>
      <w:r>
        <w:t xml:space="preserve">  </w:t>
      </w:r>
      <w:r w:rsidRPr="005B7016">
        <w:t xml:space="preserve">If you think there are any errors in these, please let me know and I will investigate. </w:t>
      </w:r>
      <w:r>
        <w:t xml:space="preserve"> </w:t>
      </w:r>
      <w:r w:rsidRPr="005B7016">
        <w:t>Well done to everyone who took part in this year’s Championship.</w:t>
      </w:r>
    </w:p>
    <w:p w:rsidR="00D70CA8" w:rsidRDefault="00D70CA8" w:rsidP="001F7905">
      <w:pPr>
        <w:jc w:val="both"/>
      </w:pPr>
    </w:p>
    <w:p w:rsidR="00D70CA8" w:rsidRDefault="00D70CA8" w:rsidP="001F7905">
      <w:pPr>
        <w:keepNext/>
        <w:keepLines/>
        <w:shd w:val="clear" w:color="auto" w:fill="0000FF"/>
        <w:jc w:val="both"/>
        <w:rPr>
          <w:b/>
          <w:bCs/>
        </w:rPr>
      </w:pPr>
    </w:p>
    <w:p w:rsidR="00D70CA8" w:rsidRDefault="00D70CA8" w:rsidP="001F7905">
      <w:pPr>
        <w:jc w:val="both"/>
        <w:rPr>
          <w:highlight w:val="yellow"/>
        </w:rPr>
      </w:pPr>
    </w:p>
    <w:p w:rsidR="00D70CA8" w:rsidRDefault="00D70CA8" w:rsidP="001F3389">
      <w:pPr>
        <w:jc w:val="center"/>
        <w:rPr>
          <w:b/>
          <w:bCs/>
          <w:color w:val="FF0000"/>
        </w:rPr>
      </w:pPr>
      <w:r w:rsidRPr="001F3389">
        <w:rPr>
          <w:b/>
          <w:bCs/>
          <w:color w:val="FF0000"/>
        </w:rPr>
        <w:t>RESULTS ROUNDUP:  OCTOBER 2014</w:t>
      </w:r>
    </w:p>
    <w:p w:rsidR="00D70CA8" w:rsidRPr="00C309E9" w:rsidRDefault="00D70CA8" w:rsidP="001F3389">
      <w:pPr>
        <w:jc w:val="center"/>
        <w:rPr>
          <w:b/>
          <w:bCs/>
          <w:i/>
          <w:iCs/>
        </w:rPr>
      </w:pPr>
      <w:r w:rsidRPr="00C309E9">
        <w:rPr>
          <w:b/>
          <w:bCs/>
          <w:i/>
          <w:iCs/>
        </w:rPr>
        <w:t>by Phil Bland</w:t>
      </w:r>
    </w:p>
    <w:p w:rsidR="00D70CA8" w:rsidRPr="001F3389" w:rsidRDefault="00D70CA8" w:rsidP="001F7905">
      <w:pPr>
        <w:jc w:val="both"/>
      </w:pPr>
    </w:p>
    <w:p w:rsidR="00D70CA8" w:rsidRPr="001F3389" w:rsidRDefault="00D70CA8" w:rsidP="001F7905">
      <w:pPr>
        <w:jc w:val="both"/>
      </w:pPr>
      <w:r w:rsidRPr="001F3389">
        <w:t>With the onset of Autumn, several of the races during October were at the business end of the Club Summer Championships which have been closely contested all through the summer season.  An exciting finish beckoned with several Club Age records falling during the month as Baildoneers fought for advantage.</w:t>
      </w:r>
    </w:p>
    <w:p w:rsidR="00D70CA8" w:rsidRPr="00593DFB" w:rsidRDefault="00D70CA8" w:rsidP="001F7905">
      <w:pPr>
        <w:jc w:val="both"/>
        <w:rPr>
          <w:highlight w:val="yellow"/>
        </w:rPr>
      </w:pPr>
    </w:p>
    <w:p w:rsidR="00D70CA8" w:rsidRPr="00E33B9A" w:rsidRDefault="00D70CA8" w:rsidP="001F7905">
      <w:pPr>
        <w:jc w:val="both"/>
      </w:pPr>
      <w:r w:rsidRPr="00E33B9A">
        <w:t xml:space="preserve">First race on the run in was the </w:t>
      </w:r>
      <w:r w:rsidRPr="00E33B9A">
        <w:rPr>
          <w:b/>
          <w:bCs/>
        </w:rPr>
        <w:t xml:space="preserve">Horsforth </w:t>
      </w:r>
      <w:r>
        <w:rPr>
          <w:b/>
          <w:bCs/>
        </w:rPr>
        <w:t>10K</w:t>
      </w:r>
      <w:r w:rsidRPr="00E33B9A">
        <w:t xml:space="preserve"> on </w:t>
      </w:r>
      <w:r w:rsidRPr="00E33B9A">
        <w:rPr>
          <w:b/>
          <w:bCs/>
        </w:rPr>
        <w:t>5th October</w:t>
      </w:r>
      <w:r w:rsidRPr="00E33B9A">
        <w:t xml:space="preserve"> – moved from its traditional time to an afternoon slot, the race was well supported with 335 runners turning up for this mixed terrain race with a tough uphill start out of Apperley Bridge.  Eleven Baildoneers took up the challenge and </w:t>
      </w:r>
      <w:r w:rsidRPr="00E33B9A">
        <w:rPr>
          <w:b/>
          <w:bCs/>
        </w:rPr>
        <w:t>Gareth Holme</w:t>
      </w:r>
      <w:r w:rsidRPr="00E33B9A">
        <w:t xml:space="preserve"> was first back for us in a quick </w:t>
      </w:r>
      <w:r w:rsidRPr="00E33B9A">
        <w:rPr>
          <w:b/>
          <w:bCs/>
        </w:rPr>
        <w:t>40:36</w:t>
      </w:r>
      <w:r w:rsidRPr="00E33B9A">
        <w:t xml:space="preserve">, closely followed by </w:t>
      </w:r>
      <w:r w:rsidRPr="00E33B9A">
        <w:rPr>
          <w:b/>
          <w:bCs/>
        </w:rPr>
        <w:t>Ben Watson</w:t>
      </w:r>
      <w:r w:rsidRPr="00E33B9A">
        <w:t xml:space="preserve"> in </w:t>
      </w:r>
      <w:r w:rsidRPr="00E33B9A">
        <w:rPr>
          <w:b/>
          <w:bCs/>
        </w:rPr>
        <w:t>42:28 (PB)</w:t>
      </w:r>
      <w:r w:rsidRPr="00E33B9A">
        <w:t xml:space="preserve"> and </w:t>
      </w:r>
      <w:r w:rsidRPr="00E33B9A">
        <w:rPr>
          <w:b/>
          <w:bCs/>
        </w:rPr>
        <w:t>Andy Price</w:t>
      </w:r>
      <w:r w:rsidRPr="00E33B9A">
        <w:t xml:space="preserve"> in </w:t>
      </w:r>
      <w:r w:rsidRPr="00E33B9A">
        <w:rPr>
          <w:b/>
          <w:bCs/>
        </w:rPr>
        <w:t>43:05</w:t>
      </w:r>
      <w:r w:rsidRPr="00E33B9A">
        <w:t xml:space="preserve">.  Good running from </w:t>
      </w:r>
      <w:r w:rsidRPr="00E33B9A">
        <w:rPr>
          <w:b/>
          <w:bCs/>
        </w:rPr>
        <w:t>Debbie Bland</w:t>
      </w:r>
      <w:r w:rsidRPr="00E33B9A">
        <w:t xml:space="preserve"> </w:t>
      </w:r>
      <w:r w:rsidRPr="00E33B9A">
        <w:rPr>
          <w:b/>
          <w:bCs/>
        </w:rPr>
        <w:t>(48:06)</w:t>
      </w:r>
      <w:r w:rsidRPr="00E33B9A">
        <w:t xml:space="preserve">, </w:t>
      </w:r>
      <w:r w:rsidRPr="00E33B9A">
        <w:rPr>
          <w:b/>
          <w:bCs/>
        </w:rPr>
        <w:t>Neil Fairburn (48:24)</w:t>
      </w:r>
      <w:r w:rsidRPr="00E33B9A">
        <w:t xml:space="preserve">, </w:t>
      </w:r>
      <w:r w:rsidRPr="00E33B9A">
        <w:rPr>
          <w:b/>
          <w:bCs/>
        </w:rPr>
        <w:t>Barbara Lee (49:06)</w:t>
      </w:r>
      <w:r w:rsidRPr="00E33B9A">
        <w:t xml:space="preserve">, </w:t>
      </w:r>
      <w:r w:rsidRPr="00E33B9A">
        <w:rPr>
          <w:b/>
          <w:bCs/>
        </w:rPr>
        <w:t>John Crabtree (54:23)</w:t>
      </w:r>
      <w:r w:rsidRPr="00E33B9A">
        <w:t xml:space="preserve">, </w:t>
      </w:r>
      <w:r w:rsidRPr="00E33B9A">
        <w:rPr>
          <w:b/>
          <w:bCs/>
        </w:rPr>
        <w:t>Sally Gavaghan (58:06)</w:t>
      </w:r>
      <w:r w:rsidRPr="00E33B9A">
        <w:t xml:space="preserve">, </w:t>
      </w:r>
      <w:r w:rsidRPr="00E33B9A">
        <w:rPr>
          <w:b/>
          <w:bCs/>
        </w:rPr>
        <w:t>Jackie Walters (58:30)</w:t>
      </w:r>
      <w:r w:rsidRPr="00E33B9A">
        <w:t xml:space="preserve"> and </w:t>
      </w:r>
      <w:r w:rsidRPr="00E33B9A">
        <w:rPr>
          <w:b/>
          <w:bCs/>
        </w:rPr>
        <w:t>yours truly (59:23)</w:t>
      </w:r>
      <w:r w:rsidRPr="00E33B9A">
        <w:t xml:space="preserve">, all dipping under the hour mark.  </w:t>
      </w:r>
      <w:r w:rsidRPr="00E33B9A">
        <w:rPr>
          <w:b/>
          <w:bCs/>
        </w:rPr>
        <w:t>Jenny Stephenson (1:02:43)</w:t>
      </w:r>
      <w:r w:rsidRPr="00E33B9A">
        <w:t xml:space="preserve"> and </w:t>
      </w:r>
      <w:r w:rsidRPr="00E33B9A">
        <w:rPr>
          <w:b/>
          <w:bCs/>
        </w:rPr>
        <w:t>Ellie Newhouse</w:t>
      </w:r>
      <w:r w:rsidRPr="00E33B9A">
        <w:t xml:space="preserve"> running her first ever </w:t>
      </w:r>
      <w:r>
        <w:t>10K</w:t>
      </w:r>
      <w:r w:rsidRPr="00E33B9A">
        <w:t xml:space="preserve"> race in </w:t>
      </w:r>
      <w:r w:rsidRPr="00E33B9A">
        <w:rPr>
          <w:b/>
          <w:bCs/>
        </w:rPr>
        <w:t>1:04:50</w:t>
      </w:r>
      <w:r w:rsidRPr="00E33B9A">
        <w:t xml:space="preserve"> also had good runs and completed a great turnout from Baildon Runners.   </w:t>
      </w:r>
      <w:r w:rsidRPr="00E33B9A">
        <w:rPr>
          <w:b/>
          <w:bCs/>
        </w:rPr>
        <w:t>Debbie</w:t>
      </w:r>
      <w:r w:rsidRPr="00E33B9A">
        <w:t xml:space="preserve"> picked up </w:t>
      </w:r>
      <w:r w:rsidRPr="00E33B9A">
        <w:rPr>
          <w:b/>
          <w:bCs/>
        </w:rPr>
        <w:t>1st FV60</w:t>
      </w:r>
      <w:r w:rsidRPr="00E33B9A">
        <w:t xml:space="preserve"> prize and, along with </w:t>
      </w:r>
      <w:r w:rsidRPr="00E33B9A">
        <w:rPr>
          <w:b/>
          <w:bCs/>
        </w:rPr>
        <w:t>Ben’s</w:t>
      </w:r>
      <w:r w:rsidRPr="00E33B9A">
        <w:t xml:space="preserve"> PB, kept up the pressure at the top of the </w:t>
      </w:r>
      <w:r w:rsidRPr="00E33B9A">
        <w:rPr>
          <w:b/>
          <w:bCs/>
        </w:rPr>
        <w:t>Premier Division</w:t>
      </w:r>
      <w:r w:rsidRPr="00E33B9A">
        <w:t xml:space="preserve"> whilst </w:t>
      </w:r>
      <w:r w:rsidRPr="00E33B9A">
        <w:rPr>
          <w:b/>
          <w:bCs/>
        </w:rPr>
        <w:t>Ellie</w:t>
      </w:r>
      <w:r w:rsidRPr="00E33B9A">
        <w:t xml:space="preserve"> scored a fine </w:t>
      </w:r>
      <w:r w:rsidRPr="00E33B9A">
        <w:rPr>
          <w:b/>
          <w:bCs/>
        </w:rPr>
        <w:t>35 points</w:t>
      </w:r>
      <w:r w:rsidRPr="00E33B9A">
        <w:t xml:space="preserve"> to keep her in the hunt for runner up spot in the </w:t>
      </w:r>
      <w:r w:rsidRPr="00E33B9A">
        <w:rPr>
          <w:b/>
          <w:bCs/>
        </w:rPr>
        <w:t>Second Division</w:t>
      </w:r>
      <w:r w:rsidRPr="00E33B9A">
        <w:t>.</w:t>
      </w:r>
    </w:p>
    <w:p w:rsidR="00D70CA8" w:rsidRPr="00593DFB" w:rsidRDefault="00D70CA8" w:rsidP="001F7905">
      <w:pPr>
        <w:jc w:val="both"/>
        <w:rPr>
          <w:highlight w:val="yellow"/>
        </w:rPr>
      </w:pPr>
    </w:p>
    <w:p w:rsidR="00D70CA8" w:rsidRPr="00E33B9A" w:rsidRDefault="00D70CA8" w:rsidP="001F7905">
      <w:pPr>
        <w:jc w:val="both"/>
      </w:pPr>
      <w:r w:rsidRPr="00E33B9A">
        <w:t xml:space="preserve">Away from the heat of the Summer Championship competition </w:t>
      </w:r>
      <w:r w:rsidRPr="00E33B9A">
        <w:rPr>
          <w:b/>
          <w:bCs/>
        </w:rPr>
        <w:t>Don Johnson</w:t>
      </w:r>
      <w:r w:rsidRPr="00E33B9A">
        <w:t xml:space="preserve"> broke the </w:t>
      </w:r>
      <w:r w:rsidRPr="00E33B9A">
        <w:rPr>
          <w:b/>
          <w:bCs/>
        </w:rPr>
        <w:t>MV60</w:t>
      </w:r>
      <w:r w:rsidRPr="00E33B9A">
        <w:t xml:space="preserve"> record running </w:t>
      </w:r>
      <w:r w:rsidRPr="00E33B9A">
        <w:rPr>
          <w:b/>
          <w:bCs/>
        </w:rPr>
        <w:t>44:10</w:t>
      </w:r>
      <w:r w:rsidRPr="00E33B9A">
        <w:t xml:space="preserve"> at </w:t>
      </w:r>
      <w:r w:rsidRPr="00E33B9A">
        <w:rPr>
          <w:b/>
          <w:bCs/>
        </w:rPr>
        <w:t>Cusworth</w:t>
      </w:r>
      <w:r w:rsidRPr="00E33B9A">
        <w:t xml:space="preserve"> encouraged by </w:t>
      </w:r>
      <w:r w:rsidRPr="00E33B9A">
        <w:rPr>
          <w:b/>
          <w:bCs/>
        </w:rPr>
        <w:t>Denise</w:t>
      </w:r>
      <w:r w:rsidRPr="00E33B9A">
        <w:t xml:space="preserve"> in </w:t>
      </w:r>
      <w:r w:rsidRPr="00E33B9A">
        <w:rPr>
          <w:b/>
          <w:bCs/>
        </w:rPr>
        <w:t>50:11</w:t>
      </w:r>
      <w:r w:rsidRPr="00E33B9A">
        <w:t xml:space="preserve">.  Meanwhile </w:t>
      </w:r>
      <w:r w:rsidRPr="00E33B9A">
        <w:rPr>
          <w:b/>
          <w:bCs/>
        </w:rPr>
        <w:t>Ian Hartman</w:t>
      </w:r>
      <w:r w:rsidRPr="00E33B9A">
        <w:t xml:space="preserve"> took to the Fells in the </w:t>
      </w:r>
      <w:r w:rsidRPr="00E33B9A">
        <w:rPr>
          <w:b/>
          <w:bCs/>
        </w:rPr>
        <w:t>8.1 mile / 1148ft</w:t>
      </w:r>
      <w:r w:rsidRPr="00E33B9A">
        <w:t xml:space="preserve"> </w:t>
      </w:r>
      <w:r w:rsidRPr="00E33B9A">
        <w:rPr>
          <w:b/>
          <w:bCs/>
        </w:rPr>
        <w:t>Saddleworth Edges (Greenfield)</w:t>
      </w:r>
      <w:r w:rsidRPr="00E33B9A">
        <w:t xml:space="preserve"> finishing in a very respectable </w:t>
      </w:r>
      <w:r w:rsidRPr="00E33B9A">
        <w:rPr>
          <w:b/>
          <w:bCs/>
        </w:rPr>
        <w:t>1:36:42</w:t>
      </w:r>
      <w:r w:rsidRPr="00E33B9A">
        <w:t>.</w:t>
      </w:r>
    </w:p>
    <w:p w:rsidR="00D70CA8" w:rsidRPr="00593DFB" w:rsidRDefault="00D70CA8" w:rsidP="001F7905">
      <w:pPr>
        <w:jc w:val="both"/>
        <w:rPr>
          <w:highlight w:val="yellow"/>
        </w:rPr>
      </w:pPr>
    </w:p>
    <w:p w:rsidR="00D70CA8" w:rsidRPr="003600FB" w:rsidRDefault="00D70CA8" w:rsidP="001F7905">
      <w:pPr>
        <w:jc w:val="both"/>
      </w:pPr>
      <w:r w:rsidRPr="003600FB">
        <w:t xml:space="preserve">Further North </w:t>
      </w:r>
      <w:r w:rsidRPr="003600FB">
        <w:rPr>
          <w:b/>
          <w:bCs/>
        </w:rPr>
        <w:t>Paul Thomas</w:t>
      </w:r>
      <w:r w:rsidRPr="003600FB">
        <w:t xml:space="preserve"> ran his first Marathon at </w:t>
      </w:r>
      <w:r w:rsidRPr="003600FB">
        <w:rPr>
          <w:b/>
          <w:bCs/>
        </w:rPr>
        <w:t>Kielder</w:t>
      </w:r>
      <w:r w:rsidRPr="003600FB">
        <w:t xml:space="preserve">, egged on by a large cash incentive from </w:t>
      </w:r>
      <w:r w:rsidRPr="003600FB">
        <w:rPr>
          <w:b/>
          <w:bCs/>
        </w:rPr>
        <w:t>Paul Baildon</w:t>
      </w:r>
      <w:r w:rsidRPr="003600FB">
        <w:t xml:space="preserve"> to break 4 hours he stormed home in </w:t>
      </w:r>
      <w:r w:rsidRPr="003600FB">
        <w:rPr>
          <w:b/>
          <w:bCs/>
        </w:rPr>
        <w:t>3:59:10</w:t>
      </w:r>
      <w:r w:rsidRPr="003600FB">
        <w:t>.  He is now figuring out how to spend his 50 p winnings!</w:t>
      </w:r>
    </w:p>
    <w:p w:rsidR="00D70CA8" w:rsidRPr="00593DFB" w:rsidRDefault="00D70CA8" w:rsidP="001F7905">
      <w:pPr>
        <w:jc w:val="both"/>
        <w:rPr>
          <w:highlight w:val="yellow"/>
        </w:rPr>
      </w:pPr>
    </w:p>
    <w:p w:rsidR="00D70CA8" w:rsidRPr="003600FB" w:rsidRDefault="00D70CA8" w:rsidP="001F7905">
      <w:pPr>
        <w:jc w:val="both"/>
      </w:pPr>
      <w:r w:rsidRPr="003600FB">
        <w:t xml:space="preserve">The following week </w:t>
      </w:r>
      <w:r w:rsidRPr="003600FB">
        <w:rPr>
          <w:b/>
          <w:bCs/>
        </w:rPr>
        <w:t xml:space="preserve">(12th Oct) </w:t>
      </w:r>
      <w:r w:rsidRPr="003600FB">
        <w:t xml:space="preserve">was “Marathon Weekend” when six of our gallant crew embarked on 26.2 miles in the </w:t>
      </w:r>
      <w:r w:rsidRPr="003600FB">
        <w:rPr>
          <w:b/>
          <w:bCs/>
        </w:rPr>
        <w:t>Plusnet Yorkshire Marathon</w:t>
      </w:r>
      <w:r w:rsidRPr="003600FB">
        <w:t xml:space="preserve"> based in York.  Some magnificent running saw no less than three Club Age Group records fall – </w:t>
      </w:r>
      <w:r w:rsidRPr="003600FB">
        <w:rPr>
          <w:b/>
          <w:bCs/>
        </w:rPr>
        <w:t>Ian Ferris</w:t>
      </w:r>
      <w:r w:rsidRPr="003600FB">
        <w:t xml:space="preserve"> was first home in </w:t>
      </w:r>
      <w:r w:rsidRPr="003600FB">
        <w:rPr>
          <w:b/>
          <w:bCs/>
        </w:rPr>
        <w:t xml:space="preserve">3:18:51 </w:t>
      </w:r>
      <w:r w:rsidRPr="003600FB">
        <w:t xml:space="preserve">(Age group 39th), lowering his own Manchester MV45 record by </w:t>
      </w:r>
      <w:r w:rsidRPr="003600FB">
        <w:rPr>
          <w:b/>
          <w:bCs/>
        </w:rPr>
        <w:t>5 minutes</w:t>
      </w:r>
      <w:r w:rsidRPr="003600FB">
        <w:t xml:space="preserve">, followed in by </w:t>
      </w:r>
      <w:r w:rsidRPr="003600FB">
        <w:rPr>
          <w:b/>
          <w:bCs/>
        </w:rPr>
        <w:t xml:space="preserve">Lorne Mc Neill </w:t>
      </w:r>
      <w:r w:rsidRPr="003600FB">
        <w:t xml:space="preserve">(3:43:10 – 178th), Denise Johnson ran </w:t>
      </w:r>
      <w:r w:rsidRPr="003600FB">
        <w:rPr>
          <w:b/>
          <w:bCs/>
        </w:rPr>
        <w:t>3:52:24</w:t>
      </w:r>
      <w:r w:rsidRPr="003600FB">
        <w:t xml:space="preserve"> (6th) to take out the FV55 Club Age Group record and was followed in by Nigel Shaw </w:t>
      </w:r>
      <w:r w:rsidRPr="003600FB">
        <w:rPr>
          <w:b/>
          <w:bCs/>
        </w:rPr>
        <w:t>(3:54:29)</w:t>
      </w:r>
      <w:r w:rsidRPr="003600FB">
        <w:t xml:space="preserve"> and </w:t>
      </w:r>
      <w:r w:rsidRPr="003600FB">
        <w:rPr>
          <w:b/>
          <w:bCs/>
        </w:rPr>
        <w:t>John Cawley</w:t>
      </w:r>
      <w:r w:rsidRPr="003600FB">
        <w:t xml:space="preserve"> who took a huge 46 minutes off the old MV60 record to post </w:t>
      </w:r>
      <w:r w:rsidRPr="003600FB">
        <w:rPr>
          <w:b/>
          <w:bCs/>
        </w:rPr>
        <w:t>4:04:31</w:t>
      </w:r>
      <w:r w:rsidRPr="003600FB">
        <w:t xml:space="preserve">.  Completing an excellent Baildon Runners team performance was </w:t>
      </w:r>
      <w:r w:rsidRPr="003600FB">
        <w:rPr>
          <w:b/>
          <w:bCs/>
        </w:rPr>
        <w:t>Richard Sykes</w:t>
      </w:r>
      <w:r w:rsidRPr="003600FB">
        <w:t xml:space="preserve"> in </w:t>
      </w:r>
      <w:r w:rsidRPr="003600FB">
        <w:rPr>
          <w:b/>
          <w:bCs/>
        </w:rPr>
        <w:t>4:30:17</w:t>
      </w:r>
      <w:r w:rsidRPr="003600FB">
        <w:t>.</w:t>
      </w:r>
    </w:p>
    <w:p w:rsidR="00D70CA8" w:rsidRPr="00593DFB" w:rsidRDefault="00D70CA8" w:rsidP="001F7905">
      <w:pPr>
        <w:jc w:val="both"/>
        <w:rPr>
          <w:highlight w:val="yellow"/>
        </w:rPr>
      </w:pPr>
    </w:p>
    <w:p w:rsidR="00D70CA8" w:rsidRPr="003600FB" w:rsidRDefault="00D70CA8" w:rsidP="001F7905">
      <w:pPr>
        <w:jc w:val="both"/>
      </w:pPr>
      <w:r w:rsidRPr="003600FB">
        <w:t xml:space="preserve">Elsewhere, nine of our “off road” types took on the </w:t>
      </w:r>
      <w:r w:rsidRPr="003600FB">
        <w:rPr>
          <w:b/>
          <w:bCs/>
        </w:rPr>
        <w:t>Withins Skyline Fell Race</w:t>
      </w:r>
      <w:r w:rsidRPr="003600FB">
        <w:t xml:space="preserve"> – 7 miles of slippery trails with 1000ft of ascent thrown in – on the moors above Oxenhope.  First home for Baildon was </w:t>
      </w:r>
      <w:r w:rsidRPr="003600FB">
        <w:rPr>
          <w:b/>
          <w:bCs/>
        </w:rPr>
        <w:t>Emma Stoney (58:28)</w:t>
      </w:r>
      <w:r w:rsidRPr="003600FB">
        <w:t xml:space="preserve"> with </w:t>
      </w:r>
      <w:r w:rsidRPr="003600FB">
        <w:rPr>
          <w:b/>
          <w:bCs/>
        </w:rPr>
        <w:t>Andy Price</w:t>
      </w:r>
      <w:r w:rsidRPr="003600FB">
        <w:t xml:space="preserve"> hot on her heels in </w:t>
      </w:r>
      <w:r w:rsidRPr="003600FB">
        <w:rPr>
          <w:b/>
          <w:bCs/>
        </w:rPr>
        <w:t>59:35</w:t>
      </w:r>
      <w:r w:rsidRPr="003600FB">
        <w:t xml:space="preserve">.  </w:t>
      </w:r>
      <w:r w:rsidRPr="003600FB">
        <w:rPr>
          <w:b/>
          <w:bCs/>
        </w:rPr>
        <w:t>Neil Fairburn (61:12</w:t>
      </w:r>
      <w:r w:rsidRPr="003600FB">
        <w:t xml:space="preserve">), </w:t>
      </w:r>
      <w:r w:rsidRPr="003600FB">
        <w:rPr>
          <w:b/>
          <w:bCs/>
        </w:rPr>
        <w:t>Ian Hartman (65:08)</w:t>
      </w:r>
      <w:r w:rsidRPr="003600FB">
        <w:t xml:space="preserve"> and Jim Goddard </w:t>
      </w:r>
      <w:r w:rsidRPr="003600FB">
        <w:rPr>
          <w:b/>
          <w:bCs/>
        </w:rPr>
        <w:t>(68:09)</w:t>
      </w:r>
      <w:r w:rsidRPr="003600FB">
        <w:t xml:space="preserve"> all demonstrated their off road pedigree whilst </w:t>
      </w:r>
      <w:r w:rsidRPr="003600FB">
        <w:rPr>
          <w:b/>
          <w:bCs/>
        </w:rPr>
        <w:t>Kate Walter (80:49)</w:t>
      </w:r>
      <w:r w:rsidRPr="003600FB">
        <w:t xml:space="preserve">, </w:t>
      </w:r>
      <w:r w:rsidRPr="003600FB">
        <w:rPr>
          <w:b/>
          <w:bCs/>
        </w:rPr>
        <w:t>Linda Carey (89:11)</w:t>
      </w:r>
      <w:r w:rsidRPr="003600FB">
        <w:t xml:space="preserve">, </w:t>
      </w:r>
      <w:r w:rsidRPr="003600FB">
        <w:rPr>
          <w:b/>
          <w:bCs/>
        </w:rPr>
        <w:t>Rachel Anmer (107:51)</w:t>
      </w:r>
      <w:r w:rsidRPr="003600FB">
        <w:t xml:space="preserve"> and </w:t>
      </w:r>
      <w:r w:rsidRPr="003600FB">
        <w:rPr>
          <w:b/>
          <w:bCs/>
        </w:rPr>
        <w:t>Liz Boothman (107:53)</w:t>
      </w:r>
      <w:r w:rsidRPr="003600FB">
        <w:t xml:space="preserve"> all ran terrific races on difficult terrain.  Race winner was Simon Bailey (41:05) whilst first lady home was Lindsey Brindle (48:53).</w:t>
      </w:r>
    </w:p>
    <w:p w:rsidR="00D70CA8" w:rsidRPr="003600FB" w:rsidRDefault="00D70CA8" w:rsidP="001F7905">
      <w:pPr>
        <w:jc w:val="both"/>
      </w:pPr>
    </w:p>
    <w:p w:rsidR="00D70CA8" w:rsidRPr="003600FB" w:rsidRDefault="00D70CA8" w:rsidP="001F7905">
      <w:pPr>
        <w:jc w:val="both"/>
      </w:pPr>
      <w:r w:rsidRPr="003600FB">
        <w:t>The weekend of the 19th October saw a virtual blizzard of racing with Baildoneers running about all over the place!</w:t>
      </w:r>
    </w:p>
    <w:p w:rsidR="00D70CA8" w:rsidRPr="00593DFB" w:rsidRDefault="00D70CA8" w:rsidP="001F7905">
      <w:pPr>
        <w:jc w:val="both"/>
        <w:rPr>
          <w:highlight w:val="yellow"/>
        </w:rPr>
      </w:pPr>
    </w:p>
    <w:p w:rsidR="00D70CA8" w:rsidRPr="00EC6685" w:rsidRDefault="00D70CA8" w:rsidP="001F7905">
      <w:pPr>
        <w:jc w:val="both"/>
      </w:pPr>
      <w:r w:rsidRPr="00EC6685">
        <w:rPr>
          <w:b/>
          <w:bCs/>
        </w:rPr>
        <w:t>Don</w:t>
      </w:r>
      <w:r w:rsidRPr="00EC6685">
        <w:t xml:space="preserve"> and </w:t>
      </w:r>
      <w:r w:rsidRPr="00EC6685">
        <w:rPr>
          <w:b/>
          <w:bCs/>
        </w:rPr>
        <w:t>Denise Johnson</w:t>
      </w:r>
      <w:r w:rsidRPr="00EC6685">
        <w:t xml:space="preserve"> took on the elite of Spain in the </w:t>
      </w:r>
      <w:r w:rsidRPr="00EC6685">
        <w:rPr>
          <w:b/>
          <w:bCs/>
        </w:rPr>
        <w:t xml:space="preserve">Palma </w:t>
      </w:r>
      <w:r>
        <w:rPr>
          <w:b/>
          <w:bCs/>
        </w:rPr>
        <w:t>10K</w:t>
      </w:r>
      <w:r w:rsidRPr="00EC6685">
        <w:t xml:space="preserve"> on the island of Majorca.  On a very hot day (30</w:t>
      </w:r>
      <w:r w:rsidRPr="00EC6685">
        <w:rPr>
          <w:u w:val="single"/>
          <w:vertAlign w:val="superscript"/>
        </w:rPr>
        <w:t>o</w:t>
      </w:r>
      <w:r w:rsidRPr="00EC6685">
        <w:t xml:space="preserve">c) they were thankful that they had attended Phil and Debbie Bland’s Ruby wedding hydration clinic for a few days earlier (San Miguel, the perfect race fuel) and they recorded good times on this scenic city route – </w:t>
      </w:r>
      <w:r w:rsidRPr="00EC6685">
        <w:rPr>
          <w:b/>
          <w:bCs/>
        </w:rPr>
        <w:t>Don 47:57</w:t>
      </w:r>
      <w:r w:rsidRPr="00EC6685">
        <w:t xml:space="preserve"> and </w:t>
      </w:r>
      <w:r w:rsidRPr="00EC6685">
        <w:rPr>
          <w:b/>
          <w:bCs/>
        </w:rPr>
        <w:t>Denise</w:t>
      </w:r>
      <w:r w:rsidRPr="00EC6685">
        <w:t xml:space="preserve">, easing back into racing after the previous weeks marathon heroics, </w:t>
      </w:r>
      <w:r w:rsidRPr="00EC6685">
        <w:rPr>
          <w:b/>
          <w:bCs/>
        </w:rPr>
        <w:t>55:10</w:t>
      </w:r>
      <w:r w:rsidRPr="00EC6685">
        <w:t>.</w:t>
      </w:r>
    </w:p>
    <w:p w:rsidR="00D70CA8" w:rsidRPr="00EC6685" w:rsidRDefault="00D70CA8" w:rsidP="001F7905">
      <w:pPr>
        <w:jc w:val="both"/>
      </w:pPr>
    </w:p>
    <w:p w:rsidR="00D70CA8" w:rsidRPr="00EC6685" w:rsidRDefault="00D70CA8" w:rsidP="001F7905">
      <w:pPr>
        <w:jc w:val="both"/>
      </w:pPr>
      <w:r w:rsidRPr="00EC6685">
        <w:t xml:space="preserve">Meanwhile, back in Blighty our flying sisters </w:t>
      </w:r>
      <w:r w:rsidRPr="00EC6685">
        <w:rPr>
          <w:b/>
          <w:bCs/>
        </w:rPr>
        <w:t>Mel West</w:t>
      </w:r>
      <w:r w:rsidRPr="00EC6685">
        <w:t xml:space="preserve"> and </w:t>
      </w:r>
      <w:r w:rsidRPr="00EC6685">
        <w:rPr>
          <w:b/>
          <w:bCs/>
        </w:rPr>
        <w:t>Amanda Darbyshire</w:t>
      </w:r>
      <w:r w:rsidRPr="00EC6685">
        <w:t xml:space="preserve"> ran the </w:t>
      </w:r>
      <w:r w:rsidRPr="00EC6685">
        <w:rPr>
          <w:b/>
          <w:bCs/>
        </w:rPr>
        <w:t>Harewood Trail Race</w:t>
      </w:r>
      <w:r w:rsidRPr="00EC6685">
        <w:t xml:space="preserve"> (reduced this year from ten to eight miles due to a partial route closure at Eccup but still featuring one of the toughest hill finishes).  </w:t>
      </w:r>
      <w:r w:rsidRPr="00EC6685">
        <w:rPr>
          <w:b/>
          <w:bCs/>
        </w:rPr>
        <w:t>Mel</w:t>
      </w:r>
      <w:r w:rsidRPr="00EC6685">
        <w:t xml:space="preserve"> ran </w:t>
      </w:r>
      <w:r w:rsidRPr="00EC6685">
        <w:rPr>
          <w:b/>
          <w:bCs/>
        </w:rPr>
        <w:t>1:10:27</w:t>
      </w:r>
      <w:r w:rsidRPr="00EC6685">
        <w:t xml:space="preserve"> and </w:t>
      </w:r>
      <w:r w:rsidRPr="00EC6685">
        <w:rPr>
          <w:b/>
          <w:bCs/>
        </w:rPr>
        <w:t>Amanda 1:17:12</w:t>
      </w:r>
      <w:r w:rsidRPr="00EC6685">
        <w:t>.</w:t>
      </w:r>
    </w:p>
    <w:p w:rsidR="00D70CA8" w:rsidRPr="00593DFB" w:rsidRDefault="00D70CA8" w:rsidP="001F7905">
      <w:pPr>
        <w:jc w:val="both"/>
        <w:rPr>
          <w:highlight w:val="yellow"/>
        </w:rPr>
      </w:pPr>
    </w:p>
    <w:p w:rsidR="00D70CA8" w:rsidRPr="00EC6685" w:rsidRDefault="00D70CA8" w:rsidP="001F7905">
      <w:pPr>
        <w:jc w:val="both"/>
      </w:pPr>
      <w:r w:rsidRPr="00EC6685">
        <w:t xml:space="preserve">The Off Road theme continued at the </w:t>
      </w:r>
      <w:r w:rsidRPr="00EC6685">
        <w:rPr>
          <w:b/>
          <w:bCs/>
        </w:rPr>
        <w:t xml:space="preserve">Woodland Challenge </w:t>
      </w:r>
      <w:r>
        <w:rPr>
          <w:b/>
          <w:bCs/>
        </w:rPr>
        <w:t>10K</w:t>
      </w:r>
      <w:r w:rsidRPr="00EC6685">
        <w:t xml:space="preserve"> (Stainland) – first home and continuing her fine form was </w:t>
      </w:r>
      <w:r w:rsidRPr="00EC6685">
        <w:rPr>
          <w:b/>
          <w:bCs/>
        </w:rPr>
        <w:t>Emma Stoney (46:40)</w:t>
      </w:r>
      <w:r w:rsidRPr="00EC6685">
        <w:t xml:space="preserve"> with Rebecca Langdon </w:t>
      </w:r>
      <w:r w:rsidRPr="00EC6685">
        <w:rPr>
          <w:b/>
          <w:bCs/>
        </w:rPr>
        <w:t>(50:12)</w:t>
      </w:r>
      <w:r w:rsidRPr="00EC6685">
        <w:t xml:space="preserve"> and </w:t>
      </w:r>
      <w:r w:rsidRPr="00EC6685">
        <w:rPr>
          <w:b/>
          <w:bCs/>
        </w:rPr>
        <w:t>Alice Buttle (50:33)</w:t>
      </w:r>
      <w:r w:rsidRPr="00EC6685">
        <w:t xml:space="preserve"> chasing her down.  </w:t>
      </w:r>
      <w:r w:rsidRPr="00EC6685">
        <w:rPr>
          <w:b/>
          <w:bCs/>
        </w:rPr>
        <w:t>Ian Hartman</w:t>
      </w:r>
      <w:r w:rsidRPr="00EC6685">
        <w:t xml:space="preserve"> </w:t>
      </w:r>
      <w:r w:rsidRPr="00EC6685">
        <w:rPr>
          <w:b/>
          <w:bCs/>
        </w:rPr>
        <w:t>(53:41)</w:t>
      </w:r>
      <w:r w:rsidRPr="00EC6685">
        <w:t xml:space="preserve"> and </w:t>
      </w:r>
      <w:r w:rsidRPr="00EC6685">
        <w:rPr>
          <w:b/>
          <w:bCs/>
        </w:rPr>
        <w:t>Linda Carey (1:07:59)</w:t>
      </w:r>
      <w:r w:rsidRPr="00EC6685">
        <w:t xml:space="preserve"> completed a fine performance in the Baildon vest.</w:t>
      </w:r>
    </w:p>
    <w:p w:rsidR="00D70CA8" w:rsidRPr="00EC6685" w:rsidRDefault="00D70CA8" w:rsidP="001F7905">
      <w:pPr>
        <w:jc w:val="both"/>
      </w:pPr>
    </w:p>
    <w:p w:rsidR="00D70CA8" w:rsidRPr="00EC6685" w:rsidRDefault="00D70CA8" w:rsidP="001F7905">
      <w:pPr>
        <w:jc w:val="both"/>
      </w:pPr>
      <w:r w:rsidRPr="00EC6685">
        <w:rPr>
          <w:b/>
          <w:bCs/>
        </w:rPr>
        <w:t>Debbie Bland</w:t>
      </w:r>
      <w:r w:rsidRPr="00EC6685">
        <w:t xml:space="preserve"> took her trail shoes up the A1 to Boroughbridge for the </w:t>
      </w:r>
      <w:r w:rsidRPr="00EC6685">
        <w:rPr>
          <w:b/>
          <w:bCs/>
        </w:rPr>
        <w:t>Shaun Lee Johnstone Memorial 10 Mile MTR</w:t>
      </w:r>
      <w:r w:rsidRPr="00EC6685">
        <w:t xml:space="preserve"> – a race run to raise funds for research and treatment of brain tumours.  Run by Shaun’s father Ray of Ripon Runners, this tough figure of eight course contains muddy ditches and other assorted horrors.  </w:t>
      </w:r>
      <w:r w:rsidRPr="00EC6685">
        <w:rPr>
          <w:b/>
          <w:bCs/>
        </w:rPr>
        <w:t>Debbie</w:t>
      </w:r>
      <w:r w:rsidRPr="00EC6685">
        <w:t xml:space="preserve"> ran in </w:t>
      </w:r>
      <w:r w:rsidRPr="00EC6685">
        <w:rPr>
          <w:b/>
          <w:bCs/>
        </w:rPr>
        <w:t>1st FV60</w:t>
      </w:r>
      <w:r w:rsidRPr="00EC6685">
        <w:t xml:space="preserve"> in </w:t>
      </w:r>
      <w:r w:rsidRPr="00EC6685">
        <w:rPr>
          <w:b/>
          <w:bCs/>
        </w:rPr>
        <w:t>1:23:38</w:t>
      </w:r>
      <w:r w:rsidRPr="00EC6685">
        <w:t xml:space="preserve"> – her fastest time in three attempts!</w:t>
      </w:r>
    </w:p>
    <w:p w:rsidR="00D70CA8" w:rsidRPr="00EC6685" w:rsidRDefault="00D70CA8" w:rsidP="001F7905">
      <w:pPr>
        <w:jc w:val="both"/>
      </w:pPr>
    </w:p>
    <w:p w:rsidR="00D70CA8" w:rsidRPr="00EC6685" w:rsidRDefault="00D70CA8" w:rsidP="001F7905">
      <w:pPr>
        <w:jc w:val="both"/>
      </w:pPr>
      <w:r w:rsidRPr="00EC6685">
        <w:rPr>
          <w:b/>
          <w:bCs/>
        </w:rPr>
        <w:t>Chris Longstaffe</w:t>
      </w:r>
      <w:r w:rsidRPr="00EC6685">
        <w:t xml:space="preserve"> and </w:t>
      </w:r>
      <w:r w:rsidRPr="00EC6685">
        <w:rPr>
          <w:b/>
          <w:bCs/>
        </w:rPr>
        <w:t>John Buddle</w:t>
      </w:r>
      <w:r w:rsidRPr="00EC6685">
        <w:t xml:space="preserve"> tried something altogether different at the </w:t>
      </w:r>
      <w:r w:rsidRPr="00EC6685">
        <w:rPr>
          <w:b/>
          <w:bCs/>
        </w:rPr>
        <w:t>Helwith Bridge Duathalon</w:t>
      </w:r>
      <w:r w:rsidRPr="00EC6685">
        <w:t xml:space="preserve"> – a 4 mile run followed by 23 on the bike and finishing with a second 4 mile run! – </w:t>
      </w:r>
      <w:r w:rsidRPr="00EC6685">
        <w:rPr>
          <w:b/>
          <w:bCs/>
        </w:rPr>
        <w:t>Chris (2:16:23)</w:t>
      </w:r>
      <w:r w:rsidRPr="00EC6685">
        <w:t xml:space="preserve"> just pipped </w:t>
      </w:r>
      <w:r w:rsidRPr="00EC6685">
        <w:rPr>
          <w:b/>
          <w:bCs/>
        </w:rPr>
        <w:t>John</w:t>
      </w:r>
      <w:r w:rsidRPr="00EC6685">
        <w:t xml:space="preserve"> </w:t>
      </w:r>
      <w:r w:rsidRPr="00EC6685">
        <w:rPr>
          <w:b/>
          <w:bCs/>
        </w:rPr>
        <w:t>(2:19:50)</w:t>
      </w:r>
      <w:r w:rsidRPr="00EC6685">
        <w:t>.</w:t>
      </w:r>
    </w:p>
    <w:p w:rsidR="00D70CA8" w:rsidRPr="00593DFB" w:rsidRDefault="00D70CA8" w:rsidP="001F7905">
      <w:pPr>
        <w:jc w:val="both"/>
        <w:rPr>
          <w:highlight w:val="yellow"/>
        </w:rPr>
      </w:pPr>
    </w:p>
    <w:p w:rsidR="00D70CA8" w:rsidRPr="00EC6685" w:rsidRDefault="00D70CA8" w:rsidP="001F7905">
      <w:pPr>
        <w:jc w:val="both"/>
      </w:pPr>
      <w:r w:rsidRPr="00EC6685">
        <w:t xml:space="preserve">Meanwhile a lot further South in Birmingham </w:t>
      </w:r>
      <w:r w:rsidRPr="00EC6685">
        <w:rPr>
          <w:b/>
          <w:bCs/>
        </w:rPr>
        <w:t>Andy Price</w:t>
      </w:r>
      <w:r w:rsidRPr="00EC6685">
        <w:t xml:space="preserve"> ran the </w:t>
      </w:r>
      <w:r w:rsidRPr="00EC6685">
        <w:rPr>
          <w:b/>
          <w:bCs/>
        </w:rPr>
        <w:t>Birmingham Half Marathon</w:t>
      </w:r>
      <w:r w:rsidRPr="00EC6685">
        <w:t xml:space="preserve"> and despite a heavy cold recorded a splendid PB of </w:t>
      </w:r>
      <w:r w:rsidRPr="00EC6685">
        <w:rPr>
          <w:b/>
          <w:bCs/>
        </w:rPr>
        <w:t>1:40:42</w:t>
      </w:r>
      <w:r w:rsidRPr="00EC6685">
        <w:t xml:space="preserve"> shaving 8 minutes off his previous best.</w:t>
      </w:r>
    </w:p>
    <w:p w:rsidR="00D70CA8" w:rsidRPr="00593DFB" w:rsidRDefault="00D70CA8" w:rsidP="001F7905">
      <w:pPr>
        <w:jc w:val="both"/>
        <w:rPr>
          <w:highlight w:val="yellow"/>
        </w:rPr>
      </w:pPr>
    </w:p>
    <w:p w:rsidR="00D70CA8" w:rsidRPr="002B54DF" w:rsidRDefault="00D70CA8" w:rsidP="001F7905">
      <w:pPr>
        <w:jc w:val="both"/>
      </w:pPr>
      <w:r w:rsidRPr="002B54DF">
        <w:rPr>
          <w:b/>
          <w:bCs/>
        </w:rPr>
        <w:t>The final weekend in October</w:t>
      </w:r>
      <w:r w:rsidRPr="002B54DF">
        <w:t xml:space="preserve"> saw the climax of the Summer Championships with two important races running on the same Sunday, both with the potential to decide the destination of the </w:t>
      </w:r>
      <w:r w:rsidRPr="002B54DF">
        <w:rPr>
          <w:b/>
          <w:bCs/>
        </w:rPr>
        <w:t>Premier</w:t>
      </w:r>
      <w:r w:rsidRPr="002B54DF">
        <w:t xml:space="preserve"> and </w:t>
      </w:r>
      <w:r w:rsidRPr="002B54DF">
        <w:rPr>
          <w:b/>
          <w:bCs/>
        </w:rPr>
        <w:t xml:space="preserve">First Division </w:t>
      </w:r>
      <w:r w:rsidRPr="002B54DF">
        <w:t xml:space="preserve">titles.  First off at 9.30 am was the </w:t>
      </w:r>
      <w:r w:rsidRPr="002B54DF">
        <w:rPr>
          <w:b/>
          <w:bCs/>
        </w:rPr>
        <w:t>Bradford City Race Series</w:t>
      </w:r>
      <w:r w:rsidRPr="002B54DF">
        <w:t xml:space="preserve"> – </w:t>
      </w:r>
      <w:r w:rsidRPr="002B54DF">
        <w:rPr>
          <w:b/>
          <w:bCs/>
        </w:rPr>
        <w:t xml:space="preserve">5K, </w:t>
      </w:r>
      <w:r>
        <w:rPr>
          <w:b/>
          <w:bCs/>
        </w:rPr>
        <w:t>10K</w:t>
      </w:r>
      <w:r w:rsidRPr="002B54DF">
        <w:rPr>
          <w:b/>
          <w:bCs/>
        </w:rPr>
        <w:t xml:space="preserve"> and Half Marathon</w:t>
      </w:r>
      <w:r w:rsidRPr="002B54DF">
        <w:t xml:space="preserve"> – a multi lap circuit of Bradford City Centre. With bookies doing brisk business and helicopters on standby it all boiled down to this:  could </w:t>
      </w:r>
      <w:r w:rsidRPr="002B54DF">
        <w:rPr>
          <w:b/>
          <w:bCs/>
        </w:rPr>
        <w:t>Paul Baildon</w:t>
      </w:r>
      <w:r w:rsidRPr="002B54DF">
        <w:t xml:space="preserve"> (who had craftily kept his final 6th race up his sleeve until the last day) record a PB and earn the 36 points he needed to pip </w:t>
      </w:r>
      <w:r w:rsidRPr="002B54DF">
        <w:rPr>
          <w:b/>
          <w:bCs/>
        </w:rPr>
        <w:t>Debbie Bland</w:t>
      </w:r>
      <w:r w:rsidRPr="002B54DF">
        <w:t xml:space="preserve"> to the title.  However, if </w:t>
      </w:r>
      <w:r w:rsidRPr="002B54DF">
        <w:rPr>
          <w:b/>
          <w:bCs/>
        </w:rPr>
        <w:t>Paul</w:t>
      </w:r>
      <w:r w:rsidRPr="002B54DF">
        <w:t xml:space="preserve"> failed to PB and </w:t>
      </w:r>
      <w:r w:rsidRPr="002B54DF">
        <w:rPr>
          <w:b/>
          <w:bCs/>
        </w:rPr>
        <w:t>Ben Watson</w:t>
      </w:r>
      <w:r w:rsidRPr="002B54DF">
        <w:t xml:space="preserve"> picked up 36 points then it all changed again until – 11.00 am when </w:t>
      </w:r>
      <w:r w:rsidRPr="002B54DF">
        <w:rPr>
          <w:b/>
          <w:bCs/>
        </w:rPr>
        <w:t>Debbie</w:t>
      </w:r>
      <w:r w:rsidRPr="002B54DF">
        <w:t xml:space="preserve"> was due to blast off at the </w:t>
      </w:r>
      <w:r w:rsidRPr="002B54DF">
        <w:rPr>
          <w:b/>
          <w:bCs/>
        </w:rPr>
        <w:t>Wistow 10K</w:t>
      </w:r>
      <w:r w:rsidRPr="002B54DF">
        <w:t>.</w:t>
      </w:r>
    </w:p>
    <w:p w:rsidR="00D70CA8" w:rsidRPr="002B54DF" w:rsidRDefault="00D70CA8" w:rsidP="001F7905">
      <w:pPr>
        <w:jc w:val="both"/>
      </w:pPr>
    </w:p>
    <w:p w:rsidR="00D70CA8" w:rsidRPr="002B54DF" w:rsidRDefault="00D70CA8" w:rsidP="001F7905">
      <w:pPr>
        <w:jc w:val="both"/>
      </w:pPr>
      <w:r w:rsidRPr="002B54DF">
        <w:t xml:space="preserve">The nation held its breath for 90 minutes as </w:t>
      </w:r>
      <w:r w:rsidRPr="002B54DF">
        <w:rPr>
          <w:b/>
          <w:bCs/>
        </w:rPr>
        <w:t>Paul</w:t>
      </w:r>
      <w:r w:rsidRPr="002B54DF">
        <w:t xml:space="preserve"> set off on his quest!  In exactly </w:t>
      </w:r>
      <w:r w:rsidRPr="002B54DF">
        <w:rPr>
          <w:b/>
          <w:bCs/>
        </w:rPr>
        <w:t>1:33:36</w:t>
      </w:r>
      <w:r w:rsidRPr="002B54DF">
        <w:t xml:space="preserve"> he had finished – a PB! </w:t>
      </w:r>
      <w:r w:rsidRPr="002B54DF">
        <w:rPr>
          <w:b/>
          <w:bCs/>
        </w:rPr>
        <w:t>Ben</w:t>
      </w:r>
      <w:r w:rsidRPr="002B54DF">
        <w:t xml:space="preserve"> came in just behind in </w:t>
      </w:r>
      <w:r w:rsidRPr="002B54DF">
        <w:rPr>
          <w:b/>
          <w:bCs/>
        </w:rPr>
        <w:t>1:33:58</w:t>
      </w:r>
      <w:r w:rsidRPr="002B54DF">
        <w:t xml:space="preserve">.  So, at 11.00 am </w:t>
      </w:r>
      <w:r w:rsidRPr="002B54DF">
        <w:rPr>
          <w:b/>
          <w:bCs/>
        </w:rPr>
        <w:t>Paul</w:t>
      </w:r>
      <w:r w:rsidRPr="002B54DF">
        <w:t xml:space="preserve"> was </w:t>
      </w:r>
      <w:r w:rsidRPr="002B54DF">
        <w:rPr>
          <w:b/>
          <w:bCs/>
        </w:rPr>
        <w:t>Premier Division Champion</w:t>
      </w:r>
      <w:r w:rsidRPr="002B54DF">
        <w:t xml:space="preserve"> elect.  However…………</w:t>
      </w:r>
    </w:p>
    <w:p w:rsidR="00D70CA8" w:rsidRPr="002B54DF" w:rsidRDefault="00D70CA8" w:rsidP="001F7905">
      <w:pPr>
        <w:jc w:val="both"/>
      </w:pPr>
    </w:p>
    <w:p w:rsidR="00D70CA8" w:rsidRPr="002B54DF" w:rsidRDefault="00D70CA8" w:rsidP="001F7905">
      <w:pPr>
        <w:jc w:val="both"/>
      </w:pPr>
      <w:r w:rsidRPr="002B54DF">
        <w:rPr>
          <w:b/>
          <w:bCs/>
        </w:rPr>
        <w:t>Wistow 10K</w:t>
      </w:r>
      <w:r w:rsidRPr="002B54DF">
        <w:t xml:space="preserve"> is a flat fast course but can be windy, as it was this time.  </w:t>
      </w:r>
      <w:r w:rsidRPr="002B54DF">
        <w:rPr>
          <w:b/>
          <w:bCs/>
        </w:rPr>
        <w:t>Debbie</w:t>
      </w:r>
      <w:r w:rsidRPr="002B54DF">
        <w:t xml:space="preserve"> had been up all night with slide rules and calculators working out the options &amp; knew she had to PB to be sure of retaining her title.  Running along with her was </w:t>
      </w:r>
      <w:r w:rsidRPr="002B54DF">
        <w:rPr>
          <w:b/>
          <w:bCs/>
        </w:rPr>
        <w:t>Nigel Shaw</w:t>
      </w:r>
      <w:r w:rsidRPr="002B54DF">
        <w:t xml:space="preserve"> who had the potential to spoil the party in the First Division by nicking the title on the last day if he too could PB!</w:t>
      </w:r>
    </w:p>
    <w:p w:rsidR="00D70CA8" w:rsidRPr="002B54DF" w:rsidRDefault="00D70CA8" w:rsidP="001F7905">
      <w:pPr>
        <w:jc w:val="both"/>
      </w:pPr>
    </w:p>
    <w:p w:rsidR="00D70CA8" w:rsidRPr="002B54DF" w:rsidRDefault="00D70CA8" w:rsidP="001F7905">
      <w:pPr>
        <w:jc w:val="both"/>
      </w:pPr>
      <w:r w:rsidRPr="002B54DF">
        <w:t xml:space="preserve">By 11.47 am it was all over – both </w:t>
      </w:r>
      <w:r w:rsidRPr="002B54DF">
        <w:rPr>
          <w:b/>
          <w:bCs/>
        </w:rPr>
        <w:t>Debbie</w:t>
      </w:r>
      <w:r w:rsidRPr="002B54DF">
        <w:t xml:space="preserve"> </w:t>
      </w:r>
      <w:r w:rsidRPr="002B54DF">
        <w:rPr>
          <w:b/>
          <w:bCs/>
        </w:rPr>
        <w:t>(46:05)</w:t>
      </w:r>
      <w:r w:rsidRPr="002B54DF">
        <w:t xml:space="preserve"> and </w:t>
      </w:r>
      <w:r w:rsidRPr="002B54DF">
        <w:rPr>
          <w:b/>
          <w:bCs/>
        </w:rPr>
        <w:t>Nigel (45:36)</w:t>
      </w:r>
      <w:r w:rsidRPr="002B54DF">
        <w:t xml:space="preserve"> ran terrific PB races to claim the </w:t>
      </w:r>
      <w:r w:rsidRPr="002B54DF">
        <w:rPr>
          <w:b/>
          <w:bCs/>
        </w:rPr>
        <w:t>Premier</w:t>
      </w:r>
      <w:r w:rsidRPr="002B54DF">
        <w:t xml:space="preserve"> and </w:t>
      </w:r>
      <w:r w:rsidRPr="002B54DF">
        <w:rPr>
          <w:b/>
          <w:bCs/>
        </w:rPr>
        <w:t>First</w:t>
      </w:r>
      <w:r w:rsidRPr="002B54DF">
        <w:t xml:space="preserve"> </w:t>
      </w:r>
      <w:r w:rsidRPr="002B54DF">
        <w:rPr>
          <w:b/>
          <w:bCs/>
        </w:rPr>
        <w:t>Division</w:t>
      </w:r>
      <w:r w:rsidRPr="002B54DF">
        <w:t xml:space="preserve"> titles.  </w:t>
      </w:r>
      <w:r w:rsidRPr="002B54DF">
        <w:rPr>
          <w:b/>
          <w:bCs/>
        </w:rPr>
        <w:t>Don Johnson</w:t>
      </w:r>
      <w:r w:rsidRPr="002B54DF">
        <w:t xml:space="preserve"> was first home for Baildon in </w:t>
      </w:r>
      <w:r w:rsidRPr="002B54DF">
        <w:rPr>
          <w:b/>
          <w:bCs/>
        </w:rPr>
        <w:t>44:35</w:t>
      </w:r>
      <w:r w:rsidRPr="002B54DF">
        <w:t xml:space="preserve"> with </w:t>
      </w:r>
      <w:r w:rsidRPr="002B54DF">
        <w:rPr>
          <w:b/>
          <w:bCs/>
        </w:rPr>
        <w:t>Rebecca Langdon (45:32)</w:t>
      </w:r>
      <w:r w:rsidRPr="002B54DF">
        <w:t xml:space="preserve"> running to keep yours truly </w:t>
      </w:r>
      <w:r w:rsidRPr="002B54DF">
        <w:rPr>
          <w:b/>
          <w:bCs/>
        </w:rPr>
        <w:t xml:space="preserve">(55:56) </w:t>
      </w:r>
      <w:r w:rsidRPr="002B54DF">
        <w:t>firmly in 7</w:t>
      </w:r>
      <w:r w:rsidRPr="002B54DF">
        <w:rPr>
          <w:vertAlign w:val="superscript"/>
        </w:rPr>
        <w:t>th</w:t>
      </w:r>
      <w:r w:rsidRPr="002B54DF">
        <w:t xml:space="preserve"> spot in the </w:t>
      </w:r>
      <w:r w:rsidRPr="002B54DF">
        <w:rPr>
          <w:b/>
          <w:bCs/>
        </w:rPr>
        <w:t>First Division</w:t>
      </w:r>
      <w:r w:rsidRPr="002B54DF">
        <w:t xml:space="preserve">.  </w:t>
      </w:r>
      <w:r w:rsidRPr="002B54DF">
        <w:rPr>
          <w:b/>
          <w:bCs/>
        </w:rPr>
        <w:t>Geoff Perigo (51:45)</w:t>
      </w:r>
      <w:r w:rsidRPr="002B54DF">
        <w:t xml:space="preserve">, who was plotting to nick a place off </w:t>
      </w:r>
      <w:r w:rsidRPr="002B54DF">
        <w:rPr>
          <w:b/>
          <w:bCs/>
        </w:rPr>
        <w:t>Don</w:t>
      </w:r>
      <w:r w:rsidRPr="002B54DF">
        <w:t xml:space="preserve"> </w:t>
      </w:r>
      <w:r w:rsidRPr="002B54DF">
        <w:rPr>
          <w:b/>
          <w:bCs/>
        </w:rPr>
        <w:t>Johnson</w:t>
      </w:r>
      <w:r w:rsidRPr="002B54DF">
        <w:t xml:space="preserve"> managed to get his pacing calculations all wrong and just missed out on the PB he needed and the lovely </w:t>
      </w:r>
      <w:r w:rsidRPr="002B54DF">
        <w:rPr>
          <w:b/>
          <w:bCs/>
        </w:rPr>
        <w:t>Geraldine Ray</w:t>
      </w:r>
      <w:r w:rsidRPr="002B54DF">
        <w:t xml:space="preserve"> ran a valiant </w:t>
      </w:r>
      <w:r w:rsidRPr="002B54DF">
        <w:rPr>
          <w:b/>
          <w:bCs/>
        </w:rPr>
        <w:t>58:40</w:t>
      </w:r>
      <w:r w:rsidRPr="002B54DF">
        <w:t xml:space="preserve"> in her first ever 10K race.</w:t>
      </w:r>
    </w:p>
    <w:p w:rsidR="00D70CA8" w:rsidRPr="002B54DF" w:rsidRDefault="00D70CA8" w:rsidP="001F7905">
      <w:pPr>
        <w:jc w:val="both"/>
      </w:pPr>
    </w:p>
    <w:p w:rsidR="00D70CA8" w:rsidRPr="002B54DF" w:rsidRDefault="00D70CA8" w:rsidP="001F7905">
      <w:pPr>
        <w:jc w:val="both"/>
      </w:pPr>
      <w:r w:rsidRPr="002B54DF">
        <w:rPr>
          <w:b/>
          <w:bCs/>
        </w:rPr>
        <w:t>Debbie’s 46:05</w:t>
      </w:r>
      <w:r w:rsidRPr="002B54DF">
        <w:t xml:space="preserve"> was good enough to take the 1</w:t>
      </w:r>
      <w:r w:rsidRPr="002B54DF">
        <w:rPr>
          <w:vertAlign w:val="superscript"/>
        </w:rPr>
        <w:t>st</w:t>
      </w:r>
      <w:r w:rsidRPr="002B54DF">
        <w:t xml:space="preserve"> FV50 behind Lesley Leggett who ran in 2nd lady and she also lowered her own FV60 Club record by 40 seconds in the process.  As she said afterwards – a pretty good day at the office!</w:t>
      </w:r>
    </w:p>
    <w:p w:rsidR="00D70CA8" w:rsidRPr="00593DFB" w:rsidRDefault="00D70CA8" w:rsidP="001F7905">
      <w:pPr>
        <w:jc w:val="both"/>
        <w:rPr>
          <w:highlight w:val="yellow"/>
        </w:rPr>
      </w:pPr>
    </w:p>
    <w:p w:rsidR="00D70CA8" w:rsidRPr="002B54DF" w:rsidRDefault="00D70CA8" w:rsidP="001F7905">
      <w:pPr>
        <w:jc w:val="both"/>
      </w:pPr>
      <w:r w:rsidRPr="002B54DF">
        <w:t xml:space="preserve">Meanwhile, back at Bradford…….Four of our Baildoneers had run the 10K race – </w:t>
      </w:r>
      <w:r w:rsidRPr="002B54DF">
        <w:rPr>
          <w:b/>
          <w:bCs/>
        </w:rPr>
        <w:t>John Buddle</w:t>
      </w:r>
      <w:r w:rsidRPr="002B54DF">
        <w:t xml:space="preserve"> in </w:t>
      </w:r>
      <w:r w:rsidRPr="002B54DF">
        <w:rPr>
          <w:b/>
          <w:bCs/>
        </w:rPr>
        <w:t>43:00</w:t>
      </w:r>
      <w:r w:rsidRPr="002B54DF">
        <w:t xml:space="preserve">, </w:t>
      </w:r>
      <w:r w:rsidRPr="002B54DF">
        <w:rPr>
          <w:b/>
          <w:bCs/>
        </w:rPr>
        <w:t>Rob Graham</w:t>
      </w:r>
      <w:r w:rsidRPr="002B54DF">
        <w:t xml:space="preserve"> in </w:t>
      </w:r>
      <w:r w:rsidRPr="002B54DF">
        <w:rPr>
          <w:b/>
          <w:bCs/>
        </w:rPr>
        <w:t>46:58</w:t>
      </w:r>
      <w:r w:rsidRPr="002B54DF">
        <w:t xml:space="preserve">, </w:t>
      </w:r>
      <w:r w:rsidRPr="002B54DF">
        <w:rPr>
          <w:b/>
          <w:bCs/>
        </w:rPr>
        <w:t>Jo Bloor</w:t>
      </w:r>
      <w:r w:rsidRPr="002B54DF">
        <w:t xml:space="preserve"> just missing out on the sub hour but recording a good PB in </w:t>
      </w:r>
      <w:r w:rsidRPr="002B54DF">
        <w:rPr>
          <w:b/>
          <w:bCs/>
        </w:rPr>
        <w:t>1:00:58</w:t>
      </w:r>
      <w:r w:rsidRPr="002B54DF">
        <w:t xml:space="preserve"> and </w:t>
      </w:r>
      <w:r w:rsidRPr="002B54DF">
        <w:rPr>
          <w:b/>
          <w:bCs/>
        </w:rPr>
        <w:t xml:space="preserve">Sarah Cheshire </w:t>
      </w:r>
      <w:r>
        <w:rPr>
          <w:b/>
          <w:bCs/>
        </w:rPr>
        <w:t>(</w:t>
      </w:r>
      <w:r w:rsidRPr="002B54DF">
        <w:rPr>
          <w:b/>
          <w:bCs/>
        </w:rPr>
        <w:t>1:01:39</w:t>
      </w:r>
      <w:r>
        <w:rPr>
          <w:b/>
          <w:bCs/>
        </w:rPr>
        <w:t>)</w:t>
      </w:r>
      <w:r w:rsidRPr="002B54DF">
        <w:t>.</w:t>
      </w:r>
    </w:p>
    <w:p w:rsidR="00D70CA8" w:rsidRPr="00593DFB" w:rsidRDefault="00D70CA8" w:rsidP="001F7905">
      <w:pPr>
        <w:jc w:val="both"/>
        <w:rPr>
          <w:highlight w:val="yellow"/>
        </w:rPr>
      </w:pPr>
    </w:p>
    <w:p w:rsidR="00D70CA8" w:rsidRPr="002B54DF" w:rsidRDefault="00D70CA8" w:rsidP="001F7905">
      <w:pPr>
        <w:jc w:val="both"/>
      </w:pPr>
      <w:r w:rsidRPr="002B54DF">
        <w:t xml:space="preserve">Away from all this excitement </w:t>
      </w:r>
      <w:r w:rsidRPr="002B54DF">
        <w:rPr>
          <w:b/>
          <w:bCs/>
        </w:rPr>
        <w:t>Michelle Morris</w:t>
      </w:r>
      <w:r w:rsidRPr="002B54DF">
        <w:t xml:space="preserve"> was tackling the tough </w:t>
      </w:r>
      <w:r w:rsidRPr="002B54DF">
        <w:rPr>
          <w:b/>
          <w:bCs/>
        </w:rPr>
        <w:t>Rivington 26</w:t>
      </w:r>
      <w:r w:rsidRPr="002B54DF">
        <w:t xml:space="preserve"> – an off road marathon taking in Rivington Pike and Darwen Tower over in darkest Lancashire.  Another terrific performance in </w:t>
      </w:r>
      <w:r w:rsidRPr="002B54DF">
        <w:rPr>
          <w:b/>
          <w:bCs/>
        </w:rPr>
        <w:t>5:07:12</w:t>
      </w:r>
      <w:r w:rsidRPr="002B54DF">
        <w:t xml:space="preserve"> to come in 12</w:t>
      </w:r>
      <w:r w:rsidRPr="002B54DF">
        <w:rPr>
          <w:vertAlign w:val="superscript"/>
        </w:rPr>
        <w:t>th</w:t>
      </w:r>
      <w:r w:rsidRPr="002B54DF">
        <w:t xml:space="preserve"> lady and 6</w:t>
      </w:r>
      <w:r w:rsidRPr="002B54DF">
        <w:rPr>
          <w:vertAlign w:val="superscript"/>
        </w:rPr>
        <w:t>th</w:t>
      </w:r>
      <w:r w:rsidRPr="002B54DF">
        <w:t xml:space="preserve"> in her age group.  In the same genre </w:t>
      </w:r>
      <w:r w:rsidRPr="002B54DF">
        <w:rPr>
          <w:b/>
          <w:bCs/>
        </w:rPr>
        <w:t>Rob Martin</w:t>
      </w:r>
      <w:r w:rsidRPr="002B54DF">
        <w:t xml:space="preserve"> completed the equally tough Gt Whernside Fell Race – shorter at 4 miles but equally brutal in climbing 1558ft – finishing in </w:t>
      </w:r>
      <w:r w:rsidRPr="002B54DF">
        <w:rPr>
          <w:b/>
          <w:bCs/>
        </w:rPr>
        <w:t>44:32</w:t>
      </w:r>
      <w:r w:rsidRPr="002B54DF">
        <w:t>.</w:t>
      </w:r>
    </w:p>
    <w:p w:rsidR="00D70CA8" w:rsidRPr="00593DFB" w:rsidRDefault="00D70CA8" w:rsidP="001F7905">
      <w:pPr>
        <w:jc w:val="both"/>
        <w:rPr>
          <w:highlight w:val="yellow"/>
        </w:rPr>
      </w:pPr>
    </w:p>
    <w:p w:rsidR="00D70CA8" w:rsidRPr="002B54DF" w:rsidRDefault="00D70CA8" w:rsidP="001F7905">
      <w:pPr>
        <w:jc w:val="both"/>
      </w:pPr>
      <w:r w:rsidRPr="002B54DF">
        <w:t xml:space="preserve">To round off October </w:t>
      </w:r>
      <w:r w:rsidRPr="002B54DF">
        <w:rPr>
          <w:b/>
          <w:bCs/>
        </w:rPr>
        <w:t>Bob Shimmin</w:t>
      </w:r>
      <w:r w:rsidRPr="002B54DF">
        <w:t xml:space="preserve"> and </w:t>
      </w:r>
      <w:r w:rsidRPr="002B54DF">
        <w:rPr>
          <w:b/>
          <w:bCs/>
        </w:rPr>
        <w:t>John Tatham</w:t>
      </w:r>
      <w:r w:rsidRPr="002B54DF">
        <w:t xml:space="preserve"> took their good ladies on a scenic tour of Sussex by completing the Beachy Head Marathon together.  Their time of </w:t>
      </w:r>
      <w:r w:rsidRPr="002B54DF">
        <w:rPr>
          <w:b/>
          <w:bCs/>
        </w:rPr>
        <w:t xml:space="preserve">8 hours 20 minutes </w:t>
      </w:r>
      <w:r w:rsidRPr="002B54DF">
        <w:t>shows how much they savoured every moment!</w:t>
      </w:r>
    </w:p>
    <w:p w:rsidR="00D70CA8" w:rsidRPr="00593DFB" w:rsidRDefault="00D70CA8" w:rsidP="001F7905">
      <w:pPr>
        <w:jc w:val="both"/>
        <w:rPr>
          <w:highlight w:val="yellow"/>
        </w:rPr>
      </w:pPr>
    </w:p>
    <w:p w:rsidR="00D70CA8" w:rsidRPr="00DE115F" w:rsidRDefault="00D70CA8" w:rsidP="001F7905">
      <w:pPr>
        <w:jc w:val="both"/>
      </w:pPr>
      <w:r w:rsidRPr="00DE115F">
        <w:t xml:space="preserve">Another successful month of parkrunning saw the Baildon vest appear at </w:t>
      </w:r>
      <w:r w:rsidRPr="00DE115F">
        <w:rPr>
          <w:b/>
          <w:bCs/>
        </w:rPr>
        <w:t>Bradford, Skipton, Wolverhampton, Huddersfield, Leeds and Newby Bridge</w:t>
      </w:r>
      <w:r w:rsidRPr="00DE115F">
        <w:t xml:space="preserve">.  The big event of course was </w:t>
      </w:r>
      <w:r w:rsidRPr="00DE115F">
        <w:rPr>
          <w:b/>
          <w:bCs/>
        </w:rPr>
        <w:t>Bradford parkrun on the 11th</w:t>
      </w:r>
      <w:r w:rsidRPr="00DE115F">
        <w:t xml:space="preserve"> – a Summer Championship race – with 26 Baildoneers chasing points.  </w:t>
      </w:r>
      <w:r w:rsidRPr="00DE115F">
        <w:rPr>
          <w:b/>
          <w:bCs/>
        </w:rPr>
        <w:t>Gareth Holme</w:t>
      </w:r>
      <w:r w:rsidRPr="00DE115F">
        <w:t xml:space="preserve"> was our fastest on the day in </w:t>
      </w:r>
      <w:r w:rsidRPr="00DE115F">
        <w:rPr>
          <w:b/>
          <w:bCs/>
        </w:rPr>
        <w:t>19:46</w:t>
      </w:r>
      <w:r w:rsidRPr="00DE115F">
        <w:t xml:space="preserve"> with </w:t>
      </w:r>
      <w:r w:rsidRPr="00DE115F">
        <w:rPr>
          <w:b/>
          <w:bCs/>
        </w:rPr>
        <w:t>Rebecca Langdon</w:t>
      </w:r>
      <w:r w:rsidRPr="00DE115F">
        <w:t xml:space="preserve"> scoring a fine </w:t>
      </w:r>
      <w:r w:rsidRPr="00DE115F">
        <w:rPr>
          <w:b/>
          <w:bCs/>
        </w:rPr>
        <w:t>22:14</w:t>
      </w:r>
      <w:r w:rsidRPr="00DE115F">
        <w:t xml:space="preserve"> as our fastest lady. Special mention goes to </w:t>
      </w:r>
      <w:r w:rsidRPr="00DE115F">
        <w:rPr>
          <w:b/>
          <w:bCs/>
        </w:rPr>
        <w:t>Ben Watson</w:t>
      </w:r>
      <w:r w:rsidRPr="00DE115F">
        <w:t xml:space="preserve"> who ended his long wait for a sub 20 minute with a terrific </w:t>
      </w:r>
      <w:r w:rsidRPr="00DE115F">
        <w:rPr>
          <w:b/>
          <w:bCs/>
        </w:rPr>
        <w:t>19:58</w:t>
      </w:r>
      <w:r w:rsidRPr="00DE115F">
        <w:t xml:space="preserve"> PB.  </w:t>
      </w:r>
      <w:r w:rsidRPr="00DE115F">
        <w:rPr>
          <w:b/>
          <w:bCs/>
        </w:rPr>
        <w:t>Gareth</w:t>
      </w:r>
      <w:r w:rsidRPr="00DE115F">
        <w:t xml:space="preserve"> narrowly missed out on fastest of the month to </w:t>
      </w:r>
      <w:r w:rsidRPr="00DE115F">
        <w:rPr>
          <w:b/>
          <w:bCs/>
        </w:rPr>
        <w:t>Steve Watkins</w:t>
      </w:r>
      <w:r w:rsidRPr="00DE115F">
        <w:t xml:space="preserve"> who posted </w:t>
      </w:r>
      <w:r w:rsidRPr="00DE115F">
        <w:rPr>
          <w:b/>
          <w:bCs/>
        </w:rPr>
        <w:t>19:18</w:t>
      </w:r>
      <w:r w:rsidRPr="00DE115F">
        <w:t xml:space="preserve"> at </w:t>
      </w:r>
      <w:r w:rsidRPr="00DE115F">
        <w:rPr>
          <w:b/>
          <w:bCs/>
        </w:rPr>
        <w:t>Skipton</w:t>
      </w:r>
      <w:r w:rsidRPr="00DE115F">
        <w:t xml:space="preserve"> on the 18th whilst fastest lady </w:t>
      </w:r>
      <w:r w:rsidRPr="00DE115F">
        <w:rPr>
          <w:b/>
          <w:bCs/>
        </w:rPr>
        <w:t>Rebecca</w:t>
      </w:r>
      <w:r w:rsidRPr="00DE115F">
        <w:t xml:space="preserve"> shaved 2 seconds off her Bradford time with a quick </w:t>
      </w:r>
      <w:r w:rsidRPr="00DE115F">
        <w:rPr>
          <w:b/>
          <w:bCs/>
        </w:rPr>
        <w:t>22:12</w:t>
      </w:r>
      <w:r w:rsidRPr="00DE115F">
        <w:t xml:space="preserve"> at </w:t>
      </w:r>
      <w:r w:rsidRPr="00DE115F">
        <w:rPr>
          <w:b/>
          <w:bCs/>
        </w:rPr>
        <w:t>Leeds</w:t>
      </w:r>
      <w:r w:rsidRPr="00DE115F">
        <w:t xml:space="preserve"> on the 25th.</w:t>
      </w:r>
    </w:p>
    <w:p w:rsidR="00D70CA8" w:rsidRPr="00593DFB" w:rsidRDefault="00D70CA8" w:rsidP="001F7905">
      <w:pPr>
        <w:jc w:val="both"/>
        <w:rPr>
          <w:highlight w:val="yellow"/>
        </w:rPr>
      </w:pPr>
    </w:p>
    <w:p w:rsidR="00D70CA8" w:rsidRDefault="00D70CA8" w:rsidP="001F7905">
      <w:pPr>
        <w:keepNext/>
        <w:keepLines/>
        <w:shd w:val="clear" w:color="auto" w:fill="0000FF"/>
        <w:jc w:val="both"/>
        <w:rPr>
          <w:b/>
          <w:bCs/>
        </w:rPr>
      </w:pPr>
    </w:p>
    <w:p w:rsidR="00D70CA8" w:rsidRDefault="00D70CA8" w:rsidP="001F7905">
      <w:pPr>
        <w:jc w:val="both"/>
      </w:pPr>
    </w:p>
    <w:p w:rsidR="00D70CA8" w:rsidRDefault="00D70CA8" w:rsidP="001F7905">
      <w:pPr>
        <w:jc w:val="both"/>
        <w:rPr>
          <w:b/>
          <w:bCs/>
          <w:color w:val="FF0000"/>
        </w:rPr>
      </w:pPr>
    </w:p>
    <w:p w:rsidR="00D70CA8" w:rsidRDefault="00D70CA8" w:rsidP="001F7905">
      <w:pPr>
        <w:jc w:val="both"/>
        <w:rPr>
          <w:b/>
          <w:bCs/>
          <w:color w:val="FF0000"/>
        </w:rPr>
      </w:pPr>
    </w:p>
    <w:p w:rsidR="00D70CA8" w:rsidRDefault="00D70CA8" w:rsidP="001F7905">
      <w:pPr>
        <w:jc w:val="both"/>
        <w:rPr>
          <w:b/>
          <w:bCs/>
          <w:color w:val="FF0000"/>
        </w:rPr>
      </w:pPr>
    </w:p>
    <w:p w:rsidR="00D70CA8" w:rsidRDefault="00D70CA8" w:rsidP="001F7905">
      <w:pPr>
        <w:jc w:val="both"/>
        <w:rPr>
          <w:b/>
          <w:bCs/>
          <w:color w:val="FF0000"/>
        </w:rPr>
      </w:pPr>
    </w:p>
    <w:p w:rsidR="00D70CA8" w:rsidRPr="00551531" w:rsidRDefault="00D70CA8" w:rsidP="006855EB">
      <w:pPr>
        <w:jc w:val="center"/>
        <w:rPr>
          <w:b/>
          <w:bCs/>
          <w:color w:val="FF0000"/>
        </w:rPr>
      </w:pPr>
      <w:r w:rsidRPr="00551531">
        <w:rPr>
          <w:b/>
          <w:bCs/>
          <w:color w:val="FF0000"/>
        </w:rPr>
        <w:t>THURSDAY NIGHT RUNNING GROUPS</w:t>
      </w:r>
    </w:p>
    <w:p w:rsidR="00D70CA8" w:rsidRPr="00551531" w:rsidRDefault="00D70CA8" w:rsidP="006855EB">
      <w:pPr>
        <w:pStyle w:val="byline"/>
        <w:keepNext/>
        <w:keepLines/>
        <w:rPr>
          <w:b/>
          <w:bCs/>
        </w:rPr>
      </w:pPr>
      <w:r w:rsidRPr="00551531">
        <w:rPr>
          <w:b/>
          <w:bCs/>
        </w:rPr>
        <w:t>by Sue Coates</w:t>
      </w:r>
    </w:p>
    <w:p w:rsidR="00D70CA8" w:rsidRPr="005C4520" w:rsidRDefault="00D70CA8" w:rsidP="001F7905">
      <w:pPr>
        <w:keepNext/>
        <w:keepLines/>
        <w:jc w:val="both"/>
      </w:pPr>
    </w:p>
    <w:p w:rsidR="00D70CA8" w:rsidRPr="005C4520" w:rsidRDefault="00D70CA8" w:rsidP="001F7905">
      <w:pPr>
        <w:keepNext/>
        <w:keepLines/>
        <w:jc w:val="both"/>
      </w:pPr>
      <w:r w:rsidRPr="005C4520">
        <w:t>Below is a list of the volunteers to lead the Thursday night groups D and E:</w:t>
      </w:r>
    </w:p>
    <w:p w:rsidR="00D70CA8" w:rsidRPr="005C4520" w:rsidRDefault="00D70CA8" w:rsidP="001F7905">
      <w:pPr>
        <w:keepNext/>
        <w:keepLines/>
        <w:jc w:val="both"/>
      </w:pPr>
    </w:p>
    <w:p w:rsidR="00D70CA8" w:rsidRDefault="00D70CA8" w:rsidP="001F7905">
      <w:pPr>
        <w:pStyle w:val="ecxmsonormal"/>
        <w:shd w:val="clear" w:color="auto" w:fill="FFFFFF"/>
        <w:tabs>
          <w:tab w:val="left" w:pos="1843"/>
          <w:tab w:val="left" w:pos="5245"/>
        </w:tabs>
        <w:spacing w:before="0" w:beforeAutospacing="0" w:after="0" w:afterAutospacing="0"/>
        <w:jc w:val="both"/>
        <w:rPr>
          <w:rFonts w:cs="Calibri"/>
          <w:b/>
          <w:bCs/>
          <w:sz w:val="22"/>
          <w:szCs w:val="22"/>
        </w:rPr>
      </w:pPr>
      <w:r w:rsidRPr="00760969">
        <w:rPr>
          <w:rFonts w:cs="Calibri"/>
          <w:b/>
          <w:bCs/>
          <w:sz w:val="22"/>
          <w:szCs w:val="22"/>
        </w:rPr>
        <w:t>Date</w:t>
      </w:r>
      <w:r w:rsidRPr="00760969">
        <w:rPr>
          <w:rFonts w:cs="Calibri"/>
          <w:b/>
          <w:bCs/>
          <w:sz w:val="22"/>
          <w:szCs w:val="22"/>
        </w:rPr>
        <w:tab/>
        <w:t>Group D</w:t>
      </w:r>
      <w:r w:rsidRPr="00760969">
        <w:rPr>
          <w:rFonts w:cs="Calibri"/>
          <w:b/>
          <w:bCs/>
          <w:sz w:val="22"/>
          <w:szCs w:val="22"/>
        </w:rPr>
        <w:tab/>
        <w:t>Group E</w:t>
      </w:r>
    </w:p>
    <w:p w:rsidR="00D70CA8" w:rsidRDefault="00D70CA8" w:rsidP="001F7905">
      <w:pPr>
        <w:pStyle w:val="ecxmsonormal"/>
        <w:shd w:val="clear" w:color="auto" w:fill="FFFFFF"/>
        <w:tabs>
          <w:tab w:val="left" w:pos="1843"/>
          <w:tab w:val="left" w:pos="5245"/>
        </w:tabs>
        <w:spacing w:before="0" w:beforeAutospacing="0" w:after="0" w:afterAutospacing="0"/>
        <w:jc w:val="both"/>
        <w:rPr>
          <w:rFonts w:cs="Calibri"/>
          <w:b/>
          <w:bCs/>
          <w:sz w:val="22"/>
          <w:szCs w:val="22"/>
        </w:rPr>
      </w:pPr>
    </w:p>
    <w:p w:rsidR="00D70CA8" w:rsidRPr="00414DB3" w:rsidRDefault="00D70CA8" w:rsidP="00414DB3">
      <w:pPr>
        <w:pStyle w:val="ecxmsonormal"/>
        <w:shd w:val="clear" w:color="auto" w:fill="FFFFFF"/>
        <w:tabs>
          <w:tab w:val="left" w:pos="1843"/>
          <w:tab w:val="left" w:pos="5245"/>
        </w:tabs>
        <w:spacing w:before="0" w:beforeAutospacing="0" w:after="0" w:afterAutospacing="0"/>
        <w:rPr>
          <w:rFonts w:cs="Calibri"/>
          <w:sz w:val="22"/>
          <w:szCs w:val="22"/>
        </w:rPr>
      </w:pPr>
      <w:r w:rsidRPr="00414DB3">
        <w:rPr>
          <w:rFonts w:cs="Calibri"/>
          <w:sz w:val="22"/>
          <w:szCs w:val="22"/>
        </w:rPr>
        <w:t xml:space="preserve">13/11/14  </w:t>
      </w:r>
      <w:r w:rsidRPr="00414DB3">
        <w:rPr>
          <w:rFonts w:cs="Calibri"/>
          <w:sz w:val="22"/>
          <w:szCs w:val="22"/>
        </w:rPr>
        <w:tab/>
        <w:t>Geoff Perigo                           </w:t>
      </w:r>
      <w:r w:rsidRPr="00414DB3">
        <w:rPr>
          <w:rFonts w:cs="Calibri"/>
          <w:sz w:val="22"/>
          <w:szCs w:val="22"/>
        </w:rPr>
        <w:tab/>
        <w:t>Jackie Walters            </w:t>
      </w:r>
      <w:r w:rsidRPr="00414DB3">
        <w:rPr>
          <w:rFonts w:cs="Calibri"/>
          <w:sz w:val="22"/>
          <w:szCs w:val="22"/>
        </w:rPr>
        <w:br/>
        <w:t xml:space="preserve">20/11/14  </w:t>
      </w:r>
      <w:r w:rsidRPr="00414DB3">
        <w:rPr>
          <w:rFonts w:cs="Calibri"/>
          <w:sz w:val="22"/>
          <w:szCs w:val="22"/>
        </w:rPr>
        <w:tab/>
        <w:t xml:space="preserve">John Crabtree                         </w:t>
      </w:r>
      <w:r w:rsidRPr="00414DB3">
        <w:rPr>
          <w:rFonts w:cs="Calibri"/>
          <w:sz w:val="22"/>
          <w:szCs w:val="22"/>
        </w:rPr>
        <w:tab/>
        <w:t>Sally Gavaghan</w:t>
      </w:r>
      <w:r w:rsidRPr="00414DB3">
        <w:rPr>
          <w:rFonts w:cs="Calibri"/>
          <w:sz w:val="22"/>
          <w:szCs w:val="22"/>
        </w:rPr>
        <w:br/>
        <w:t xml:space="preserve">27/11/14  </w:t>
      </w:r>
      <w:r w:rsidRPr="00414DB3">
        <w:rPr>
          <w:rFonts w:cs="Calibri"/>
          <w:sz w:val="22"/>
          <w:szCs w:val="22"/>
        </w:rPr>
        <w:tab/>
        <w:t>Phil Worsley                          </w:t>
      </w:r>
      <w:r w:rsidRPr="00414DB3">
        <w:rPr>
          <w:rFonts w:cs="Calibri"/>
          <w:sz w:val="22"/>
          <w:szCs w:val="22"/>
        </w:rPr>
        <w:tab/>
        <w:t>Carolyn Hargreaves</w:t>
      </w:r>
    </w:p>
    <w:p w:rsidR="00D70CA8" w:rsidRDefault="00D70CA8" w:rsidP="001F7905">
      <w:pPr>
        <w:pStyle w:val="ecxmsonormal"/>
        <w:shd w:val="clear" w:color="auto" w:fill="FFFFFF"/>
        <w:tabs>
          <w:tab w:val="left" w:pos="1843"/>
          <w:tab w:val="left" w:pos="5245"/>
        </w:tabs>
        <w:spacing w:before="0" w:beforeAutospacing="0" w:after="0" w:afterAutospacing="0"/>
        <w:jc w:val="both"/>
        <w:rPr>
          <w:rFonts w:cs="Calibri"/>
          <w:sz w:val="22"/>
          <w:szCs w:val="22"/>
        </w:rPr>
      </w:pPr>
    </w:p>
    <w:p w:rsidR="00D70CA8" w:rsidRDefault="00D70CA8" w:rsidP="001F7905">
      <w:pPr>
        <w:pStyle w:val="ecxmsonormal"/>
        <w:shd w:val="clear" w:color="auto" w:fill="FFFFFF"/>
        <w:tabs>
          <w:tab w:val="left" w:pos="1843"/>
          <w:tab w:val="left" w:pos="4253"/>
        </w:tabs>
        <w:spacing w:before="0" w:beforeAutospacing="0" w:after="0" w:afterAutospacing="0"/>
        <w:jc w:val="both"/>
        <w:rPr>
          <w:rFonts w:cs="Calibri"/>
          <w:sz w:val="22"/>
          <w:szCs w:val="22"/>
        </w:rPr>
      </w:pPr>
      <w:r>
        <w:rPr>
          <w:rFonts w:cs="Calibri"/>
          <w:sz w:val="22"/>
          <w:szCs w:val="22"/>
        </w:rPr>
        <w:t>I</w:t>
      </w:r>
      <w:r w:rsidRPr="004619FB">
        <w:rPr>
          <w:rFonts w:cs="Calibri"/>
          <w:sz w:val="22"/>
          <w:szCs w:val="22"/>
        </w:rPr>
        <w:t>f any of the above dates are not convenient to you and you can’t get in touch with someone to swap with, just let me know and I will sort it out, it won’t be a problem.</w:t>
      </w:r>
    </w:p>
    <w:p w:rsidR="00D70CA8" w:rsidRPr="004619FB" w:rsidRDefault="00D70CA8" w:rsidP="001F7905">
      <w:pPr>
        <w:pStyle w:val="ecxmsonormal"/>
        <w:shd w:val="clear" w:color="auto" w:fill="FFFFFF"/>
        <w:tabs>
          <w:tab w:val="left" w:pos="1843"/>
          <w:tab w:val="left" w:pos="4253"/>
        </w:tabs>
        <w:spacing w:before="0" w:beforeAutospacing="0" w:after="0" w:afterAutospacing="0"/>
        <w:jc w:val="both"/>
        <w:rPr>
          <w:rFonts w:cs="Calibri"/>
          <w:sz w:val="22"/>
          <w:szCs w:val="22"/>
        </w:rPr>
      </w:pPr>
    </w:p>
    <w:p w:rsidR="00D70CA8" w:rsidRDefault="00D70CA8" w:rsidP="001F7905">
      <w:pPr>
        <w:keepNext/>
        <w:keepLines/>
        <w:shd w:val="clear" w:color="auto" w:fill="0000FF"/>
        <w:jc w:val="both"/>
        <w:rPr>
          <w:b/>
          <w:bCs/>
        </w:rPr>
      </w:pPr>
    </w:p>
    <w:p w:rsidR="00D70CA8" w:rsidRDefault="00D70CA8" w:rsidP="001F7905">
      <w:pPr>
        <w:pStyle w:val="Heading2"/>
        <w:keepNext/>
        <w:keepLines/>
        <w:jc w:val="both"/>
        <w:rPr>
          <w:color w:val="FF0000"/>
        </w:rPr>
      </w:pPr>
      <w:r>
        <w:rPr>
          <w:color w:val="FF0000"/>
        </w:rPr>
        <w:tab/>
      </w:r>
      <w:r>
        <w:rPr>
          <w:color w:val="FF0000"/>
        </w:rPr>
        <w:tab/>
      </w:r>
    </w:p>
    <w:p w:rsidR="00D70CA8" w:rsidRPr="006855EB" w:rsidRDefault="00D70CA8" w:rsidP="006855EB">
      <w:pPr>
        <w:jc w:val="center"/>
        <w:rPr>
          <w:b/>
          <w:bCs/>
          <w:color w:val="FF0000"/>
        </w:rPr>
      </w:pPr>
      <w:r w:rsidRPr="006855EB">
        <w:rPr>
          <w:b/>
          <w:bCs/>
          <w:color w:val="FF0000"/>
        </w:rPr>
        <w:t>SUNDAY SESSIONS</w:t>
      </w:r>
    </w:p>
    <w:p w:rsidR="00D70CA8" w:rsidRPr="004749CB" w:rsidRDefault="00D70CA8" w:rsidP="006855EB">
      <w:pPr>
        <w:pStyle w:val="byline"/>
        <w:keepNext/>
        <w:keepLines/>
        <w:rPr>
          <w:b/>
          <w:bCs/>
        </w:rPr>
      </w:pPr>
      <w:r w:rsidRPr="004749CB">
        <w:rPr>
          <w:b/>
          <w:bCs/>
        </w:rPr>
        <w:t xml:space="preserve">by Lizzie </w:t>
      </w:r>
      <w:r>
        <w:rPr>
          <w:b/>
          <w:bCs/>
        </w:rPr>
        <w:t>Smith</w:t>
      </w:r>
    </w:p>
    <w:p w:rsidR="00D70CA8" w:rsidRDefault="00D70CA8" w:rsidP="001F7905">
      <w:pPr>
        <w:jc w:val="both"/>
      </w:pPr>
    </w:p>
    <w:p w:rsidR="00D70CA8" w:rsidRDefault="00D70CA8" w:rsidP="001F7905">
      <w:pPr>
        <w:jc w:val="both"/>
      </w:pPr>
      <w:r>
        <w:t>The Sunday Run Leaders will be announced by email in due course.</w:t>
      </w:r>
    </w:p>
    <w:p w:rsidR="00D70CA8" w:rsidRDefault="00D70CA8" w:rsidP="001F7905">
      <w:pPr>
        <w:jc w:val="both"/>
      </w:pPr>
    </w:p>
    <w:p w:rsidR="00D70CA8" w:rsidRDefault="00D70CA8" w:rsidP="001F7905">
      <w:pPr>
        <w:keepNext/>
        <w:keepLines/>
        <w:shd w:val="clear" w:color="auto" w:fill="0000FF"/>
        <w:jc w:val="both"/>
        <w:rPr>
          <w:b/>
          <w:bCs/>
        </w:rPr>
      </w:pPr>
    </w:p>
    <w:p w:rsidR="00D70CA8" w:rsidRDefault="00D70CA8" w:rsidP="001F7905">
      <w:pPr>
        <w:pStyle w:val="Heading2"/>
        <w:keepNext/>
        <w:keepLines/>
        <w:jc w:val="both"/>
        <w:rPr>
          <w:color w:val="FF0000"/>
        </w:rPr>
      </w:pPr>
    </w:p>
    <w:p w:rsidR="00D70CA8" w:rsidRDefault="00D70CA8" w:rsidP="006855EB">
      <w:pPr>
        <w:pStyle w:val="Heading2"/>
        <w:keepNext/>
        <w:keepLines/>
        <w:rPr>
          <w:color w:val="FF0000"/>
        </w:rPr>
      </w:pPr>
      <w:r>
        <w:rPr>
          <w:color w:val="FF0000"/>
        </w:rPr>
        <w:t>AGE CATEGORY RECORDS</w:t>
      </w:r>
    </w:p>
    <w:p w:rsidR="00D70CA8" w:rsidRDefault="00D70CA8" w:rsidP="001F7905">
      <w:pPr>
        <w:keepNext/>
        <w:keepLines/>
        <w:jc w:val="both"/>
      </w:pPr>
    </w:p>
    <w:p w:rsidR="00D70CA8" w:rsidRDefault="00D70CA8" w:rsidP="001F7905">
      <w:pPr>
        <w:keepNext/>
        <w:keepLines/>
        <w:jc w:val="both"/>
      </w:pPr>
      <w:r>
        <w:t xml:space="preserve">This information will now be accessed through the website at </w:t>
      </w:r>
      <w:hyperlink r:id="rId15" w:history="1">
        <w:r w:rsidRPr="00CB65EB">
          <w:rPr>
            <w:rStyle w:val="Hyperlink"/>
          </w:rPr>
          <w:t>www.baildonrunners.co.uk</w:t>
        </w:r>
      </w:hyperlink>
      <w:r>
        <w:t xml:space="preserve">     </w:t>
      </w:r>
    </w:p>
    <w:p w:rsidR="00D70CA8" w:rsidRDefault="00D70CA8" w:rsidP="001F7905">
      <w:pPr>
        <w:keepNext/>
        <w:keepLines/>
        <w:jc w:val="both"/>
      </w:pPr>
    </w:p>
    <w:p w:rsidR="00D70CA8" w:rsidRDefault="00D70CA8" w:rsidP="001F7905">
      <w:pPr>
        <w:keepNext/>
        <w:keepLines/>
        <w:shd w:val="clear" w:color="auto" w:fill="0000FF"/>
        <w:jc w:val="both"/>
        <w:rPr>
          <w:b/>
          <w:bCs/>
        </w:rPr>
      </w:pPr>
    </w:p>
    <w:p w:rsidR="00D70CA8" w:rsidRDefault="00D70CA8" w:rsidP="001F7905">
      <w:pPr>
        <w:pStyle w:val="Heading2"/>
        <w:keepNext/>
        <w:keepLines/>
        <w:jc w:val="both"/>
      </w:pPr>
      <w:r>
        <w:tab/>
      </w:r>
    </w:p>
    <w:p w:rsidR="00D70CA8" w:rsidRDefault="00D70CA8" w:rsidP="006855EB">
      <w:pPr>
        <w:pStyle w:val="Heading2"/>
        <w:keepNext/>
        <w:keepLines/>
        <w:rPr>
          <w:color w:val="FF0000"/>
        </w:rPr>
      </w:pPr>
      <w:r>
        <w:rPr>
          <w:color w:val="FF0000"/>
        </w:rPr>
        <w:t>QUOTE OF THE MONTH</w:t>
      </w:r>
    </w:p>
    <w:p w:rsidR="00D70CA8" w:rsidRPr="006855EB" w:rsidRDefault="00D70CA8" w:rsidP="006855EB"/>
    <w:p w:rsidR="00D70CA8" w:rsidRDefault="00D70CA8" w:rsidP="006855EB">
      <w:pPr>
        <w:rPr>
          <w:i/>
          <w:iCs/>
        </w:rPr>
      </w:pPr>
      <w:r w:rsidRPr="006855EB">
        <w:t>“Some seek the comfort of their therapist's office, other head to the corner pub and dive into a pint, but I chose running as my therapy.” </w:t>
      </w:r>
      <w:r w:rsidRPr="006855EB">
        <w:br/>
      </w:r>
      <w:r>
        <w:rPr>
          <w:i/>
          <w:iCs/>
        </w:rPr>
        <w:tab/>
      </w:r>
      <w:r>
        <w:rPr>
          <w:i/>
          <w:iCs/>
        </w:rPr>
        <w:tab/>
      </w:r>
      <w:hyperlink r:id="rId16" w:history="1">
        <w:r w:rsidRPr="006855EB">
          <w:rPr>
            <w:i/>
            <w:iCs/>
          </w:rPr>
          <w:t>Dean Karnazes</w:t>
        </w:r>
      </w:hyperlink>
      <w:r w:rsidRPr="006855EB">
        <w:rPr>
          <w:i/>
          <w:iCs/>
        </w:rPr>
        <w:t>, </w:t>
      </w:r>
      <w:hyperlink r:id="rId17" w:history="1">
        <w:r w:rsidRPr="006855EB">
          <w:t>Ultramarathon Man: Confessions of an All-Night Runner</w:t>
        </w:r>
      </w:hyperlink>
    </w:p>
    <w:p w:rsidR="00D70CA8" w:rsidRDefault="00D70CA8" w:rsidP="006855EB">
      <w:pPr>
        <w:rPr>
          <w:i/>
          <w:iCs/>
        </w:rPr>
      </w:pPr>
    </w:p>
    <w:p w:rsidR="00D70CA8" w:rsidRDefault="00D70CA8" w:rsidP="005924B4">
      <w:pPr>
        <w:keepNext/>
        <w:keepLines/>
        <w:shd w:val="clear" w:color="auto" w:fill="0000FF"/>
        <w:jc w:val="both"/>
        <w:rPr>
          <w:b/>
          <w:bCs/>
        </w:rPr>
      </w:pPr>
    </w:p>
    <w:p w:rsidR="00D70CA8" w:rsidRDefault="00D70CA8" w:rsidP="006855EB"/>
    <w:p w:rsidR="00D70CA8" w:rsidRDefault="00D70CA8" w:rsidP="005924B4">
      <w:pPr>
        <w:jc w:val="center"/>
        <w:rPr>
          <w:b/>
          <w:bCs/>
          <w:color w:val="FF0000"/>
        </w:rPr>
      </w:pPr>
      <w:r w:rsidRPr="005924B4">
        <w:rPr>
          <w:b/>
          <w:bCs/>
          <w:color w:val="FF0000"/>
        </w:rPr>
        <w:t>FORTHCOMING RACES</w:t>
      </w:r>
    </w:p>
    <w:p w:rsidR="00D70CA8" w:rsidRDefault="00D70CA8" w:rsidP="005924B4">
      <w:pPr>
        <w:keepNext/>
        <w:keepLines/>
        <w:tabs>
          <w:tab w:val="left" w:pos="1843"/>
        </w:tabs>
        <w:jc w:val="both"/>
        <w:rPr>
          <w:highlight w:val="yellow"/>
        </w:rPr>
      </w:pPr>
    </w:p>
    <w:p w:rsidR="00D70CA8" w:rsidRPr="005924B4" w:rsidRDefault="00D70CA8" w:rsidP="005924B4">
      <w:pPr>
        <w:keepNext/>
        <w:keepLines/>
        <w:tabs>
          <w:tab w:val="left" w:pos="1843"/>
        </w:tabs>
        <w:jc w:val="both"/>
      </w:pPr>
      <w:r w:rsidRPr="005924B4">
        <w:t>Every Saturday</w:t>
      </w:r>
      <w:r w:rsidRPr="005924B4">
        <w:tab/>
      </w:r>
      <w:hyperlink r:id="rId18" w:history="1">
        <w:r w:rsidRPr="005924B4">
          <w:rPr>
            <w:rStyle w:val="Hyperlink"/>
          </w:rPr>
          <w:t>Lister Park 5K parkrun</w:t>
        </w:r>
      </w:hyperlink>
      <w:r w:rsidRPr="005924B4">
        <w:t xml:space="preserve"> (Bradford), </w:t>
      </w:r>
      <w:hyperlink r:id="rId19" w:history="1">
        <w:r w:rsidRPr="005924B4">
          <w:rPr>
            <w:rStyle w:val="Hyperlink"/>
          </w:rPr>
          <w:t>Hyde Park 5K parkrun</w:t>
        </w:r>
      </w:hyperlink>
      <w:r w:rsidRPr="005924B4">
        <w:t xml:space="preserve"> (Leeds), </w:t>
      </w:r>
      <w:hyperlink r:id="rId20" w:history="1">
        <w:r w:rsidRPr="005924B4">
          <w:rPr>
            <w:rStyle w:val="Hyperlink"/>
          </w:rPr>
          <w:t>Roundhay Park 5K parkrun</w:t>
        </w:r>
      </w:hyperlink>
      <w:r w:rsidRPr="005924B4">
        <w:t xml:space="preserve"> </w:t>
      </w:r>
      <w:r w:rsidRPr="005924B4">
        <w:tab/>
      </w:r>
    </w:p>
    <w:p w:rsidR="00D70CA8" w:rsidRPr="005924B4" w:rsidRDefault="00D70CA8" w:rsidP="005924B4">
      <w:pPr>
        <w:keepNext/>
        <w:keepLines/>
        <w:tabs>
          <w:tab w:val="left" w:pos="1843"/>
        </w:tabs>
        <w:jc w:val="both"/>
      </w:pPr>
      <w:r w:rsidRPr="005924B4">
        <w:t>9.00 am</w:t>
      </w:r>
      <w:r w:rsidRPr="005924B4">
        <w:tab/>
        <w:t xml:space="preserve">(Leeds), </w:t>
      </w:r>
      <w:hyperlink r:id="rId21" w:history="1">
        <w:r w:rsidRPr="005924B4">
          <w:rPr>
            <w:rStyle w:val="Hyperlink"/>
          </w:rPr>
          <w:t>Temple Newsam 5K parkrun</w:t>
        </w:r>
      </w:hyperlink>
      <w:r w:rsidRPr="005924B4">
        <w:t xml:space="preserve"> (Leeds), </w:t>
      </w:r>
      <w:hyperlink r:id="rId22" w:history="1">
        <w:r w:rsidRPr="005924B4">
          <w:rPr>
            <w:rStyle w:val="Hyperlink"/>
          </w:rPr>
          <w:t>Cross Flatts Park 5K parkrun</w:t>
        </w:r>
      </w:hyperlink>
      <w:r w:rsidRPr="005924B4">
        <w:t xml:space="preserve"> </w:t>
      </w:r>
      <w:r w:rsidRPr="005924B4">
        <w:tab/>
        <w:t>(Beeston, Leeds)</w:t>
      </w:r>
      <w:r w:rsidRPr="005924B4">
        <w:br/>
      </w:r>
      <w:r w:rsidRPr="005924B4">
        <w:tab/>
        <w:t>All are free events, but you must pre</w:t>
      </w:r>
      <w:r w:rsidRPr="005924B4">
        <w:noBreakHyphen/>
        <w:t xml:space="preserve">register online by 6:00pm Friday, and take the </w:t>
      </w:r>
      <w:r w:rsidRPr="005924B4">
        <w:tab/>
        <w:t xml:space="preserve">barcode </w:t>
      </w:r>
      <w:r w:rsidRPr="005924B4">
        <w:tab/>
        <w:t>emailed to you.</w:t>
      </w:r>
    </w:p>
    <w:p w:rsidR="00D70CA8" w:rsidRPr="005924B4" w:rsidRDefault="00D70CA8" w:rsidP="005924B4">
      <w:pPr>
        <w:keepNext/>
        <w:keepLines/>
        <w:tabs>
          <w:tab w:val="left" w:pos="1843"/>
        </w:tabs>
        <w:jc w:val="both"/>
        <w:rPr>
          <w:rStyle w:val="Hyperlink"/>
        </w:rPr>
      </w:pPr>
      <w:r w:rsidRPr="005924B4">
        <w:t>16 November</w:t>
      </w:r>
      <w:r w:rsidRPr="005924B4">
        <w:tab/>
      </w:r>
      <w:hyperlink r:id="rId23" w:history="1">
        <w:r w:rsidRPr="005924B4">
          <w:rPr>
            <w:rStyle w:val="Hyperlink"/>
          </w:rPr>
          <w:t>Leeds Abbey Dash 10K</w:t>
        </w:r>
      </w:hyperlink>
    </w:p>
    <w:p w:rsidR="00D70CA8" w:rsidRPr="005924B4" w:rsidRDefault="00D70CA8" w:rsidP="005924B4">
      <w:pPr>
        <w:keepNext/>
        <w:keepLines/>
        <w:tabs>
          <w:tab w:val="left" w:pos="1843"/>
        </w:tabs>
        <w:jc w:val="both"/>
        <w:rPr>
          <w:rStyle w:val="Hyperlink"/>
        </w:rPr>
      </w:pPr>
    </w:p>
    <w:p w:rsidR="00D70CA8" w:rsidRPr="005924B4" w:rsidRDefault="00D70CA8" w:rsidP="005924B4">
      <w:pPr>
        <w:keepNext/>
        <w:keepLines/>
        <w:tabs>
          <w:tab w:val="left" w:pos="1843"/>
        </w:tabs>
        <w:jc w:val="both"/>
      </w:pPr>
      <w:r w:rsidRPr="005924B4">
        <w:rPr>
          <w:rStyle w:val="Hyperlink"/>
          <w:color w:val="auto"/>
          <w:u w:val="none"/>
        </w:rPr>
        <w:t>7 December</w:t>
      </w:r>
      <w:r w:rsidRPr="005924B4">
        <w:rPr>
          <w:rStyle w:val="Hyperlink"/>
          <w:color w:val="auto"/>
          <w:u w:val="none"/>
        </w:rPr>
        <w:tab/>
      </w:r>
      <w:hyperlink r:id="rId24" w:history="1">
        <w:r w:rsidRPr="005924B4">
          <w:rPr>
            <w:rStyle w:val="Hyperlink"/>
          </w:rPr>
          <w:t>Guy’s 10 miles</w:t>
        </w:r>
      </w:hyperlink>
      <w:r w:rsidRPr="005924B4">
        <w:t xml:space="preserve"> (Garstang)</w:t>
      </w:r>
    </w:p>
    <w:p w:rsidR="00D70CA8" w:rsidRPr="005924B4" w:rsidRDefault="00D70CA8" w:rsidP="005924B4">
      <w:pPr>
        <w:keepNext/>
        <w:keepLines/>
        <w:tabs>
          <w:tab w:val="left" w:pos="1843"/>
        </w:tabs>
        <w:jc w:val="both"/>
        <w:rPr>
          <w:rStyle w:val="Hyperlink"/>
        </w:rPr>
      </w:pPr>
    </w:p>
    <w:p w:rsidR="00D70CA8" w:rsidRPr="005924B4" w:rsidRDefault="00D70CA8" w:rsidP="005924B4">
      <w:pPr>
        <w:keepNext/>
        <w:keepLines/>
        <w:tabs>
          <w:tab w:val="left" w:pos="1843"/>
        </w:tabs>
        <w:jc w:val="both"/>
      </w:pPr>
      <w:r w:rsidRPr="005924B4">
        <w:rPr>
          <w:rStyle w:val="Hyperlink"/>
          <w:color w:val="auto"/>
          <w:u w:val="none"/>
        </w:rPr>
        <w:t>21 December</w:t>
      </w:r>
      <w:r w:rsidRPr="005924B4">
        <w:rPr>
          <w:rStyle w:val="Hyperlink"/>
          <w:color w:val="auto"/>
          <w:u w:val="none"/>
        </w:rPr>
        <w:tab/>
      </w:r>
      <w:hyperlink r:id="rId25" w:history="1">
        <w:r w:rsidRPr="005924B4">
          <w:rPr>
            <w:rStyle w:val="Hyperlink"/>
          </w:rPr>
          <w:t>Stoop 8K, 250m ascent</w:t>
        </w:r>
      </w:hyperlink>
      <w:r w:rsidRPr="005924B4">
        <w:t xml:space="preserve"> (Penistone Hill Country Park, nr Haworth)</w:t>
      </w:r>
    </w:p>
    <w:p w:rsidR="00D70CA8" w:rsidRPr="005924B4" w:rsidRDefault="00D70CA8" w:rsidP="005924B4">
      <w:pPr>
        <w:keepNext/>
        <w:keepLines/>
        <w:tabs>
          <w:tab w:val="left" w:pos="1843"/>
        </w:tabs>
        <w:jc w:val="both"/>
      </w:pPr>
    </w:p>
    <w:p w:rsidR="00D70CA8" w:rsidRDefault="00D70CA8" w:rsidP="005924B4">
      <w:pPr>
        <w:keepNext/>
        <w:keepLines/>
        <w:tabs>
          <w:tab w:val="left" w:pos="1843"/>
        </w:tabs>
        <w:jc w:val="both"/>
      </w:pPr>
      <w:r w:rsidRPr="005924B4">
        <w:t>31 December</w:t>
      </w:r>
      <w:r w:rsidRPr="005924B4">
        <w:tab/>
      </w:r>
      <w:hyperlink r:id="rId26" w:history="1">
        <w:r w:rsidRPr="005924B4">
          <w:rPr>
            <w:rStyle w:val="Hyperlink"/>
          </w:rPr>
          <w:t>Auld Lang Syne 9.6K, 300m ascent</w:t>
        </w:r>
      </w:hyperlink>
      <w:r w:rsidRPr="005924B4">
        <w:rPr>
          <w:rStyle w:val="Hyperlink"/>
        </w:rPr>
        <w:t xml:space="preserve"> </w:t>
      </w:r>
      <w:r w:rsidRPr="005924B4">
        <w:t>(Penistone Hill Country Park, nr Haworth)</w:t>
      </w:r>
    </w:p>
    <w:p w:rsidR="00D70CA8" w:rsidRPr="00D54731" w:rsidRDefault="00D70CA8" w:rsidP="001F7905">
      <w:pPr>
        <w:shd w:val="clear" w:color="auto" w:fill="FFFFFF"/>
        <w:spacing w:line="270" w:lineRule="atLeast"/>
        <w:ind w:left="6480" w:firstLine="720"/>
        <w:jc w:val="both"/>
        <w:rPr>
          <w:i/>
          <w:iCs/>
        </w:rPr>
      </w:pPr>
    </w:p>
    <w:p w:rsidR="00D70CA8" w:rsidRDefault="00D70CA8" w:rsidP="001F7905">
      <w:pPr>
        <w:keepNext/>
        <w:keepLines/>
        <w:shd w:val="clear" w:color="auto" w:fill="0000FF"/>
        <w:jc w:val="both"/>
        <w:rPr>
          <w:b/>
          <w:bCs/>
        </w:rPr>
      </w:pPr>
    </w:p>
    <w:p w:rsidR="00D70CA8" w:rsidRDefault="00D70CA8" w:rsidP="001F7905">
      <w:pPr>
        <w:jc w:val="both"/>
      </w:pPr>
      <w:r>
        <w:br w:type="page"/>
      </w:r>
    </w:p>
    <w:p w:rsidR="00D70CA8" w:rsidRPr="00B33955" w:rsidRDefault="00D70CA8" w:rsidP="001F7905">
      <w:pPr>
        <w:pStyle w:val="Heading2"/>
        <w:keepNext/>
        <w:keepLines/>
        <w:jc w:val="both"/>
        <w:rPr>
          <w:color w:val="FF0000"/>
        </w:rPr>
      </w:pPr>
      <w:r w:rsidRPr="00B33955">
        <w:rPr>
          <w:color w:val="FF0000"/>
        </w:rPr>
        <w:t>COMMITTEE MEMBERS</w:t>
      </w:r>
    </w:p>
    <w:p w:rsidR="00D70CA8" w:rsidRPr="001E185E" w:rsidRDefault="00D70CA8" w:rsidP="001F7905">
      <w:pPr>
        <w:keepNext/>
        <w:keepLines/>
        <w:jc w:val="both"/>
      </w:pPr>
    </w:p>
    <w:tbl>
      <w:tblPr>
        <w:tblW w:w="0" w:type="auto"/>
        <w:tblLayout w:type="fixed"/>
        <w:tblCellMar>
          <w:left w:w="28" w:type="dxa"/>
          <w:right w:w="28" w:type="dxa"/>
        </w:tblCellMar>
        <w:tblLook w:val="01E0"/>
      </w:tblPr>
      <w:tblGrid>
        <w:gridCol w:w="2863"/>
        <w:gridCol w:w="7513"/>
      </w:tblGrid>
      <w:tr w:rsidR="00D70CA8" w:rsidRPr="00333219">
        <w:trPr>
          <w:cantSplit/>
        </w:trPr>
        <w:tc>
          <w:tcPr>
            <w:tcW w:w="2863" w:type="dxa"/>
            <w:vAlign w:val="center"/>
          </w:tcPr>
          <w:p w:rsidR="00D70CA8" w:rsidRPr="00780E58" w:rsidRDefault="00D70CA8" w:rsidP="001F7905">
            <w:pPr>
              <w:keepNext/>
              <w:keepLines/>
              <w:jc w:val="both"/>
            </w:pPr>
            <w:r w:rsidRPr="00780E58">
              <w:t>Alan Clements</w:t>
            </w:r>
          </w:p>
        </w:tc>
        <w:tc>
          <w:tcPr>
            <w:tcW w:w="7513" w:type="dxa"/>
            <w:vAlign w:val="center"/>
          </w:tcPr>
          <w:p w:rsidR="00D70CA8" w:rsidRPr="00780E58" w:rsidRDefault="00D70CA8" w:rsidP="001F7905">
            <w:pPr>
              <w:keepNext/>
              <w:keepLines/>
              <w:jc w:val="both"/>
            </w:pPr>
            <w:r w:rsidRPr="00780E58">
              <w:t>Secretary, Joint Club Liaison and BBWay Race Director</w:t>
            </w:r>
          </w:p>
        </w:tc>
      </w:tr>
      <w:tr w:rsidR="00D70CA8" w:rsidRPr="00333219">
        <w:trPr>
          <w:cantSplit/>
        </w:trPr>
        <w:tc>
          <w:tcPr>
            <w:tcW w:w="2863" w:type="dxa"/>
            <w:vAlign w:val="center"/>
          </w:tcPr>
          <w:p w:rsidR="00D70CA8" w:rsidRPr="00780E58" w:rsidRDefault="00D70CA8" w:rsidP="001F7905">
            <w:pPr>
              <w:keepNext/>
              <w:keepLines/>
              <w:jc w:val="both"/>
            </w:pPr>
            <w:r w:rsidRPr="00780E58">
              <w:t>Dave Lonsdale</w:t>
            </w:r>
          </w:p>
        </w:tc>
        <w:tc>
          <w:tcPr>
            <w:tcW w:w="7513" w:type="dxa"/>
            <w:vAlign w:val="center"/>
          </w:tcPr>
          <w:p w:rsidR="00D70CA8" w:rsidRPr="00780E58" w:rsidRDefault="00D70CA8" w:rsidP="001F7905">
            <w:pPr>
              <w:keepNext/>
              <w:keepLines/>
              <w:jc w:val="both"/>
            </w:pPr>
            <w:r w:rsidRPr="00780E58">
              <w:t>Treasurer, Membership Secretary &amp; Curry Nights</w:t>
            </w:r>
          </w:p>
        </w:tc>
      </w:tr>
      <w:tr w:rsidR="00D70CA8" w:rsidRPr="00333219">
        <w:trPr>
          <w:cantSplit/>
        </w:trPr>
        <w:tc>
          <w:tcPr>
            <w:tcW w:w="2863" w:type="dxa"/>
            <w:vAlign w:val="center"/>
          </w:tcPr>
          <w:p w:rsidR="00D70CA8" w:rsidRPr="00780E58" w:rsidRDefault="00D70CA8" w:rsidP="001F7905">
            <w:pPr>
              <w:keepNext/>
              <w:keepLines/>
              <w:jc w:val="both"/>
            </w:pPr>
            <w:r w:rsidRPr="00780E58">
              <w:t>Kevin Brain</w:t>
            </w:r>
          </w:p>
        </w:tc>
        <w:tc>
          <w:tcPr>
            <w:tcW w:w="7513" w:type="dxa"/>
            <w:vAlign w:val="center"/>
          </w:tcPr>
          <w:p w:rsidR="00D70CA8" w:rsidRPr="00780E58" w:rsidRDefault="00D70CA8" w:rsidP="001F7905">
            <w:pPr>
              <w:keepNext/>
              <w:keepLines/>
              <w:jc w:val="both"/>
            </w:pPr>
            <w:r w:rsidRPr="00780E58">
              <w:t>To be announced</w:t>
            </w:r>
          </w:p>
        </w:tc>
      </w:tr>
      <w:tr w:rsidR="00D70CA8" w:rsidRPr="00333219">
        <w:trPr>
          <w:cantSplit/>
        </w:trPr>
        <w:tc>
          <w:tcPr>
            <w:tcW w:w="2863" w:type="dxa"/>
            <w:vAlign w:val="center"/>
          </w:tcPr>
          <w:p w:rsidR="00D70CA8" w:rsidRPr="00780E58" w:rsidRDefault="00D70CA8" w:rsidP="001F7905">
            <w:pPr>
              <w:keepNext/>
              <w:keepLines/>
              <w:jc w:val="both"/>
            </w:pPr>
            <w:r w:rsidRPr="00780E58">
              <w:t>Sue Coates</w:t>
            </w:r>
          </w:p>
        </w:tc>
        <w:tc>
          <w:tcPr>
            <w:tcW w:w="7513" w:type="dxa"/>
            <w:vAlign w:val="center"/>
          </w:tcPr>
          <w:p w:rsidR="00D70CA8" w:rsidRPr="00780E58" w:rsidRDefault="00D70CA8" w:rsidP="001F7905">
            <w:pPr>
              <w:keepNext/>
              <w:keepLines/>
              <w:jc w:val="both"/>
            </w:pPr>
            <w:r w:rsidRPr="00780E58">
              <w:t>Social Secretary, Carnival Canter &amp; Kit</w:t>
            </w:r>
          </w:p>
        </w:tc>
      </w:tr>
      <w:tr w:rsidR="00D70CA8" w:rsidRPr="00333219">
        <w:trPr>
          <w:cantSplit/>
        </w:trPr>
        <w:tc>
          <w:tcPr>
            <w:tcW w:w="2863" w:type="dxa"/>
            <w:vAlign w:val="center"/>
          </w:tcPr>
          <w:p w:rsidR="00D70CA8" w:rsidRPr="00780E58" w:rsidRDefault="00D70CA8" w:rsidP="001F7905">
            <w:pPr>
              <w:keepNext/>
              <w:keepLines/>
              <w:jc w:val="both"/>
            </w:pPr>
            <w:r w:rsidRPr="00780E58">
              <w:t>Dan Cobb</w:t>
            </w:r>
          </w:p>
        </w:tc>
        <w:tc>
          <w:tcPr>
            <w:tcW w:w="7513" w:type="dxa"/>
            <w:vAlign w:val="center"/>
          </w:tcPr>
          <w:p w:rsidR="00D70CA8" w:rsidRPr="00780E58" w:rsidRDefault="00D70CA8" w:rsidP="001F7905">
            <w:pPr>
              <w:keepNext/>
              <w:keepLines/>
              <w:jc w:val="both"/>
            </w:pPr>
            <w:r w:rsidRPr="00780E58">
              <w:t>Announcements &amp; WYWL rep</w:t>
            </w:r>
          </w:p>
        </w:tc>
      </w:tr>
      <w:tr w:rsidR="00D70CA8" w:rsidRPr="00333219">
        <w:trPr>
          <w:cantSplit/>
        </w:trPr>
        <w:tc>
          <w:tcPr>
            <w:tcW w:w="2863" w:type="dxa"/>
            <w:vAlign w:val="center"/>
          </w:tcPr>
          <w:p w:rsidR="00D70CA8" w:rsidRPr="00780E58" w:rsidRDefault="00D70CA8" w:rsidP="001F7905">
            <w:pPr>
              <w:keepNext/>
              <w:keepLines/>
              <w:jc w:val="both"/>
            </w:pPr>
            <w:r w:rsidRPr="00780E58">
              <w:t>Ian Ferris</w:t>
            </w:r>
          </w:p>
        </w:tc>
        <w:tc>
          <w:tcPr>
            <w:tcW w:w="7513" w:type="dxa"/>
            <w:vAlign w:val="center"/>
          </w:tcPr>
          <w:p w:rsidR="00D70CA8" w:rsidRPr="00780E58" w:rsidRDefault="00D70CA8" w:rsidP="001F7905">
            <w:pPr>
              <w:keepNext/>
              <w:keepLines/>
              <w:jc w:val="both"/>
            </w:pPr>
            <w:r w:rsidRPr="00780E58">
              <w:t>Club Coach, Beginners, Run England &amp; BAN Rep</w:t>
            </w:r>
          </w:p>
        </w:tc>
      </w:tr>
      <w:tr w:rsidR="00D70CA8" w:rsidRPr="00333219">
        <w:trPr>
          <w:cantSplit/>
        </w:trPr>
        <w:tc>
          <w:tcPr>
            <w:tcW w:w="2863" w:type="dxa"/>
            <w:vAlign w:val="center"/>
          </w:tcPr>
          <w:p w:rsidR="00D70CA8" w:rsidRPr="00780E58" w:rsidRDefault="00D70CA8" w:rsidP="001F7905">
            <w:pPr>
              <w:keepNext/>
              <w:keepLines/>
              <w:jc w:val="both"/>
            </w:pPr>
            <w:r w:rsidRPr="00780E58">
              <w:t>Matthew Gurney</w:t>
            </w:r>
          </w:p>
        </w:tc>
        <w:tc>
          <w:tcPr>
            <w:tcW w:w="7513" w:type="dxa"/>
            <w:vAlign w:val="center"/>
          </w:tcPr>
          <w:p w:rsidR="00D70CA8" w:rsidRPr="00780E58" w:rsidRDefault="00D70CA8" w:rsidP="001F7905">
            <w:pPr>
              <w:keepNext/>
              <w:keepLines/>
              <w:jc w:val="both"/>
            </w:pPr>
            <w:r w:rsidRPr="00780E58">
              <w:t>Development Group Link, AA Link and BBWay Entries Secretary</w:t>
            </w:r>
          </w:p>
        </w:tc>
      </w:tr>
      <w:tr w:rsidR="00D70CA8" w:rsidRPr="00333219">
        <w:trPr>
          <w:cantSplit/>
        </w:trPr>
        <w:tc>
          <w:tcPr>
            <w:tcW w:w="2863" w:type="dxa"/>
            <w:vAlign w:val="center"/>
          </w:tcPr>
          <w:p w:rsidR="00D70CA8" w:rsidRPr="00780E58" w:rsidRDefault="00D70CA8" w:rsidP="001F7905">
            <w:pPr>
              <w:keepNext/>
              <w:keepLines/>
              <w:jc w:val="both"/>
            </w:pPr>
            <w:r w:rsidRPr="00780E58">
              <w:t>Gareth Holme</w:t>
            </w:r>
          </w:p>
        </w:tc>
        <w:tc>
          <w:tcPr>
            <w:tcW w:w="7513" w:type="dxa"/>
            <w:vAlign w:val="center"/>
          </w:tcPr>
          <w:p w:rsidR="00D70CA8" w:rsidRPr="00780E58" w:rsidRDefault="00D70CA8" w:rsidP="001F7905">
            <w:pPr>
              <w:keepNext/>
              <w:keepLines/>
              <w:jc w:val="both"/>
            </w:pPr>
            <w:r w:rsidRPr="00780E58">
              <w:t>Men’s Relay Team Captain</w:t>
            </w:r>
          </w:p>
        </w:tc>
      </w:tr>
      <w:tr w:rsidR="00D70CA8" w:rsidRPr="00333219">
        <w:trPr>
          <w:cantSplit/>
        </w:trPr>
        <w:tc>
          <w:tcPr>
            <w:tcW w:w="2863" w:type="dxa"/>
            <w:vAlign w:val="center"/>
          </w:tcPr>
          <w:p w:rsidR="00D70CA8" w:rsidRPr="00780E58" w:rsidRDefault="00D70CA8" w:rsidP="001F7905">
            <w:pPr>
              <w:keepNext/>
              <w:keepLines/>
              <w:jc w:val="both"/>
            </w:pPr>
            <w:r w:rsidRPr="00780E58">
              <w:t>Geoff Perigo</w:t>
            </w:r>
          </w:p>
        </w:tc>
        <w:tc>
          <w:tcPr>
            <w:tcW w:w="7513" w:type="dxa"/>
            <w:vAlign w:val="center"/>
          </w:tcPr>
          <w:p w:rsidR="00D70CA8" w:rsidRPr="00780E58" w:rsidRDefault="00D70CA8" w:rsidP="001F7905">
            <w:pPr>
              <w:keepNext/>
              <w:keepLines/>
              <w:jc w:val="both"/>
            </w:pPr>
            <w:r w:rsidRPr="00780E58">
              <w:t>Webmaster, Club diary &amp; routes</w:t>
            </w:r>
          </w:p>
        </w:tc>
      </w:tr>
      <w:tr w:rsidR="00D70CA8" w:rsidRPr="00333219">
        <w:trPr>
          <w:cantSplit/>
        </w:trPr>
        <w:tc>
          <w:tcPr>
            <w:tcW w:w="2863" w:type="dxa"/>
            <w:vAlign w:val="center"/>
          </w:tcPr>
          <w:p w:rsidR="00D70CA8" w:rsidRPr="00780E58" w:rsidRDefault="00D70CA8" w:rsidP="001F7905">
            <w:pPr>
              <w:keepNext/>
              <w:keepLines/>
              <w:jc w:val="both"/>
            </w:pPr>
            <w:r w:rsidRPr="00780E58">
              <w:t xml:space="preserve">Lizzie </w:t>
            </w:r>
            <w:r>
              <w:t>Smith</w:t>
            </w:r>
          </w:p>
        </w:tc>
        <w:tc>
          <w:tcPr>
            <w:tcW w:w="7513" w:type="dxa"/>
            <w:vAlign w:val="center"/>
          </w:tcPr>
          <w:p w:rsidR="00D70CA8" w:rsidRPr="00780E58" w:rsidRDefault="00D70CA8" w:rsidP="001F7905">
            <w:pPr>
              <w:keepNext/>
              <w:keepLines/>
              <w:jc w:val="both"/>
            </w:pPr>
            <w:r w:rsidRPr="00780E58">
              <w:t>Minutes and Newsletter</w:t>
            </w:r>
          </w:p>
        </w:tc>
      </w:tr>
      <w:tr w:rsidR="00D70CA8" w:rsidRPr="00333219">
        <w:trPr>
          <w:cantSplit/>
        </w:trPr>
        <w:tc>
          <w:tcPr>
            <w:tcW w:w="2863" w:type="dxa"/>
            <w:vAlign w:val="center"/>
          </w:tcPr>
          <w:p w:rsidR="00D70CA8" w:rsidRPr="00780E58" w:rsidRDefault="00D70CA8" w:rsidP="001F7905">
            <w:pPr>
              <w:keepNext/>
              <w:keepLines/>
              <w:jc w:val="both"/>
            </w:pPr>
            <w:r w:rsidRPr="00780E58">
              <w:t>Tracy Robinson</w:t>
            </w:r>
          </w:p>
        </w:tc>
        <w:tc>
          <w:tcPr>
            <w:tcW w:w="7513" w:type="dxa"/>
            <w:vAlign w:val="center"/>
          </w:tcPr>
          <w:p w:rsidR="00D70CA8" w:rsidRPr="00780E58" w:rsidRDefault="00D70CA8" w:rsidP="001F7905">
            <w:pPr>
              <w:keepNext/>
              <w:keepLines/>
              <w:jc w:val="both"/>
            </w:pPr>
            <w:r w:rsidRPr="00780E58">
              <w:t>Assistant Social Secretary</w:t>
            </w:r>
          </w:p>
        </w:tc>
      </w:tr>
      <w:tr w:rsidR="00D70CA8" w:rsidRPr="00333219">
        <w:trPr>
          <w:cantSplit/>
        </w:trPr>
        <w:tc>
          <w:tcPr>
            <w:tcW w:w="2863" w:type="dxa"/>
            <w:vAlign w:val="center"/>
          </w:tcPr>
          <w:p w:rsidR="00D70CA8" w:rsidRPr="00780E58" w:rsidRDefault="00D70CA8" w:rsidP="001F7905">
            <w:pPr>
              <w:keepNext/>
              <w:keepLines/>
              <w:jc w:val="both"/>
            </w:pPr>
            <w:r w:rsidRPr="00780E58">
              <w:t>Emma Stoney</w:t>
            </w:r>
          </w:p>
        </w:tc>
        <w:tc>
          <w:tcPr>
            <w:tcW w:w="7513" w:type="dxa"/>
            <w:vAlign w:val="center"/>
          </w:tcPr>
          <w:p w:rsidR="00D70CA8" w:rsidRPr="00780E58" w:rsidRDefault="00D70CA8" w:rsidP="001F7905">
            <w:pPr>
              <w:keepNext/>
              <w:keepLines/>
              <w:jc w:val="both"/>
            </w:pPr>
            <w:r w:rsidRPr="00780E58">
              <w:t>Ladies’ Relay Team Captain</w:t>
            </w:r>
          </w:p>
        </w:tc>
      </w:tr>
    </w:tbl>
    <w:p w:rsidR="00D70CA8" w:rsidRPr="001E185E" w:rsidRDefault="00D70CA8" w:rsidP="001F7905">
      <w:pPr>
        <w:keepNext/>
        <w:keepLines/>
        <w:jc w:val="both"/>
      </w:pPr>
      <w:bookmarkStart w:id="1" w:name="OLE_LINK1"/>
      <w:bookmarkStart w:id="2" w:name="OLE_LINK2"/>
    </w:p>
    <w:p w:rsidR="00D70CA8" w:rsidRDefault="00D70CA8" w:rsidP="001F7905">
      <w:pPr>
        <w:pStyle w:val="Heading2"/>
        <w:keepNext/>
        <w:keepLines/>
        <w:jc w:val="both"/>
        <w:rPr>
          <w:color w:val="FF0000"/>
        </w:rPr>
      </w:pPr>
      <w:r>
        <w:rPr>
          <w:color w:val="FF0000"/>
        </w:rPr>
        <w:t>OTHER CONTACTS</w:t>
      </w:r>
    </w:p>
    <w:p w:rsidR="00D70CA8" w:rsidRPr="001E185E" w:rsidRDefault="00D70CA8" w:rsidP="001F7905">
      <w:pPr>
        <w:keepNext/>
        <w:keepLines/>
        <w:jc w:val="both"/>
      </w:pPr>
    </w:p>
    <w:tbl>
      <w:tblPr>
        <w:tblW w:w="0" w:type="auto"/>
        <w:tblLayout w:type="fixed"/>
        <w:tblCellMar>
          <w:left w:w="28" w:type="dxa"/>
          <w:right w:w="28" w:type="dxa"/>
        </w:tblCellMar>
        <w:tblLook w:val="01E0"/>
      </w:tblPr>
      <w:tblGrid>
        <w:gridCol w:w="2863"/>
        <w:gridCol w:w="7513"/>
      </w:tblGrid>
      <w:tr w:rsidR="00D70CA8" w:rsidRPr="00333219">
        <w:trPr>
          <w:cantSplit/>
        </w:trPr>
        <w:tc>
          <w:tcPr>
            <w:tcW w:w="2863" w:type="dxa"/>
          </w:tcPr>
          <w:p w:rsidR="00D70CA8" w:rsidRPr="00780E58" w:rsidRDefault="00D70CA8" w:rsidP="001F7905">
            <w:pPr>
              <w:keepNext/>
              <w:keepLines/>
              <w:jc w:val="both"/>
            </w:pPr>
            <w:r w:rsidRPr="00780E58">
              <w:t>Paul Baildon</w:t>
            </w:r>
          </w:p>
        </w:tc>
        <w:tc>
          <w:tcPr>
            <w:tcW w:w="7513" w:type="dxa"/>
          </w:tcPr>
          <w:p w:rsidR="00D70CA8" w:rsidRPr="00780E58" w:rsidRDefault="00D70CA8" w:rsidP="001F7905">
            <w:pPr>
              <w:keepNext/>
              <w:keepLines/>
              <w:jc w:val="both"/>
            </w:pPr>
            <w:r w:rsidRPr="00780E58">
              <w:t>Club Auditor</w:t>
            </w:r>
          </w:p>
        </w:tc>
      </w:tr>
      <w:tr w:rsidR="00D70CA8" w:rsidRPr="00333219">
        <w:trPr>
          <w:cantSplit/>
        </w:trPr>
        <w:tc>
          <w:tcPr>
            <w:tcW w:w="2863" w:type="dxa"/>
          </w:tcPr>
          <w:p w:rsidR="00D70CA8" w:rsidRPr="00780E58" w:rsidRDefault="00D70CA8" w:rsidP="001F7905">
            <w:pPr>
              <w:keepNext/>
              <w:keepLines/>
              <w:jc w:val="both"/>
            </w:pPr>
            <w:bookmarkStart w:id="3" w:name="_Hlk276534420"/>
            <w:r w:rsidRPr="00780E58">
              <w:t>Richard Barnes</w:t>
            </w:r>
          </w:p>
        </w:tc>
        <w:tc>
          <w:tcPr>
            <w:tcW w:w="7513" w:type="dxa"/>
          </w:tcPr>
          <w:p w:rsidR="00D70CA8" w:rsidRPr="00780E58" w:rsidRDefault="00D70CA8" w:rsidP="001F7905">
            <w:pPr>
              <w:keepNext/>
              <w:keepLines/>
              <w:jc w:val="both"/>
            </w:pPr>
            <w:r w:rsidRPr="00780E58">
              <w:t>Garmin routes</w:t>
            </w:r>
          </w:p>
        </w:tc>
      </w:tr>
      <w:tr w:rsidR="00D70CA8" w:rsidRPr="00333219">
        <w:trPr>
          <w:cantSplit/>
        </w:trPr>
        <w:tc>
          <w:tcPr>
            <w:tcW w:w="2863" w:type="dxa"/>
          </w:tcPr>
          <w:p w:rsidR="00D70CA8" w:rsidRPr="00780E58" w:rsidRDefault="00D70CA8" w:rsidP="001F7905">
            <w:pPr>
              <w:keepNext/>
              <w:keepLines/>
              <w:jc w:val="both"/>
            </w:pPr>
            <w:r w:rsidRPr="00780E58">
              <w:t>Liz Boothman</w:t>
            </w:r>
          </w:p>
          <w:p w:rsidR="00D70CA8" w:rsidRPr="00780E58" w:rsidRDefault="00D70CA8" w:rsidP="001F7905">
            <w:pPr>
              <w:keepNext/>
              <w:keepLines/>
              <w:jc w:val="both"/>
            </w:pPr>
            <w:r w:rsidRPr="00780E58">
              <w:t>Phil Bland</w:t>
            </w:r>
          </w:p>
        </w:tc>
        <w:tc>
          <w:tcPr>
            <w:tcW w:w="7513" w:type="dxa"/>
          </w:tcPr>
          <w:p w:rsidR="00D70CA8" w:rsidRPr="00780E58" w:rsidRDefault="00D70CA8" w:rsidP="001F7905">
            <w:pPr>
              <w:keepNext/>
              <w:keepLines/>
              <w:jc w:val="both"/>
            </w:pPr>
            <w:r w:rsidRPr="00780E58">
              <w:t>Schools Liaison</w:t>
            </w:r>
          </w:p>
          <w:p w:rsidR="00D70CA8" w:rsidRPr="00780E58" w:rsidRDefault="00D70CA8" w:rsidP="001F7905">
            <w:pPr>
              <w:keepNext/>
              <w:keepLines/>
              <w:jc w:val="both"/>
            </w:pPr>
            <w:r w:rsidRPr="00780E58">
              <w:t>Club Records</w:t>
            </w:r>
          </w:p>
        </w:tc>
      </w:tr>
      <w:tr w:rsidR="00D70CA8" w:rsidRPr="00333219">
        <w:trPr>
          <w:cantSplit/>
        </w:trPr>
        <w:tc>
          <w:tcPr>
            <w:tcW w:w="2863" w:type="dxa"/>
          </w:tcPr>
          <w:p w:rsidR="00D70CA8" w:rsidRPr="00780E58" w:rsidRDefault="00D70CA8" w:rsidP="001F7905">
            <w:pPr>
              <w:keepNext/>
              <w:keepLines/>
              <w:jc w:val="both"/>
            </w:pPr>
            <w:r w:rsidRPr="00780E58">
              <w:t>Chris Burke</w:t>
            </w:r>
          </w:p>
        </w:tc>
        <w:tc>
          <w:tcPr>
            <w:tcW w:w="7513" w:type="dxa"/>
          </w:tcPr>
          <w:p w:rsidR="00D70CA8" w:rsidRPr="00780E58" w:rsidRDefault="00D70CA8" w:rsidP="001F7905">
            <w:pPr>
              <w:keepNext/>
              <w:keepLines/>
              <w:jc w:val="both"/>
            </w:pPr>
            <w:r w:rsidRPr="00780E58">
              <w:t>BBWay Course Marshall</w:t>
            </w:r>
          </w:p>
        </w:tc>
      </w:tr>
      <w:tr w:rsidR="00D70CA8" w:rsidRPr="00333219">
        <w:trPr>
          <w:cantSplit/>
        </w:trPr>
        <w:tc>
          <w:tcPr>
            <w:tcW w:w="2863" w:type="dxa"/>
          </w:tcPr>
          <w:p w:rsidR="00D70CA8" w:rsidRPr="00780E58" w:rsidRDefault="00D70CA8" w:rsidP="001F7905">
            <w:pPr>
              <w:keepNext/>
              <w:keepLines/>
              <w:jc w:val="both"/>
            </w:pPr>
            <w:r w:rsidRPr="00780E58">
              <w:t>Colin Davidson</w:t>
            </w:r>
          </w:p>
        </w:tc>
        <w:tc>
          <w:tcPr>
            <w:tcW w:w="7513" w:type="dxa"/>
          </w:tcPr>
          <w:p w:rsidR="00D70CA8" w:rsidRPr="00780E58" w:rsidRDefault="00D70CA8" w:rsidP="001F7905">
            <w:pPr>
              <w:keepNext/>
              <w:keepLines/>
              <w:jc w:val="both"/>
            </w:pPr>
            <w:r w:rsidRPr="00780E58">
              <w:t>T &amp; A reports</w:t>
            </w:r>
          </w:p>
        </w:tc>
      </w:tr>
      <w:tr w:rsidR="00D70CA8" w:rsidRPr="00333219">
        <w:trPr>
          <w:cantSplit/>
        </w:trPr>
        <w:tc>
          <w:tcPr>
            <w:tcW w:w="2863" w:type="dxa"/>
          </w:tcPr>
          <w:p w:rsidR="00D70CA8" w:rsidRPr="00780E58" w:rsidRDefault="00D70CA8" w:rsidP="001F7905">
            <w:pPr>
              <w:keepNext/>
              <w:keepLines/>
              <w:jc w:val="both"/>
            </w:pPr>
            <w:r w:rsidRPr="00780E58">
              <w:t>Hamid Houman</w:t>
            </w:r>
          </w:p>
        </w:tc>
        <w:tc>
          <w:tcPr>
            <w:tcW w:w="7513" w:type="dxa"/>
          </w:tcPr>
          <w:p w:rsidR="00D70CA8" w:rsidRPr="00780E58" w:rsidRDefault="00D70CA8" w:rsidP="001F7905">
            <w:pPr>
              <w:keepNext/>
              <w:keepLines/>
              <w:jc w:val="both"/>
            </w:pPr>
            <w:r w:rsidRPr="00780E58">
              <w:t>BBWay Course Director</w:t>
            </w:r>
          </w:p>
        </w:tc>
      </w:tr>
      <w:tr w:rsidR="00D70CA8" w:rsidRPr="00333219">
        <w:trPr>
          <w:cantSplit/>
        </w:trPr>
        <w:tc>
          <w:tcPr>
            <w:tcW w:w="2863" w:type="dxa"/>
          </w:tcPr>
          <w:p w:rsidR="00D70CA8" w:rsidRPr="00780E58" w:rsidRDefault="00D70CA8" w:rsidP="001F7905">
            <w:pPr>
              <w:keepNext/>
              <w:keepLines/>
              <w:jc w:val="both"/>
            </w:pPr>
            <w:r w:rsidRPr="00780E58">
              <w:t>Denise Johnson</w:t>
            </w:r>
          </w:p>
        </w:tc>
        <w:tc>
          <w:tcPr>
            <w:tcW w:w="7513" w:type="dxa"/>
          </w:tcPr>
          <w:p w:rsidR="00D70CA8" w:rsidRPr="00780E58" w:rsidRDefault="00D70CA8" w:rsidP="001F7905">
            <w:pPr>
              <w:keepNext/>
              <w:keepLines/>
              <w:jc w:val="both"/>
            </w:pPr>
            <w:r w:rsidRPr="00780E58">
              <w:t>Veterans</w:t>
            </w:r>
          </w:p>
        </w:tc>
      </w:tr>
      <w:tr w:rsidR="00D70CA8" w:rsidRPr="00333219">
        <w:trPr>
          <w:cantSplit/>
        </w:trPr>
        <w:tc>
          <w:tcPr>
            <w:tcW w:w="2863" w:type="dxa"/>
          </w:tcPr>
          <w:p w:rsidR="00D70CA8" w:rsidRPr="00780E58" w:rsidRDefault="00D70CA8" w:rsidP="001F7905">
            <w:pPr>
              <w:keepNext/>
              <w:keepLines/>
              <w:jc w:val="both"/>
            </w:pPr>
            <w:r w:rsidRPr="00780E58">
              <w:t>Michelle Morris</w:t>
            </w:r>
          </w:p>
        </w:tc>
        <w:tc>
          <w:tcPr>
            <w:tcW w:w="7513" w:type="dxa"/>
          </w:tcPr>
          <w:p w:rsidR="00D70CA8" w:rsidRPr="00780E58" w:rsidRDefault="00D70CA8" w:rsidP="001F7905">
            <w:pPr>
              <w:keepNext/>
              <w:keepLines/>
              <w:jc w:val="both"/>
            </w:pPr>
            <w:r w:rsidRPr="00780E58">
              <w:t>BBWay Chief Marshal</w:t>
            </w:r>
          </w:p>
        </w:tc>
      </w:tr>
      <w:tr w:rsidR="00D70CA8" w:rsidRPr="00333219">
        <w:trPr>
          <w:cantSplit/>
        </w:trPr>
        <w:tc>
          <w:tcPr>
            <w:tcW w:w="2863" w:type="dxa"/>
          </w:tcPr>
          <w:p w:rsidR="00D70CA8" w:rsidRPr="00780E58" w:rsidRDefault="00D70CA8" w:rsidP="001F7905">
            <w:pPr>
              <w:keepNext/>
              <w:keepLines/>
              <w:jc w:val="both"/>
            </w:pPr>
            <w:r w:rsidRPr="00780E58">
              <w:t>Anna Smith</w:t>
            </w:r>
          </w:p>
        </w:tc>
        <w:tc>
          <w:tcPr>
            <w:tcW w:w="7513" w:type="dxa"/>
          </w:tcPr>
          <w:p w:rsidR="00D70CA8" w:rsidRPr="00780E58" w:rsidRDefault="00D70CA8" w:rsidP="001F7905">
            <w:pPr>
              <w:keepNext/>
              <w:keepLines/>
              <w:jc w:val="both"/>
            </w:pPr>
            <w:r w:rsidRPr="00780E58">
              <w:t>Off</w:t>
            </w:r>
            <w:r w:rsidRPr="00780E58">
              <w:noBreakHyphen/>
              <w:t>Road Leagues</w:t>
            </w:r>
          </w:p>
        </w:tc>
      </w:tr>
      <w:bookmarkEnd w:id="1"/>
      <w:bookmarkEnd w:id="2"/>
      <w:bookmarkEnd w:id="3"/>
    </w:tbl>
    <w:p w:rsidR="00D70CA8" w:rsidRPr="00CC0A5D" w:rsidRDefault="00D70CA8" w:rsidP="001F7905">
      <w:pPr>
        <w:keepNext/>
        <w:keepLines/>
        <w:jc w:val="both"/>
      </w:pPr>
    </w:p>
    <w:p w:rsidR="00D70CA8" w:rsidRDefault="00D70CA8" w:rsidP="001F7905">
      <w:pPr>
        <w:pStyle w:val="Heading2"/>
        <w:keepNext/>
        <w:keepLines/>
        <w:jc w:val="both"/>
        <w:rPr>
          <w:color w:val="FF0000"/>
        </w:rPr>
      </w:pPr>
      <w:r>
        <w:rPr>
          <w:color w:val="FF0000"/>
        </w:rPr>
        <w:t>WEBSITE AND EMAIL ADDRESSES</w:t>
      </w:r>
    </w:p>
    <w:p w:rsidR="00D70CA8" w:rsidRPr="00CC0A5D" w:rsidRDefault="00D70CA8" w:rsidP="001F7905">
      <w:pPr>
        <w:keepNext/>
        <w:keepLines/>
        <w:jc w:val="both"/>
      </w:pPr>
    </w:p>
    <w:tbl>
      <w:tblPr>
        <w:tblW w:w="0" w:type="auto"/>
        <w:tblLayout w:type="fixed"/>
        <w:tblLook w:val="0000"/>
      </w:tblPr>
      <w:tblGrid>
        <w:gridCol w:w="2943"/>
        <w:gridCol w:w="7513"/>
      </w:tblGrid>
      <w:tr w:rsidR="00D70CA8" w:rsidRPr="00333219">
        <w:trPr>
          <w:cantSplit/>
        </w:trPr>
        <w:tc>
          <w:tcPr>
            <w:tcW w:w="2943" w:type="dxa"/>
          </w:tcPr>
          <w:p w:rsidR="00D70CA8" w:rsidRPr="00333219" w:rsidRDefault="00D70CA8" w:rsidP="001F7905">
            <w:pPr>
              <w:keepNext/>
              <w:keepLines/>
              <w:jc w:val="both"/>
              <w:rPr>
                <w:sz w:val="20"/>
                <w:szCs w:val="20"/>
              </w:rPr>
            </w:pPr>
            <w:r w:rsidRPr="00780E58">
              <w:t>Website:</w:t>
            </w:r>
          </w:p>
        </w:tc>
        <w:tc>
          <w:tcPr>
            <w:tcW w:w="7513" w:type="dxa"/>
          </w:tcPr>
          <w:p w:rsidR="00D70CA8" w:rsidRPr="00780E58" w:rsidRDefault="00D70CA8" w:rsidP="001F7905">
            <w:pPr>
              <w:jc w:val="both"/>
            </w:pPr>
            <w:hyperlink r:id="rId27" w:history="1">
              <w:r w:rsidRPr="00780E58">
                <w:rPr>
                  <w:rStyle w:val="Hyperlink"/>
                </w:rPr>
                <w:t>baildonrunners.co.uk</w:t>
              </w:r>
            </w:hyperlink>
          </w:p>
        </w:tc>
      </w:tr>
      <w:tr w:rsidR="00D70CA8" w:rsidRPr="00333219">
        <w:trPr>
          <w:cantSplit/>
        </w:trPr>
        <w:tc>
          <w:tcPr>
            <w:tcW w:w="2943" w:type="dxa"/>
          </w:tcPr>
          <w:p w:rsidR="00D70CA8" w:rsidRPr="00333219" w:rsidRDefault="00D70CA8" w:rsidP="001F7905">
            <w:pPr>
              <w:keepNext/>
              <w:keepLines/>
              <w:jc w:val="both"/>
              <w:rPr>
                <w:sz w:val="20"/>
                <w:szCs w:val="20"/>
              </w:rPr>
            </w:pPr>
            <w:r w:rsidRPr="00780E58">
              <w:t>General email:</w:t>
            </w:r>
          </w:p>
        </w:tc>
        <w:tc>
          <w:tcPr>
            <w:tcW w:w="7513" w:type="dxa"/>
          </w:tcPr>
          <w:p w:rsidR="00D70CA8" w:rsidRPr="00780E58" w:rsidRDefault="00D70CA8" w:rsidP="001F7905">
            <w:pPr>
              <w:keepNext/>
              <w:keepLines/>
              <w:jc w:val="both"/>
            </w:pPr>
            <w:hyperlink r:id="rId28" w:history="1">
              <w:r w:rsidRPr="00780E58">
                <w:rPr>
                  <w:rStyle w:val="Hyperlink"/>
                </w:rPr>
                <w:t>baildonrunners@yahoo.co.uk</w:t>
              </w:r>
            </w:hyperlink>
          </w:p>
        </w:tc>
      </w:tr>
      <w:tr w:rsidR="00D70CA8" w:rsidRPr="00333219">
        <w:trPr>
          <w:cantSplit/>
        </w:trPr>
        <w:tc>
          <w:tcPr>
            <w:tcW w:w="2943" w:type="dxa"/>
          </w:tcPr>
          <w:p w:rsidR="00D70CA8" w:rsidRPr="00333219" w:rsidRDefault="00D70CA8" w:rsidP="001F7905">
            <w:pPr>
              <w:keepNext/>
              <w:keepLines/>
              <w:jc w:val="both"/>
              <w:rPr>
                <w:sz w:val="20"/>
                <w:szCs w:val="20"/>
              </w:rPr>
            </w:pPr>
            <w:r w:rsidRPr="00780E58">
              <w:t>Newsletter email:</w:t>
            </w:r>
          </w:p>
        </w:tc>
        <w:tc>
          <w:tcPr>
            <w:tcW w:w="7513" w:type="dxa"/>
          </w:tcPr>
          <w:p w:rsidR="00D70CA8" w:rsidRPr="00780E58" w:rsidRDefault="00D70CA8" w:rsidP="001F7905">
            <w:pPr>
              <w:jc w:val="both"/>
            </w:pPr>
            <w:hyperlink r:id="rId29" w:history="1">
              <w:r w:rsidRPr="00780E58">
                <w:rPr>
                  <w:rStyle w:val="Hyperlink"/>
                </w:rPr>
                <w:t>news@baildonrunners.co.uk</w:t>
              </w:r>
            </w:hyperlink>
          </w:p>
        </w:tc>
      </w:tr>
      <w:tr w:rsidR="00D70CA8" w:rsidRPr="00333219">
        <w:trPr>
          <w:cantSplit/>
        </w:trPr>
        <w:tc>
          <w:tcPr>
            <w:tcW w:w="2943" w:type="dxa"/>
          </w:tcPr>
          <w:p w:rsidR="00D70CA8" w:rsidRPr="00333219" w:rsidRDefault="00D70CA8" w:rsidP="001F7905">
            <w:pPr>
              <w:keepNext/>
              <w:keepLines/>
              <w:jc w:val="both"/>
              <w:rPr>
                <w:sz w:val="20"/>
                <w:szCs w:val="20"/>
              </w:rPr>
            </w:pPr>
            <w:r w:rsidRPr="00780E58">
              <w:t>Results email:</w:t>
            </w:r>
          </w:p>
        </w:tc>
        <w:tc>
          <w:tcPr>
            <w:tcW w:w="7513" w:type="dxa"/>
          </w:tcPr>
          <w:p w:rsidR="00D70CA8" w:rsidRPr="00780E58" w:rsidRDefault="00D70CA8" w:rsidP="001F7905">
            <w:pPr>
              <w:keepNext/>
              <w:keepLines/>
              <w:jc w:val="both"/>
            </w:pPr>
            <w:hyperlink r:id="rId30" w:history="1">
              <w:r w:rsidRPr="00780E58">
                <w:rPr>
                  <w:rStyle w:val="Hyperlink"/>
                </w:rPr>
                <w:t>results@baildonrunners.co.uk</w:t>
              </w:r>
            </w:hyperlink>
          </w:p>
        </w:tc>
      </w:tr>
    </w:tbl>
    <w:p w:rsidR="00D70CA8" w:rsidRDefault="00D70CA8" w:rsidP="001F7905">
      <w:pPr>
        <w:pStyle w:val="Heading2"/>
        <w:jc w:val="both"/>
      </w:pPr>
    </w:p>
    <w:sectPr w:rsidR="00D70CA8" w:rsidSect="00393979">
      <w:headerReference w:type="default" r:id="rId31"/>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CA8" w:rsidRDefault="00D70CA8">
      <w:r>
        <w:separator/>
      </w:r>
    </w:p>
  </w:endnote>
  <w:endnote w:type="continuationSeparator" w:id="0">
    <w:p w:rsidR="00D70CA8" w:rsidRDefault="00D70C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CA8" w:rsidRDefault="00D70CA8">
      <w:r>
        <w:separator/>
      </w:r>
    </w:p>
  </w:footnote>
  <w:footnote w:type="continuationSeparator" w:id="0">
    <w:p w:rsidR="00D70CA8" w:rsidRDefault="00D70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A8" w:rsidRDefault="00D70CA8" w:rsidP="008070F6">
    <w:pPr>
      <w:jc w:val="center"/>
      <w:rPr>
        <w:b/>
        <w:bCs/>
        <w:color w:val="0000FF"/>
        <w:sz w:val="36"/>
        <w:szCs w:val="36"/>
        <w:u w:val="single"/>
      </w:rPr>
    </w:pPr>
    <w:r>
      <w:rPr>
        <w:b/>
        <w:bCs/>
        <w:color w:val="0000FF"/>
        <w:sz w:val="36"/>
        <w:szCs w:val="36"/>
        <w:u w:val="single"/>
      </w:rPr>
      <w:t>BAILDON RUNNERS NEWSLETTER</w:t>
    </w:r>
  </w:p>
  <w:p w:rsidR="00D70CA8" w:rsidRDefault="00D70CA8" w:rsidP="008070F6">
    <w:pPr>
      <w:jc w:val="right"/>
      <w:rPr>
        <w:b/>
        <w:bCs/>
        <w:color w:val="0000FF"/>
        <w:sz w:val="28"/>
        <w:szCs w:val="28"/>
      </w:rPr>
    </w:pPr>
    <w:r>
      <w:rPr>
        <w:b/>
        <w:bCs/>
        <w:color w:val="0000FF"/>
        <w:sz w:val="28"/>
        <w:szCs w:val="28"/>
      </w:rPr>
      <w:t>November 2014</w:t>
    </w:r>
  </w:p>
  <w:p w:rsidR="00D70CA8" w:rsidRDefault="00D70C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9303188"/>
    <w:lvl w:ilvl="0">
      <w:start w:val="1"/>
      <w:numFmt w:val="decimal"/>
      <w:lvlText w:val="%1."/>
      <w:lvlJc w:val="left"/>
      <w:pPr>
        <w:tabs>
          <w:tab w:val="num" w:pos="36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
    <w:nsid w:val="39B76691"/>
    <w:multiLevelType w:val="multilevel"/>
    <w:tmpl w:val="077C5EB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D8D0DE1"/>
    <w:multiLevelType w:val="multilevel"/>
    <w:tmpl w:val="4278487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76975297"/>
    <w:multiLevelType w:val="hybridMultilevel"/>
    <w:tmpl w:val="46A4974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FC4"/>
    <w:rsid w:val="0000040E"/>
    <w:rsid w:val="00000A81"/>
    <w:rsid w:val="00001068"/>
    <w:rsid w:val="00001265"/>
    <w:rsid w:val="0000238E"/>
    <w:rsid w:val="00002456"/>
    <w:rsid w:val="00002BCB"/>
    <w:rsid w:val="00002BCC"/>
    <w:rsid w:val="00002C9C"/>
    <w:rsid w:val="00002F6C"/>
    <w:rsid w:val="0000354B"/>
    <w:rsid w:val="00004192"/>
    <w:rsid w:val="0000486B"/>
    <w:rsid w:val="00004AF9"/>
    <w:rsid w:val="00004E25"/>
    <w:rsid w:val="0000557F"/>
    <w:rsid w:val="00005961"/>
    <w:rsid w:val="00006111"/>
    <w:rsid w:val="0000697D"/>
    <w:rsid w:val="00006CDB"/>
    <w:rsid w:val="00006F4D"/>
    <w:rsid w:val="00006F50"/>
    <w:rsid w:val="0000708F"/>
    <w:rsid w:val="0000723D"/>
    <w:rsid w:val="00007CBF"/>
    <w:rsid w:val="00007DF0"/>
    <w:rsid w:val="000104BB"/>
    <w:rsid w:val="000108DD"/>
    <w:rsid w:val="00010BE6"/>
    <w:rsid w:val="00010E9F"/>
    <w:rsid w:val="000111B8"/>
    <w:rsid w:val="000112B0"/>
    <w:rsid w:val="00011428"/>
    <w:rsid w:val="00011650"/>
    <w:rsid w:val="0001174D"/>
    <w:rsid w:val="00011782"/>
    <w:rsid w:val="00011937"/>
    <w:rsid w:val="00011C20"/>
    <w:rsid w:val="00011D92"/>
    <w:rsid w:val="00011DF2"/>
    <w:rsid w:val="00012AAD"/>
    <w:rsid w:val="00012C48"/>
    <w:rsid w:val="00012C76"/>
    <w:rsid w:val="00012D03"/>
    <w:rsid w:val="00012D1F"/>
    <w:rsid w:val="00012FF6"/>
    <w:rsid w:val="00013281"/>
    <w:rsid w:val="000133E3"/>
    <w:rsid w:val="00013B0B"/>
    <w:rsid w:val="00013BC7"/>
    <w:rsid w:val="00013E74"/>
    <w:rsid w:val="00014696"/>
    <w:rsid w:val="00014BC8"/>
    <w:rsid w:val="000151C5"/>
    <w:rsid w:val="00016173"/>
    <w:rsid w:val="00016471"/>
    <w:rsid w:val="00016926"/>
    <w:rsid w:val="00016D77"/>
    <w:rsid w:val="000173D4"/>
    <w:rsid w:val="00017657"/>
    <w:rsid w:val="00017732"/>
    <w:rsid w:val="00017A7F"/>
    <w:rsid w:val="00017AC1"/>
    <w:rsid w:val="00017F98"/>
    <w:rsid w:val="00020650"/>
    <w:rsid w:val="00020C04"/>
    <w:rsid w:val="00020C36"/>
    <w:rsid w:val="00021061"/>
    <w:rsid w:val="000217B3"/>
    <w:rsid w:val="00021B09"/>
    <w:rsid w:val="00021B62"/>
    <w:rsid w:val="00021F78"/>
    <w:rsid w:val="000220F9"/>
    <w:rsid w:val="00022199"/>
    <w:rsid w:val="000223E4"/>
    <w:rsid w:val="000224D3"/>
    <w:rsid w:val="000225AB"/>
    <w:rsid w:val="0002305C"/>
    <w:rsid w:val="000231AB"/>
    <w:rsid w:val="00023512"/>
    <w:rsid w:val="0002351F"/>
    <w:rsid w:val="0002361E"/>
    <w:rsid w:val="00023D58"/>
    <w:rsid w:val="00023E26"/>
    <w:rsid w:val="0002424D"/>
    <w:rsid w:val="00024D07"/>
    <w:rsid w:val="00024F4C"/>
    <w:rsid w:val="000257E1"/>
    <w:rsid w:val="000263F7"/>
    <w:rsid w:val="0002683D"/>
    <w:rsid w:val="00026CF9"/>
    <w:rsid w:val="00026D8D"/>
    <w:rsid w:val="00027340"/>
    <w:rsid w:val="00027629"/>
    <w:rsid w:val="000276C8"/>
    <w:rsid w:val="0003053A"/>
    <w:rsid w:val="00030A7A"/>
    <w:rsid w:val="00030AC4"/>
    <w:rsid w:val="00030D4F"/>
    <w:rsid w:val="00030FF2"/>
    <w:rsid w:val="00031112"/>
    <w:rsid w:val="00031DD2"/>
    <w:rsid w:val="00032354"/>
    <w:rsid w:val="000327D0"/>
    <w:rsid w:val="000329F7"/>
    <w:rsid w:val="00032CE2"/>
    <w:rsid w:val="00032D3C"/>
    <w:rsid w:val="00032F8E"/>
    <w:rsid w:val="000331C9"/>
    <w:rsid w:val="000332BD"/>
    <w:rsid w:val="00033626"/>
    <w:rsid w:val="00033B9F"/>
    <w:rsid w:val="000345B5"/>
    <w:rsid w:val="0003476B"/>
    <w:rsid w:val="000347C4"/>
    <w:rsid w:val="00034D8A"/>
    <w:rsid w:val="00035524"/>
    <w:rsid w:val="0003558F"/>
    <w:rsid w:val="0003595A"/>
    <w:rsid w:val="00035A7A"/>
    <w:rsid w:val="00035B28"/>
    <w:rsid w:val="0003609C"/>
    <w:rsid w:val="0003657C"/>
    <w:rsid w:val="00036690"/>
    <w:rsid w:val="00036958"/>
    <w:rsid w:val="00036E6A"/>
    <w:rsid w:val="00037462"/>
    <w:rsid w:val="000375CB"/>
    <w:rsid w:val="00037932"/>
    <w:rsid w:val="00037987"/>
    <w:rsid w:val="000379EE"/>
    <w:rsid w:val="00037CAC"/>
    <w:rsid w:val="00040378"/>
    <w:rsid w:val="00040694"/>
    <w:rsid w:val="00040DF5"/>
    <w:rsid w:val="00040E24"/>
    <w:rsid w:val="00041403"/>
    <w:rsid w:val="000417EB"/>
    <w:rsid w:val="00041812"/>
    <w:rsid w:val="00041E05"/>
    <w:rsid w:val="00042150"/>
    <w:rsid w:val="000422C4"/>
    <w:rsid w:val="000426E6"/>
    <w:rsid w:val="00042C28"/>
    <w:rsid w:val="00043471"/>
    <w:rsid w:val="0004392D"/>
    <w:rsid w:val="000439E1"/>
    <w:rsid w:val="00043AC4"/>
    <w:rsid w:val="00043B58"/>
    <w:rsid w:val="00043CD1"/>
    <w:rsid w:val="00043E27"/>
    <w:rsid w:val="000440CC"/>
    <w:rsid w:val="00044162"/>
    <w:rsid w:val="0004440D"/>
    <w:rsid w:val="00044412"/>
    <w:rsid w:val="000450A2"/>
    <w:rsid w:val="00045237"/>
    <w:rsid w:val="0004543D"/>
    <w:rsid w:val="00045E49"/>
    <w:rsid w:val="00045E8B"/>
    <w:rsid w:val="00046E21"/>
    <w:rsid w:val="000470D7"/>
    <w:rsid w:val="00047539"/>
    <w:rsid w:val="00047A7F"/>
    <w:rsid w:val="00047ABA"/>
    <w:rsid w:val="00047ADA"/>
    <w:rsid w:val="000502D1"/>
    <w:rsid w:val="00050367"/>
    <w:rsid w:val="00050528"/>
    <w:rsid w:val="00050CD8"/>
    <w:rsid w:val="00050E87"/>
    <w:rsid w:val="000510B7"/>
    <w:rsid w:val="00051937"/>
    <w:rsid w:val="00052695"/>
    <w:rsid w:val="00052BEC"/>
    <w:rsid w:val="00052BF6"/>
    <w:rsid w:val="00052C3D"/>
    <w:rsid w:val="00052EA3"/>
    <w:rsid w:val="0005319F"/>
    <w:rsid w:val="0005380A"/>
    <w:rsid w:val="00053852"/>
    <w:rsid w:val="00053A34"/>
    <w:rsid w:val="00054473"/>
    <w:rsid w:val="00054BE6"/>
    <w:rsid w:val="00054CE7"/>
    <w:rsid w:val="00054DD0"/>
    <w:rsid w:val="00055221"/>
    <w:rsid w:val="00055343"/>
    <w:rsid w:val="0005548C"/>
    <w:rsid w:val="000558E4"/>
    <w:rsid w:val="00055EA7"/>
    <w:rsid w:val="0005638B"/>
    <w:rsid w:val="00056729"/>
    <w:rsid w:val="0005691D"/>
    <w:rsid w:val="000569D0"/>
    <w:rsid w:val="00057219"/>
    <w:rsid w:val="00057366"/>
    <w:rsid w:val="00060028"/>
    <w:rsid w:val="000601DA"/>
    <w:rsid w:val="0006022A"/>
    <w:rsid w:val="000602BE"/>
    <w:rsid w:val="00060688"/>
    <w:rsid w:val="00060AE8"/>
    <w:rsid w:val="00060E82"/>
    <w:rsid w:val="0006108C"/>
    <w:rsid w:val="000611AC"/>
    <w:rsid w:val="000613DD"/>
    <w:rsid w:val="00061706"/>
    <w:rsid w:val="00061B78"/>
    <w:rsid w:val="00061C49"/>
    <w:rsid w:val="00061F1A"/>
    <w:rsid w:val="00062246"/>
    <w:rsid w:val="000622E1"/>
    <w:rsid w:val="00062673"/>
    <w:rsid w:val="000626D8"/>
    <w:rsid w:val="0006278B"/>
    <w:rsid w:val="0006308D"/>
    <w:rsid w:val="00063F42"/>
    <w:rsid w:val="00064C33"/>
    <w:rsid w:val="00065C95"/>
    <w:rsid w:val="00065EB3"/>
    <w:rsid w:val="00065F76"/>
    <w:rsid w:val="000673D9"/>
    <w:rsid w:val="00067BC6"/>
    <w:rsid w:val="00067BDC"/>
    <w:rsid w:val="00067E4F"/>
    <w:rsid w:val="00070045"/>
    <w:rsid w:val="000700A9"/>
    <w:rsid w:val="000702E7"/>
    <w:rsid w:val="0007032E"/>
    <w:rsid w:val="00070905"/>
    <w:rsid w:val="00070D86"/>
    <w:rsid w:val="00070F5D"/>
    <w:rsid w:val="00071394"/>
    <w:rsid w:val="00071447"/>
    <w:rsid w:val="0007156E"/>
    <w:rsid w:val="00071633"/>
    <w:rsid w:val="0007175E"/>
    <w:rsid w:val="0007180B"/>
    <w:rsid w:val="0007241C"/>
    <w:rsid w:val="000724C6"/>
    <w:rsid w:val="000726E7"/>
    <w:rsid w:val="00072818"/>
    <w:rsid w:val="000729AF"/>
    <w:rsid w:val="00072BB3"/>
    <w:rsid w:val="00072C1C"/>
    <w:rsid w:val="00072DA9"/>
    <w:rsid w:val="00073070"/>
    <w:rsid w:val="00073591"/>
    <w:rsid w:val="000736D3"/>
    <w:rsid w:val="00073AFD"/>
    <w:rsid w:val="00073BB8"/>
    <w:rsid w:val="00073CAE"/>
    <w:rsid w:val="00073D72"/>
    <w:rsid w:val="00073E5D"/>
    <w:rsid w:val="000741B6"/>
    <w:rsid w:val="000741CC"/>
    <w:rsid w:val="000743F3"/>
    <w:rsid w:val="000746DB"/>
    <w:rsid w:val="00074E17"/>
    <w:rsid w:val="00074EF5"/>
    <w:rsid w:val="000758AD"/>
    <w:rsid w:val="00075D75"/>
    <w:rsid w:val="00075DD7"/>
    <w:rsid w:val="00075E2C"/>
    <w:rsid w:val="0007602D"/>
    <w:rsid w:val="00076150"/>
    <w:rsid w:val="000762D9"/>
    <w:rsid w:val="00076352"/>
    <w:rsid w:val="000763AD"/>
    <w:rsid w:val="000770CA"/>
    <w:rsid w:val="000772E5"/>
    <w:rsid w:val="000778A1"/>
    <w:rsid w:val="000778F2"/>
    <w:rsid w:val="0007792F"/>
    <w:rsid w:val="00077A63"/>
    <w:rsid w:val="00077CB8"/>
    <w:rsid w:val="00080618"/>
    <w:rsid w:val="000806A7"/>
    <w:rsid w:val="00080A8C"/>
    <w:rsid w:val="00080BC7"/>
    <w:rsid w:val="00080FDD"/>
    <w:rsid w:val="000812F0"/>
    <w:rsid w:val="000815B5"/>
    <w:rsid w:val="000817B5"/>
    <w:rsid w:val="00082043"/>
    <w:rsid w:val="0008208F"/>
    <w:rsid w:val="00082337"/>
    <w:rsid w:val="0008252F"/>
    <w:rsid w:val="00082B18"/>
    <w:rsid w:val="00082DC7"/>
    <w:rsid w:val="0008330A"/>
    <w:rsid w:val="00083362"/>
    <w:rsid w:val="00083B05"/>
    <w:rsid w:val="00083C1D"/>
    <w:rsid w:val="0008447C"/>
    <w:rsid w:val="00084618"/>
    <w:rsid w:val="000849DD"/>
    <w:rsid w:val="00084AAF"/>
    <w:rsid w:val="00084B0B"/>
    <w:rsid w:val="00084C5B"/>
    <w:rsid w:val="000852C0"/>
    <w:rsid w:val="000853A8"/>
    <w:rsid w:val="00085A22"/>
    <w:rsid w:val="0008620A"/>
    <w:rsid w:val="00086633"/>
    <w:rsid w:val="000866BB"/>
    <w:rsid w:val="00086972"/>
    <w:rsid w:val="0009018F"/>
    <w:rsid w:val="00090332"/>
    <w:rsid w:val="00090536"/>
    <w:rsid w:val="0009086F"/>
    <w:rsid w:val="00090F6D"/>
    <w:rsid w:val="0009141D"/>
    <w:rsid w:val="00091F58"/>
    <w:rsid w:val="00092273"/>
    <w:rsid w:val="00092563"/>
    <w:rsid w:val="000928FE"/>
    <w:rsid w:val="00092E87"/>
    <w:rsid w:val="00093269"/>
    <w:rsid w:val="00093344"/>
    <w:rsid w:val="00093497"/>
    <w:rsid w:val="000936E4"/>
    <w:rsid w:val="00093AF6"/>
    <w:rsid w:val="00093D04"/>
    <w:rsid w:val="00093D87"/>
    <w:rsid w:val="00093DEA"/>
    <w:rsid w:val="00093E4D"/>
    <w:rsid w:val="00093F55"/>
    <w:rsid w:val="000943A7"/>
    <w:rsid w:val="0009447A"/>
    <w:rsid w:val="0009473F"/>
    <w:rsid w:val="000949AA"/>
    <w:rsid w:val="00094E47"/>
    <w:rsid w:val="00095184"/>
    <w:rsid w:val="00095617"/>
    <w:rsid w:val="00095F11"/>
    <w:rsid w:val="00096EA6"/>
    <w:rsid w:val="00096F9D"/>
    <w:rsid w:val="00096FB1"/>
    <w:rsid w:val="000972A4"/>
    <w:rsid w:val="000975D6"/>
    <w:rsid w:val="00097918"/>
    <w:rsid w:val="000A0264"/>
    <w:rsid w:val="000A0ACB"/>
    <w:rsid w:val="000A0BA5"/>
    <w:rsid w:val="000A0DD8"/>
    <w:rsid w:val="000A154E"/>
    <w:rsid w:val="000A1565"/>
    <w:rsid w:val="000A1BDC"/>
    <w:rsid w:val="000A1CFB"/>
    <w:rsid w:val="000A1E22"/>
    <w:rsid w:val="000A2044"/>
    <w:rsid w:val="000A222F"/>
    <w:rsid w:val="000A27BF"/>
    <w:rsid w:val="000A2BA3"/>
    <w:rsid w:val="000A3195"/>
    <w:rsid w:val="000A3A98"/>
    <w:rsid w:val="000A3AF2"/>
    <w:rsid w:val="000A3CBD"/>
    <w:rsid w:val="000A3D32"/>
    <w:rsid w:val="000A404D"/>
    <w:rsid w:val="000A4427"/>
    <w:rsid w:val="000A44E7"/>
    <w:rsid w:val="000A4899"/>
    <w:rsid w:val="000A5067"/>
    <w:rsid w:val="000A5123"/>
    <w:rsid w:val="000A5500"/>
    <w:rsid w:val="000A64C9"/>
    <w:rsid w:val="000A6693"/>
    <w:rsid w:val="000A6D04"/>
    <w:rsid w:val="000A7361"/>
    <w:rsid w:val="000A7609"/>
    <w:rsid w:val="000A78AC"/>
    <w:rsid w:val="000A7EB6"/>
    <w:rsid w:val="000B00BE"/>
    <w:rsid w:val="000B0319"/>
    <w:rsid w:val="000B033A"/>
    <w:rsid w:val="000B0402"/>
    <w:rsid w:val="000B07C6"/>
    <w:rsid w:val="000B0A11"/>
    <w:rsid w:val="000B0B54"/>
    <w:rsid w:val="000B0C9A"/>
    <w:rsid w:val="000B0FEB"/>
    <w:rsid w:val="000B18F6"/>
    <w:rsid w:val="000B1C8B"/>
    <w:rsid w:val="000B1FA6"/>
    <w:rsid w:val="000B23BF"/>
    <w:rsid w:val="000B28F3"/>
    <w:rsid w:val="000B2956"/>
    <w:rsid w:val="000B2C8D"/>
    <w:rsid w:val="000B3FDE"/>
    <w:rsid w:val="000B4279"/>
    <w:rsid w:val="000B4936"/>
    <w:rsid w:val="000B4B7D"/>
    <w:rsid w:val="000B4E22"/>
    <w:rsid w:val="000B5218"/>
    <w:rsid w:val="000B5282"/>
    <w:rsid w:val="000B5CA8"/>
    <w:rsid w:val="000B6169"/>
    <w:rsid w:val="000B6A3C"/>
    <w:rsid w:val="000B6A6F"/>
    <w:rsid w:val="000B6C20"/>
    <w:rsid w:val="000B6F65"/>
    <w:rsid w:val="000B707E"/>
    <w:rsid w:val="000B7CE1"/>
    <w:rsid w:val="000C013A"/>
    <w:rsid w:val="000C02BB"/>
    <w:rsid w:val="000C092A"/>
    <w:rsid w:val="000C093F"/>
    <w:rsid w:val="000C09B8"/>
    <w:rsid w:val="000C1120"/>
    <w:rsid w:val="000C1130"/>
    <w:rsid w:val="000C14C3"/>
    <w:rsid w:val="000C1C69"/>
    <w:rsid w:val="000C207A"/>
    <w:rsid w:val="000C21C4"/>
    <w:rsid w:val="000C2877"/>
    <w:rsid w:val="000C3141"/>
    <w:rsid w:val="000C34B9"/>
    <w:rsid w:val="000C3B29"/>
    <w:rsid w:val="000C3C84"/>
    <w:rsid w:val="000C4057"/>
    <w:rsid w:val="000C41C4"/>
    <w:rsid w:val="000C48F3"/>
    <w:rsid w:val="000C4B28"/>
    <w:rsid w:val="000C4BB0"/>
    <w:rsid w:val="000C4D77"/>
    <w:rsid w:val="000C512D"/>
    <w:rsid w:val="000C57ED"/>
    <w:rsid w:val="000C59CF"/>
    <w:rsid w:val="000C5E42"/>
    <w:rsid w:val="000C6193"/>
    <w:rsid w:val="000C632C"/>
    <w:rsid w:val="000C63AE"/>
    <w:rsid w:val="000C7A2B"/>
    <w:rsid w:val="000C7AED"/>
    <w:rsid w:val="000C7D72"/>
    <w:rsid w:val="000C7DDD"/>
    <w:rsid w:val="000C7E5D"/>
    <w:rsid w:val="000C7FB6"/>
    <w:rsid w:val="000D05A2"/>
    <w:rsid w:val="000D13FE"/>
    <w:rsid w:val="000D166B"/>
    <w:rsid w:val="000D16A1"/>
    <w:rsid w:val="000D19DB"/>
    <w:rsid w:val="000D1E92"/>
    <w:rsid w:val="000D24EE"/>
    <w:rsid w:val="000D2885"/>
    <w:rsid w:val="000D28EF"/>
    <w:rsid w:val="000D2D54"/>
    <w:rsid w:val="000D2E7E"/>
    <w:rsid w:val="000D310A"/>
    <w:rsid w:val="000D3487"/>
    <w:rsid w:val="000D34DB"/>
    <w:rsid w:val="000D3709"/>
    <w:rsid w:val="000D3749"/>
    <w:rsid w:val="000D4142"/>
    <w:rsid w:val="000D579A"/>
    <w:rsid w:val="000D599E"/>
    <w:rsid w:val="000D5C40"/>
    <w:rsid w:val="000D60E4"/>
    <w:rsid w:val="000D62BD"/>
    <w:rsid w:val="000D638B"/>
    <w:rsid w:val="000D6792"/>
    <w:rsid w:val="000D6EA5"/>
    <w:rsid w:val="000D73A5"/>
    <w:rsid w:val="000D7716"/>
    <w:rsid w:val="000D7FA0"/>
    <w:rsid w:val="000E017E"/>
    <w:rsid w:val="000E01A4"/>
    <w:rsid w:val="000E01D5"/>
    <w:rsid w:val="000E0777"/>
    <w:rsid w:val="000E0A7B"/>
    <w:rsid w:val="000E0F3D"/>
    <w:rsid w:val="000E0F48"/>
    <w:rsid w:val="000E1035"/>
    <w:rsid w:val="000E10EB"/>
    <w:rsid w:val="000E148F"/>
    <w:rsid w:val="000E2671"/>
    <w:rsid w:val="000E27D2"/>
    <w:rsid w:val="000E29B6"/>
    <w:rsid w:val="000E2A27"/>
    <w:rsid w:val="000E2AC4"/>
    <w:rsid w:val="000E2EFC"/>
    <w:rsid w:val="000E6211"/>
    <w:rsid w:val="000E6282"/>
    <w:rsid w:val="000E6612"/>
    <w:rsid w:val="000E7087"/>
    <w:rsid w:val="000E7251"/>
    <w:rsid w:val="000E7D7C"/>
    <w:rsid w:val="000F0486"/>
    <w:rsid w:val="000F0944"/>
    <w:rsid w:val="000F0B34"/>
    <w:rsid w:val="000F0BB3"/>
    <w:rsid w:val="000F0EF5"/>
    <w:rsid w:val="000F0FCF"/>
    <w:rsid w:val="000F1026"/>
    <w:rsid w:val="000F1225"/>
    <w:rsid w:val="000F1599"/>
    <w:rsid w:val="000F15DC"/>
    <w:rsid w:val="000F17AE"/>
    <w:rsid w:val="000F1A25"/>
    <w:rsid w:val="000F1DC9"/>
    <w:rsid w:val="000F1E4A"/>
    <w:rsid w:val="000F1E87"/>
    <w:rsid w:val="000F1EAC"/>
    <w:rsid w:val="000F1F36"/>
    <w:rsid w:val="000F213E"/>
    <w:rsid w:val="000F2398"/>
    <w:rsid w:val="000F2582"/>
    <w:rsid w:val="000F261E"/>
    <w:rsid w:val="000F292D"/>
    <w:rsid w:val="000F2A9F"/>
    <w:rsid w:val="000F2E40"/>
    <w:rsid w:val="000F2EA9"/>
    <w:rsid w:val="000F41AA"/>
    <w:rsid w:val="000F4289"/>
    <w:rsid w:val="000F43A4"/>
    <w:rsid w:val="000F4568"/>
    <w:rsid w:val="000F4912"/>
    <w:rsid w:val="000F4AB9"/>
    <w:rsid w:val="000F4D3D"/>
    <w:rsid w:val="000F4E60"/>
    <w:rsid w:val="000F531F"/>
    <w:rsid w:val="000F5664"/>
    <w:rsid w:val="000F56B9"/>
    <w:rsid w:val="000F5897"/>
    <w:rsid w:val="000F5C9E"/>
    <w:rsid w:val="000F5D82"/>
    <w:rsid w:val="000F5F15"/>
    <w:rsid w:val="000F621B"/>
    <w:rsid w:val="000F621F"/>
    <w:rsid w:val="000F6760"/>
    <w:rsid w:val="000F7B5D"/>
    <w:rsid w:val="000F7D45"/>
    <w:rsid w:val="001003E1"/>
    <w:rsid w:val="00100706"/>
    <w:rsid w:val="001008BB"/>
    <w:rsid w:val="00100A13"/>
    <w:rsid w:val="001016E2"/>
    <w:rsid w:val="00101BE3"/>
    <w:rsid w:val="00101DD7"/>
    <w:rsid w:val="0010268F"/>
    <w:rsid w:val="00102B42"/>
    <w:rsid w:val="00102C18"/>
    <w:rsid w:val="00102F15"/>
    <w:rsid w:val="00103062"/>
    <w:rsid w:val="0010336C"/>
    <w:rsid w:val="001036F6"/>
    <w:rsid w:val="00103B79"/>
    <w:rsid w:val="00103D42"/>
    <w:rsid w:val="00103E2E"/>
    <w:rsid w:val="00104862"/>
    <w:rsid w:val="00104D24"/>
    <w:rsid w:val="00104F63"/>
    <w:rsid w:val="00105314"/>
    <w:rsid w:val="001054B8"/>
    <w:rsid w:val="001062C1"/>
    <w:rsid w:val="00106881"/>
    <w:rsid w:val="001077EF"/>
    <w:rsid w:val="0011003D"/>
    <w:rsid w:val="001101FA"/>
    <w:rsid w:val="00110616"/>
    <w:rsid w:val="00110675"/>
    <w:rsid w:val="00110AEF"/>
    <w:rsid w:val="00110B99"/>
    <w:rsid w:val="0011106E"/>
    <w:rsid w:val="001117DD"/>
    <w:rsid w:val="001118C0"/>
    <w:rsid w:val="00111D3C"/>
    <w:rsid w:val="00111DC0"/>
    <w:rsid w:val="001124D8"/>
    <w:rsid w:val="00112536"/>
    <w:rsid w:val="0011302B"/>
    <w:rsid w:val="0011365C"/>
    <w:rsid w:val="001138C5"/>
    <w:rsid w:val="0011393E"/>
    <w:rsid w:val="00113AD7"/>
    <w:rsid w:val="00113E1A"/>
    <w:rsid w:val="00113FE8"/>
    <w:rsid w:val="00114356"/>
    <w:rsid w:val="00114476"/>
    <w:rsid w:val="00115006"/>
    <w:rsid w:val="001153A3"/>
    <w:rsid w:val="0011561E"/>
    <w:rsid w:val="00115749"/>
    <w:rsid w:val="001169F5"/>
    <w:rsid w:val="00116B91"/>
    <w:rsid w:val="0011719B"/>
    <w:rsid w:val="001174A7"/>
    <w:rsid w:val="00117838"/>
    <w:rsid w:val="00117966"/>
    <w:rsid w:val="00120641"/>
    <w:rsid w:val="0012084A"/>
    <w:rsid w:val="00120CAF"/>
    <w:rsid w:val="00120CE9"/>
    <w:rsid w:val="00120D26"/>
    <w:rsid w:val="0012112C"/>
    <w:rsid w:val="00121346"/>
    <w:rsid w:val="001218DE"/>
    <w:rsid w:val="00121B18"/>
    <w:rsid w:val="0012205C"/>
    <w:rsid w:val="00122240"/>
    <w:rsid w:val="00122515"/>
    <w:rsid w:val="001226C8"/>
    <w:rsid w:val="00122950"/>
    <w:rsid w:val="00122966"/>
    <w:rsid w:val="00122B31"/>
    <w:rsid w:val="00123DC6"/>
    <w:rsid w:val="001244B6"/>
    <w:rsid w:val="001245F9"/>
    <w:rsid w:val="00124A2A"/>
    <w:rsid w:val="00124BAD"/>
    <w:rsid w:val="00125093"/>
    <w:rsid w:val="00125270"/>
    <w:rsid w:val="00125880"/>
    <w:rsid w:val="00125F95"/>
    <w:rsid w:val="0012618A"/>
    <w:rsid w:val="00126769"/>
    <w:rsid w:val="00127155"/>
    <w:rsid w:val="001276D6"/>
    <w:rsid w:val="00127C65"/>
    <w:rsid w:val="00127C72"/>
    <w:rsid w:val="001301EC"/>
    <w:rsid w:val="00130401"/>
    <w:rsid w:val="001312AC"/>
    <w:rsid w:val="001317DA"/>
    <w:rsid w:val="0013196C"/>
    <w:rsid w:val="00131C7B"/>
    <w:rsid w:val="001323D8"/>
    <w:rsid w:val="00132873"/>
    <w:rsid w:val="00132B2A"/>
    <w:rsid w:val="00132BBC"/>
    <w:rsid w:val="00132D28"/>
    <w:rsid w:val="00132DED"/>
    <w:rsid w:val="0013353C"/>
    <w:rsid w:val="00133F1D"/>
    <w:rsid w:val="001340FF"/>
    <w:rsid w:val="001341B2"/>
    <w:rsid w:val="00135567"/>
    <w:rsid w:val="00135832"/>
    <w:rsid w:val="00135D53"/>
    <w:rsid w:val="00135DF9"/>
    <w:rsid w:val="001360B5"/>
    <w:rsid w:val="001368B1"/>
    <w:rsid w:val="00136ED1"/>
    <w:rsid w:val="00136F4A"/>
    <w:rsid w:val="001379EE"/>
    <w:rsid w:val="00137C5A"/>
    <w:rsid w:val="00140093"/>
    <w:rsid w:val="0014012F"/>
    <w:rsid w:val="00140B8A"/>
    <w:rsid w:val="00140F9B"/>
    <w:rsid w:val="00141501"/>
    <w:rsid w:val="0014257E"/>
    <w:rsid w:val="00142627"/>
    <w:rsid w:val="00142D6E"/>
    <w:rsid w:val="00143394"/>
    <w:rsid w:val="00143463"/>
    <w:rsid w:val="001436D1"/>
    <w:rsid w:val="00143754"/>
    <w:rsid w:val="001445B4"/>
    <w:rsid w:val="0014511D"/>
    <w:rsid w:val="001451FC"/>
    <w:rsid w:val="00145791"/>
    <w:rsid w:val="001459AA"/>
    <w:rsid w:val="001459B7"/>
    <w:rsid w:val="00145D80"/>
    <w:rsid w:val="00145DA4"/>
    <w:rsid w:val="001460A3"/>
    <w:rsid w:val="00146721"/>
    <w:rsid w:val="00146A15"/>
    <w:rsid w:val="00146FED"/>
    <w:rsid w:val="00147217"/>
    <w:rsid w:val="00147255"/>
    <w:rsid w:val="001475A6"/>
    <w:rsid w:val="00147848"/>
    <w:rsid w:val="00147F26"/>
    <w:rsid w:val="00150000"/>
    <w:rsid w:val="00150143"/>
    <w:rsid w:val="001505E4"/>
    <w:rsid w:val="00150E25"/>
    <w:rsid w:val="0015185F"/>
    <w:rsid w:val="00151A66"/>
    <w:rsid w:val="001520A3"/>
    <w:rsid w:val="0015277D"/>
    <w:rsid w:val="0015278F"/>
    <w:rsid w:val="00152CB9"/>
    <w:rsid w:val="00152D38"/>
    <w:rsid w:val="00152D9F"/>
    <w:rsid w:val="0015378A"/>
    <w:rsid w:val="0015386C"/>
    <w:rsid w:val="00153C5A"/>
    <w:rsid w:val="00153D83"/>
    <w:rsid w:val="00154137"/>
    <w:rsid w:val="001541EB"/>
    <w:rsid w:val="00154E51"/>
    <w:rsid w:val="00154E5E"/>
    <w:rsid w:val="00154F53"/>
    <w:rsid w:val="001550F2"/>
    <w:rsid w:val="00155AEF"/>
    <w:rsid w:val="00155C19"/>
    <w:rsid w:val="00156390"/>
    <w:rsid w:val="00156BAF"/>
    <w:rsid w:val="00156EFB"/>
    <w:rsid w:val="00156F5B"/>
    <w:rsid w:val="001570EF"/>
    <w:rsid w:val="001573AE"/>
    <w:rsid w:val="00157BB4"/>
    <w:rsid w:val="00160156"/>
    <w:rsid w:val="0016033D"/>
    <w:rsid w:val="001604B3"/>
    <w:rsid w:val="001606F4"/>
    <w:rsid w:val="00160A47"/>
    <w:rsid w:val="00160CB9"/>
    <w:rsid w:val="0016118C"/>
    <w:rsid w:val="001611D6"/>
    <w:rsid w:val="001611F7"/>
    <w:rsid w:val="00161BA9"/>
    <w:rsid w:val="00161E0D"/>
    <w:rsid w:val="00161FE7"/>
    <w:rsid w:val="0016254E"/>
    <w:rsid w:val="00162B54"/>
    <w:rsid w:val="00162DB3"/>
    <w:rsid w:val="001632A1"/>
    <w:rsid w:val="0016384B"/>
    <w:rsid w:val="001638C3"/>
    <w:rsid w:val="00163A9E"/>
    <w:rsid w:val="00163C13"/>
    <w:rsid w:val="001641E6"/>
    <w:rsid w:val="00164512"/>
    <w:rsid w:val="001652FF"/>
    <w:rsid w:val="001656A6"/>
    <w:rsid w:val="0016582D"/>
    <w:rsid w:val="00165B52"/>
    <w:rsid w:val="0016607E"/>
    <w:rsid w:val="001661F2"/>
    <w:rsid w:val="0016648F"/>
    <w:rsid w:val="00166CDD"/>
    <w:rsid w:val="00166D95"/>
    <w:rsid w:val="00167800"/>
    <w:rsid w:val="001678E2"/>
    <w:rsid w:val="00167AFB"/>
    <w:rsid w:val="00167C45"/>
    <w:rsid w:val="00167D64"/>
    <w:rsid w:val="00170329"/>
    <w:rsid w:val="001707FB"/>
    <w:rsid w:val="001709EB"/>
    <w:rsid w:val="001709F6"/>
    <w:rsid w:val="00170D60"/>
    <w:rsid w:val="00170D84"/>
    <w:rsid w:val="00170D9E"/>
    <w:rsid w:val="00171032"/>
    <w:rsid w:val="001718A1"/>
    <w:rsid w:val="001719A9"/>
    <w:rsid w:val="00171FAD"/>
    <w:rsid w:val="00172038"/>
    <w:rsid w:val="001723A4"/>
    <w:rsid w:val="001724B3"/>
    <w:rsid w:val="0017256C"/>
    <w:rsid w:val="001727C3"/>
    <w:rsid w:val="001729E9"/>
    <w:rsid w:val="00172A1D"/>
    <w:rsid w:val="001732F8"/>
    <w:rsid w:val="00173A5B"/>
    <w:rsid w:val="00173E28"/>
    <w:rsid w:val="00173E7E"/>
    <w:rsid w:val="0017477C"/>
    <w:rsid w:val="001751BF"/>
    <w:rsid w:val="00175296"/>
    <w:rsid w:val="001758A8"/>
    <w:rsid w:val="00176295"/>
    <w:rsid w:val="001762B3"/>
    <w:rsid w:val="0017659A"/>
    <w:rsid w:val="00176C6F"/>
    <w:rsid w:val="00176D70"/>
    <w:rsid w:val="00176E9D"/>
    <w:rsid w:val="0017720E"/>
    <w:rsid w:val="001772FE"/>
    <w:rsid w:val="00177F5A"/>
    <w:rsid w:val="00180274"/>
    <w:rsid w:val="001802AA"/>
    <w:rsid w:val="00180C2D"/>
    <w:rsid w:val="00180FBE"/>
    <w:rsid w:val="001815D4"/>
    <w:rsid w:val="0018172B"/>
    <w:rsid w:val="00181B0D"/>
    <w:rsid w:val="0018206C"/>
    <w:rsid w:val="001822F5"/>
    <w:rsid w:val="0018258E"/>
    <w:rsid w:val="00182776"/>
    <w:rsid w:val="0018297E"/>
    <w:rsid w:val="001830E3"/>
    <w:rsid w:val="00183176"/>
    <w:rsid w:val="00183275"/>
    <w:rsid w:val="0018329C"/>
    <w:rsid w:val="00183F19"/>
    <w:rsid w:val="00183F64"/>
    <w:rsid w:val="001841BF"/>
    <w:rsid w:val="00184693"/>
    <w:rsid w:val="00184830"/>
    <w:rsid w:val="0018484A"/>
    <w:rsid w:val="00185BDD"/>
    <w:rsid w:val="00185CE4"/>
    <w:rsid w:val="00185D49"/>
    <w:rsid w:val="00185DE3"/>
    <w:rsid w:val="00185FD6"/>
    <w:rsid w:val="001861DF"/>
    <w:rsid w:val="0018654D"/>
    <w:rsid w:val="00186575"/>
    <w:rsid w:val="001866AD"/>
    <w:rsid w:val="0018674C"/>
    <w:rsid w:val="00186C62"/>
    <w:rsid w:val="00187316"/>
    <w:rsid w:val="001878E7"/>
    <w:rsid w:val="00187956"/>
    <w:rsid w:val="00187B9E"/>
    <w:rsid w:val="00187C69"/>
    <w:rsid w:val="00187E74"/>
    <w:rsid w:val="00190CDB"/>
    <w:rsid w:val="001919DB"/>
    <w:rsid w:val="00192539"/>
    <w:rsid w:val="00192628"/>
    <w:rsid w:val="001928CE"/>
    <w:rsid w:val="00193179"/>
    <w:rsid w:val="001938F9"/>
    <w:rsid w:val="00193958"/>
    <w:rsid w:val="00193989"/>
    <w:rsid w:val="00193996"/>
    <w:rsid w:val="00193BB9"/>
    <w:rsid w:val="00193CE6"/>
    <w:rsid w:val="0019405C"/>
    <w:rsid w:val="00194216"/>
    <w:rsid w:val="001944A3"/>
    <w:rsid w:val="00194553"/>
    <w:rsid w:val="00194ADE"/>
    <w:rsid w:val="00194E0E"/>
    <w:rsid w:val="00194FD7"/>
    <w:rsid w:val="0019512F"/>
    <w:rsid w:val="001951FC"/>
    <w:rsid w:val="00195702"/>
    <w:rsid w:val="00195DCA"/>
    <w:rsid w:val="00196413"/>
    <w:rsid w:val="00196528"/>
    <w:rsid w:val="00196735"/>
    <w:rsid w:val="001973DE"/>
    <w:rsid w:val="0019740C"/>
    <w:rsid w:val="0019752C"/>
    <w:rsid w:val="00197777"/>
    <w:rsid w:val="00197D18"/>
    <w:rsid w:val="00197DFA"/>
    <w:rsid w:val="00197E5F"/>
    <w:rsid w:val="00197E6E"/>
    <w:rsid w:val="001A0285"/>
    <w:rsid w:val="001A068A"/>
    <w:rsid w:val="001A07D2"/>
    <w:rsid w:val="001A0962"/>
    <w:rsid w:val="001A0E8D"/>
    <w:rsid w:val="001A0FB4"/>
    <w:rsid w:val="001A116A"/>
    <w:rsid w:val="001A1378"/>
    <w:rsid w:val="001A1C3E"/>
    <w:rsid w:val="001A2563"/>
    <w:rsid w:val="001A27F8"/>
    <w:rsid w:val="001A27FA"/>
    <w:rsid w:val="001A3D26"/>
    <w:rsid w:val="001A3DEB"/>
    <w:rsid w:val="001A4311"/>
    <w:rsid w:val="001A4612"/>
    <w:rsid w:val="001A4641"/>
    <w:rsid w:val="001A4B56"/>
    <w:rsid w:val="001A4EE8"/>
    <w:rsid w:val="001A53D3"/>
    <w:rsid w:val="001A5AA9"/>
    <w:rsid w:val="001A5C0E"/>
    <w:rsid w:val="001A6229"/>
    <w:rsid w:val="001A638E"/>
    <w:rsid w:val="001A65EA"/>
    <w:rsid w:val="001A6956"/>
    <w:rsid w:val="001A6960"/>
    <w:rsid w:val="001A6C1A"/>
    <w:rsid w:val="001A702B"/>
    <w:rsid w:val="001A726C"/>
    <w:rsid w:val="001A72CC"/>
    <w:rsid w:val="001A76C8"/>
    <w:rsid w:val="001A78A2"/>
    <w:rsid w:val="001A78BF"/>
    <w:rsid w:val="001A7B86"/>
    <w:rsid w:val="001B073C"/>
    <w:rsid w:val="001B0A6B"/>
    <w:rsid w:val="001B1784"/>
    <w:rsid w:val="001B1CFB"/>
    <w:rsid w:val="001B2330"/>
    <w:rsid w:val="001B2526"/>
    <w:rsid w:val="001B2625"/>
    <w:rsid w:val="001B2BD3"/>
    <w:rsid w:val="001B33D9"/>
    <w:rsid w:val="001B35C5"/>
    <w:rsid w:val="001B37D9"/>
    <w:rsid w:val="001B4060"/>
    <w:rsid w:val="001B456B"/>
    <w:rsid w:val="001B4B10"/>
    <w:rsid w:val="001B4C67"/>
    <w:rsid w:val="001B4DFF"/>
    <w:rsid w:val="001B502F"/>
    <w:rsid w:val="001B515E"/>
    <w:rsid w:val="001B51C1"/>
    <w:rsid w:val="001B5259"/>
    <w:rsid w:val="001B5351"/>
    <w:rsid w:val="001B54E0"/>
    <w:rsid w:val="001B67C8"/>
    <w:rsid w:val="001B68C7"/>
    <w:rsid w:val="001B6E56"/>
    <w:rsid w:val="001B6E58"/>
    <w:rsid w:val="001B7046"/>
    <w:rsid w:val="001B75D7"/>
    <w:rsid w:val="001B7B53"/>
    <w:rsid w:val="001B7FB0"/>
    <w:rsid w:val="001C1229"/>
    <w:rsid w:val="001C169C"/>
    <w:rsid w:val="001C1A69"/>
    <w:rsid w:val="001C1F7B"/>
    <w:rsid w:val="001C23CA"/>
    <w:rsid w:val="001C272E"/>
    <w:rsid w:val="001C3144"/>
    <w:rsid w:val="001C3357"/>
    <w:rsid w:val="001C35B8"/>
    <w:rsid w:val="001C38C2"/>
    <w:rsid w:val="001C3A37"/>
    <w:rsid w:val="001C3E70"/>
    <w:rsid w:val="001C4068"/>
    <w:rsid w:val="001C434A"/>
    <w:rsid w:val="001C4374"/>
    <w:rsid w:val="001C4496"/>
    <w:rsid w:val="001C46C6"/>
    <w:rsid w:val="001C488A"/>
    <w:rsid w:val="001C4BA3"/>
    <w:rsid w:val="001C4F87"/>
    <w:rsid w:val="001C59F4"/>
    <w:rsid w:val="001C655C"/>
    <w:rsid w:val="001C6C75"/>
    <w:rsid w:val="001C7598"/>
    <w:rsid w:val="001C7828"/>
    <w:rsid w:val="001C7B3B"/>
    <w:rsid w:val="001D05D0"/>
    <w:rsid w:val="001D0839"/>
    <w:rsid w:val="001D0BD8"/>
    <w:rsid w:val="001D0E9B"/>
    <w:rsid w:val="001D0FB2"/>
    <w:rsid w:val="001D1C51"/>
    <w:rsid w:val="001D2526"/>
    <w:rsid w:val="001D2B28"/>
    <w:rsid w:val="001D301C"/>
    <w:rsid w:val="001D3038"/>
    <w:rsid w:val="001D34B5"/>
    <w:rsid w:val="001D3568"/>
    <w:rsid w:val="001D3697"/>
    <w:rsid w:val="001D38EB"/>
    <w:rsid w:val="001D3C63"/>
    <w:rsid w:val="001D3FC9"/>
    <w:rsid w:val="001D413A"/>
    <w:rsid w:val="001D4615"/>
    <w:rsid w:val="001D49DF"/>
    <w:rsid w:val="001D4BBC"/>
    <w:rsid w:val="001D4FB1"/>
    <w:rsid w:val="001D5204"/>
    <w:rsid w:val="001D538B"/>
    <w:rsid w:val="001D5492"/>
    <w:rsid w:val="001D5B3A"/>
    <w:rsid w:val="001D5BCE"/>
    <w:rsid w:val="001D5D22"/>
    <w:rsid w:val="001D5E08"/>
    <w:rsid w:val="001D656C"/>
    <w:rsid w:val="001D666A"/>
    <w:rsid w:val="001D6841"/>
    <w:rsid w:val="001D69BA"/>
    <w:rsid w:val="001D6CA5"/>
    <w:rsid w:val="001D6CDA"/>
    <w:rsid w:val="001D6F10"/>
    <w:rsid w:val="001D7117"/>
    <w:rsid w:val="001D7417"/>
    <w:rsid w:val="001D7A00"/>
    <w:rsid w:val="001D7B38"/>
    <w:rsid w:val="001E0AAA"/>
    <w:rsid w:val="001E0E56"/>
    <w:rsid w:val="001E1565"/>
    <w:rsid w:val="001E185E"/>
    <w:rsid w:val="001E18DD"/>
    <w:rsid w:val="001E1AEC"/>
    <w:rsid w:val="001E252C"/>
    <w:rsid w:val="001E27C7"/>
    <w:rsid w:val="001E2CFF"/>
    <w:rsid w:val="001E30BE"/>
    <w:rsid w:val="001E32D3"/>
    <w:rsid w:val="001E4944"/>
    <w:rsid w:val="001E4963"/>
    <w:rsid w:val="001E4FA3"/>
    <w:rsid w:val="001E5032"/>
    <w:rsid w:val="001E50BD"/>
    <w:rsid w:val="001E5437"/>
    <w:rsid w:val="001E5C10"/>
    <w:rsid w:val="001E6109"/>
    <w:rsid w:val="001E6489"/>
    <w:rsid w:val="001E6B9C"/>
    <w:rsid w:val="001E6FEA"/>
    <w:rsid w:val="001E73CB"/>
    <w:rsid w:val="001E75EF"/>
    <w:rsid w:val="001E7636"/>
    <w:rsid w:val="001F01CB"/>
    <w:rsid w:val="001F0713"/>
    <w:rsid w:val="001F0899"/>
    <w:rsid w:val="001F08E0"/>
    <w:rsid w:val="001F154F"/>
    <w:rsid w:val="001F1A01"/>
    <w:rsid w:val="001F1B37"/>
    <w:rsid w:val="001F1C03"/>
    <w:rsid w:val="001F1DA0"/>
    <w:rsid w:val="001F1F38"/>
    <w:rsid w:val="001F25F8"/>
    <w:rsid w:val="001F27FF"/>
    <w:rsid w:val="001F2A84"/>
    <w:rsid w:val="001F2A9D"/>
    <w:rsid w:val="001F2E21"/>
    <w:rsid w:val="001F3181"/>
    <w:rsid w:val="001F31BD"/>
    <w:rsid w:val="001F3389"/>
    <w:rsid w:val="001F3601"/>
    <w:rsid w:val="001F3862"/>
    <w:rsid w:val="001F3C38"/>
    <w:rsid w:val="001F3E19"/>
    <w:rsid w:val="001F3E42"/>
    <w:rsid w:val="001F4126"/>
    <w:rsid w:val="001F44AE"/>
    <w:rsid w:val="001F45D2"/>
    <w:rsid w:val="001F4982"/>
    <w:rsid w:val="001F4C10"/>
    <w:rsid w:val="001F4C4F"/>
    <w:rsid w:val="001F4DF4"/>
    <w:rsid w:val="001F4EA9"/>
    <w:rsid w:val="001F4FE5"/>
    <w:rsid w:val="001F548E"/>
    <w:rsid w:val="001F55B1"/>
    <w:rsid w:val="001F564E"/>
    <w:rsid w:val="001F5A10"/>
    <w:rsid w:val="001F659D"/>
    <w:rsid w:val="001F6822"/>
    <w:rsid w:val="001F69CA"/>
    <w:rsid w:val="001F6EE9"/>
    <w:rsid w:val="001F6EF2"/>
    <w:rsid w:val="001F6F3E"/>
    <w:rsid w:val="001F70C5"/>
    <w:rsid w:val="001F75E8"/>
    <w:rsid w:val="001F7905"/>
    <w:rsid w:val="001F7AC2"/>
    <w:rsid w:val="0020022F"/>
    <w:rsid w:val="00200352"/>
    <w:rsid w:val="002008E1"/>
    <w:rsid w:val="00200A83"/>
    <w:rsid w:val="00200ACB"/>
    <w:rsid w:val="00200F78"/>
    <w:rsid w:val="00201044"/>
    <w:rsid w:val="0020113C"/>
    <w:rsid w:val="002013C4"/>
    <w:rsid w:val="002015F6"/>
    <w:rsid w:val="00201914"/>
    <w:rsid w:val="00201A55"/>
    <w:rsid w:val="00202726"/>
    <w:rsid w:val="00202906"/>
    <w:rsid w:val="00202AA0"/>
    <w:rsid w:val="00202FAA"/>
    <w:rsid w:val="0020311B"/>
    <w:rsid w:val="002034C8"/>
    <w:rsid w:val="00203A70"/>
    <w:rsid w:val="00203D37"/>
    <w:rsid w:val="00203D98"/>
    <w:rsid w:val="0020407A"/>
    <w:rsid w:val="00204088"/>
    <w:rsid w:val="002042A5"/>
    <w:rsid w:val="00204860"/>
    <w:rsid w:val="002049BF"/>
    <w:rsid w:val="00204A7F"/>
    <w:rsid w:val="00204C61"/>
    <w:rsid w:val="00204C69"/>
    <w:rsid w:val="00204D81"/>
    <w:rsid w:val="0020504A"/>
    <w:rsid w:val="002052B5"/>
    <w:rsid w:val="0020566F"/>
    <w:rsid w:val="00205E82"/>
    <w:rsid w:val="0020610F"/>
    <w:rsid w:val="002063A6"/>
    <w:rsid w:val="002066E6"/>
    <w:rsid w:val="00206866"/>
    <w:rsid w:val="00206B2B"/>
    <w:rsid w:val="00206B57"/>
    <w:rsid w:val="00206D33"/>
    <w:rsid w:val="00206D90"/>
    <w:rsid w:val="00206F9E"/>
    <w:rsid w:val="002074E0"/>
    <w:rsid w:val="00207573"/>
    <w:rsid w:val="00207585"/>
    <w:rsid w:val="0020767E"/>
    <w:rsid w:val="00207858"/>
    <w:rsid w:val="0020788D"/>
    <w:rsid w:val="00207BC6"/>
    <w:rsid w:val="00207EC3"/>
    <w:rsid w:val="002102AD"/>
    <w:rsid w:val="00210789"/>
    <w:rsid w:val="00210854"/>
    <w:rsid w:val="00210BCC"/>
    <w:rsid w:val="00210C2A"/>
    <w:rsid w:val="002119FC"/>
    <w:rsid w:val="00212221"/>
    <w:rsid w:val="0021254F"/>
    <w:rsid w:val="00212703"/>
    <w:rsid w:val="002127CF"/>
    <w:rsid w:val="0021286C"/>
    <w:rsid w:val="00212FBB"/>
    <w:rsid w:val="0021353B"/>
    <w:rsid w:val="002136BA"/>
    <w:rsid w:val="0021378E"/>
    <w:rsid w:val="002139B9"/>
    <w:rsid w:val="00213AA2"/>
    <w:rsid w:val="00213D47"/>
    <w:rsid w:val="00213F45"/>
    <w:rsid w:val="002148DD"/>
    <w:rsid w:val="00214C29"/>
    <w:rsid w:val="0021578A"/>
    <w:rsid w:val="002158D2"/>
    <w:rsid w:val="00215CE9"/>
    <w:rsid w:val="00215DA4"/>
    <w:rsid w:val="002164B6"/>
    <w:rsid w:val="002168A1"/>
    <w:rsid w:val="00217078"/>
    <w:rsid w:val="002176C3"/>
    <w:rsid w:val="00217723"/>
    <w:rsid w:val="00217774"/>
    <w:rsid w:val="00217B34"/>
    <w:rsid w:val="00217B94"/>
    <w:rsid w:val="00217D74"/>
    <w:rsid w:val="00220018"/>
    <w:rsid w:val="00220648"/>
    <w:rsid w:val="00220679"/>
    <w:rsid w:val="00220934"/>
    <w:rsid w:val="00220A1B"/>
    <w:rsid w:val="00220CD2"/>
    <w:rsid w:val="00221400"/>
    <w:rsid w:val="002216DC"/>
    <w:rsid w:val="00221966"/>
    <w:rsid w:val="002219A8"/>
    <w:rsid w:val="00221ABD"/>
    <w:rsid w:val="00221C3C"/>
    <w:rsid w:val="0022255F"/>
    <w:rsid w:val="00222DF0"/>
    <w:rsid w:val="00222F70"/>
    <w:rsid w:val="002238D2"/>
    <w:rsid w:val="00223FEB"/>
    <w:rsid w:val="00224563"/>
    <w:rsid w:val="00224574"/>
    <w:rsid w:val="002249C0"/>
    <w:rsid w:val="002249EC"/>
    <w:rsid w:val="00224FC1"/>
    <w:rsid w:val="0022527E"/>
    <w:rsid w:val="00225617"/>
    <w:rsid w:val="00225B71"/>
    <w:rsid w:val="00225DE2"/>
    <w:rsid w:val="00225EED"/>
    <w:rsid w:val="00226032"/>
    <w:rsid w:val="00226D65"/>
    <w:rsid w:val="00226E4E"/>
    <w:rsid w:val="0022717E"/>
    <w:rsid w:val="0022768F"/>
    <w:rsid w:val="0022794F"/>
    <w:rsid w:val="00227C72"/>
    <w:rsid w:val="00227F55"/>
    <w:rsid w:val="00227F8A"/>
    <w:rsid w:val="00230229"/>
    <w:rsid w:val="0023091A"/>
    <w:rsid w:val="00230D6B"/>
    <w:rsid w:val="00231D35"/>
    <w:rsid w:val="00231EE4"/>
    <w:rsid w:val="002324B1"/>
    <w:rsid w:val="00232C8E"/>
    <w:rsid w:val="00232E26"/>
    <w:rsid w:val="002330BF"/>
    <w:rsid w:val="00233593"/>
    <w:rsid w:val="00233AED"/>
    <w:rsid w:val="002341C3"/>
    <w:rsid w:val="00234600"/>
    <w:rsid w:val="00234745"/>
    <w:rsid w:val="00234B7E"/>
    <w:rsid w:val="00235532"/>
    <w:rsid w:val="002355F5"/>
    <w:rsid w:val="0023569C"/>
    <w:rsid w:val="00235723"/>
    <w:rsid w:val="002361D1"/>
    <w:rsid w:val="00236377"/>
    <w:rsid w:val="002365A4"/>
    <w:rsid w:val="0023675D"/>
    <w:rsid w:val="00236D5A"/>
    <w:rsid w:val="00236D77"/>
    <w:rsid w:val="002371E8"/>
    <w:rsid w:val="00237623"/>
    <w:rsid w:val="00237761"/>
    <w:rsid w:val="002377AF"/>
    <w:rsid w:val="002377F2"/>
    <w:rsid w:val="00237D94"/>
    <w:rsid w:val="00240192"/>
    <w:rsid w:val="0024098B"/>
    <w:rsid w:val="00240B68"/>
    <w:rsid w:val="002411D7"/>
    <w:rsid w:val="00241A99"/>
    <w:rsid w:val="00241DBB"/>
    <w:rsid w:val="00241F13"/>
    <w:rsid w:val="00242137"/>
    <w:rsid w:val="002424E7"/>
    <w:rsid w:val="002427AD"/>
    <w:rsid w:val="002427C4"/>
    <w:rsid w:val="0024281F"/>
    <w:rsid w:val="00242A87"/>
    <w:rsid w:val="00242BC0"/>
    <w:rsid w:val="002430F4"/>
    <w:rsid w:val="0024316C"/>
    <w:rsid w:val="002431B2"/>
    <w:rsid w:val="00243C95"/>
    <w:rsid w:val="00243DBB"/>
    <w:rsid w:val="00244C39"/>
    <w:rsid w:val="00245081"/>
    <w:rsid w:val="00245B0F"/>
    <w:rsid w:val="00245D4A"/>
    <w:rsid w:val="00245F09"/>
    <w:rsid w:val="00245F21"/>
    <w:rsid w:val="00246646"/>
    <w:rsid w:val="00246B10"/>
    <w:rsid w:val="002478EE"/>
    <w:rsid w:val="00247A44"/>
    <w:rsid w:val="00247B25"/>
    <w:rsid w:val="00247C48"/>
    <w:rsid w:val="00247EBC"/>
    <w:rsid w:val="00250240"/>
    <w:rsid w:val="002502A1"/>
    <w:rsid w:val="002502AF"/>
    <w:rsid w:val="00250310"/>
    <w:rsid w:val="0025036E"/>
    <w:rsid w:val="00250510"/>
    <w:rsid w:val="00250586"/>
    <w:rsid w:val="002509D6"/>
    <w:rsid w:val="00250A29"/>
    <w:rsid w:val="00250AB3"/>
    <w:rsid w:val="00250D2B"/>
    <w:rsid w:val="00250EC2"/>
    <w:rsid w:val="00251037"/>
    <w:rsid w:val="002511A6"/>
    <w:rsid w:val="0025122A"/>
    <w:rsid w:val="0025170D"/>
    <w:rsid w:val="0025186D"/>
    <w:rsid w:val="00251B0A"/>
    <w:rsid w:val="00251FF9"/>
    <w:rsid w:val="002526F8"/>
    <w:rsid w:val="00252760"/>
    <w:rsid w:val="002527A1"/>
    <w:rsid w:val="00252A3D"/>
    <w:rsid w:val="00252A7B"/>
    <w:rsid w:val="00252D3B"/>
    <w:rsid w:val="00252FE6"/>
    <w:rsid w:val="00253137"/>
    <w:rsid w:val="0025328E"/>
    <w:rsid w:val="002532C8"/>
    <w:rsid w:val="00253660"/>
    <w:rsid w:val="00253836"/>
    <w:rsid w:val="00253FCF"/>
    <w:rsid w:val="002541FC"/>
    <w:rsid w:val="00254C69"/>
    <w:rsid w:val="002551A5"/>
    <w:rsid w:val="0025523F"/>
    <w:rsid w:val="00255383"/>
    <w:rsid w:val="0025546A"/>
    <w:rsid w:val="002554CB"/>
    <w:rsid w:val="002558FA"/>
    <w:rsid w:val="00255BC7"/>
    <w:rsid w:val="00255C63"/>
    <w:rsid w:val="00255CF3"/>
    <w:rsid w:val="00255E8E"/>
    <w:rsid w:val="00255F31"/>
    <w:rsid w:val="00255F72"/>
    <w:rsid w:val="00256511"/>
    <w:rsid w:val="002567C8"/>
    <w:rsid w:val="00256864"/>
    <w:rsid w:val="00256CBC"/>
    <w:rsid w:val="0025734C"/>
    <w:rsid w:val="002574D9"/>
    <w:rsid w:val="00257C14"/>
    <w:rsid w:val="00257DED"/>
    <w:rsid w:val="00260341"/>
    <w:rsid w:val="00260356"/>
    <w:rsid w:val="0026069C"/>
    <w:rsid w:val="00260A3F"/>
    <w:rsid w:val="00260DBF"/>
    <w:rsid w:val="00260FBD"/>
    <w:rsid w:val="002614D4"/>
    <w:rsid w:val="00262624"/>
    <w:rsid w:val="0026272C"/>
    <w:rsid w:val="002627E7"/>
    <w:rsid w:val="00262E2B"/>
    <w:rsid w:val="00262ED2"/>
    <w:rsid w:val="002633D9"/>
    <w:rsid w:val="002638F1"/>
    <w:rsid w:val="00263AAA"/>
    <w:rsid w:val="00264025"/>
    <w:rsid w:val="00264302"/>
    <w:rsid w:val="0026474E"/>
    <w:rsid w:val="0026489B"/>
    <w:rsid w:val="00264DB5"/>
    <w:rsid w:val="00264FEF"/>
    <w:rsid w:val="00265310"/>
    <w:rsid w:val="002654E5"/>
    <w:rsid w:val="002658AF"/>
    <w:rsid w:val="00265B99"/>
    <w:rsid w:val="00265EF0"/>
    <w:rsid w:val="00265FAD"/>
    <w:rsid w:val="00266132"/>
    <w:rsid w:val="00266551"/>
    <w:rsid w:val="0026665A"/>
    <w:rsid w:val="00266A57"/>
    <w:rsid w:val="00266CD4"/>
    <w:rsid w:val="00266DE8"/>
    <w:rsid w:val="00267114"/>
    <w:rsid w:val="00267BD2"/>
    <w:rsid w:val="002700A3"/>
    <w:rsid w:val="00270447"/>
    <w:rsid w:val="0027061B"/>
    <w:rsid w:val="00270F5C"/>
    <w:rsid w:val="00271046"/>
    <w:rsid w:val="0027125A"/>
    <w:rsid w:val="00271613"/>
    <w:rsid w:val="00271977"/>
    <w:rsid w:val="00271C8E"/>
    <w:rsid w:val="00271E82"/>
    <w:rsid w:val="00272023"/>
    <w:rsid w:val="0027211F"/>
    <w:rsid w:val="002724C0"/>
    <w:rsid w:val="0027307C"/>
    <w:rsid w:val="00273DC9"/>
    <w:rsid w:val="0027438C"/>
    <w:rsid w:val="002746D6"/>
    <w:rsid w:val="00274A1B"/>
    <w:rsid w:val="00274C0C"/>
    <w:rsid w:val="00274FC8"/>
    <w:rsid w:val="0027531C"/>
    <w:rsid w:val="0027534F"/>
    <w:rsid w:val="00276452"/>
    <w:rsid w:val="00276A42"/>
    <w:rsid w:val="00276B7F"/>
    <w:rsid w:val="00276DC2"/>
    <w:rsid w:val="002778F0"/>
    <w:rsid w:val="00277BE6"/>
    <w:rsid w:val="00280148"/>
    <w:rsid w:val="002802DD"/>
    <w:rsid w:val="002806DC"/>
    <w:rsid w:val="00280962"/>
    <w:rsid w:val="00281015"/>
    <w:rsid w:val="0028105F"/>
    <w:rsid w:val="00281401"/>
    <w:rsid w:val="002817D0"/>
    <w:rsid w:val="002819C4"/>
    <w:rsid w:val="00281B91"/>
    <w:rsid w:val="00281FC1"/>
    <w:rsid w:val="00282040"/>
    <w:rsid w:val="00282307"/>
    <w:rsid w:val="00282BC4"/>
    <w:rsid w:val="00282BE3"/>
    <w:rsid w:val="00282F58"/>
    <w:rsid w:val="002830D2"/>
    <w:rsid w:val="002831E7"/>
    <w:rsid w:val="0028322D"/>
    <w:rsid w:val="00283535"/>
    <w:rsid w:val="00283959"/>
    <w:rsid w:val="00283DAF"/>
    <w:rsid w:val="00284B09"/>
    <w:rsid w:val="00284E7C"/>
    <w:rsid w:val="002850B3"/>
    <w:rsid w:val="002851C2"/>
    <w:rsid w:val="00285EE6"/>
    <w:rsid w:val="0028602D"/>
    <w:rsid w:val="0028619A"/>
    <w:rsid w:val="00286440"/>
    <w:rsid w:val="002868C2"/>
    <w:rsid w:val="002868DC"/>
    <w:rsid w:val="00286BA7"/>
    <w:rsid w:val="00286DF5"/>
    <w:rsid w:val="002871BB"/>
    <w:rsid w:val="00287800"/>
    <w:rsid w:val="00287A90"/>
    <w:rsid w:val="00290337"/>
    <w:rsid w:val="00290815"/>
    <w:rsid w:val="00290911"/>
    <w:rsid w:val="00290A5A"/>
    <w:rsid w:val="00290D64"/>
    <w:rsid w:val="00290E03"/>
    <w:rsid w:val="00290E1C"/>
    <w:rsid w:val="0029120A"/>
    <w:rsid w:val="00291442"/>
    <w:rsid w:val="0029146D"/>
    <w:rsid w:val="00291523"/>
    <w:rsid w:val="0029172C"/>
    <w:rsid w:val="002917C1"/>
    <w:rsid w:val="00291D06"/>
    <w:rsid w:val="00291DA0"/>
    <w:rsid w:val="0029212F"/>
    <w:rsid w:val="00292221"/>
    <w:rsid w:val="0029235E"/>
    <w:rsid w:val="002924D1"/>
    <w:rsid w:val="00292A63"/>
    <w:rsid w:val="0029300F"/>
    <w:rsid w:val="00293174"/>
    <w:rsid w:val="0029324E"/>
    <w:rsid w:val="00293348"/>
    <w:rsid w:val="002939CC"/>
    <w:rsid w:val="00294591"/>
    <w:rsid w:val="00294796"/>
    <w:rsid w:val="00295356"/>
    <w:rsid w:val="002959E8"/>
    <w:rsid w:val="00296840"/>
    <w:rsid w:val="0029686E"/>
    <w:rsid w:val="00296C23"/>
    <w:rsid w:val="00296DE2"/>
    <w:rsid w:val="00297103"/>
    <w:rsid w:val="00297341"/>
    <w:rsid w:val="00297359"/>
    <w:rsid w:val="00297C75"/>
    <w:rsid w:val="002A018D"/>
    <w:rsid w:val="002A058A"/>
    <w:rsid w:val="002A0BE1"/>
    <w:rsid w:val="002A0C63"/>
    <w:rsid w:val="002A1498"/>
    <w:rsid w:val="002A15F6"/>
    <w:rsid w:val="002A1AEA"/>
    <w:rsid w:val="002A2083"/>
    <w:rsid w:val="002A21C8"/>
    <w:rsid w:val="002A23B5"/>
    <w:rsid w:val="002A23E2"/>
    <w:rsid w:val="002A2FF0"/>
    <w:rsid w:val="002A377F"/>
    <w:rsid w:val="002A3BA6"/>
    <w:rsid w:val="002A41CD"/>
    <w:rsid w:val="002A532A"/>
    <w:rsid w:val="002A53C8"/>
    <w:rsid w:val="002A5552"/>
    <w:rsid w:val="002A55B8"/>
    <w:rsid w:val="002A5756"/>
    <w:rsid w:val="002A57D5"/>
    <w:rsid w:val="002A5B75"/>
    <w:rsid w:val="002A6124"/>
    <w:rsid w:val="002A620F"/>
    <w:rsid w:val="002A622B"/>
    <w:rsid w:val="002A67EF"/>
    <w:rsid w:val="002A6AF6"/>
    <w:rsid w:val="002A6E43"/>
    <w:rsid w:val="002A6FCA"/>
    <w:rsid w:val="002A7670"/>
    <w:rsid w:val="002A76DD"/>
    <w:rsid w:val="002A7AEB"/>
    <w:rsid w:val="002B0004"/>
    <w:rsid w:val="002B0D44"/>
    <w:rsid w:val="002B145F"/>
    <w:rsid w:val="002B148F"/>
    <w:rsid w:val="002B1E24"/>
    <w:rsid w:val="002B1E2E"/>
    <w:rsid w:val="002B284B"/>
    <w:rsid w:val="002B292C"/>
    <w:rsid w:val="002B31FC"/>
    <w:rsid w:val="002B3585"/>
    <w:rsid w:val="002B36CD"/>
    <w:rsid w:val="002B36F4"/>
    <w:rsid w:val="002B3810"/>
    <w:rsid w:val="002B3D6C"/>
    <w:rsid w:val="002B3FA3"/>
    <w:rsid w:val="002B4B8D"/>
    <w:rsid w:val="002B4B90"/>
    <w:rsid w:val="002B4F8C"/>
    <w:rsid w:val="002B5298"/>
    <w:rsid w:val="002B53C1"/>
    <w:rsid w:val="002B54DF"/>
    <w:rsid w:val="002B54F9"/>
    <w:rsid w:val="002B5569"/>
    <w:rsid w:val="002B590A"/>
    <w:rsid w:val="002B5D41"/>
    <w:rsid w:val="002B5DDD"/>
    <w:rsid w:val="002B6061"/>
    <w:rsid w:val="002B6727"/>
    <w:rsid w:val="002B676B"/>
    <w:rsid w:val="002B6B03"/>
    <w:rsid w:val="002B72D0"/>
    <w:rsid w:val="002B7345"/>
    <w:rsid w:val="002B7514"/>
    <w:rsid w:val="002C01A4"/>
    <w:rsid w:val="002C02F8"/>
    <w:rsid w:val="002C0766"/>
    <w:rsid w:val="002C0B8E"/>
    <w:rsid w:val="002C0BC5"/>
    <w:rsid w:val="002C0D7E"/>
    <w:rsid w:val="002C10A4"/>
    <w:rsid w:val="002C12B1"/>
    <w:rsid w:val="002C1342"/>
    <w:rsid w:val="002C1904"/>
    <w:rsid w:val="002C1A1F"/>
    <w:rsid w:val="002C1CA3"/>
    <w:rsid w:val="002C2211"/>
    <w:rsid w:val="002C2700"/>
    <w:rsid w:val="002C2A20"/>
    <w:rsid w:val="002C2BE6"/>
    <w:rsid w:val="002C315D"/>
    <w:rsid w:val="002C3168"/>
    <w:rsid w:val="002C34E6"/>
    <w:rsid w:val="002C37A5"/>
    <w:rsid w:val="002C383A"/>
    <w:rsid w:val="002C3FE1"/>
    <w:rsid w:val="002C408A"/>
    <w:rsid w:val="002C40AB"/>
    <w:rsid w:val="002C4D54"/>
    <w:rsid w:val="002C4DDE"/>
    <w:rsid w:val="002C551D"/>
    <w:rsid w:val="002C5AD1"/>
    <w:rsid w:val="002C5BFD"/>
    <w:rsid w:val="002C6480"/>
    <w:rsid w:val="002C66C7"/>
    <w:rsid w:val="002C66D1"/>
    <w:rsid w:val="002C6C73"/>
    <w:rsid w:val="002C6D9C"/>
    <w:rsid w:val="002C6DF9"/>
    <w:rsid w:val="002C6EFC"/>
    <w:rsid w:val="002C7899"/>
    <w:rsid w:val="002C78EE"/>
    <w:rsid w:val="002D022A"/>
    <w:rsid w:val="002D02F4"/>
    <w:rsid w:val="002D1172"/>
    <w:rsid w:val="002D1A42"/>
    <w:rsid w:val="002D207E"/>
    <w:rsid w:val="002D2E15"/>
    <w:rsid w:val="002D3510"/>
    <w:rsid w:val="002D36DD"/>
    <w:rsid w:val="002D41FF"/>
    <w:rsid w:val="002D4266"/>
    <w:rsid w:val="002D428B"/>
    <w:rsid w:val="002D4D45"/>
    <w:rsid w:val="002D513A"/>
    <w:rsid w:val="002D5409"/>
    <w:rsid w:val="002D541A"/>
    <w:rsid w:val="002D58DE"/>
    <w:rsid w:val="002D5C12"/>
    <w:rsid w:val="002D5E43"/>
    <w:rsid w:val="002D5FB8"/>
    <w:rsid w:val="002D6828"/>
    <w:rsid w:val="002D6938"/>
    <w:rsid w:val="002D6B29"/>
    <w:rsid w:val="002D6BC2"/>
    <w:rsid w:val="002D718F"/>
    <w:rsid w:val="002D7215"/>
    <w:rsid w:val="002D7AE5"/>
    <w:rsid w:val="002D7D2A"/>
    <w:rsid w:val="002E0204"/>
    <w:rsid w:val="002E03B3"/>
    <w:rsid w:val="002E07C0"/>
    <w:rsid w:val="002E0979"/>
    <w:rsid w:val="002E0A8D"/>
    <w:rsid w:val="002E0C1D"/>
    <w:rsid w:val="002E10A3"/>
    <w:rsid w:val="002E1251"/>
    <w:rsid w:val="002E12E8"/>
    <w:rsid w:val="002E186B"/>
    <w:rsid w:val="002E1B9C"/>
    <w:rsid w:val="002E272C"/>
    <w:rsid w:val="002E35BF"/>
    <w:rsid w:val="002E3951"/>
    <w:rsid w:val="002E3E0C"/>
    <w:rsid w:val="002E3F2F"/>
    <w:rsid w:val="002E4551"/>
    <w:rsid w:val="002E484F"/>
    <w:rsid w:val="002E5048"/>
    <w:rsid w:val="002E50F3"/>
    <w:rsid w:val="002E58F6"/>
    <w:rsid w:val="002E59F6"/>
    <w:rsid w:val="002E5A37"/>
    <w:rsid w:val="002E5C5F"/>
    <w:rsid w:val="002E5D8F"/>
    <w:rsid w:val="002E639E"/>
    <w:rsid w:val="002E6600"/>
    <w:rsid w:val="002E6629"/>
    <w:rsid w:val="002E6AB7"/>
    <w:rsid w:val="002E6C78"/>
    <w:rsid w:val="002E6DAA"/>
    <w:rsid w:val="002E6E6E"/>
    <w:rsid w:val="002E6EC0"/>
    <w:rsid w:val="002E7152"/>
    <w:rsid w:val="002E753A"/>
    <w:rsid w:val="002E76BD"/>
    <w:rsid w:val="002E79CA"/>
    <w:rsid w:val="002E7FDA"/>
    <w:rsid w:val="002F0395"/>
    <w:rsid w:val="002F03BC"/>
    <w:rsid w:val="002F05EA"/>
    <w:rsid w:val="002F0893"/>
    <w:rsid w:val="002F0908"/>
    <w:rsid w:val="002F0B15"/>
    <w:rsid w:val="002F0D5C"/>
    <w:rsid w:val="002F11FD"/>
    <w:rsid w:val="002F1695"/>
    <w:rsid w:val="002F19DE"/>
    <w:rsid w:val="002F1B10"/>
    <w:rsid w:val="002F1F3B"/>
    <w:rsid w:val="002F22B3"/>
    <w:rsid w:val="002F23D8"/>
    <w:rsid w:val="002F29AF"/>
    <w:rsid w:val="002F2BCA"/>
    <w:rsid w:val="002F2C4E"/>
    <w:rsid w:val="002F2E6C"/>
    <w:rsid w:val="002F2FE3"/>
    <w:rsid w:val="002F3303"/>
    <w:rsid w:val="002F33A5"/>
    <w:rsid w:val="002F3C11"/>
    <w:rsid w:val="002F406A"/>
    <w:rsid w:val="002F40CE"/>
    <w:rsid w:val="002F430F"/>
    <w:rsid w:val="002F4441"/>
    <w:rsid w:val="002F464D"/>
    <w:rsid w:val="002F494C"/>
    <w:rsid w:val="002F4BAE"/>
    <w:rsid w:val="002F5192"/>
    <w:rsid w:val="002F523E"/>
    <w:rsid w:val="002F5508"/>
    <w:rsid w:val="002F5B58"/>
    <w:rsid w:val="002F5B59"/>
    <w:rsid w:val="002F5E0C"/>
    <w:rsid w:val="002F62CB"/>
    <w:rsid w:val="002F6D0F"/>
    <w:rsid w:val="002F7471"/>
    <w:rsid w:val="002F7565"/>
    <w:rsid w:val="002F7734"/>
    <w:rsid w:val="002F7758"/>
    <w:rsid w:val="003004C4"/>
    <w:rsid w:val="0030083D"/>
    <w:rsid w:val="00300864"/>
    <w:rsid w:val="003010C6"/>
    <w:rsid w:val="003011B2"/>
    <w:rsid w:val="003013E3"/>
    <w:rsid w:val="003019B4"/>
    <w:rsid w:val="00301B83"/>
    <w:rsid w:val="00301EE3"/>
    <w:rsid w:val="0030264A"/>
    <w:rsid w:val="00302A42"/>
    <w:rsid w:val="00302A95"/>
    <w:rsid w:val="00302C72"/>
    <w:rsid w:val="00303022"/>
    <w:rsid w:val="003039D9"/>
    <w:rsid w:val="003043C7"/>
    <w:rsid w:val="0030449D"/>
    <w:rsid w:val="003046FB"/>
    <w:rsid w:val="00304CD2"/>
    <w:rsid w:val="00304ED1"/>
    <w:rsid w:val="003051DF"/>
    <w:rsid w:val="00305233"/>
    <w:rsid w:val="0030555D"/>
    <w:rsid w:val="00305600"/>
    <w:rsid w:val="0030599B"/>
    <w:rsid w:val="00305A18"/>
    <w:rsid w:val="00306547"/>
    <w:rsid w:val="00306AF5"/>
    <w:rsid w:val="00306C8C"/>
    <w:rsid w:val="00306E83"/>
    <w:rsid w:val="003070A1"/>
    <w:rsid w:val="00307C63"/>
    <w:rsid w:val="00307E9F"/>
    <w:rsid w:val="00310247"/>
    <w:rsid w:val="00310641"/>
    <w:rsid w:val="003108EB"/>
    <w:rsid w:val="0031102C"/>
    <w:rsid w:val="00311165"/>
    <w:rsid w:val="00311683"/>
    <w:rsid w:val="00311C70"/>
    <w:rsid w:val="0031231A"/>
    <w:rsid w:val="00312B01"/>
    <w:rsid w:val="00312E3C"/>
    <w:rsid w:val="00313094"/>
    <w:rsid w:val="0031323E"/>
    <w:rsid w:val="003133B2"/>
    <w:rsid w:val="003135B5"/>
    <w:rsid w:val="00313989"/>
    <w:rsid w:val="00313AE3"/>
    <w:rsid w:val="00313D3B"/>
    <w:rsid w:val="0031403E"/>
    <w:rsid w:val="0031447B"/>
    <w:rsid w:val="00314924"/>
    <w:rsid w:val="003156CF"/>
    <w:rsid w:val="0031612C"/>
    <w:rsid w:val="003161B1"/>
    <w:rsid w:val="00316606"/>
    <w:rsid w:val="003167AA"/>
    <w:rsid w:val="0031689A"/>
    <w:rsid w:val="00316955"/>
    <w:rsid w:val="00316B51"/>
    <w:rsid w:val="003174E1"/>
    <w:rsid w:val="00317615"/>
    <w:rsid w:val="00317EDC"/>
    <w:rsid w:val="0032021E"/>
    <w:rsid w:val="00320758"/>
    <w:rsid w:val="00320987"/>
    <w:rsid w:val="00320EEF"/>
    <w:rsid w:val="00320FB4"/>
    <w:rsid w:val="0032163D"/>
    <w:rsid w:val="00322194"/>
    <w:rsid w:val="00322633"/>
    <w:rsid w:val="003228CA"/>
    <w:rsid w:val="00323155"/>
    <w:rsid w:val="003234D6"/>
    <w:rsid w:val="003238F9"/>
    <w:rsid w:val="0032397A"/>
    <w:rsid w:val="00323C8B"/>
    <w:rsid w:val="00323ED1"/>
    <w:rsid w:val="00324297"/>
    <w:rsid w:val="003243FC"/>
    <w:rsid w:val="003244BA"/>
    <w:rsid w:val="00324B2F"/>
    <w:rsid w:val="00324EE6"/>
    <w:rsid w:val="00324FC5"/>
    <w:rsid w:val="0032570D"/>
    <w:rsid w:val="003259F6"/>
    <w:rsid w:val="00325A8E"/>
    <w:rsid w:val="00325C89"/>
    <w:rsid w:val="00325E52"/>
    <w:rsid w:val="00326114"/>
    <w:rsid w:val="00326A45"/>
    <w:rsid w:val="00326B3E"/>
    <w:rsid w:val="00326D30"/>
    <w:rsid w:val="00326DF7"/>
    <w:rsid w:val="00326FB0"/>
    <w:rsid w:val="0032714B"/>
    <w:rsid w:val="00327470"/>
    <w:rsid w:val="00327BCD"/>
    <w:rsid w:val="0033067F"/>
    <w:rsid w:val="00330A57"/>
    <w:rsid w:val="00330BB5"/>
    <w:rsid w:val="00330C67"/>
    <w:rsid w:val="00330D3A"/>
    <w:rsid w:val="00330F25"/>
    <w:rsid w:val="00331258"/>
    <w:rsid w:val="0033133F"/>
    <w:rsid w:val="003314FA"/>
    <w:rsid w:val="003319D5"/>
    <w:rsid w:val="00331AEF"/>
    <w:rsid w:val="00331F53"/>
    <w:rsid w:val="003322CE"/>
    <w:rsid w:val="00332688"/>
    <w:rsid w:val="00332912"/>
    <w:rsid w:val="00333219"/>
    <w:rsid w:val="0033339A"/>
    <w:rsid w:val="0033369D"/>
    <w:rsid w:val="003343AB"/>
    <w:rsid w:val="00334B3E"/>
    <w:rsid w:val="00334DCA"/>
    <w:rsid w:val="0033513F"/>
    <w:rsid w:val="003354A0"/>
    <w:rsid w:val="00335F67"/>
    <w:rsid w:val="003361A1"/>
    <w:rsid w:val="00336280"/>
    <w:rsid w:val="00336A42"/>
    <w:rsid w:val="00336E66"/>
    <w:rsid w:val="003371CF"/>
    <w:rsid w:val="003373FA"/>
    <w:rsid w:val="003377AE"/>
    <w:rsid w:val="00337B3B"/>
    <w:rsid w:val="00337D21"/>
    <w:rsid w:val="00337D7A"/>
    <w:rsid w:val="0034003E"/>
    <w:rsid w:val="00340047"/>
    <w:rsid w:val="00340174"/>
    <w:rsid w:val="0034070B"/>
    <w:rsid w:val="0034123F"/>
    <w:rsid w:val="00341639"/>
    <w:rsid w:val="00341688"/>
    <w:rsid w:val="003419E4"/>
    <w:rsid w:val="003421EB"/>
    <w:rsid w:val="00342985"/>
    <w:rsid w:val="00342C9B"/>
    <w:rsid w:val="00343012"/>
    <w:rsid w:val="003433E5"/>
    <w:rsid w:val="0034344B"/>
    <w:rsid w:val="00343A47"/>
    <w:rsid w:val="00343EE5"/>
    <w:rsid w:val="0034448E"/>
    <w:rsid w:val="003452FC"/>
    <w:rsid w:val="00345301"/>
    <w:rsid w:val="003454C7"/>
    <w:rsid w:val="00345654"/>
    <w:rsid w:val="003456DB"/>
    <w:rsid w:val="003456EA"/>
    <w:rsid w:val="003457DF"/>
    <w:rsid w:val="003458D4"/>
    <w:rsid w:val="00345AE5"/>
    <w:rsid w:val="0034607E"/>
    <w:rsid w:val="003463C6"/>
    <w:rsid w:val="003463CB"/>
    <w:rsid w:val="00346553"/>
    <w:rsid w:val="00346B41"/>
    <w:rsid w:val="003478D7"/>
    <w:rsid w:val="003479F7"/>
    <w:rsid w:val="00347A18"/>
    <w:rsid w:val="003507B0"/>
    <w:rsid w:val="00350C19"/>
    <w:rsid w:val="003512CD"/>
    <w:rsid w:val="0035193F"/>
    <w:rsid w:val="00352395"/>
    <w:rsid w:val="00352691"/>
    <w:rsid w:val="00352814"/>
    <w:rsid w:val="00352BD2"/>
    <w:rsid w:val="00353580"/>
    <w:rsid w:val="00353748"/>
    <w:rsid w:val="00353775"/>
    <w:rsid w:val="00353A1C"/>
    <w:rsid w:val="00354334"/>
    <w:rsid w:val="0035433F"/>
    <w:rsid w:val="0035437C"/>
    <w:rsid w:val="00354BE4"/>
    <w:rsid w:val="00354C20"/>
    <w:rsid w:val="003556E6"/>
    <w:rsid w:val="0035575E"/>
    <w:rsid w:val="003561EC"/>
    <w:rsid w:val="003564E4"/>
    <w:rsid w:val="0035698E"/>
    <w:rsid w:val="00356E5A"/>
    <w:rsid w:val="00357247"/>
    <w:rsid w:val="003573A9"/>
    <w:rsid w:val="00357A9D"/>
    <w:rsid w:val="00357B44"/>
    <w:rsid w:val="00357C04"/>
    <w:rsid w:val="00357EDE"/>
    <w:rsid w:val="003600FB"/>
    <w:rsid w:val="003607B3"/>
    <w:rsid w:val="00360812"/>
    <w:rsid w:val="00360AB4"/>
    <w:rsid w:val="00360DCD"/>
    <w:rsid w:val="00360E86"/>
    <w:rsid w:val="00360EFF"/>
    <w:rsid w:val="003613AA"/>
    <w:rsid w:val="003614CE"/>
    <w:rsid w:val="003614E2"/>
    <w:rsid w:val="00361B2E"/>
    <w:rsid w:val="00361DB8"/>
    <w:rsid w:val="00361FA9"/>
    <w:rsid w:val="00362048"/>
    <w:rsid w:val="00362B80"/>
    <w:rsid w:val="00362C28"/>
    <w:rsid w:val="00362D78"/>
    <w:rsid w:val="00362EF7"/>
    <w:rsid w:val="00363307"/>
    <w:rsid w:val="00363602"/>
    <w:rsid w:val="00364386"/>
    <w:rsid w:val="003646B0"/>
    <w:rsid w:val="00364851"/>
    <w:rsid w:val="00365BAD"/>
    <w:rsid w:val="003666F0"/>
    <w:rsid w:val="00366A1C"/>
    <w:rsid w:val="00367C4C"/>
    <w:rsid w:val="00367C81"/>
    <w:rsid w:val="0037008F"/>
    <w:rsid w:val="00370182"/>
    <w:rsid w:val="00370391"/>
    <w:rsid w:val="00370407"/>
    <w:rsid w:val="0037080D"/>
    <w:rsid w:val="003708B3"/>
    <w:rsid w:val="00370E4A"/>
    <w:rsid w:val="00370FA0"/>
    <w:rsid w:val="0037154B"/>
    <w:rsid w:val="00371717"/>
    <w:rsid w:val="00371C36"/>
    <w:rsid w:val="00371CA0"/>
    <w:rsid w:val="00371F87"/>
    <w:rsid w:val="003721E3"/>
    <w:rsid w:val="00372695"/>
    <w:rsid w:val="003727BD"/>
    <w:rsid w:val="0037288A"/>
    <w:rsid w:val="00372F95"/>
    <w:rsid w:val="0037322F"/>
    <w:rsid w:val="003737D0"/>
    <w:rsid w:val="00373B4E"/>
    <w:rsid w:val="00373FCA"/>
    <w:rsid w:val="0037419B"/>
    <w:rsid w:val="00374241"/>
    <w:rsid w:val="00374383"/>
    <w:rsid w:val="00374BF5"/>
    <w:rsid w:val="0037543B"/>
    <w:rsid w:val="00375529"/>
    <w:rsid w:val="003755B6"/>
    <w:rsid w:val="00375808"/>
    <w:rsid w:val="00375DBC"/>
    <w:rsid w:val="00375ECE"/>
    <w:rsid w:val="00376049"/>
    <w:rsid w:val="003764B9"/>
    <w:rsid w:val="00376550"/>
    <w:rsid w:val="003766D6"/>
    <w:rsid w:val="00376736"/>
    <w:rsid w:val="00376902"/>
    <w:rsid w:val="00376A29"/>
    <w:rsid w:val="00376B39"/>
    <w:rsid w:val="00376CBA"/>
    <w:rsid w:val="00376CFA"/>
    <w:rsid w:val="0037703F"/>
    <w:rsid w:val="00377AB1"/>
    <w:rsid w:val="00377CF5"/>
    <w:rsid w:val="00377DC5"/>
    <w:rsid w:val="00377DE9"/>
    <w:rsid w:val="00380033"/>
    <w:rsid w:val="003807EC"/>
    <w:rsid w:val="003809AD"/>
    <w:rsid w:val="00380BCE"/>
    <w:rsid w:val="00380C55"/>
    <w:rsid w:val="00380E8E"/>
    <w:rsid w:val="003810D5"/>
    <w:rsid w:val="00381131"/>
    <w:rsid w:val="00381298"/>
    <w:rsid w:val="00381372"/>
    <w:rsid w:val="00381796"/>
    <w:rsid w:val="00381EA2"/>
    <w:rsid w:val="00382D96"/>
    <w:rsid w:val="00382F21"/>
    <w:rsid w:val="003830AF"/>
    <w:rsid w:val="003839F7"/>
    <w:rsid w:val="00383D1B"/>
    <w:rsid w:val="00383F12"/>
    <w:rsid w:val="00383FCD"/>
    <w:rsid w:val="00384255"/>
    <w:rsid w:val="003842DE"/>
    <w:rsid w:val="003845FE"/>
    <w:rsid w:val="003846FD"/>
    <w:rsid w:val="003847BD"/>
    <w:rsid w:val="0038524F"/>
    <w:rsid w:val="00385B1F"/>
    <w:rsid w:val="00385EA4"/>
    <w:rsid w:val="00386337"/>
    <w:rsid w:val="00386EB4"/>
    <w:rsid w:val="0038746B"/>
    <w:rsid w:val="0038771D"/>
    <w:rsid w:val="0038795B"/>
    <w:rsid w:val="00387AD8"/>
    <w:rsid w:val="00387E2D"/>
    <w:rsid w:val="00390157"/>
    <w:rsid w:val="0039018E"/>
    <w:rsid w:val="00390571"/>
    <w:rsid w:val="00390DB0"/>
    <w:rsid w:val="00390F0C"/>
    <w:rsid w:val="00390F2D"/>
    <w:rsid w:val="0039110D"/>
    <w:rsid w:val="00391571"/>
    <w:rsid w:val="00391A1E"/>
    <w:rsid w:val="00391C8A"/>
    <w:rsid w:val="0039207A"/>
    <w:rsid w:val="003922DA"/>
    <w:rsid w:val="00392396"/>
    <w:rsid w:val="003925C8"/>
    <w:rsid w:val="00392B5D"/>
    <w:rsid w:val="00392CAC"/>
    <w:rsid w:val="003930AF"/>
    <w:rsid w:val="003930FE"/>
    <w:rsid w:val="003931E6"/>
    <w:rsid w:val="003936C6"/>
    <w:rsid w:val="00393979"/>
    <w:rsid w:val="00393D22"/>
    <w:rsid w:val="00394A06"/>
    <w:rsid w:val="00394A8E"/>
    <w:rsid w:val="00394FA7"/>
    <w:rsid w:val="00395046"/>
    <w:rsid w:val="00395108"/>
    <w:rsid w:val="0039526E"/>
    <w:rsid w:val="00395EE2"/>
    <w:rsid w:val="003964A1"/>
    <w:rsid w:val="003964C3"/>
    <w:rsid w:val="00396A7F"/>
    <w:rsid w:val="003970E8"/>
    <w:rsid w:val="0039744F"/>
    <w:rsid w:val="003977FE"/>
    <w:rsid w:val="003A0447"/>
    <w:rsid w:val="003A0697"/>
    <w:rsid w:val="003A08F6"/>
    <w:rsid w:val="003A0E11"/>
    <w:rsid w:val="003A0E2D"/>
    <w:rsid w:val="003A10B5"/>
    <w:rsid w:val="003A11BF"/>
    <w:rsid w:val="003A17F6"/>
    <w:rsid w:val="003A21B4"/>
    <w:rsid w:val="003A2294"/>
    <w:rsid w:val="003A2B2D"/>
    <w:rsid w:val="003A3485"/>
    <w:rsid w:val="003A3686"/>
    <w:rsid w:val="003A3A1F"/>
    <w:rsid w:val="003A4062"/>
    <w:rsid w:val="003A457A"/>
    <w:rsid w:val="003A48EF"/>
    <w:rsid w:val="003A53AC"/>
    <w:rsid w:val="003A5605"/>
    <w:rsid w:val="003A5751"/>
    <w:rsid w:val="003A5F7A"/>
    <w:rsid w:val="003A6016"/>
    <w:rsid w:val="003A60DB"/>
    <w:rsid w:val="003A61E8"/>
    <w:rsid w:val="003A688E"/>
    <w:rsid w:val="003A6C53"/>
    <w:rsid w:val="003A6D08"/>
    <w:rsid w:val="003A6DB7"/>
    <w:rsid w:val="003A7D58"/>
    <w:rsid w:val="003B09AB"/>
    <w:rsid w:val="003B0A72"/>
    <w:rsid w:val="003B0B7F"/>
    <w:rsid w:val="003B0F38"/>
    <w:rsid w:val="003B12AD"/>
    <w:rsid w:val="003B2869"/>
    <w:rsid w:val="003B2AD7"/>
    <w:rsid w:val="003B39FE"/>
    <w:rsid w:val="003B3A01"/>
    <w:rsid w:val="003B3D7E"/>
    <w:rsid w:val="003B52DE"/>
    <w:rsid w:val="003B5316"/>
    <w:rsid w:val="003B5AE8"/>
    <w:rsid w:val="003B607B"/>
    <w:rsid w:val="003B61F7"/>
    <w:rsid w:val="003B647C"/>
    <w:rsid w:val="003B651E"/>
    <w:rsid w:val="003B6D45"/>
    <w:rsid w:val="003B6FFB"/>
    <w:rsid w:val="003B7350"/>
    <w:rsid w:val="003B7473"/>
    <w:rsid w:val="003B74BB"/>
    <w:rsid w:val="003B75CD"/>
    <w:rsid w:val="003B76DE"/>
    <w:rsid w:val="003B7A4F"/>
    <w:rsid w:val="003C01D8"/>
    <w:rsid w:val="003C020F"/>
    <w:rsid w:val="003C03A9"/>
    <w:rsid w:val="003C0F82"/>
    <w:rsid w:val="003C11A5"/>
    <w:rsid w:val="003C1B2D"/>
    <w:rsid w:val="003C2E66"/>
    <w:rsid w:val="003C346F"/>
    <w:rsid w:val="003C3624"/>
    <w:rsid w:val="003C37ED"/>
    <w:rsid w:val="003C3AA2"/>
    <w:rsid w:val="003C3B44"/>
    <w:rsid w:val="003C3ED7"/>
    <w:rsid w:val="003C4B3E"/>
    <w:rsid w:val="003C4B8C"/>
    <w:rsid w:val="003C58E5"/>
    <w:rsid w:val="003C608E"/>
    <w:rsid w:val="003C6283"/>
    <w:rsid w:val="003C68E4"/>
    <w:rsid w:val="003C6D53"/>
    <w:rsid w:val="003C6E8D"/>
    <w:rsid w:val="003C6FC9"/>
    <w:rsid w:val="003C70BB"/>
    <w:rsid w:val="003C7300"/>
    <w:rsid w:val="003C735A"/>
    <w:rsid w:val="003C7B5B"/>
    <w:rsid w:val="003C7C11"/>
    <w:rsid w:val="003D01D9"/>
    <w:rsid w:val="003D049F"/>
    <w:rsid w:val="003D06FB"/>
    <w:rsid w:val="003D0D1E"/>
    <w:rsid w:val="003D156B"/>
    <w:rsid w:val="003D17C7"/>
    <w:rsid w:val="003D1BAB"/>
    <w:rsid w:val="003D1E10"/>
    <w:rsid w:val="003D209A"/>
    <w:rsid w:val="003D2DDA"/>
    <w:rsid w:val="003D2E83"/>
    <w:rsid w:val="003D2EDE"/>
    <w:rsid w:val="003D3028"/>
    <w:rsid w:val="003D3537"/>
    <w:rsid w:val="003D36B4"/>
    <w:rsid w:val="003D3968"/>
    <w:rsid w:val="003D4059"/>
    <w:rsid w:val="003D40B3"/>
    <w:rsid w:val="003D4C61"/>
    <w:rsid w:val="003D4CF9"/>
    <w:rsid w:val="003D4E47"/>
    <w:rsid w:val="003D6C47"/>
    <w:rsid w:val="003D7463"/>
    <w:rsid w:val="003D74F3"/>
    <w:rsid w:val="003D76D1"/>
    <w:rsid w:val="003D7A5A"/>
    <w:rsid w:val="003D7AB0"/>
    <w:rsid w:val="003E04BA"/>
    <w:rsid w:val="003E07FC"/>
    <w:rsid w:val="003E0981"/>
    <w:rsid w:val="003E0C5A"/>
    <w:rsid w:val="003E156F"/>
    <w:rsid w:val="003E15D9"/>
    <w:rsid w:val="003E18F0"/>
    <w:rsid w:val="003E1A2B"/>
    <w:rsid w:val="003E1E6D"/>
    <w:rsid w:val="003E20AA"/>
    <w:rsid w:val="003E3017"/>
    <w:rsid w:val="003E367C"/>
    <w:rsid w:val="003E3774"/>
    <w:rsid w:val="003E3D15"/>
    <w:rsid w:val="003E3EDC"/>
    <w:rsid w:val="003E4322"/>
    <w:rsid w:val="003E4438"/>
    <w:rsid w:val="003E4D31"/>
    <w:rsid w:val="003E573F"/>
    <w:rsid w:val="003E58A3"/>
    <w:rsid w:val="003E5A26"/>
    <w:rsid w:val="003E6015"/>
    <w:rsid w:val="003E60CD"/>
    <w:rsid w:val="003E61EF"/>
    <w:rsid w:val="003E662F"/>
    <w:rsid w:val="003E6E0F"/>
    <w:rsid w:val="003E6E55"/>
    <w:rsid w:val="003E7386"/>
    <w:rsid w:val="003E787B"/>
    <w:rsid w:val="003E79C9"/>
    <w:rsid w:val="003E7D38"/>
    <w:rsid w:val="003F03D8"/>
    <w:rsid w:val="003F058D"/>
    <w:rsid w:val="003F0D31"/>
    <w:rsid w:val="003F13BB"/>
    <w:rsid w:val="003F1B0D"/>
    <w:rsid w:val="003F2044"/>
    <w:rsid w:val="003F21E4"/>
    <w:rsid w:val="003F288F"/>
    <w:rsid w:val="003F28D6"/>
    <w:rsid w:val="003F2A99"/>
    <w:rsid w:val="003F2C21"/>
    <w:rsid w:val="003F2F26"/>
    <w:rsid w:val="003F3229"/>
    <w:rsid w:val="003F3651"/>
    <w:rsid w:val="003F38E2"/>
    <w:rsid w:val="003F3DB4"/>
    <w:rsid w:val="003F54FC"/>
    <w:rsid w:val="003F555C"/>
    <w:rsid w:val="003F578A"/>
    <w:rsid w:val="003F6013"/>
    <w:rsid w:val="003F6321"/>
    <w:rsid w:val="003F6D1B"/>
    <w:rsid w:val="003F6EDD"/>
    <w:rsid w:val="003F7DB5"/>
    <w:rsid w:val="003F7F50"/>
    <w:rsid w:val="0040023A"/>
    <w:rsid w:val="004002B6"/>
    <w:rsid w:val="004003F9"/>
    <w:rsid w:val="00400507"/>
    <w:rsid w:val="00401506"/>
    <w:rsid w:val="004016B3"/>
    <w:rsid w:val="0040173E"/>
    <w:rsid w:val="004017F0"/>
    <w:rsid w:val="00401BCD"/>
    <w:rsid w:val="00401D01"/>
    <w:rsid w:val="00401FE0"/>
    <w:rsid w:val="004023EB"/>
    <w:rsid w:val="00402606"/>
    <w:rsid w:val="00402888"/>
    <w:rsid w:val="0040288A"/>
    <w:rsid w:val="00402D71"/>
    <w:rsid w:val="00402F13"/>
    <w:rsid w:val="00402F75"/>
    <w:rsid w:val="0040316A"/>
    <w:rsid w:val="00403517"/>
    <w:rsid w:val="00403746"/>
    <w:rsid w:val="00404130"/>
    <w:rsid w:val="00404B43"/>
    <w:rsid w:val="00404B68"/>
    <w:rsid w:val="00404CBC"/>
    <w:rsid w:val="0040537D"/>
    <w:rsid w:val="0040543B"/>
    <w:rsid w:val="00405542"/>
    <w:rsid w:val="0040580C"/>
    <w:rsid w:val="00405965"/>
    <w:rsid w:val="0040628A"/>
    <w:rsid w:val="00406E14"/>
    <w:rsid w:val="00406E9D"/>
    <w:rsid w:val="00406EA7"/>
    <w:rsid w:val="00406FEB"/>
    <w:rsid w:val="0040767D"/>
    <w:rsid w:val="00407C8B"/>
    <w:rsid w:val="004100C8"/>
    <w:rsid w:val="00410AF5"/>
    <w:rsid w:val="00410E62"/>
    <w:rsid w:val="00410FB5"/>
    <w:rsid w:val="00411207"/>
    <w:rsid w:val="004112FA"/>
    <w:rsid w:val="00411757"/>
    <w:rsid w:val="004118F3"/>
    <w:rsid w:val="00411A91"/>
    <w:rsid w:val="00411BFF"/>
    <w:rsid w:val="00411DF7"/>
    <w:rsid w:val="00411EDF"/>
    <w:rsid w:val="004122B9"/>
    <w:rsid w:val="00412A66"/>
    <w:rsid w:val="00412DF2"/>
    <w:rsid w:val="00412F41"/>
    <w:rsid w:val="00413477"/>
    <w:rsid w:val="0041359D"/>
    <w:rsid w:val="00413F62"/>
    <w:rsid w:val="00414274"/>
    <w:rsid w:val="00414DB3"/>
    <w:rsid w:val="00415281"/>
    <w:rsid w:val="00415572"/>
    <w:rsid w:val="0041564C"/>
    <w:rsid w:val="004157C5"/>
    <w:rsid w:val="004157E7"/>
    <w:rsid w:val="00415855"/>
    <w:rsid w:val="00415D71"/>
    <w:rsid w:val="00415E3F"/>
    <w:rsid w:val="00415F81"/>
    <w:rsid w:val="0041618C"/>
    <w:rsid w:val="0041634B"/>
    <w:rsid w:val="004164E7"/>
    <w:rsid w:val="00416D24"/>
    <w:rsid w:val="004170CD"/>
    <w:rsid w:val="0041734C"/>
    <w:rsid w:val="00417A57"/>
    <w:rsid w:val="00417AF1"/>
    <w:rsid w:val="00417B91"/>
    <w:rsid w:val="00420249"/>
    <w:rsid w:val="0042051E"/>
    <w:rsid w:val="00420EDA"/>
    <w:rsid w:val="00421931"/>
    <w:rsid w:val="00421A4A"/>
    <w:rsid w:val="00421E50"/>
    <w:rsid w:val="004228B7"/>
    <w:rsid w:val="00422DE3"/>
    <w:rsid w:val="00423360"/>
    <w:rsid w:val="0042399A"/>
    <w:rsid w:val="004239FF"/>
    <w:rsid w:val="0042437F"/>
    <w:rsid w:val="00424EE9"/>
    <w:rsid w:val="00425242"/>
    <w:rsid w:val="004254FF"/>
    <w:rsid w:val="004255E9"/>
    <w:rsid w:val="0042572B"/>
    <w:rsid w:val="00425A59"/>
    <w:rsid w:val="00426A27"/>
    <w:rsid w:val="00426F6C"/>
    <w:rsid w:val="004270E6"/>
    <w:rsid w:val="00427117"/>
    <w:rsid w:val="0042714A"/>
    <w:rsid w:val="00427154"/>
    <w:rsid w:val="004277E3"/>
    <w:rsid w:val="00427B56"/>
    <w:rsid w:val="00430356"/>
    <w:rsid w:val="00430520"/>
    <w:rsid w:val="004309E9"/>
    <w:rsid w:val="00430CE4"/>
    <w:rsid w:val="00430E83"/>
    <w:rsid w:val="0043103B"/>
    <w:rsid w:val="00431536"/>
    <w:rsid w:val="004319A8"/>
    <w:rsid w:val="004319C5"/>
    <w:rsid w:val="004320BB"/>
    <w:rsid w:val="0043217D"/>
    <w:rsid w:val="0043240C"/>
    <w:rsid w:val="00432B0C"/>
    <w:rsid w:val="00432D37"/>
    <w:rsid w:val="00433077"/>
    <w:rsid w:val="0043310F"/>
    <w:rsid w:val="004333D1"/>
    <w:rsid w:val="00434037"/>
    <w:rsid w:val="00434044"/>
    <w:rsid w:val="00434619"/>
    <w:rsid w:val="004347C3"/>
    <w:rsid w:val="004347D5"/>
    <w:rsid w:val="004348DB"/>
    <w:rsid w:val="0043496D"/>
    <w:rsid w:val="00434B2D"/>
    <w:rsid w:val="00434B33"/>
    <w:rsid w:val="004353C1"/>
    <w:rsid w:val="00435E34"/>
    <w:rsid w:val="00435F68"/>
    <w:rsid w:val="00436A15"/>
    <w:rsid w:val="00436AD7"/>
    <w:rsid w:val="00436BB8"/>
    <w:rsid w:val="00436F23"/>
    <w:rsid w:val="0043702F"/>
    <w:rsid w:val="00437106"/>
    <w:rsid w:val="00437339"/>
    <w:rsid w:val="004374C7"/>
    <w:rsid w:val="0043754B"/>
    <w:rsid w:val="00440149"/>
    <w:rsid w:val="004404C0"/>
    <w:rsid w:val="0044068E"/>
    <w:rsid w:val="00440794"/>
    <w:rsid w:val="00440D45"/>
    <w:rsid w:val="00440E0E"/>
    <w:rsid w:val="00441373"/>
    <w:rsid w:val="00442FC7"/>
    <w:rsid w:val="004434FD"/>
    <w:rsid w:val="004439A7"/>
    <w:rsid w:val="00444269"/>
    <w:rsid w:val="00444398"/>
    <w:rsid w:val="00444C1A"/>
    <w:rsid w:val="00444E79"/>
    <w:rsid w:val="0044527D"/>
    <w:rsid w:val="00445393"/>
    <w:rsid w:val="004463E8"/>
    <w:rsid w:val="00446577"/>
    <w:rsid w:val="00446798"/>
    <w:rsid w:val="004469BC"/>
    <w:rsid w:val="00446C81"/>
    <w:rsid w:val="0044711D"/>
    <w:rsid w:val="0044772A"/>
    <w:rsid w:val="00447FEF"/>
    <w:rsid w:val="0045014E"/>
    <w:rsid w:val="00450D0A"/>
    <w:rsid w:val="004510D7"/>
    <w:rsid w:val="0045198F"/>
    <w:rsid w:val="004519D0"/>
    <w:rsid w:val="00451C7E"/>
    <w:rsid w:val="00451D69"/>
    <w:rsid w:val="00452626"/>
    <w:rsid w:val="00452934"/>
    <w:rsid w:val="004529EB"/>
    <w:rsid w:val="00452FE6"/>
    <w:rsid w:val="004530D0"/>
    <w:rsid w:val="004533A2"/>
    <w:rsid w:val="00453451"/>
    <w:rsid w:val="004536CC"/>
    <w:rsid w:val="00453CA8"/>
    <w:rsid w:val="00453D5F"/>
    <w:rsid w:val="00453DC3"/>
    <w:rsid w:val="004540FA"/>
    <w:rsid w:val="0045414A"/>
    <w:rsid w:val="0045450B"/>
    <w:rsid w:val="004546FE"/>
    <w:rsid w:val="00455201"/>
    <w:rsid w:val="0045570A"/>
    <w:rsid w:val="00455BA8"/>
    <w:rsid w:val="00455CEF"/>
    <w:rsid w:val="00455F5A"/>
    <w:rsid w:val="004561EC"/>
    <w:rsid w:val="004565B4"/>
    <w:rsid w:val="00456638"/>
    <w:rsid w:val="00456A5E"/>
    <w:rsid w:val="00456DE9"/>
    <w:rsid w:val="00457519"/>
    <w:rsid w:val="00457ACF"/>
    <w:rsid w:val="00457CAF"/>
    <w:rsid w:val="00457FEE"/>
    <w:rsid w:val="004606B6"/>
    <w:rsid w:val="00460A07"/>
    <w:rsid w:val="00461013"/>
    <w:rsid w:val="00461089"/>
    <w:rsid w:val="004610E1"/>
    <w:rsid w:val="00461383"/>
    <w:rsid w:val="004615B7"/>
    <w:rsid w:val="0046160D"/>
    <w:rsid w:val="00461801"/>
    <w:rsid w:val="0046192D"/>
    <w:rsid w:val="004619FB"/>
    <w:rsid w:val="00462C4C"/>
    <w:rsid w:val="004635B9"/>
    <w:rsid w:val="00463917"/>
    <w:rsid w:val="00463B85"/>
    <w:rsid w:val="004641D4"/>
    <w:rsid w:val="004641F5"/>
    <w:rsid w:val="00464244"/>
    <w:rsid w:val="0046448A"/>
    <w:rsid w:val="004649B2"/>
    <w:rsid w:val="00464A9E"/>
    <w:rsid w:val="00464B5B"/>
    <w:rsid w:val="0046506F"/>
    <w:rsid w:val="00465093"/>
    <w:rsid w:val="004654F0"/>
    <w:rsid w:val="0046569D"/>
    <w:rsid w:val="004657F4"/>
    <w:rsid w:val="00465C2F"/>
    <w:rsid w:val="00465D33"/>
    <w:rsid w:val="00466001"/>
    <w:rsid w:val="00466049"/>
    <w:rsid w:val="00466C49"/>
    <w:rsid w:val="00466D6D"/>
    <w:rsid w:val="0046707E"/>
    <w:rsid w:val="004671BE"/>
    <w:rsid w:val="004672AD"/>
    <w:rsid w:val="00467866"/>
    <w:rsid w:val="00467C83"/>
    <w:rsid w:val="00467C8C"/>
    <w:rsid w:val="00470005"/>
    <w:rsid w:val="0047050A"/>
    <w:rsid w:val="004707A8"/>
    <w:rsid w:val="00470BD4"/>
    <w:rsid w:val="00470FA1"/>
    <w:rsid w:val="00470FBA"/>
    <w:rsid w:val="004712F8"/>
    <w:rsid w:val="00471A3D"/>
    <w:rsid w:val="00471C4B"/>
    <w:rsid w:val="00472518"/>
    <w:rsid w:val="00472F47"/>
    <w:rsid w:val="0047314C"/>
    <w:rsid w:val="0047345F"/>
    <w:rsid w:val="00473AD9"/>
    <w:rsid w:val="00473D67"/>
    <w:rsid w:val="004743C6"/>
    <w:rsid w:val="00474538"/>
    <w:rsid w:val="004748DB"/>
    <w:rsid w:val="004749CB"/>
    <w:rsid w:val="00474D2C"/>
    <w:rsid w:val="00474E44"/>
    <w:rsid w:val="00474EA1"/>
    <w:rsid w:val="004750BD"/>
    <w:rsid w:val="004756F6"/>
    <w:rsid w:val="0047579D"/>
    <w:rsid w:val="004759C8"/>
    <w:rsid w:val="00475A76"/>
    <w:rsid w:val="00475CF8"/>
    <w:rsid w:val="00475E92"/>
    <w:rsid w:val="004765BF"/>
    <w:rsid w:val="00476ECE"/>
    <w:rsid w:val="00476F2B"/>
    <w:rsid w:val="00477043"/>
    <w:rsid w:val="00477A70"/>
    <w:rsid w:val="00480142"/>
    <w:rsid w:val="004802AB"/>
    <w:rsid w:val="004802AD"/>
    <w:rsid w:val="00480368"/>
    <w:rsid w:val="00480EC6"/>
    <w:rsid w:val="0048109D"/>
    <w:rsid w:val="00481378"/>
    <w:rsid w:val="004813AF"/>
    <w:rsid w:val="00481540"/>
    <w:rsid w:val="004817C7"/>
    <w:rsid w:val="00481DA1"/>
    <w:rsid w:val="00481DA3"/>
    <w:rsid w:val="00481EEB"/>
    <w:rsid w:val="00482946"/>
    <w:rsid w:val="00482BC4"/>
    <w:rsid w:val="00482CA5"/>
    <w:rsid w:val="0048388A"/>
    <w:rsid w:val="00483ABC"/>
    <w:rsid w:val="00483AC6"/>
    <w:rsid w:val="00483CDC"/>
    <w:rsid w:val="00483DFB"/>
    <w:rsid w:val="0048437F"/>
    <w:rsid w:val="004843A0"/>
    <w:rsid w:val="00484BE1"/>
    <w:rsid w:val="00484D1F"/>
    <w:rsid w:val="00484DF9"/>
    <w:rsid w:val="00484FAF"/>
    <w:rsid w:val="00484FEF"/>
    <w:rsid w:val="00485609"/>
    <w:rsid w:val="004856E2"/>
    <w:rsid w:val="00485932"/>
    <w:rsid w:val="004863BB"/>
    <w:rsid w:val="004866CE"/>
    <w:rsid w:val="0048705F"/>
    <w:rsid w:val="004873D4"/>
    <w:rsid w:val="0048746D"/>
    <w:rsid w:val="0048776D"/>
    <w:rsid w:val="00487BBD"/>
    <w:rsid w:val="00487DBF"/>
    <w:rsid w:val="00490041"/>
    <w:rsid w:val="0049004C"/>
    <w:rsid w:val="004900DF"/>
    <w:rsid w:val="0049026B"/>
    <w:rsid w:val="004902E6"/>
    <w:rsid w:val="00490607"/>
    <w:rsid w:val="00490844"/>
    <w:rsid w:val="00490DDB"/>
    <w:rsid w:val="004912B6"/>
    <w:rsid w:val="0049153F"/>
    <w:rsid w:val="004917A3"/>
    <w:rsid w:val="00491AF3"/>
    <w:rsid w:val="00491BE6"/>
    <w:rsid w:val="0049356B"/>
    <w:rsid w:val="004939FB"/>
    <w:rsid w:val="00493B14"/>
    <w:rsid w:val="00493C8C"/>
    <w:rsid w:val="00493EC9"/>
    <w:rsid w:val="004943C5"/>
    <w:rsid w:val="004945EE"/>
    <w:rsid w:val="00494CE8"/>
    <w:rsid w:val="00494F7E"/>
    <w:rsid w:val="00494FD7"/>
    <w:rsid w:val="00495ADE"/>
    <w:rsid w:val="00495E66"/>
    <w:rsid w:val="00495ED8"/>
    <w:rsid w:val="004961C2"/>
    <w:rsid w:val="004963D0"/>
    <w:rsid w:val="0049666B"/>
    <w:rsid w:val="004974EF"/>
    <w:rsid w:val="004975FF"/>
    <w:rsid w:val="00497D6A"/>
    <w:rsid w:val="00497FD1"/>
    <w:rsid w:val="004A01DC"/>
    <w:rsid w:val="004A036B"/>
    <w:rsid w:val="004A0503"/>
    <w:rsid w:val="004A085E"/>
    <w:rsid w:val="004A1429"/>
    <w:rsid w:val="004A14AA"/>
    <w:rsid w:val="004A16E6"/>
    <w:rsid w:val="004A18A2"/>
    <w:rsid w:val="004A198D"/>
    <w:rsid w:val="004A1D52"/>
    <w:rsid w:val="004A2024"/>
    <w:rsid w:val="004A2A91"/>
    <w:rsid w:val="004A2B8A"/>
    <w:rsid w:val="004A4098"/>
    <w:rsid w:val="004A41E6"/>
    <w:rsid w:val="004A4285"/>
    <w:rsid w:val="004A4330"/>
    <w:rsid w:val="004A4359"/>
    <w:rsid w:val="004A4421"/>
    <w:rsid w:val="004A4588"/>
    <w:rsid w:val="004A4B4D"/>
    <w:rsid w:val="004A53E9"/>
    <w:rsid w:val="004A5DBC"/>
    <w:rsid w:val="004A6EEB"/>
    <w:rsid w:val="004A7345"/>
    <w:rsid w:val="004A736C"/>
    <w:rsid w:val="004A76FA"/>
    <w:rsid w:val="004A7BAB"/>
    <w:rsid w:val="004B037C"/>
    <w:rsid w:val="004B04B0"/>
    <w:rsid w:val="004B095E"/>
    <w:rsid w:val="004B0A2D"/>
    <w:rsid w:val="004B0A6D"/>
    <w:rsid w:val="004B0C91"/>
    <w:rsid w:val="004B1074"/>
    <w:rsid w:val="004B10A9"/>
    <w:rsid w:val="004B1160"/>
    <w:rsid w:val="004B13C4"/>
    <w:rsid w:val="004B18E7"/>
    <w:rsid w:val="004B19A5"/>
    <w:rsid w:val="004B1CC0"/>
    <w:rsid w:val="004B28E6"/>
    <w:rsid w:val="004B2F09"/>
    <w:rsid w:val="004B2FBC"/>
    <w:rsid w:val="004B3205"/>
    <w:rsid w:val="004B3630"/>
    <w:rsid w:val="004B3686"/>
    <w:rsid w:val="004B3732"/>
    <w:rsid w:val="004B3856"/>
    <w:rsid w:val="004B3CDF"/>
    <w:rsid w:val="004B3EA9"/>
    <w:rsid w:val="004B3F38"/>
    <w:rsid w:val="004B4411"/>
    <w:rsid w:val="004B4722"/>
    <w:rsid w:val="004B4FD1"/>
    <w:rsid w:val="004B4FFD"/>
    <w:rsid w:val="004B5217"/>
    <w:rsid w:val="004B5609"/>
    <w:rsid w:val="004B5CE1"/>
    <w:rsid w:val="004B5DD6"/>
    <w:rsid w:val="004B5EC6"/>
    <w:rsid w:val="004B5FBC"/>
    <w:rsid w:val="004B60ED"/>
    <w:rsid w:val="004B6787"/>
    <w:rsid w:val="004B6816"/>
    <w:rsid w:val="004B687C"/>
    <w:rsid w:val="004B6C55"/>
    <w:rsid w:val="004B6CB7"/>
    <w:rsid w:val="004B7788"/>
    <w:rsid w:val="004B796D"/>
    <w:rsid w:val="004C04AF"/>
    <w:rsid w:val="004C0506"/>
    <w:rsid w:val="004C056C"/>
    <w:rsid w:val="004C070E"/>
    <w:rsid w:val="004C09EE"/>
    <w:rsid w:val="004C0EF0"/>
    <w:rsid w:val="004C100C"/>
    <w:rsid w:val="004C1094"/>
    <w:rsid w:val="004C1CE3"/>
    <w:rsid w:val="004C1CF7"/>
    <w:rsid w:val="004C1D03"/>
    <w:rsid w:val="004C1D38"/>
    <w:rsid w:val="004C2054"/>
    <w:rsid w:val="004C23E5"/>
    <w:rsid w:val="004C2AD5"/>
    <w:rsid w:val="004C2C7C"/>
    <w:rsid w:val="004C2C80"/>
    <w:rsid w:val="004C372A"/>
    <w:rsid w:val="004C390A"/>
    <w:rsid w:val="004C392E"/>
    <w:rsid w:val="004C3B4E"/>
    <w:rsid w:val="004C4625"/>
    <w:rsid w:val="004C481C"/>
    <w:rsid w:val="004C49EC"/>
    <w:rsid w:val="004C5059"/>
    <w:rsid w:val="004C5093"/>
    <w:rsid w:val="004C50D5"/>
    <w:rsid w:val="004C528C"/>
    <w:rsid w:val="004C5384"/>
    <w:rsid w:val="004C5634"/>
    <w:rsid w:val="004C57D8"/>
    <w:rsid w:val="004C59C8"/>
    <w:rsid w:val="004C5A3F"/>
    <w:rsid w:val="004C5B4D"/>
    <w:rsid w:val="004C5B9E"/>
    <w:rsid w:val="004C6297"/>
    <w:rsid w:val="004C67E6"/>
    <w:rsid w:val="004C6974"/>
    <w:rsid w:val="004C69AA"/>
    <w:rsid w:val="004C722D"/>
    <w:rsid w:val="004C729E"/>
    <w:rsid w:val="004C72A8"/>
    <w:rsid w:val="004C7669"/>
    <w:rsid w:val="004C77E7"/>
    <w:rsid w:val="004D018A"/>
    <w:rsid w:val="004D04AB"/>
    <w:rsid w:val="004D0760"/>
    <w:rsid w:val="004D07E4"/>
    <w:rsid w:val="004D0A5E"/>
    <w:rsid w:val="004D0FDF"/>
    <w:rsid w:val="004D13B7"/>
    <w:rsid w:val="004D1BB8"/>
    <w:rsid w:val="004D1C68"/>
    <w:rsid w:val="004D1D9A"/>
    <w:rsid w:val="004D1F36"/>
    <w:rsid w:val="004D2665"/>
    <w:rsid w:val="004D2AA8"/>
    <w:rsid w:val="004D3304"/>
    <w:rsid w:val="004D3424"/>
    <w:rsid w:val="004D4112"/>
    <w:rsid w:val="004D428C"/>
    <w:rsid w:val="004D46CD"/>
    <w:rsid w:val="004D4901"/>
    <w:rsid w:val="004D5172"/>
    <w:rsid w:val="004D559B"/>
    <w:rsid w:val="004D5BC3"/>
    <w:rsid w:val="004D5E7E"/>
    <w:rsid w:val="004D5FEC"/>
    <w:rsid w:val="004D60E8"/>
    <w:rsid w:val="004D62B5"/>
    <w:rsid w:val="004D686F"/>
    <w:rsid w:val="004D6B1D"/>
    <w:rsid w:val="004D6DAF"/>
    <w:rsid w:val="004D6E8F"/>
    <w:rsid w:val="004D7060"/>
    <w:rsid w:val="004D79CB"/>
    <w:rsid w:val="004D7B79"/>
    <w:rsid w:val="004D7CC9"/>
    <w:rsid w:val="004D7D68"/>
    <w:rsid w:val="004D7DDF"/>
    <w:rsid w:val="004E0097"/>
    <w:rsid w:val="004E06CB"/>
    <w:rsid w:val="004E133E"/>
    <w:rsid w:val="004E1681"/>
    <w:rsid w:val="004E17EC"/>
    <w:rsid w:val="004E264A"/>
    <w:rsid w:val="004E2777"/>
    <w:rsid w:val="004E2798"/>
    <w:rsid w:val="004E32E7"/>
    <w:rsid w:val="004E3A6E"/>
    <w:rsid w:val="004E3C7C"/>
    <w:rsid w:val="004E41A6"/>
    <w:rsid w:val="004E4593"/>
    <w:rsid w:val="004E4E25"/>
    <w:rsid w:val="004E5B52"/>
    <w:rsid w:val="004E5C8F"/>
    <w:rsid w:val="004E5DA2"/>
    <w:rsid w:val="004E61BA"/>
    <w:rsid w:val="004E6FAF"/>
    <w:rsid w:val="004E754E"/>
    <w:rsid w:val="004E7B22"/>
    <w:rsid w:val="004E7CB7"/>
    <w:rsid w:val="004E7E75"/>
    <w:rsid w:val="004F087C"/>
    <w:rsid w:val="004F094A"/>
    <w:rsid w:val="004F0C7B"/>
    <w:rsid w:val="004F1442"/>
    <w:rsid w:val="004F1823"/>
    <w:rsid w:val="004F204E"/>
    <w:rsid w:val="004F2123"/>
    <w:rsid w:val="004F2687"/>
    <w:rsid w:val="004F27C3"/>
    <w:rsid w:val="004F2D72"/>
    <w:rsid w:val="004F31D9"/>
    <w:rsid w:val="004F3356"/>
    <w:rsid w:val="004F36BE"/>
    <w:rsid w:val="004F3C08"/>
    <w:rsid w:val="004F431F"/>
    <w:rsid w:val="004F4857"/>
    <w:rsid w:val="004F4A2E"/>
    <w:rsid w:val="004F4E95"/>
    <w:rsid w:val="004F51B9"/>
    <w:rsid w:val="004F5560"/>
    <w:rsid w:val="004F5C3F"/>
    <w:rsid w:val="004F6225"/>
    <w:rsid w:val="004F643B"/>
    <w:rsid w:val="004F68DB"/>
    <w:rsid w:val="004F697B"/>
    <w:rsid w:val="004F6B1B"/>
    <w:rsid w:val="004F79BD"/>
    <w:rsid w:val="004F7A00"/>
    <w:rsid w:val="004F7D0E"/>
    <w:rsid w:val="004F7F49"/>
    <w:rsid w:val="00500112"/>
    <w:rsid w:val="005006E6"/>
    <w:rsid w:val="0050097C"/>
    <w:rsid w:val="00500BCC"/>
    <w:rsid w:val="00500CE0"/>
    <w:rsid w:val="00501078"/>
    <w:rsid w:val="0050140C"/>
    <w:rsid w:val="00501657"/>
    <w:rsid w:val="005018F5"/>
    <w:rsid w:val="00501941"/>
    <w:rsid w:val="00501A7C"/>
    <w:rsid w:val="00501DA2"/>
    <w:rsid w:val="00501E63"/>
    <w:rsid w:val="00502099"/>
    <w:rsid w:val="00502E95"/>
    <w:rsid w:val="005030C8"/>
    <w:rsid w:val="00503572"/>
    <w:rsid w:val="00503D6E"/>
    <w:rsid w:val="005041F8"/>
    <w:rsid w:val="0050420C"/>
    <w:rsid w:val="0050449A"/>
    <w:rsid w:val="00504565"/>
    <w:rsid w:val="00504737"/>
    <w:rsid w:val="00504F5C"/>
    <w:rsid w:val="00505556"/>
    <w:rsid w:val="005056DA"/>
    <w:rsid w:val="005058C0"/>
    <w:rsid w:val="005060FB"/>
    <w:rsid w:val="005061B8"/>
    <w:rsid w:val="0050622D"/>
    <w:rsid w:val="0050626F"/>
    <w:rsid w:val="0050643E"/>
    <w:rsid w:val="0050654B"/>
    <w:rsid w:val="00506BAB"/>
    <w:rsid w:val="00506EB8"/>
    <w:rsid w:val="00506F4A"/>
    <w:rsid w:val="0051049E"/>
    <w:rsid w:val="0051094A"/>
    <w:rsid w:val="00510A69"/>
    <w:rsid w:val="00510D68"/>
    <w:rsid w:val="005110FC"/>
    <w:rsid w:val="005111CC"/>
    <w:rsid w:val="00511461"/>
    <w:rsid w:val="0051186D"/>
    <w:rsid w:val="00511AF2"/>
    <w:rsid w:val="00511C0B"/>
    <w:rsid w:val="00511DAD"/>
    <w:rsid w:val="00512095"/>
    <w:rsid w:val="005127A9"/>
    <w:rsid w:val="00512CB3"/>
    <w:rsid w:val="00513474"/>
    <w:rsid w:val="005136E9"/>
    <w:rsid w:val="005138DE"/>
    <w:rsid w:val="00513B07"/>
    <w:rsid w:val="00513C94"/>
    <w:rsid w:val="00513ECB"/>
    <w:rsid w:val="00514511"/>
    <w:rsid w:val="00514CE8"/>
    <w:rsid w:val="00514E2C"/>
    <w:rsid w:val="00514FE5"/>
    <w:rsid w:val="00515ABF"/>
    <w:rsid w:val="00515D13"/>
    <w:rsid w:val="00515F08"/>
    <w:rsid w:val="00516146"/>
    <w:rsid w:val="005162EE"/>
    <w:rsid w:val="00516420"/>
    <w:rsid w:val="00516CA8"/>
    <w:rsid w:val="00516F39"/>
    <w:rsid w:val="005170BC"/>
    <w:rsid w:val="00517420"/>
    <w:rsid w:val="0051744C"/>
    <w:rsid w:val="0051788C"/>
    <w:rsid w:val="00517A17"/>
    <w:rsid w:val="00520299"/>
    <w:rsid w:val="0052042C"/>
    <w:rsid w:val="00520D95"/>
    <w:rsid w:val="00520E10"/>
    <w:rsid w:val="00520FE9"/>
    <w:rsid w:val="005210E5"/>
    <w:rsid w:val="0052174D"/>
    <w:rsid w:val="00521796"/>
    <w:rsid w:val="00521AF9"/>
    <w:rsid w:val="00522329"/>
    <w:rsid w:val="0052274B"/>
    <w:rsid w:val="005229A0"/>
    <w:rsid w:val="00522EFA"/>
    <w:rsid w:val="00523573"/>
    <w:rsid w:val="00523D04"/>
    <w:rsid w:val="00524145"/>
    <w:rsid w:val="00524277"/>
    <w:rsid w:val="005248B3"/>
    <w:rsid w:val="00525216"/>
    <w:rsid w:val="00525443"/>
    <w:rsid w:val="005256E2"/>
    <w:rsid w:val="00525814"/>
    <w:rsid w:val="00525CCA"/>
    <w:rsid w:val="00525F88"/>
    <w:rsid w:val="005262C1"/>
    <w:rsid w:val="005263E3"/>
    <w:rsid w:val="00526411"/>
    <w:rsid w:val="00526A18"/>
    <w:rsid w:val="00527838"/>
    <w:rsid w:val="005278A2"/>
    <w:rsid w:val="00527E16"/>
    <w:rsid w:val="00527FCF"/>
    <w:rsid w:val="00530524"/>
    <w:rsid w:val="005306B0"/>
    <w:rsid w:val="00530880"/>
    <w:rsid w:val="005308EF"/>
    <w:rsid w:val="00530A59"/>
    <w:rsid w:val="00530C7C"/>
    <w:rsid w:val="00530E8D"/>
    <w:rsid w:val="005310DA"/>
    <w:rsid w:val="005319A8"/>
    <w:rsid w:val="0053204F"/>
    <w:rsid w:val="0053207B"/>
    <w:rsid w:val="0053207D"/>
    <w:rsid w:val="00532188"/>
    <w:rsid w:val="0053245B"/>
    <w:rsid w:val="0053255C"/>
    <w:rsid w:val="00532563"/>
    <w:rsid w:val="00532BEB"/>
    <w:rsid w:val="00532D04"/>
    <w:rsid w:val="0053318E"/>
    <w:rsid w:val="005331B4"/>
    <w:rsid w:val="00533218"/>
    <w:rsid w:val="0053380C"/>
    <w:rsid w:val="005338E8"/>
    <w:rsid w:val="00533BF0"/>
    <w:rsid w:val="0053563A"/>
    <w:rsid w:val="005356C5"/>
    <w:rsid w:val="00535839"/>
    <w:rsid w:val="00535BDD"/>
    <w:rsid w:val="005363BB"/>
    <w:rsid w:val="005373A7"/>
    <w:rsid w:val="005374B6"/>
    <w:rsid w:val="0053758F"/>
    <w:rsid w:val="0054002E"/>
    <w:rsid w:val="00540196"/>
    <w:rsid w:val="0054078E"/>
    <w:rsid w:val="0054082B"/>
    <w:rsid w:val="005409DF"/>
    <w:rsid w:val="005413E2"/>
    <w:rsid w:val="005415A3"/>
    <w:rsid w:val="0054172A"/>
    <w:rsid w:val="00541D47"/>
    <w:rsid w:val="00542A1D"/>
    <w:rsid w:val="00542A3C"/>
    <w:rsid w:val="00542E1A"/>
    <w:rsid w:val="005430EB"/>
    <w:rsid w:val="00543E11"/>
    <w:rsid w:val="005448DC"/>
    <w:rsid w:val="005449F4"/>
    <w:rsid w:val="00544A8A"/>
    <w:rsid w:val="00544BAA"/>
    <w:rsid w:val="00544F2F"/>
    <w:rsid w:val="00545EB2"/>
    <w:rsid w:val="0054603E"/>
    <w:rsid w:val="00546055"/>
    <w:rsid w:val="00546430"/>
    <w:rsid w:val="00547245"/>
    <w:rsid w:val="005500B5"/>
    <w:rsid w:val="00550127"/>
    <w:rsid w:val="00550AC6"/>
    <w:rsid w:val="00550AEB"/>
    <w:rsid w:val="00550BD2"/>
    <w:rsid w:val="00550D54"/>
    <w:rsid w:val="00551115"/>
    <w:rsid w:val="00551531"/>
    <w:rsid w:val="00551595"/>
    <w:rsid w:val="00551A57"/>
    <w:rsid w:val="00551BEF"/>
    <w:rsid w:val="00551CE7"/>
    <w:rsid w:val="005521A2"/>
    <w:rsid w:val="005526B4"/>
    <w:rsid w:val="00552A72"/>
    <w:rsid w:val="00552D6B"/>
    <w:rsid w:val="00552EED"/>
    <w:rsid w:val="00553171"/>
    <w:rsid w:val="0055321E"/>
    <w:rsid w:val="005533C4"/>
    <w:rsid w:val="00553647"/>
    <w:rsid w:val="0055391F"/>
    <w:rsid w:val="00553959"/>
    <w:rsid w:val="00553A8B"/>
    <w:rsid w:val="00553FAA"/>
    <w:rsid w:val="00554067"/>
    <w:rsid w:val="005542EB"/>
    <w:rsid w:val="00554E59"/>
    <w:rsid w:val="00554F8E"/>
    <w:rsid w:val="0055520E"/>
    <w:rsid w:val="005552E6"/>
    <w:rsid w:val="0055568A"/>
    <w:rsid w:val="0055574F"/>
    <w:rsid w:val="00555DD4"/>
    <w:rsid w:val="0055645E"/>
    <w:rsid w:val="00556B45"/>
    <w:rsid w:val="00556B86"/>
    <w:rsid w:val="00556F18"/>
    <w:rsid w:val="00556F79"/>
    <w:rsid w:val="0055729F"/>
    <w:rsid w:val="0055748E"/>
    <w:rsid w:val="00557939"/>
    <w:rsid w:val="00557A9B"/>
    <w:rsid w:val="00557B9C"/>
    <w:rsid w:val="00560232"/>
    <w:rsid w:val="005606D7"/>
    <w:rsid w:val="005607AF"/>
    <w:rsid w:val="00560EB5"/>
    <w:rsid w:val="0056149E"/>
    <w:rsid w:val="00561A10"/>
    <w:rsid w:val="00561B12"/>
    <w:rsid w:val="00562115"/>
    <w:rsid w:val="005621A0"/>
    <w:rsid w:val="00562C69"/>
    <w:rsid w:val="00562DB2"/>
    <w:rsid w:val="00562FDF"/>
    <w:rsid w:val="00563035"/>
    <w:rsid w:val="00563082"/>
    <w:rsid w:val="0056356C"/>
    <w:rsid w:val="00563803"/>
    <w:rsid w:val="0056384C"/>
    <w:rsid w:val="00563D0F"/>
    <w:rsid w:val="00564237"/>
    <w:rsid w:val="0056427A"/>
    <w:rsid w:val="005646E5"/>
    <w:rsid w:val="005649E7"/>
    <w:rsid w:val="00564B4C"/>
    <w:rsid w:val="005655A2"/>
    <w:rsid w:val="0056578F"/>
    <w:rsid w:val="00565851"/>
    <w:rsid w:val="00565A13"/>
    <w:rsid w:val="00565B63"/>
    <w:rsid w:val="00566103"/>
    <w:rsid w:val="005667FF"/>
    <w:rsid w:val="0056690A"/>
    <w:rsid w:val="00566FBB"/>
    <w:rsid w:val="00567B1E"/>
    <w:rsid w:val="005700E8"/>
    <w:rsid w:val="00570144"/>
    <w:rsid w:val="0057018F"/>
    <w:rsid w:val="005706CF"/>
    <w:rsid w:val="005706E0"/>
    <w:rsid w:val="00570A00"/>
    <w:rsid w:val="00570A15"/>
    <w:rsid w:val="00570D1F"/>
    <w:rsid w:val="00570D5B"/>
    <w:rsid w:val="005711B9"/>
    <w:rsid w:val="00571403"/>
    <w:rsid w:val="005719ED"/>
    <w:rsid w:val="00571F8C"/>
    <w:rsid w:val="00572253"/>
    <w:rsid w:val="005724F5"/>
    <w:rsid w:val="0057275A"/>
    <w:rsid w:val="005727B0"/>
    <w:rsid w:val="00572993"/>
    <w:rsid w:val="00572A0A"/>
    <w:rsid w:val="00572AF4"/>
    <w:rsid w:val="005731FA"/>
    <w:rsid w:val="00573303"/>
    <w:rsid w:val="005741F0"/>
    <w:rsid w:val="005749E0"/>
    <w:rsid w:val="005751A5"/>
    <w:rsid w:val="00575EA1"/>
    <w:rsid w:val="00575F8D"/>
    <w:rsid w:val="00576370"/>
    <w:rsid w:val="005773E5"/>
    <w:rsid w:val="00577BA3"/>
    <w:rsid w:val="0058015D"/>
    <w:rsid w:val="00580819"/>
    <w:rsid w:val="005808AD"/>
    <w:rsid w:val="00580F52"/>
    <w:rsid w:val="00581191"/>
    <w:rsid w:val="0058135E"/>
    <w:rsid w:val="00581408"/>
    <w:rsid w:val="005815F4"/>
    <w:rsid w:val="00581D6F"/>
    <w:rsid w:val="00581ED6"/>
    <w:rsid w:val="00582172"/>
    <w:rsid w:val="0058225F"/>
    <w:rsid w:val="0058279E"/>
    <w:rsid w:val="00582B7E"/>
    <w:rsid w:val="0058344C"/>
    <w:rsid w:val="005835C5"/>
    <w:rsid w:val="005837D0"/>
    <w:rsid w:val="005840F8"/>
    <w:rsid w:val="00584113"/>
    <w:rsid w:val="005846EA"/>
    <w:rsid w:val="0058475A"/>
    <w:rsid w:val="00584A76"/>
    <w:rsid w:val="00584CCD"/>
    <w:rsid w:val="00584D82"/>
    <w:rsid w:val="00584F1E"/>
    <w:rsid w:val="00584F6B"/>
    <w:rsid w:val="00585BAD"/>
    <w:rsid w:val="00585C55"/>
    <w:rsid w:val="00585E34"/>
    <w:rsid w:val="00585E57"/>
    <w:rsid w:val="00586552"/>
    <w:rsid w:val="00586675"/>
    <w:rsid w:val="00586B45"/>
    <w:rsid w:val="00586FEE"/>
    <w:rsid w:val="005877C5"/>
    <w:rsid w:val="0058787A"/>
    <w:rsid w:val="00587DB9"/>
    <w:rsid w:val="005905E0"/>
    <w:rsid w:val="00590DBA"/>
    <w:rsid w:val="00591206"/>
    <w:rsid w:val="00591312"/>
    <w:rsid w:val="0059139D"/>
    <w:rsid w:val="0059223C"/>
    <w:rsid w:val="005924B4"/>
    <w:rsid w:val="00592AD6"/>
    <w:rsid w:val="00592E7E"/>
    <w:rsid w:val="0059310F"/>
    <w:rsid w:val="005932AB"/>
    <w:rsid w:val="005939AD"/>
    <w:rsid w:val="00593C2D"/>
    <w:rsid w:val="00593DBD"/>
    <w:rsid w:val="00593DFB"/>
    <w:rsid w:val="00594336"/>
    <w:rsid w:val="005948AA"/>
    <w:rsid w:val="00594B8E"/>
    <w:rsid w:val="00595049"/>
    <w:rsid w:val="005954E6"/>
    <w:rsid w:val="00595B30"/>
    <w:rsid w:val="0059677D"/>
    <w:rsid w:val="00596A6E"/>
    <w:rsid w:val="00596C32"/>
    <w:rsid w:val="00596DDA"/>
    <w:rsid w:val="0059708F"/>
    <w:rsid w:val="005974C8"/>
    <w:rsid w:val="0059757A"/>
    <w:rsid w:val="0059770A"/>
    <w:rsid w:val="00597928"/>
    <w:rsid w:val="005A0156"/>
    <w:rsid w:val="005A042A"/>
    <w:rsid w:val="005A0540"/>
    <w:rsid w:val="005A08C5"/>
    <w:rsid w:val="005A0B80"/>
    <w:rsid w:val="005A0CBE"/>
    <w:rsid w:val="005A1189"/>
    <w:rsid w:val="005A144A"/>
    <w:rsid w:val="005A178A"/>
    <w:rsid w:val="005A1BF4"/>
    <w:rsid w:val="005A1F80"/>
    <w:rsid w:val="005A2030"/>
    <w:rsid w:val="005A2604"/>
    <w:rsid w:val="005A261D"/>
    <w:rsid w:val="005A2712"/>
    <w:rsid w:val="005A294F"/>
    <w:rsid w:val="005A2AE2"/>
    <w:rsid w:val="005A2FC8"/>
    <w:rsid w:val="005A35D9"/>
    <w:rsid w:val="005A3781"/>
    <w:rsid w:val="005A393E"/>
    <w:rsid w:val="005A3A5C"/>
    <w:rsid w:val="005A3A66"/>
    <w:rsid w:val="005A3AF2"/>
    <w:rsid w:val="005A3EB8"/>
    <w:rsid w:val="005A40B4"/>
    <w:rsid w:val="005A40F9"/>
    <w:rsid w:val="005A42A2"/>
    <w:rsid w:val="005A42F6"/>
    <w:rsid w:val="005A4302"/>
    <w:rsid w:val="005A4370"/>
    <w:rsid w:val="005A43FF"/>
    <w:rsid w:val="005A48AA"/>
    <w:rsid w:val="005A4E6F"/>
    <w:rsid w:val="005A5243"/>
    <w:rsid w:val="005A582F"/>
    <w:rsid w:val="005A60E6"/>
    <w:rsid w:val="005A626A"/>
    <w:rsid w:val="005A62B8"/>
    <w:rsid w:val="005A6D31"/>
    <w:rsid w:val="005A6F43"/>
    <w:rsid w:val="005A71A7"/>
    <w:rsid w:val="005A7627"/>
    <w:rsid w:val="005A7D60"/>
    <w:rsid w:val="005B00ED"/>
    <w:rsid w:val="005B0850"/>
    <w:rsid w:val="005B1138"/>
    <w:rsid w:val="005B15E4"/>
    <w:rsid w:val="005B191F"/>
    <w:rsid w:val="005B1B15"/>
    <w:rsid w:val="005B1DA8"/>
    <w:rsid w:val="005B331C"/>
    <w:rsid w:val="005B3515"/>
    <w:rsid w:val="005B3CC4"/>
    <w:rsid w:val="005B3D0A"/>
    <w:rsid w:val="005B3EC9"/>
    <w:rsid w:val="005B4054"/>
    <w:rsid w:val="005B435D"/>
    <w:rsid w:val="005B4478"/>
    <w:rsid w:val="005B4519"/>
    <w:rsid w:val="005B4945"/>
    <w:rsid w:val="005B4EDD"/>
    <w:rsid w:val="005B5032"/>
    <w:rsid w:val="005B529F"/>
    <w:rsid w:val="005B5A67"/>
    <w:rsid w:val="005B5A8A"/>
    <w:rsid w:val="005B5ADE"/>
    <w:rsid w:val="005B5BCA"/>
    <w:rsid w:val="005B60C5"/>
    <w:rsid w:val="005B668B"/>
    <w:rsid w:val="005B6CB9"/>
    <w:rsid w:val="005B6E82"/>
    <w:rsid w:val="005B6EE3"/>
    <w:rsid w:val="005B7016"/>
    <w:rsid w:val="005B709B"/>
    <w:rsid w:val="005B74B9"/>
    <w:rsid w:val="005C0380"/>
    <w:rsid w:val="005C03C7"/>
    <w:rsid w:val="005C03D8"/>
    <w:rsid w:val="005C07A3"/>
    <w:rsid w:val="005C1157"/>
    <w:rsid w:val="005C1248"/>
    <w:rsid w:val="005C13D3"/>
    <w:rsid w:val="005C17B6"/>
    <w:rsid w:val="005C1D84"/>
    <w:rsid w:val="005C21C4"/>
    <w:rsid w:val="005C22D6"/>
    <w:rsid w:val="005C2B9A"/>
    <w:rsid w:val="005C30B1"/>
    <w:rsid w:val="005C333E"/>
    <w:rsid w:val="005C35AF"/>
    <w:rsid w:val="005C393C"/>
    <w:rsid w:val="005C3CAB"/>
    <w:rsid w:val="005C3DA8"/>
    <w:rsid w:val="005C4520"/>
    <w:rsid w:val="005C4AA6"/>
    <w:rsid w:val="005C53A9"/>
    <w:rsid w:val="005C57D1"/>
    <w:rsid w:val="005C5A7B"/>
    <w:rsid w:val="005C5CEA"/>
    <w:rsid w:val="005C5ECB"/>
    <w:rsid w:val="005C63F9"/>
    <w:rsid w:val="005C68B3"/>
    <w:rsid w:val="005C7572"/>
    <w:rsid w:val="005C76C3"/>
    <w:rsid w:val="005C7838"/>
    <w:rsid w:val="005C7E03"/>
    <w:rsid w:val="005D003E"/>
    <w:rsid w:val="005D038E"/>
    <w:rsid w:val="005D0E25"/>
    <w:rsid w:val="005D0E67"/>
    <w:rsid w:val="005D0F12"/>
    <w:rsid w:val="005D0FCD"/>
    <w:rsid w:val="005D10E1"/>
    <w:rsid w:val="005D1A11"/>
    <w:rsid w:val="005D1C37"/>
    <w:rsid w:val="005D1ED5"/>
    <w:rsid w:val="005D20CA"/>
    <w:rsid w:val="005D27C2"/>
    <w:rsid w:val="005D2AC2"/>
    <w:rsid w:val="005D3919"/>
    <w:rsid w:val="005D3B39"/>
    <w:rsid w:val="005D4080"/>
    <w:rsid w:val="005D4347"/>
    <w:rsid w:val="005D49B2"/>
    <w:rsid w:val="005D4CCA"/>
    <w:rsid w:val="005D4E7D"/>
    <w:rsid w:val="005D562C"/>
    <w:rsid w:val="005D5ED8"/>
    <w:rsid w:val="005D5F7D"/>
    <w:rsid w:val="005D623C"/>
    <w:rsid w:val="005D6420"/>
    <w:rsid w:val="005D6AC9"/>
    <w:rsid w:val="005D6DCE"/>
    <w:rsid w:val="005D6E5A"/>
    <w:rsid w:val="005D74C3"/>
    <w:rsid w:val="005D7790"/>
    <w:rsid w:val="005D7A2A"/>
    <w:rsid w:val="005E031D"/>
    <w:rsid w:val="005E066B"/>
    <w:rsid w:val="005E1733"/>
    <w:rsid w:val="005E1F75"/>
    <w:rsid w:val="005E2434"/>
    <w:rsid w:val="005E2B58"/>
    <w:rsid w:val="005E2BB0"/>
    <w:rsid w:val="005E3248"/>
    <w:rsid w:val="005E35B4"/>
    <w:rsid w:val="005E3C9E"/>
    <w:rsid w:val="005E3EC1"/>
    <w:rsid w:val="005E4151"/>
    <w:rsid w:val="005E4D66"/>
    <w:rsid w:val="005E4DB5"/>
    <w:rsid w:val="005E54F3"/>
    <w:rsid w:val="005E5808"/>
    <w:rsid w:val="005E5BD3"/>
    <w:rsid w:val="005E5F09"/>
    <w:rsid w:val="005E6243"/>
    <w:rsid w:val="005E6701"/>
    <w:rsid w:val="005E6B05"/>
    <w:rsid w:val="005E6E49"/>
    <w:rsid w:val="005E71D7"/>
    <w:rsid w:val="005E758B"/>
    <w:rsid w:val="005E75DD"/>
    <w:rsid w:val="005E7B8D"/>
    <w:rsid w:val="005F0047"/>
    <w:rsid w:val="005F01A0"/>
    <w:rsid w:val="005F0390"/>
    <w:rsid w:val="005F05D6"/>
    <w:rsid w:val="005F0776"/>
    <w:rsid w:val="005F0800"/>
    <w:rsid w:val="005F1716"/>
    <w:rsid w:val="005F19AE"/>
    <w:rsid w:val="005F22A5"/>
    <w:rsid w:val="005F239F"/>
    <w:rsid w:val="005F2ACC"/>
    <w:rsid w:val="005F3336"/>
    <w:rsid w:val="005F358D"/>
    <w:rsid w:val="005F3B53"/>
    <w:rsid w:val="005F4277"/>
    <w:rsid w:val="005F45FE"/>
    <w:rsid w:val="005F483D"/>
    <w:rsid w:val="005F4C50"/>
    <w:rsid w:val="005F4D5F"/>
    <w:rsid w:val="005F4D78"/>
    <w:rsid w:val="005F4E49"/>
    <w:rsid w:val="005F547C"/>
    <w:rsid w:val="005F586F"/>
    <w:rsid w:val="005F59C7"/>
    <w:rsid w:val="005F5B20"/>
    <w:rsid w:val="005F5DCF"/>
    <w:rsid w:val="005F6595"/>
    <w:rsid w:val="005F67A2"/>
    <w:rsid w:val="005F67B8"/>
    <w:rsid w:val="005F6A15"/>
    <w:rsid w:val="005F6CBF"/>
    <w:rsid w:val="005F6DF3"/>
    <w:rsid w:val="005F7713"/>
    <w:rsid w:val="005F789A"/>
    <w:rsid w:val="005F7BDC"/>
    <w:rsid w:val="006000C3"/>
    <w:rsid w:val="006001B3"/>
    <w:rsid w:val="00600706"/>
    <w:rsid w:val="00600717"/>
    <w:rsid w:val="00600A42"/>
    <w:rsid w:val="00600B36"/>
    <w:rsid w:val="00601213"/>
    <w:rsid w:val="00601396"/>
    <w:rsid w:val="00601414"/>
    <w:rsid w:val="0060267E"/>
    <w:rsid w:val="00602B8F"/>
    <w:rsid w:val="006030D8"/>
    <w:rsid w:val="0060316E"/>
    <w:rsid w:val="006032C5"/>
    <w:rsid w:val="006039BE"/>
    <w:rsid w:val="006041AC"/>
    <w:rsid w:val="00604211"/>
    <w:rsid w:val="00604679"/>
    <w:rsid w:val="00604BFE"/>
    <w:rsid w:val="00604D35"/>
    <w:rsid w:val="00605474"/>
    <w:rsid w:val="00605589"/>
    <w:rsid w:val="0060576F"/>
    <w:rsid w:val="00605892"/>
    <w:rsid w:val="00605D0C"/>
    <w:rsid w:val="00606323"/>
    <w:rsid w:val="006063ED"/>
    <w:rsid w:val="006069EC"/>
    <w:rsid w:val="00606C37"/>
    <w:rsid w:val="00606DA0"/>
    <w:rsid w:val="00606DF9"/>
    <w:rsid w:val="0060708B"/>
    <w:rsid w:val="00607331"/>
    <w:rsid w:val="0060795A"/>
    <w:rsid w:val="00607A85"/>
    <w:rsid w:val="00607ABA"/>
    <w:rsid w:val="00607E56"/>
    <w:rsid w:val="006102E2"/>
    <w:rsid w:val="00610368"/>
    <w:rsid w:val="006106DE"/>
    <w:rsid w:val="0061093E"/>
    <w:rsid w:val="00611176"/>
    <w:rsid w:val="0061184F"/>
    <w:rsid w:val="00611D1D"/>
    <w:rsid w:val="0061204E"/>
    <w:rsid w:val="00612307"/>
    <w:rsid w:val="006123EA"/>
    <w:rsid w:val="006126F7"/>
    <w:rsid w:val="00612F86"/>
    <w:rsid w:val="006134E2"/>
    <w:rsid w:val="0061374E"/>
    <w:rsid w:val="00613DA1"/>
    <w:rsid w:val="00613E34"/>
    <w:rsid w:val="006147E9"/>
    <w:rsid w:val="006147EE"/>
    <w:rsid w:val="0061518F"/>
    <w:rsid w:val="00616237"/>
    <w:rsid w:val="0061635F"/>
    <w:rsid w:val="006168BA"/>
    <w:rsid w:val="00616BF9"/>
    <w:rsid w:val="00616FB0"/>
    <w:rsid w:val="0061719E"/>
    <w:rsid w:val="006171DB"/>
    <w:rsid w:val="00617A07"/>
    <w:rsid w:val="00617AD5"/>
    <w:rsid w:val="00617FEE"/>
    <w:rsid w:val="006200DD"/>
    <w:rsid w:val="0062011C"/>
    <w:rsid w:val="00620560"/>
    <w:rsid w:val="0062086A"/>
    <w:rsid w:val="006210F6"/>
    <w:rsid w:val="00621C75"/>
    <w:rsid w:val="00622476"/>
    <w:rsid w:val="00622C67"/>
    <w:rsid w:val="00622E1F"/>
    <w:rsid w:val="0062305E"/>
    <w:rsid w:val="006230F1"/>
    <w:rsid w:val="006236EB"/>
    <w:rsid w:val="00623804"/>
    <w:rsid w:val="00623CF6"/>
    <w:rsid w:val="00623DD3"/>
    <w:rsid w:val="0062450B"/>
    <w:rsid w:val="00624BAA"/>
    <w:rsid w:val="00624F5F"/>
    <w:rsid w:val="0062510C"/>
    <w:rsid w:val="00625190"/>
    <w:rsid w:val="00625B36"/>
    <w:rsid w:val="00625E5B"/>
    <w:rsid w:val="006263BE"/>
    <w:rsid w:val="006269AD"/>
    <w:rsid w:val="00626DEC"/>
    <w:rsid w:val="006275EA"/>
    <w:rsid w:val="00627648"/>
    <w:rsid w:val="0062792D"/>
    <w:rsid w:val="00627BC5"/>
    <w:rsid w:val="00627F38"/>
    <w:rsid w:val="0063006D"/>
    <w:rsid w:val="0063012C"/>
    <w:rsid w:val="006301A5"/>
    <w:rsid w:val="00630403"/>
    <w:rsid w:val="00630B25"/>
    <w:rsid w:val="00630CB5"/>
    <w:rsid w:val="00630DF6"/>
    <w:rsid w:val="00630FEE"/>
    <w:rsid w:val="006317AD"/>
    <w:rsid w:val="00631D06"/>
    <w:rsid w:val="006323BE"/>
    <w:rsid w:val="006324C1"/>
    <w:rsid w:val="00632535"/>
    <w:rsid w:val="00632789"/>
    <w:rsid w:val="00632969"/>
    <w:rsid w:val="006329D4"/>
    <w:rsid w:val="00632D22"/>
    <w:rsid w:val="00632FB9"/>
    <w:rsid w:val="006334C1"/>
    <w:rsid w:val="00633AFD"/>
    <w:rsid w:val="006341D2"/>
    <w:rsid w:val="00634497"/>
    <w:rsid w:val="00634552"/>
    <w:rsid w:val="00634C94"/>
    <w:rsid w:val="00635540"/>
    <w:rsid w:val="00635A00"/>
    <w:rsid w:val="00635FFC"/>
    <w:rsid w:val="006361CA"/>
    <w:rsid w:val="00636C7A"/>
    <w:rsid w:val="00636E78"/>
    <w:rsid w:val="00636FB1"/>
    <w:rsid w:val="0063725A"/>
    <w:rsid w:val="00637890"/>
    <w:rsid w:val="006379F8"/>
    <w:rsid w:val="00637A19"/>
    <w:rsid w:val="00637B1F"/>
    <w:rsid w:val="00637E22"/>
    <w:rsid w:val="00637EBB"/>
    <w:rsid w:val="0064039D"/>
    <w:rsid w:val="006403D2"/>
    <w:rsid w:val="006406A6"/>
    <w:rsid w:val="006409EE"/>
    <w:rsid w:val="006414FF"/>
    <w:rsid w:val="00641D2A"/>
    <w:rsid w:val="00642032"/>
    <w:rsid w:val="006423EB"/>
    <w:rsid w:val="00643235"/>
    <w:rsid w:val="00643AE8"/>
    <w:rsid w:val="00643BD0"/>
    <w:rsid w:val="00643F81"/>
    <w:rsid w:val="00644318"/>
    <w:rsid w:val="00644566"/>
    <w:rsid w:val="00644B15"/>
    <w:rsid w:val="00644B4D"/>
    <w:rsid w:val="00644CF9"/>
    <w:rsid w:val="006450F9"/>
    <w:rsid w:val="006451EE"/>
    <w:rsid w:val="006452E3"/>
    <w:rsid w:val="006453D9"/>
    <w:rsid w:val="00645471"/>
    <w:rsid w:val="00645813"/>
    <w:rsid w:val="006465DA"/>
    <w:rsid w:val="00646809"/>
    <w:rsid w:val="00646951"/>
    <w:rsid w:val="00646D0E"/>
    <w:rsid w:val="00647249"/>
    <w:rsid w:val="00651402"/>
    <w:rsid w:val="00651624"/>
    <w:rsid w:val="0065173C"/>
    <w:rsid w:val="00651988"/>
    <w:rsid w:val="0065201B"/>
    <w:rsid w:val="00652683"/>
    <w:rsid w:val="006529B7"/>
    <w:rsid w:val="00652D9C"/>
    <w:rsid w:val="00652E42"/>
    <w:rsid w:val="00654574"/>
    <w:rsid w:val="00655070"/>
    <w:rsid w:val="00655766"/>
    <w:rsid w:val="00655B24"/>
    <w:rsid w:val="00655F5B"/>
    <w:rsid w:val="00656079"/>
    <w:rsid w:val="00656AAF"/>
    <w:rsid w:val="00657483"/>
    <w:rsid w:val="00657812"/>
    <w:rsid w:val="00657AD7"/>
    <w:rsid w:val="006600CE"/>
    <w:rsid w:val="0066056C"/>
    <w:rsid w:val="00660616"/>
    <w:rsid w:val="006607C0"/>
    <w:rsid w:val="00660BCE"/>
    <w:rsid w:val="00660E9B"/>
    <w:rsid w:val="0066104D"/>
    <w:rsid w:val="006611AF"/>
    <w:rsid w:val="006612F4"/>
    <w:rsid w:val="00661379"/>
    <w:rsid w:val="0066175A"/>
    <w:rsid w:val="00661CEF"/>
    <w:rsid w:val="0066238E"/>
    <w:rsid w:val="00662537"/>
    <w:rsid w:val="0066253B"/>
    <w:rsid w:val="00663161"/>
    <w:rsid w:val="00663BFF"/>
    <w:rsid w:val="00663C19"/>
    <w:rsid w:val="00663C8C"/>
    <w:rsid w:val="00663F4E"/>
    <w:rsid w:val="00664724"/>
    <w:rsid w:val="00664A47"/>
    <w:rsid w:val="00664B7F"/>
    <w:rsid w:val="006651D9"/>
    <w:rsid w:val="006653B2"/>
    <w:rsid w:val="006653C5"/>
    <w:rsid w:val="0066542B"/>
    <w:rsid w:val="006655C7"/>
    <w:rsid w:val="00665658"/>
    <w:rsid w:val="00665660"/>
    <w:rsid w:val="006657DA"/>
    <w:rsid w:val="00665949"/>
    <w:rsid w:val="00665C43"/>
    <w:rsid w:val="0066645A"/>
    <w:rsid w:val="006665A4"/>
    <w:rsid w:val="0066672B"/>
    <w:rsid w:val="00666905"/>
    <w:rsid w:val="00666B88"/>
    <w:rsid w:val="00666C79"/>
    <w:rsid w:val="00666D8B"/>
    <w:rsid w:val="00666FDE"/>
    <w:rsid w:val="00667955"/>
    <w:rsid w:val="00667DC1"/>
    <w:rsid w:val="006701F8"/>
    <w:rsid w:val="0067029A"/>
    <w:rsid w:val="006705EA"/>
    <w:rsid w:val="0067113E"/>
    <w:rsid w:val="006712E8"/>
    <w:rsid w:val="00671A19"/>
    <w:rsid w:val="00671E39"/>
    <w:rsid w:val="00672190"/>
    <w:rsid w:val="006727C8"/>
    <w:rsid w:val="0067315A"/>
    <w:rsid w:val="0067394F"/>
    <w:rsid w:val="0067417F"/>
    <w:rsid w:val="006741EE"/>
    <w:rsid w:val="006746C8"/>
    <w:rsid w:val="00674BFE"/>
    <w:rsid w:val="006755E9"/>
    <w:rsid w:val="00675612"/>
    <w:rsid w:val="00675A92"/>
    <w:rsid w:val="00676506"/>
    <w:rsid w:val="0067669D"/>
    <w:rsid w:val="00676AAE"/>
    <w:rsid w:val="00676B9A"/>
    <w:rsid w:val="00676ED5"/>
    <w:rsid w:val="00677206"/>
    <w:rsid w:val="00677370"/>
    <w:rsid w:val="00677D2E"/>
    <w:rsid w:val="00680CB2"/>
    <w:rsid w:val="00680CD2"/>
    <w:rsid w:val="00680CFE"/>
    <w:rsid w:val="00681144"/>
    <w:rsid w:val="006812C2"/>
    <w:rsid w:val="006813E7"/>
    <w:rsid w:val="00681645"/>
    <w:rsid w:val="006816E7"/>
    <w:rsid w:val="00681804"/>
    <w:rsid w:val="00681AC1"/>
    <w:rsid w:val="00681FC5"/>
    <w:rsid w:val="00682818"/>
    <w:rsid w:val="00682DBE"/>
    <w:rsid w:val="00682DD5"/>
    <w:rsid w:val="00682EF6"/>
    <w:rsid w:val="00683A2E"/>
    <w:rsid w:val="00684160"/>
    <w:rsid w:val="0068416E"/>
    <w:rsid w:val="00684413"/>
    <w:rsid w:val="006844E9"/>
    <w:rsid w:val="00684600"/>
    <w:rsid w:val="00684E73"/>
    <w:rsid w:val="00684EC9"/>
    <w:rsid w:val="00684F34"/>
    <w:rsid w:val="006852C8"/>
    <w:rsid w:val="006855EB"/>
    <w:rsid w:val="00685731"/>
    <w:rsid w:val="00685CD2"/>
    <w:rsid w:val="00685CFD"/>
    <w:rsid w:val="006867BE"/>
    <w:rsid w:val="00686C92"/>
    <w:rsid w:val="006870D8"/>
    <w:rsid w:val="006874A3"/>
    <w:rsid w:val="0068753C"/>
    <w:rsid w:val="00687726"/>
    <w:rsid w:val="006877DC"/>
    <w:rsid w:val="006902F1"/>
    <w:rsid w:val="00690A93"/>
    <w:rsid w:val="00690AE7"/>
    <w:rsid w:val="00690D83"/>
    <w:rsid w:val="00691335"/>
    <w:rsid w:val="0069135E"/>
    <w:rsid w:val="0069145A"/>
    <w:rsid w:val="0069145D"/>
    <w:rsid w:val="006914FF"/>
    <w:rsid w:val="006915BE"/>
    <w:rsid w:val="006918C7"/>
    <w:rsid w:val="00691C24"/>
    <w:rsid w:val="006920A9"/>
    <w:rsid w:val="0069217A"/>
    <w:rsid w:val="0069222F"/>
    <w:rsid w:val="00692384"/>
    <w:rsid w:val="00692821"/>
    <w:rsid w:val="00692AE1"/>
    <w:rsid w:val="00692F3B"/>
    <w:rsid w:val="00693A9E"/>
    <w:rsid w:val="00693C7D"/>
    <w:rsid w:val="00694406"/>
    <w:rsid w:val="00694520"/>
    <w:rsid w:val="006948B6"/>
    <w:rsid w:val="006948F6"/>
    <w:rsid w:val="006949C8"/>
    <w:rsid w:val="006950F6"/>
    <w:rsid w:val="0069545E"/>
    <w:rsid w:val="00695A5D"/>
    <w:rsid w:val="0069606E"/>
    <w:rsid w:val="006960B4"/>
    <w:rsid w:val="00696272"/>
    <w:rsid w:val="00696318"/>
    <w:rsid w:val="0069669E"/>
    <w:rsid w:val="006966D9"/>
    <w:rsid w:val="00696A86"/>
    <w:rsid w:val="00696AFD"/>
    <w:rsid w:val="00697702"/>
    <w:rsid w:val="00697F82"/>
    <w:rsid w:val="00697FA4"/>
    <w:rsid w:val="006A0334"/>
    <w:rsid w:val="006A044A"/>
    <w:rsid w:val="006A0933"/>
    <w:rsid w:val="006A0996"/>
    <w:rsid w:val="006A1B1C"/>
    <w:rsid w:val="006A1CBA"/>
    <w:rsid w:val="006A265F"/>
    <w:rsid w:val="006A2BC9"/>
    <w:rsid w:val="006A2F02"/>
    <w:rsid w:val="006A2F5B"/>
    <w:rsid w:val="006A31F9"/>
    <w:rsid w:val="006A32D8"/>
    <w:rsid w:val="006A4126"/>
    <w:rsid w:val="006A44A9"/>
    <w:rsid w:val="006A4716"/>
    <w:rsid w:val="006A482B"/>
    <w:rsid w:val="006A4991"/>
    <w:rsid w:val="006A4FDE"/>
    <w:rsid w:val="006A51A2"/>
    <w:rsid w:val="006A54EF"/>
    <w:rsid w:val="006A5F99"/>
    <w:rsid w:val="006A5FB6"/>
    <w:rsid w:val="006A60CD"/>
    <w:rsid w:val="006A656C"/>
    <w:rsid w:val="006A6710"/>
    <w:rsid w:val="006A6B92"/>
    <w:rsid w:val="006A6D43"/>
    <w:rsid w:val="006A6D66"/>
    <w:rsid w:val="006A6DA3"/>
    <w:rsid w:val="006A6E36"/>
    <w:rsid w:val="006A7021"/>
    <w:rsid w:val="006A7338"/>
    <w:rsid w:val="006A7490"/>
    <w:rsid w:val="006A79AC"/>
    <w:rsid w:val="006A7F31"/>
    <w:rsid w:val="006A7FB3"/>
    <w:rsid w:val="006B0309"/>
    <w:rsid w:val="006B0C41"/>
    <w:rsid w:val="006B0EB1"/>
    <w:rsid w:val="006B1AC9"/>
    <w:rsid w:val="006B1B00"/>
    <w:rsid w:val="006B1FA2"/>
    <w:rsid w:val="006B2604"/>
    <w:rsid w:val="006B2A55"/>
    <w:rsid w:val="006B2D04"/>
    <w:rsid w:val="006B3185"/>
    <w:rsid w:val="006B31D5"/>
    <w:rsid w:val="006B31FB"/>
    <w:rsid w:val="006B33FE"/>
    <w:rsid w:val="006B3731"/>
    <w:rsid w:val="006B37D6"/>
    <w:rsid w:val="006B3C16"/>
    <w:rsid w:val="006B3CBA"/>
    <w:rsid w:val="006B3EB1"/>
    <w:rsid w:val="006B41F8"/>
    <w:rsid w:val="006B4630"/>
    <w:rsid w:val="006B48C5"/>
    <w:rsid w:val="006B4D1B"/>
    <w:rsid w:val="006B60BF"/>
    <w:rsid w:val="006B6493"/>
    <w:rsid w:val="006B65E1"/>
    <w:rsid w:val="006B682F"/>
    <w:rsid w:val="006B6E51"/>
    <w:rsid w:val="006B71B2"/>
    <w:rsid w:val="006B72F5"/>
    <w:rsid w:val="006B7371"/>
    <w:rsid w:val="006B755F"/>
    <w:rsid w:val="006C0649"/>
    <w:rsid w:val="006C0D3C"/>
    <w:rsid w:val="006C0F41"/>
    <w:rsid w:val="006C0FA6"/>
    <w:rsid w:val="006C11FC"/>
    <w:rsid w:val="006C135F"/>
    <w:rsid w:val="006C14B4"/>
    <w:rsid w:val="006C1741"/>
    <w:rsid w:val="006C193C"/>
    <w:rsid w:val="006C1CED"/>
    <w:rsid w:val="006C27B8"/>
    <w:rsid w:val="006C2806"/>
    <w:rsid w:val="006C280B"/>
    <w:rsid w:val="006C2BD3"/>
    <w:rsid w:val="006C2D87"/>
    <w:rsid w:val="006C300F"/>
    <w:rsid w:val="006C3617"/>
    <w:rsid w:val="006C373E"/>
    <w:rsid w:val="006C39FF"/>
    <w:rsid w:val="006C3EC6"/>
    <w:rsid w:val="006C421A"/>
    <w:rsid w:val="006C43AC"/>
    <w:rsid w:val="006C4B94"/>
    <w:rsid w:val="006C51FC"/>
    <w:rsid w:val="006C5C1A"/>
    <w:rsid w:val="006C6635"/>
    <w:rsid w:val="006C6845"/>
    <w:rsid w:val="006C6873"/>
    <w:rsid w:val="006C6D0D"/>
    <w:rsid w:val="006C77FC"/>
    <w:rsid w:val="006C7B3B"/>
    <w:rsid w:val="006C7B6B"/>
    <w:rsid w:val="006C7E94"/>
    <w:rsid w:val="006C7F16"/>
    <w:rsid w:val="006C7FA1"/>
    <w:rsid w:val="006D01EE"/>
    <w:rsid w:val="006D0A87"/>
    <w:rsid w:val="006D0EBF"/>
    <w:rsid w:val="006D10A7"/>
    <w:rsid w:val="006D1151"/>
    <w:rsid w:val="006D1C1F"/>
    <w:rsid w:val="006D1CB0"/>
    <w:rsid w:val="006D2622"/>
    <w:rsid w:val="006D27DC"/>
    <w:rsid w:val="006D2A38"/>
    <w:rsid w:val="006D2A3D"/>
    <w:rsid w:val="006D2A9D"/>
    <w:rsid w:val="006D2B02"/>
    <w:rsid w:val="006D2B3D"/>
    <w:rsid w:val="006D31C9"/>
    <w:rsid w:val="006D37EF"/>
    <w:rsid w:val="006D43AB"/>
    <w:rsid w:val="006D475D"/>
    <w:rsid w:val="006D4B38"/>
    <w:rsid w:val="006D53EE"/>
    <w:rsid w:val="006D685A"/>
    <w:rsid w:val="006D713D"/>
    <w:rsid w:val="006D7165"/>
    <w:rsid w:val="006D7258"/>
    <w:rsid w:val="006D73E5"/>
    <w:rsid w:val="006D7D77"/>
    <w:rsid w:val="006D7DB2"/>
    <w:rsid w:val="006D7FF5"/>
    <w:rsid w:val="006E0939"/>
    <w:rsid w:val="006E100B"/>
    <w:rsid w:val="006E1B80"/>
    <w:rsid w:val="006E1B84"/>
    <w:rsid w:val="006E1CF0"/>
    <w:rsid w:val="006E1E1B"/>
    <w:rsid w:val="006E2170"/>
    <w:rsid w:val="006E23A9"/>
    <w:rsid w:val="006E255C"/>
    <w:rsid w:val="006E2579"/>
    <w:rsid w:val="006E260E"/>
    <w:rsid w:val="006E269A"/>
    <w:rsid w:val="006E2797"/>
    <w:rsid w:val="006E28AC"/>
    <w:rsid w:val="006E29E6"/>
    <w:rsid w:val="006E30A7"/>
    <w:rsid w:val="006E4AB1"/>
    <w:rsid w:val="006E4C73"/>
    <w:rsid w:val="006E4DEF"/>
    <w:rsid w:val="006E4F0C"/>
    <w:rsid w:val="006E56F7"/>
    <w:rsid w:val="006E5FAD"/>
    <w:rsid w:val="006E6307"/>
    <w:rsid w:val="006E65E6"/>
    <w:rsid w:val="006E67FF"/>
    <w:rsid w:val="006E690A"/>
    <w:rsid w:val="006E731E"/>
    <w:rsid w:val="006E736C"/>
    <w:rsid w:val="006E7777"/>
    <w:rsid w:val="006E7A53"/>
    <w:rsid w:val="006E7D26"/>
    <w:rsid w:val="006E7D38"/>
    <w:rsid w:val="006F00C8"/>
    <w:rsid w:val="006F024F"/>
    <w:rsid w:val="006F053B"/>
    <w:rsid w:val="006F06C1"/>
    <w:rsid w:val="006F0865"/>
    <w:rsid w:val="006F08D7"/>
    <w:rsid w:val="006F08EC"/>
    <w:rsid w:val="006F0ACF"/>
    <w:rsid w:val="006F0E06"/>
    <w:rsid w:val="006F137B"/>
    <w:rsid w:val="006F1595"/>
    <w:rsid w:val="006F1596"/>
    <w:rsid w:val="006F1A4E"/>
    <w:rsid w:val="006F1C86"/>
    <w:rsid w:val="006F1D44"/>
    <w:rsid w:val="006F1DB9"/>
    <w:rsid w:val="006F3232"/>
    <w:rsid w:val="006F356C"/>
    <w:rsid w:val="006F40A1"/>
    <w:rsid w:val="006F41B8"/>
    <w:rsid w:val="006F4A31"/>
    <w:rsid w:val="006F4AEC"/>
    <w:rsid w:val="006F4CDA"/>
    <w:rsid w:val="006F4FB7"/>
    <w:rsid w:val="006F51CC"/>
    <w:rsid w:val="006F51D4"/>
    <w:rsid w:val="006F52C2"/>
    <w:rsid w:val="006F5BB3"/>
    <w:rsid w:val="006F5C4D"/>
    <w:rsid w:val="006F5C6B"/>
    <w:rsid w:val="006F5E5D"/>
    <w:rsid w:val="006F5F0C"/>
    <w:rsid w:val="006F65B5"/>
    <w:rsid w:val="006F67E0"/>
    <w:rsid w:val="006F6876"/>
    <w:rsid w:val="006F690B"/>
    <w:rsid w:val="006F7EE8"/>
    <w:rsid w:val="007009BF"/>
    <w:rsid w:val="00700BAD"/>
    <w:rsid w:val="00700F46"/>
    <w:rsid w:val="00701040"/>
    <w:rsid w:val="0070118E"/>
    <w:rsid w:val="00701438"/>
    <w:rsid w:val="00701569"/>
    <w:rsid w:val="00702D50"/>
    <w:rsid w:val="00702FCB"/>
    <w:rsid w:val="007030D5"/>
    <w:rsid w:val="0070362B"/>
    <w:rsid w:val="00703656"/>
    <w:rsid w:val="007036FA"/>
    <w:rsid w:val="0070391F"/>
    <w:rsid w:val="00703AA1"/>
    <w:rsid w:val="00704EF0"/>
    <w:rsid w:val="00705AB4"/>
    <w:rsid w:val="0070610C"/>
    <w:rsid w:val="00706235"/>
    <w:rsid w:val="00706312"/>
    <w:rsid w:val="00706574"/>
    <w:rsid w:val="00706785"/>
    <w:rsid w:val="0070681B"/>
    <w:rsid w:val="00706A6B"/>
    <w:rsid w:val="00706CDD"/>
    <w:rsid w:val="00706F4F"/>
    <w:rsid w:val="00707921"/>
    <w:rsid w:val="007103D5"/>
    <w:rsid w:val="00710558"/>
    <w:rsid w:val="00710AD6"/>
    <w:rsid w:val="00710B52"/>
    <w:rsid w:val="00710F4E"/>
    <w:rsid w:val="00711399"/>
    <w:rsid w:val="00711403"/>
    <w:rsid w:val="00711B37"/>
    <w:rsid w:val="00711F79"/>
    <w:rsid w:val="0071239E"/>
    <w:rsid w:val="00712491"/>
    <w:rsid w:val="0071249D"/>
    <w:rsid w:val="00712D16"/>
    <w:rsid w:val="00712F2D"/>
    <w:rsid w:val="007131A0"/>
    <w:rsid w:val="00713512"/>
    <w:rsid w:val="0071399B"/>
    <w:rsid w:val="00713B92"/>
    <w:rsid w:val="00714562"/>
    <w:rsid w:val="00714B22"/>
    <w:rsid w:val="00714C86"/>
    <w:rsid w:val="00715440"/>
    <w:rsid w:val="007154A0"/>
    <w:rsid w:val="00715820"/>
    <w:rsid w:val="0071585A"/>
    <w:rsid w:val="00715978"/>
    <w:rsid w:val="007159E7"/>
    <w:rsid w:val="00715EC9"/>
    <w:rsid w:val="00716056"/>
    <w:rsid w:val="007160B5"/>
    <w:rsid w:val="007161B6"/>
    <w:rsid w:val="007164F9"/>
    <w:rsid w:val="0071677C"/>
    <w:rsid w:val="00716789"/>
    <w:rsid w:val="00716919"/>
    <w:rsid w:val="00716991"/>
    <w:rsid w:val="0071777D"/>
    <w:rsid w:val="007177D5"/>
    <w:rsid w:val="00717847"/>
    <w:rsid w:val="00717B87"/>
    <w:rsid w:val="00717DB1"/>
    <w:rsid w:val="00717F64"/>
    <w:rsid w:val="00720174"/>
    <w:rsid w:val="00721155"/>
    <w:rsid w:val="0072132E"/>
    <w:rsid w:val="0072144B"/>
    <w:rsid w:val="00721B2B"/>
    <w:rsid w:val="00721D08"/>
    <w:rsid w:val="007222A0"/>
    <w:rsid w:val="0072260A"/>
    <w:rsid w:val="00722666"/>
    <w:rsid w:val="00722905"/>
    <w:rsid w:val="00722DD1"/>
    <w:rsid w:val="00723007"/>
    <w:rsid w:val="00723094"/>
    <w:rsid w:val="007230F6"/>
    <w:rsid w:val="007233D2"/>
    <w:rsid w:val="007234FE"/>
    <w:rsid w:val="00723E81"/>
    <w:rsid w:val="0072409B"/>
    <w:rsid w:val="007241F9"/>
    <w:rsid w:val="00724484"/>
    <w:rsid w:val="00724674"/>
    <w:rsid w:val="007252D1"/>
    <w:rsid w:val="0072554F"/>
    <w:rsid w:val="0072558E"/>
    <w:rsid w:val="007255D3"/>
    <w:rsid w:val="00725870"/>
    <w:rsid w:val="007258CA"/>
    <w:rsid w:val="00725914"/>
    <w:rsid w:val="00725969"/>
    <w:rsid w:val="00725AFF"/>
    <w:rsid w:val="00725BBE"/>
    <w:rsid w:val="00725FF7"/>
    <w:rsid w:val="0072601E"/>
    <w:rsid w:val="00726167"/>
    <w:rsid w:val="007268B0"/>
    <w:rsid w:val="00727213"/>
    <w:rsid w:val="00727269"/>
    <w:rsid w:val="00727514"/>
    <w:rsid w:val="00727A82"/>
    <w:rsid w:val="00727EA5"/>
    <w:rsid w:val="00727EF6"/>
    <w:rsid w:val="00730126"/>
    <w:rsid w:val="0073024D"/>
    <w:rsid w:val="00730B39"/>
    <w:rsid w:val="00730F92"/>
    <w:rsid w:val="0073134D"/>
    <w:rsid w:val="007314B0"/>
    <w:rsid w:val="00731816"/>
    <w:rsid w:val="0073188E"/>
    <w:rsid w:val="00732D04"/>
    <w:rsid w:val="00732E40"/>
    <w:rsid w:val="007331DD"/>
    <w:rsid w:val="007338BC"/>
    <w:rsid w:val="00733B0E"/>
    <w:rsid w:val="00734174"/>
    <w:rsid w:val="0073444A"/>
    <w:rsid w:val="007344D1"/>
    <w:rsid w:val="00734737"/>
    <w:rsid w:val="00734986"/>
    <w:rsid w:val="00734D23"/>
    <w:rsid w:val="00735631"/>
    <w:rsid w:val="00735767"/>
    <w:rsid w:val="0073582A"/>
    <w:rsid w:val="00735BBE"/>
    <w:rsid w:val="00735EEA"/>
    <w:rsid w:val="00735FAC"/>
    <w:rsid w:val="007363BB"/>
    <w:rsid w:val="007370CE"/>
    <w:rsid w:val="007400F4"/>
    <w:rsid w:val="00740216"/>
    <w:rsid w:val="007405A7"/>
    <w:rsid w:val="0074081C"/>
    <w:rsid w:val="00740B7F"/>
    <w:rsid w:val="00740C88"/>
    <w:rsid w:val="00741215"/>
    <w:rsid w:val="00741370"/>
    <w:rsid w:val="007418A7"/>
    <w:rsid w:val="00742043"/>
    <w:rsid w:val="0074240B"/>
    <w:rsid w:val="00742982"/>
    <w:rsid w:val="00742C9D"/>
    <w:rsid w:val="00742D4E"/>
    <w:rsid w:val="00743009"/>
    <w:rsid w:val="007432DD"/>
    <w:rsid w:val="007436C5"/>
    <w:rsid w:val="007437AB"/>
    <w:rsid w:val="00743AAC"/>
    <w:rsid w:val="00743AD7"/>
    <w:rsid w:val="00743FB7"/>
    <w:rsid w:val="007445BA"/>
    <w:rsid w:val="00744771"/>
    <w:rsid w:val="00744F64"/>
    <w:rsid w:val="007450BB"/>
    <w:rsid w:val="00745273"/>
    <w:rsid w:val="00745511"/>
    <w:rsid w:val="00745905"/>
    <w:rsid w:val="00745E87"/>
    <w:rsid w:val="00745F48"/>
    <w:rsid w:val="0074615A"/>
    <w:rsid w:val="00746A72"/>
    <w:rsid w:val="00746B28"/>
    <w:rsid w:val="00746E99"/>
    <w:rsid w:val="0074706C"/>
    <w:rsid w:val="0074710E"/>
    <w:rsid w:val="007477DC"/>
    <w:rsid w:val="007478F7"/>
    <w:rsid w:val="00747C35"/>
    <w:rsid w:val="00747CF5"/>
    <w:rsid w:val="00747E60"/>
    <w:rsid w:val="00747F0D"/>
    <w:rsid w:val="00750249"/>
    <w:rsid w:val="007506B0"/>
    <w:rsid w:val="00750A79"/>
    <w:rsid w:val="00750CB2"/>
    <w:rsid w:val="00751B53"/>
    <w:rsid w:val="00751BCA"/>
    <w:rsid w:val="00751C41"/>
    <w:rsid w:val="00752D2B"/>
    <w:rsid w:val="00752DD4"/>
    <w:rsid w:val="00753357"/>
    <w:rsid w:val="00753712"/>
    <w:rsid w:val="0075395E"/>
    <w:rsid w:val="00753BCE"/>
    <w:rsid w:val="00753D67"/>
    <w:rsid w:val="00753D88"/>
    <w:rsid w:val="00753E6A"/>
    <w:rsid w:val="00754317"/>
    <w:rsid w:val="00754453"/>
    <w:rsid w:val="007544D2"/>
    <w:rsid w:val="007548E8"/>
    <w:rsid w:val="00754FD2"/>
    <w:rsid w:val="007552B9"/>
    <w:rsid w:val="00755636"/>
    <w:rsid w:val="007559D8"/>
    <w:rsid w:val="00755DAD"/>
    <w:rsid w:val="0075619A"/>
    <w:rsid w:val="007561C7"/>
    <w:rsid w:val="00756722"/>
    <w:rsid w:val="00756E80"/>
    <w:rsid w:val="007570A3"/>
    <w:rsid w:val="00757625"/>
    <w:rsid w:val="007577A1"/>
    <w:rsid w:val="00757D85"/>
    <w:rsid w:val="00760969"/>
    <w:rsid w:val="00760CD0"/>
    <w:rsid w:val="00760CF8"/>
    <w:rsid w:val="0076132D"/>
    <w:rsid w:val="00761348"/>
    <w:rsid w:val="00761450"/>
    <w:rsid w:val="007614F6"/>
    <w:rsid w:val="00761E8C"/>
    <w:rsid w:val="00762E63"/>
    <w:rsid w:val="00762F46"/>
    <w:rsid w:val="00764594"/>
    <w:rsid w:val="007645C5"/>
    <w:rsid w:val="00764A50"/>
    <w:rsid w:val="0076597A"/>
    <w:rsid w:val="00765B1D"/>
    <w:rsid w:val="00766F4E"/>
    <w:rsid w:val="00766FDD"/>
    <w:rsid w:val="0076703B"/>
    <w:rsid w:val="00767405"/>
    <w:rsid w:val="007674CF"/>
    <w:rsid w:val="007675CD"/>
    <w:rsid w:val="0076761A"/>
    <w:rsid w:val="00767A9D"/>
    <w:rsid w:val="0077036A"/>
    <w:rsid w:val="0077047D"/>
    <w:rsid w:val="00770565"/>
    <w:rsid w:val="0077067C"/>
    <w:rsid w:val="00770776"/>
    <w:rsid w:val="00770B85"/>
    <w:rsid w:val="0077118B"/>
    <w:rsid w:val="0077171C"/>
    <w:rsid w:val="0077195D"/>
    <w:rsid w:val="00771A0C"/>
    <w:rsid w:val="00771BBE"/>
    <w:rsid w:val="007729BF"/>
    <w:rsid w:val="00772B0F"/>
    <w:rsid w:val="00772F00"/>
    <w:rsid w:val="00773106"/>
    <w:rsid w:val="007731EE"/>
    <w:rsid w:val="00773391"/>
    <w:rsid w:val="0077343C"/>
    <w:rsid w:val="007735D7"/>
    <w:rsid w:val="007738DE"/>
    <w:rsid w:val="0077481C"/>
    <w:rsid w:val="00774B7A"/>
    <w:rsid w:val="00774F37"/>
    <w:rsid w:val="00775BAF"/>
    <w:rsid w:val="00775C84"/>
    <w:rsid w:val="00775CD3"/>
    <w:rsid w:val="00776098"/>
    <w:rsid w:val="007766F5"/>
    <w:rsid w:val="00776B9C"/>
    <w:rsid w:val="00776ECE"/>
    <w:rsid w:val="00777059"/>
    <w:rsid w:val="00777114"/>
    <w:rsid w:val="007777E3"/>
    <w:rsid w:val="007778EE"/>
    <w:rsid w:val="00777B4F"/>
    <w:rsid w:val="00777D38"/>
    <w:rsid w:val="00777FB8"/>
    <w:rsid w:val="007802B1"/>
    <w:rsid w:val="007803D0"/>
    <w:rsid w:val="007804A4"/>
    <w:rsid w:val="00780E01"/>
    <w:rsid w:val="00780E58"/>
    <w:rsid w:val="00781252"/>
    <w:rsid w:val="00781A85"/>
    <w:rsid w:val="00781F19"/>
    <w:rsid w:val="00781F96"/>
    <w:rsid w:val="00781FA4"/>
    <w:rsid w:val="007820AD"/>
    <w:rsid w:val="00782153"/>
    <w:rsid w:val="007824C9"/>
    <w:rsid w:val="007824D3"/>
    <w:rsid w:val="00782519"/>
    <w:rsid w:val="00782B37"/>
    <w:rsid w:val="00782DF5"/>
    <w:rsid w:val="0078313D"/>
    <w:rsid w:val="007832EB"/>
    <w:rsid w:val="0078360A"/>
    <w:rsid w:val="00783BB3"/>
    <w:rsid w:val="00783FE4"/>
    <w:rsid w:val="00784270"/>
    <w:rsid w:val="0078456B"/>
    <w:rsid w:val="007847B6"/>
    <w:rsid w:val="00784890"/>
    <w:rsid w:val="00785356"/>
    <w:rsid w:val="00785546"/>
    <w:rsid w:val="00785BB9"/>
    <w:rsid w:val="00785E57"/>
    <w:rsid w:val="00786210"/>
    <w:rsid w:val="007862FE"/>
    <w:rsid w:val="00786337"/>
    <w:rsid w:val="007863D1"/>
    <w:rsid w:val="007863F0"/>
    <w:rsid w:val="00786404"/>
    <w:rsid w:val="00786649"/>
    <w:rsid w:val="00786AB2"/>
    <w:rsid w:val="00787242"/>
    <w:rsid w:val="0078740C"/>
    <w:rsid w:val="0078746D"/>
    <w:rsid w:val="0078767F"/>
    <w:rsid w:val="00787C34"/>
    <w:rsid w:val="00787E2D"/>
    <w:rsid w:val="00787E97"/>
    <w:rsid w:val="0079071B"/>
    <w:rsid w:val="00790A39"/>
    <w:rsid w:val="00790C78"/>
    <w:rsid w:val="00790F72"/>
    <w:rsid w:val="00791626"/>
    <w:rsid w:val="00791778"/>
    <w:rsid w:val="0079191D"/>
    <w:rsid w:val="00791A4D"/>
    <w:rsid w:val="007928FC"/>
    <w:rsid w:val="00793802"/>
    <w:rsid w:val="007938C4"/>
    <w:rsid w:val="007941C2"/>
    <w:rsid w:val="00794780"/>
    <w:rsid w:val="00794C36"/>
    <w:rsid w:val="00794E34"/>
    <w:rsid w:val="00795045"/>
    <w:rsid w:val="00795340"/>
    <w:rsid w:val="00795470"/>
    <w:rsid w:val="007957FE"/>
    <w:rsid w:val="007958A0"/>
    <w:rsid w:val="00795BFB"/>
    <w:rsid w:val="00796304"/>
    <w:rsid w:val="007968F4"/>
    <w:rsid w:val="00796A91"/>
    <w:rsid w:val="00796F9E"/>
    <w:rsid w:val="00797924"/>
    <w:rsid w:val="007A0020"/>
    <w:rsid w:val="007A01F4"/>
    <w:rsid w:val="007A022C"/>
    <w:rsid w:val="007A0358"/>
    <w:rsid w:val="007A08BC"/>
    <w:rsid w:val="007A0FFE"/>
    <w:rsid w:val="007A1534"/>
    <w:rsid w:val="007A1C71"/>
    <w:rsid w:val="007A2046"/>
    <w:rsid w:val="007A21E9"/>
    <w:rsid w:val="007A2A72"/>
    <w:rsid w:val="007A2B43"/>
    <w:rsid w:val="007A2C53"/>
    <w:rsid w:val="007A3E7E"/>
    <w:rsid w:val="007A40A5"/>
    <w:rsid w:val="007A4A8B"/>
    <w:rsid w:val="007A5675"/>
    <w:rsid w:val="007A56E4"/>
    <w:rsid w:val="007A5AD0"/>
    <w:rsid w:val="007A5B9C"/>
    <w:rsid w:val="007A5F21"/>
    <w:rsid w:val="007A5F6A"/>
    <w:rsid w:val="007A61A4"/>
    <w:rsid w:val="007A678F"/>
    <w:rsid w:val="007A6829"/>
    <w:rsid w:val="007A7B33"/>
    <w:rsid w:val="007A7E64"/>
    <w:rsid w:val="007B04CD"/>
    <w:rsid w:val="007B06A6"/>
    <w:rsid w:val="007B079F"/>
    <w:rsid w:val="007B0BD5"/>
    <w:rsid w:val="007B0F04"/>
    <w:rsid w:val="007B13D2"/>
    <w:rsid w:val="007B14CC"/>
    <w:rsid w:val="007B152E"/>
    <w:rsid w:val="007B1A26"/>
    <w:rsid w:val="007B1B1B"/>
    <w:rsid w:val="007B1B44"/>
    <w:rsid w:val="007B1EEF"/>
    <w:rsid w:val="007B1F4A"/>
    <w:rsid w:val="007B24CD"/>
    <w:rsid w:val="007B295A"/>
    <w:rsid w:val="007B2A03"/>
    <w:rsid w:val="007B4204"/>
    <w:rsid w:val="007B450D"/>
    <w:rsid w:val="007B4A1B"/>
    <w:rsid w:val="007B4B4A"/>
    <w:rsid w:val="007B4F05"/>
    <w:rsid w:val="007B57CA"/>
    <w:rsid w:val="007B5A3D"/>
    <w:rsid w:val="007B5B77"/>
    <w:rsid w:val="007B5C3D"/>
    <w:rsid w:val="007B5D43"/>
    <w:rsid w:val="007B6097"/>
    <w:rsid w:val="007B61A2"/>
    <w:rsid w:val="007B65AD"/>
    <w:rsid w:val="007B65D0"/>
    <w:rsid w:val="007B73E5"/>
    <w:rsid w:val="007B7455"/>
    <w:rsid w:val="007B74DC"/>
    <w:rsid w:val="007B7A8F"/>
    <w:rsid w:val="007C0B0D"/>
    <w:rsid w:val="007C10FE"/>
    <w:rsid w:val="007C1175"/>
    <w:rsid w:val="007C12DB"/>
    <w:rsid w:val="007C1A72"/>
    <w:rsid w:val="007C1B80"/>
    <w:rsid w:val="007C2056"/>
    <w:rsid w:val="007C2368"/>
    <w:rsid w:val="007C263C"/>
    <w:rsid w:val="007C2EDD"/>
    <w:rsid w:val="007C2F75"/>
    <w:rsid w:val="007C303F"/>
    <w:rsid w:val="007C30BE"/>
    <w:rsid w:val="007C338C"/>
    <w:rsid w:val="007C3A1A"/>
    <w:rsid w:val="007C3BB8"/>
    <w:rsid w:val="007C3CD8"/>
    <w:rsid w:val="007C4B5D"/>
    <w:rsid w:val="007C4EE1"/>
    <w:rsid w:val="007C5227"/>
    <w:rsid w:val="007C550A"/>
    <w:rsid w:val="007C551D"/>
    <w:rsid w:val="007C5B95"/>
    <w:rsid w:val="007C627A"/>
    <w:rsid w:val="007C67BF"/>
    <w:rsid w:val="007C6CD1"/>
    <w:rsid w:val="007C6D26"/>
    <w:rsid w:val="007C6EE9"/>
    <w:rsid w:val="007C7411"/>
    <w:rsid w:val="007C79FD"/>
    <w:rsid w:val="007D0A0C"/>
    <w:rsid w:val="007D0AEF"/>
    <w:rsid w:val="007D0C57"/>
    <w:rsid w:val="007D0D63"/>
    <w:rsid w:val="007D0E28"/>
    <w:rsid w:val="007D1024"/>
    <w:rsid w:val="007D10BA"/>
    <w:rsid w:val="007D14AE"/>
    <w:rsid w:val="007D1712"/>
    <w:rsid w:val="007D175B"/>
    <w:rsid w:val="007D1D59"/>
    <w:rsid w:val="007D2AB7"/>
    <w:rsid w:val="007D2B43"/>
    <w:rsid w:val="007D2F32"/>
    <w:rsid w:val="007D305A"/>
    <w:rsid w:val="007D3195"/>
    <w:rsid w:val="007D3F98"/>
    <w:rsid w:val="007D4305"/>
    <w:rsid w:val="007D460F"/>
    <w:rsid w:val="007D46EC"/>
    <w:rsid w:val="007D4D42"/>
    <w:rsid w:val="007D5502"/>
    <w:rsid w:val="007D5844"/>
    <w:rsid w:val="007D60D0"/>
    <w:rsid w:val="007D62A1"/>
    <w:rsid w:val="007D6838"/>
    <w:rsid w:val="007D68A9"/>
    <w:rsid w:val="007D7596"/>
    <w:rsid w:val="007D766D"/>
    <w:rsid w:val="007D7685"/>
    <w:rsid w:val="007D78A3"/>
    <w:rsid w:val="007D7934"/>
    <w:rsid w:val="007D798C"/>
    <w:rsid w:val="007D7CAF"/>
    <w:rsid w:val="007E0083"/>
    <w:rsid w:val="007E049C"/>
    <w:rsid w:val="007E05C7"/>
    <w:rsid w:val="007E0A8D"/>
    <w:rsid w:val="007E0B56"/>
    <w:rsid w:val="007E11A0"/>
    <w:rsid w:val="007E11B9"/>
    <w:rsid w:val="007E15B0"/>
    <w:rsid w:val="007E19B7"/>
    <w:rsid w:val="007E1D99"/>
    <w:rsid w:val="007E20DD"/>
    <w:rsid w:val="007E2515"/>
    <w:rsid w:val="007E2D15"/>
    <w:rsid w:val="007E382D"/>
    <w:rsid w:val="007E4937"/>
    <w:rsid w:val="007E57DD"/>
    <w:rsid w:val="007E5B7C"/>
    <w:rsid w:val="007E5F54"/>
    <w:rsid w:val="007E61AA"/>
    <w:rsid w:val="007E64A5"/>
    <w:rsid w:val="007E64D9"/>
    <w:rsid w:val="007E66F6"/>
    <w:rsid w:val="007E6887"/>
    <w:rsid w:val="007E6A22"/>
    <w:rsid w:val="007E6B12"/>
    <w:rsid w:val="007E6D4D"/>
    <w:rsid w:val="007E6F74"/>
    <w:rsid w:val="007E70A7"/>
    <w:rsid w:val="007E7152"/>
    <w:rsid w:val="007E72AE"/>
    <w:rsid w:val="007E730B"/>
    <w:rsid w:val="007E73E4"/>
    <w:rsid w:val="007E7492"/>
    <w:rsid w:val="007E76A9"/>
    <w:rsid w:val="007E79D5"/>
    <w:rsid w:val="007E7F65"/>
    <w:rsid w:val="007F0313"/>
    <w:rsid w:val="007F07F7"/>
    <w:rsid w:val="007F0882"/>
    <w:rsid w:val="007F0C8E"/>
    <w:rsid w:val="007F1189"/>
    <w:rsid w:val="007F1804"/>
    <w:rsid w:val="007F1A76"/>
    <w:rsid w:val="007F1B80"/>
    <w:rsid w:val="007F1D4B"/>
    <w:rsid w:val="007F20A7"/>
    <w:rsid w:val="007F24C0"/>
    <w:rsid w:val="007F24CF"/>
    <w:rsid w:val="007F27A1"/>
    <w:rsid w:val="007F2906"/>
    <w:rsid w:val="007F2E73"/>
    <w:rsid w:val="007F2FBF"/>
    <w:rsid w:val="007F32A9"/>
    <w:rsid w:val="007F35D0"/>
    <w:rsid w:val="007F3D6B"/>
    <w:rsid w:val="007F493E"/>
    <w:rsid w:val="007F4A78"/>
    <w:rsid w:val="007F4B6E"/>
    <w:rsid w:val="007F4FAD"/>
    <w:rsid w:val="007F58EF"/>
    <w:rsid w:val="007F5CBC"/>
    <w:rsid w:val="007F5DC4"/>
    <w:rsid w:val="007F5EB1"/>
    <w:rsid w:val="007F619D"/>
    <w:rsid w:val="007F6384"/>
    <w:rsid w:val="007F63B4"/>
    <w:rsid w:val="007F672D"/>
    <w:rsid w:val="007F68DB"/>
    <w:rsid w:val="007F75A0"/>
    <w:rsid w:val="007F79FF"/>
    <w:rsid w:val="007F7C7A"/>
    <w:rsid w:val="007F7CC8"/>
    <w:rsid w:val="007F7DCA"/>
    <w:rsid w:val="008008F2"/>
    <w:rsid w:val="00800D21"/>
    <w:rsid w:val="00800EAB"/>
    <w:rsid w:val="00801489"/>
    <w:rsid w:val="00801492"/>
    <w:rsid w:val="0080151B"/>
    <w:rsid w:val="008017C5"/>
    <w:rsid w:val="00801A50"/>
    <w:rsid w:val="00801D14"/>
    <w:rsid w:val="00801D5A"/>
    <w:rsid w:val="00801DFA"/>
    <w:rsid w:val="0080284D"/>
    <w:rsid w:val="00802D11"/>
    <w:rsid w:val="00803617"/>
    <w:rsid w:val="008037D3"/>
    <w:rsid w:val="008041E5"/>
    <w:rsid w:val="00804701"/>
    <w:rsid w:val="008048C2"/>
    <w:rsid w:val="00804B67"/>
    <w:rsid w:val="00804CFA"/>
    <w:rsid w:val="00804E5D"/>
    <w:rsid w:val="00804ED5"/>
    <w:rsid w:val="00805215"/>
    <w:rsid w:val="008053BA"/>
    <w:rsid w:val="008055DA"/>
    <w:rsid w:val="00805F8B"/>
    <w:rsid w:val="00805F97"/>
    <w:rsid w:val="00806182"/>
    <w:rsid w:val="008062B3"/>
    <w:rsid w:val="00806B46"/>
    <w:rsid w:val="00806E47"/>
    <w:rsid w:val="008070F6"/>
    <w:rsid w:val="00807A40"/>
    <w:rsid w:val="00807CBC"/>
    <w:rsid w:val="00807D87"/>
    <w:rsid w:val="008107E7"/>
    <w:rsid w:val="0081084C"/>
    <w:rsid w:val="00810B9E"/>
    <w:rsid w:val="00810FFD"/>
    <w:rsid w:val="0081101B"/>
    <w:rsid w:val="00811D99"/>
    <w:rsid w:val="00811E66"/>
    <w:rsid w:val="00811F7B"/>
    <w:rsid w:val="008123DB"/>
    <w:rsid w:val="00812455"/>
    <w:rsid w:val="00812556"/>
    <w:rsid w:val="00812B7D"/>
    <w:rsid w:val="00812BE1"/>
    <w:rsid w:val="00813338"/>
    <w:rsid w:val="00813375"/>
    <w:rsid w:val="00813996"/>
    <w:rsid w:val="00813EDC"/>
    <w:rsid w:val="00813F0A"/>
    <w:rsid w:val="00814012"/>
    <w:rsid w:val="008141FD"/>
    <w:rsid w:val="00814420"/>
    <w:rsid w:val="00814471"/>
    <w:rsid w:val="00814683"/>
    <w:rsid w:val="00814BB5"/>
    <w:rsid w:val="00814D0A"/>
    <w:rsid w:val="0081521A"/>
    <w:rsid w:val="00815222"/>
    <w:rsid w:val="00815AB4"/>
    <w:rsid w:val="00815CD6"/>
    <w:rsid w:val="00816211"/>
    <w:rsid w:val="008163FB"/>
    <w:rsid w:val="00816DE4"/>
    <w:rsid w:val="00816FF3"/>
    <w:rsid w:val="008176AB"/>
    <w:rsid w:val="008179EB"/>
    <w:rsid w:val="00817F67"/>
    <w:rsid w:val="00820AB0"/>
    <w:rsid w:val="00820EFC"/>
    <w:rsid w:val="0082184A"/>
    <w:rsid w:val="00821A6F"/>
    <w:rsid w:val="0082202F"/>
    <w:rsid w:val="0082234E"/>
    <w:rsid w:val="00822DF2"/>
    <w:rsid w:val="00822E09"/>
    <w:rsid w:val="00822FA8"/>
    <w:rsid w:val="00823DA9"/>
    <w:rsid w:val="00823DC7"/>
    <w:rsid w:val="00825015"/>
    <w:rsid w:val="0082510C"/>
    <w:rsid w:val="00825550"/>
    <w:rsid w:val="0082559F"/>
    <w:rsid w:val="008259D7"/>
    <w:rsid w:val="00825D9B"/>
    <w:rsid w:val="00825EFB"/>
    <w:rsid w:val="00826390"/>
    <w:rsid w:val="008266C7"/>
    <w:rsid w:val="00826BEE"/>
    <w:rsid w:val="0082723E"/>
    <w:rsid w:val="00827574"/>
    <w:rsid w:val="00827683"/>
    <w:rsid w:val="0082770F"/>
    <w:rsid w:val="00827A53"/>
    <w:rsid w:val="00827A78"/>
    <w:rsid w:val="00827AE7"/>
    <w:rsid w:val="00827D0A"/>
    <w:rsid w:val="00830073"/>
    <w:rsid w:val="0083066D"/>
    <w:rsid w:val="0083072D"/>
    <w:rsid w:val="0083077E"/>
    <w:rsid w:val="00830D01"/>
    <w:rsid w:val="0083110E"/>
    <w:rsid w:val="00831156"/>
    <w:rsid w:val="008321E8"/>
    <w:rsid w:val="008329C4"/>
    <w:rsid w:val="00832A8A"/>
    <w:rsid w:val="00832CD9"/>
    <w:rsid w:val="008331C9"/>
    <w:rsid w:val="00833756"/>
    <w:rsid w:val="008338F3"/>
    <w:rsid w:val="00833BC2"/>
    <w:rsid w:val="00833EA7"/>
    <w:rsid w:val="008341A9"/>
    <w:rsid w:val="008342D4"/>
    <w:rsid w:val="0083456F"/>
    <w:rsid w:val="008353F1"/>
    <w:rsid w:val="0083560D"/>
    <w:rsid w:val="00835926"/>
    <w:rsid w:val="008360C4"/>
    <w:rsid w:val="008360E6"/>
    <w:rsid w:val="008362B3"/>
    <w:rsid w:val="00836608"/>
    <w:rsid w:val="00836BFD"/>
    <w:rsid w:val="00836D3C"/>
    <w:rsid w:val="0083727F"/>
    <w:rsid w:val="008372AF"/>
    <w:rsid w:val="00837DC5"/>
    <w:rsid w:val="0084008F"/>
    <w:rsid w:val="008403BC"/>
    <w:rsid w:val="008404BE"/>
    <w:rsid w:val="0084166E"/>
    <w:rsid w:val="00841E55"/>
    <w:rsid w:val="0084283A"/>
    <w:rsid w:val="008429C6"/>
    <w:rsid w:val="00842B64"/>
    <w:rsid w:val="00842CFB"/>
    <w:rsid w:val="00843C2D"/>
    <w:rsid w:val="00843D9F"/>
    <w:rsid w:val="008443F9"/>
    <w:rsid w:val="00844565"/>
    <w:rsid w:val="008446F6"/>
    <w:rsid w:val="008449FB"/>
    <w:rsid w:val="00844B5A"/>
    <w:rsid w:val="00844C25"/>
    <w:rsid w:val="00844C50"/>
    <w:rsid w:val="00845AEA"/>
    <w:rsid w:val="00845D81"/>
    <w:rsid w:val="00846079"/>
    <w:rsid w:val="008463C0"/>
    <w:rsid w:val="0084728A"/>
    <w:rsid w:val="00847711"/>
    <w:rsid w:val="00847DD3"/>
    <w:rsid w:val="00850545"/>
    <w:rsid w:val="00850644"/>
    <w:rsid w:val="00850970"/>
    <w:rsid w:val="00850CD0"/>
    <w:rsid w:val="00851137"/>
    <w:rsid w:val="0085134A"/>
    <w:rsid w:val="0085141C"/>
    <w:rsid w:val="00851560"/>
    <w:rsid w:val="00851828"/>
    <w:rsid w:val="0085298A"/>
    <w:rsid w:val="00852C82"/>
    <w:rsid w:val="00852D8A"/>
    <w:rsid w:val="0085315C"/>
    <w:rsid w:val="008531AB"/>
    <w:rsid w:val="008534E4"/>
    <w:rsid w:val="00853A17"/>
    <w:rsid w:val="00853A7A"/>
    <w:rsid w:val="00853AA3"/>
    <w:rsid w:val="00853E84"/>
    <w:rsid w:val="008543C4"/>
    <w:rsid w:val="00854559"/>
    <w:rsid w:val="0085485C"/>
    <w:rsid w:val="00854F18"/>
    <w:rsid w:val="00855005"/>
    <w:rsid w:val="008559D7"/>
    <w:rsid w:val="0085636F"/>
    <w:rsid w:val="00856476"/>
    <w:rsid w:val="00856529"/>
    <w:rsid w:val="00856B26"/>
    <w:rsid w:val="00857B18"/>
    <w:rsid w:val="008602F1"/>
    <w:rsid w:val="00860C23"/>
    <w:rsid w:val="00861416"/>
    <w:rsid w:val="008616B6"/>
    <w:rsid w:val="008617B0"/>
    <w:rsid w:val="00861AD1"/>
    <w:rsid w:val="00861C8A"/>
    <w:rsid w:val="00861D91"/>
    <w:rsid w:val="00862021"/>
    <w:rsid w:val="008628D1"/>
    <w:rsid w:val="0086309F"/>
    <w:rsid w:val="008634C3"/>
    <w:rsid w:val="008634F2"/>
    <w:rsid w:val="00863D0D"/>
    <w:rsid w:val="0086408B"/>
    <w:rsid w:val="008645BB"/>
    <w:rsid w:val="00864A5A"/>
    <w:rsid w:val="00864CBF"/>
    <w:rsid w:val="00865A4B"/>
    <w:rsid w:val="00865F6C"/>
    <w:rsid w:val="008667E9"/>
    <w:rsid w:val="00867042"/>
    <w:rsid w:val="0086722E"/>
    <w:rsid w:val="00870444"/>
    <w:rsid w:val="00870F7A"/>
    <w:rsid w:val="0087109F"/>
    <w:rsid w:val="00871305"/>
    <w:rsid w:val="0087152A"/>
    <w:rsid w:val="00872B89"/>
    <w:rsid w:val="00872C24"/>
    <w:rsid w:val="00873403"/>
    <w:rsid w:val="008734AF"/>
    <w:rsid w:val="00873CBC"/>
    <w:rsid w:val="00873CF4"/>
    <w:rsid w:val="0087445F"/>
    <w:rsid w:val="0087467D"/>
    <w:rsid w:val="0087473C"/>
    <w:rsid w:val="00874B2A"/>
    <w:rsid w:val="0087557A"/>
    <w:rsid w:val="00875858"/>
    <w:rsid w:val="00875DEF"/>
    <w:rsid w:val="0087604B"/>
    <w:rsid w:val="00876486"/>
    <w:rsid w:val="0087652F"/>
    <w:rsid w:val="0087658B"/>
    <w:rsid w:val="008768E3"/>
    <w:rsid w:val="00876A20"/>
    <w:rsid w:val="00876F8A"/>
    <w:rsid w:val="008774F1"/>
    <w:rsid w:val="00877530"/>
    <w:rsid w:val="00877BBC"/>
    <w:rsid w:val="00877FC7"/>
    <w:rsid w:val="008803CE"/>
    <w:rsid w:val="008809B2"/>
    <w:rsid w:val="00880D7D"/>
    <w:rsid w:val="00881255"/>
    <w:rsid w:val="00881262"/>
    <w:rsid w:val="00881AB0"/>
    <w:rsid w:val="00882402"/>
    <w:rsid w:val="00883EAB"/>
    <w:rsid w:val="00884312"/>
    <w:rsid w:val="00884461"/>
    <w:rsid w:val="00885021"/>
    <w:rsid w:val="00885277"/>
    <w:rsid w:val="008856F7"/>
    <w:rsid w:val="00885CF7"/>
    <w:rsid w:val="00885E1A"/>
    <w:rsid w:val="00885F5E"/>
    <w:rsid w:val="008860B7"/>
    <w:rsid w:val="00886381"/>
    <w:rsid w:val="00886460"/>
    <w:rsid w:val="008866C9"/>
    <w:rsid w:val="0088709D"/>
    <w:rsid w:val="008874F9"/>
    <w:rsid w:val="00887545"/>
    <w:rsid w:val="008876F1"/>
    <w:rsid w:val="0088771D"/>
    <w:rsid w:val="0088775B"/>
    <w:rsid w:val="00887766"/>
    <w:rsid w:val="008877E2"/>
    <w:rsid w:val="008879B3"/>
    <w:rsid w:val="00887C39"/>
    <w:rsid w:val="008900CF"/>
    <w:rsid w:val="00890DBA"/>
    <w:rsid w:val="00891204"/>
    <w:rsid w:val="0089156F"/>
    <w:rsid w:val="0089181B"/>
    <w:rsid w:val="00891ADA"/>
    <w:rsid w:val="00891C60"/>
    <w:rsid w:val="00891E95"/>
    <w:rsid w:val="00891F4E"/>
    <w:rsid w:val="008923CF"/>
    <w:rsid w:val="008923EB"/>
    <w:rsid w:val="00892A69"/>
    <w:rsid w:val="00893290"/>
    <w:rsid w:val="00893BBB"/>
    <w:rsid w:val="008941C6"/>
    <w:rsid w:val="008942BE"/>
    <w:rsid w:val="008947DE"/>
    <w:rsid w:val="00895346"/>
    <w:rsid w:val="0089557D"/>
    <w:rsid w:val="00895677"/>
    <w:rsid w:val="00895753"/>
    <w:rsid w:val="008957A8"/>
    <w:rsid w:val="00895875"/>
    <w:rsid w:val="008969BF"/>
    <w:rsid w:val="008971FA"/>
    <w:rsid w:val="008A035A"/>
    <w:rsid w:val="008A12C5"/>
    <w:rsid w:val="008A1629"/>
    <w:rsid w:val="008A1C13"/>
    <w:rsid w:val="008A2460"/>
    <w:rsid w:val="008A28FC"/>
    <w:rsid w:val="008A2A01"/>
    <w:rsid w:val="008A2BAB"/>
    <w:rsid w:val="008A387F"/>
    <w:rsid w:val="008A3E23"/>
    <w:rsid w:val="008A3EE3"/>
    <w:rsid w:val="008A475C"/>
    <w:rsid w:val="008A49C7"/>
    <w:rsid w:val="008A4A49"/>
    <w:rsid w:val="008A4FA4"/>
    <w:rsid w:val="008A5101"/>
    <w:rsid w:val="008A53FA"/>
    <w:rsid w:val="008A5706"/>
    <w:rsid w:val="008A5919"/>
    <w:rsid w:val="008A5EC1"/>
    <w:rsid w:val="008A5F06"/>
    <w:rsid w:val="008A6486"/>
    <w:rsid w:val="008A66AD"/>
    <w:rsid w:val="008A6875"/>
    <w:rsid w:val="008A68C4"/>
    <w:rsid w:val="008A6B58"/>
    <w:rsid w:val="008A6CEC"/>
    <w:rsid w:val="008A6E25"/>
    <w:rsid w:val="008A6EDE"/>
    <w:rsid w:val="008A6FAF"/>
    <w:rsid w:val="008A752C"/>
    <w:rsid w:val="008A7B04"/>
    <w:rsid w:val="008A7DFC"/>
    <w:rsid w:val="008B01A0"/>
    <w:rsid w:val="008B0C14"/>
    <w:rsid w:val="008B0D54"/>
    <w:rsid w:val="008B14B6"/>
    <w:rsid w:val="008B15AF"/>
    <w:rsid w:val="008B170F"/>
    <w:rsid w:val="008B1738"/>
    <w:rsid w:val="008B1B63"/>
    <w:rsid w:val="008B1D52"/>
    <w:rsid w:val="008B1F1A"/>
    <w:rsid w:val="008B209E"/>
    <w:rsid w:val="008B2D94"/>
    <w:rsid w:val="008B3378"/>
    <w:rsid w:val="008B341C"/>
    <w:rsid w:val="008B3969"/>
    <w:rsid w:val="008B39FC"/>
    <w:rsid w:val="008B3A3D"/>
    <w:rsid w:val="008B3C0C"/>
    <w:rsid w:val="008B3EFA"/>
    <w:rsid w:val="008B3FA2"/>
    <w:rsid w:val="008B40E9"/>
    <w:rsid w:val="008B47CC"/>
    <w:rsid w:val="008B526C"/>
    <w:rsid w:val="008B52F2"/>
    <w:rsid w:val="008B54E2"/>
    <w:rsid w:val="008B5D62"/>
    <w:rsid w:val="008B5E29"/>
    <w:rsid w:val="008B63AB"/>
    <w:rsid w:val="008B6542"/>
    <w:rsid w:val="008B6DAE"/>
    <w:rsid w:val="008B7761"/>
    <w:rsid w:val="008B779B"/>
    <w:rsid w:val="008C004B"/>
    <w:rsid w:val="008C0115"/>
    <w:rsid w:val="008C0206"/>
    <w:rsid w:val="008C0523"/>
    <w:rsid w:val="008C1260"/>
    <w:rsid w:val="008C165E"/>
    <w:rsid w:val="008C16BF"/>
    <w:rsid w:val="008C18A2"/>
    <w:rsid w:val="008C2352"/>
    <w:rsid w:val="008C251A"/>
    <w:rsid w:val="008C287A"/>
    <w:rsid w:val="008C2C8D"/>
    <w:rsid w:val="008C33EE"/>
    <w:rsid w:val="008C376E"/>
    <w:rsid w:val="008C3A12"/>
    <w:rsid w:val="008C3A5B"/>
    <w:rsid w:val="008C3DE1"/>
    <w:rsid w:val="008C3ED2"/>
    <w:rsid w:val="008C4450"/>
    <w:rsid w:val="008C4632"/>
    <w:rsid w:val="008C50C1"/>
    <w:rsid w:val="008C52A9"/>
    <w:rsid w:val="008C5309"/>
    <w:rsid w:val="008C537C"/>
    <w:rsid w:val="008C539D"/>
    <w:rsid w:val="008C54E0"/>
    <w:rsid w:val="008C557D"/>
    <w:rsid w:val="008C55B4"/>
    <w:rsid w:val="008C55E8"/>
    <w:rsid w:val="008C66CB"/>
    <w:rsid w:val="008C6A90"/>
    <w:rsid w:val="008C6DA7"/>
    <w:rsid w:val="008C70F1"/>
    <w:rsid w:val="008C758C"/>
    <w:rsid w:val="008C75CE"/>
    <w:rsid w:val="008C79F8"/>
    <w:rsid w:val="008D015B"/>
    <w:rsid w:val="008D0684"/>
    <w:rsid w:val="008D0A9B"/>
    <w:rsid w:val="008D0D84"/>
    <w:rsid w:val="008D0DD8"/>
    <w:rsid w:val="008D119C"/>
    <w:rsid w:val="008D11D9"/>
    <w:rsid w:val="008D1248"/>
    <w:rsid w:val="008D13F2"/>
    <w:rsid w:val="008D1A26"/>
    <w:rsid w:val="008D1C7A"/>
    <w:rsid w:val="008D22C6"/>
    <w:rsid w:val="008D2E31"/>
    <w:rsid w:val="008D2F25"/>
    <w:rsid w:val="008D2FFA"/>
    <w:rsid w:val="008D3187"/>
    <w:rsid w:val="008D33F0"/>
    <w:rsid w:val="008D3586"/>
    <w:rsid w:val="008D3891"/>
    <w:rsid w:val="008D3AE5"/>
    <w:rsid w:val="008D41CE"/>
    <w:rsid w:val="008D444C"/>
    <w:rsid w:val="008D444F"/>
    <w:rsid w:val="008D45B4"/>
    <w:rsid w:val="008D4A78"/>
    <w:rsid w:val="008D4DC9"/>
    <w:rsid w:val="008D500F"/>
    <w:rsid w:val="008D5034"/>
    <w:rsid w:val="008D5911"/>
    <w:rsid w:val="008D59AC"/>
    <w:rsid w:val="008D59D2"/>
    <w:rsid w:val="008D5B94"/>
    <w:rsid w:val="008D5EDF"/>
    <w:rsid w:val="008D5EEE"/>
    <w:rsid w:val="008D6AAD"/>
    <w:rsid w:val="008D6F6C"/>
    <w:rsid w:val="008D71B8"/>
    <w:rsid w:val="008D782D"/>
    <w:rsid w:val="008E0A98"/>
    <w:rsid w:val="008E1257"/>
    <w:rsid w:val="008E1D52"/>
    <w:rsid w:val="008E2003"/>
    <w:rsid w:val="008E2629"/>
    <w:rsid w:val="008E275A"/>
    <w:rsid w:val="008E2989"/>
    <w:rsid w:val="008E2F10"/>
    <w:rsid w:val="008E30EA"/>
    <w:rsid w:val="008E312D"/>
    <w:rsid w:val="008E35E8"/>
    <w:rsid w:val="008E369A"/>
    <w:rsid w:val="008E38AB"/>
    <w:rsid w:val="008E394A"/>
    <w:rsid w:val="008E3D6F"/>
    <w:rsid w:val="008E3F4B"/>
    <w:rsid w:val="008E4200"/>
    <w:rsid w:val="008E4230"/>
    <w:rsid w:val="008E4309"/>
    <w:rsid w:val="008E4B2D"/>
    <w:rsid w:val="008E4F9C"/>
    <w:rsid w:val="008E50E2"/>
    <w:rsid w:val="008E567C"/>
    <w:rsid w:val="008E56BF"/>
    <w:rsid w:val="008E5A4B"/>
    <w:rsid w:val="008E5D06"/>
    <w:rsid w:val="008E5DBC"/>
    <w:rsid w:val="008E605B"/>
    <w:rsid w:val="008E62AD"/>
    <w:rsid w:val="008E6471"/>
    <w:rsid w:val="008E684A"/>
    <w:rsid w:val="008E6871"/>
    <w:rsid w:val="008E71B5"/>
    <w:rsid w:val="008E76D0"/>
    <w:rsid w:val="008E7FD1"/>
    <w:rsid w:val="008F02D8"/>
    <w:rsid w:val="008F0658"/>
    <w:rsid w:val="008F0881"/>
    <w:rsid w:val="008F0A42"/>
    <w:rsid w:val="008F1235"/>
    <w:rsid w:val="008F133B"/>
    <w:rsid w:val="008F135F"/>
    <w:rsid w:val="008F1CE9"/>
    <w:rsid w:val="008F1EA8"/>
    <w:rsid w:val="008F20CF"/>
    <w:rsid w:val="008F2452"/>
    <w:rsid w:val="008F2711"/>
    <w:rsid w:val="008F28F4"/>
    <w:rsid w:val="008F34D3"/>
    <w:rsid w:val="008F388D"/>
    <w:rsid w:val="008F3EA8"/>
    <w:rsid w:val="008F3ED9"/>
    <w:rsid w:val="008F4286"/>
    <w:rsid w:val="008F49B6"/>
    <w:rsid w:val="008F51F0"/>
    <w:rsid w:val="008F553B"/>
    <w:rsid w:val="008F55D2"/>
    <w:rsid w:val="008F5C70"/>
    <w:rsid w:val="008F5CD9"/>
    <w:rsid w:val="008F5FCC"/>
    <w:rsid w:val="008F666D"/>
    <w:rsid w:val="008F689A"/>
    <w:rsid w:val="008F6AC4"/>
    <w:rsid w:val="008F6EEC"/>
    <w:rsid w:val="008F7473"/>
    <w:rsid w:val="008F771D"/>
    <w:rsid w:val="008F79EC"/>
    <w:rsid w:val="008F7C18"/>
    <w:rsid w:val="00900394"/>
    <w:rsid w:val="0090058C"/>
    <w:rsid w:val="00900667"/>
    <w:rsid w:val="00900D24"/>
    <w:rsid w:val="0090101E"/>
    <w:rsid w:val="00901660"/>
    <w:rsid w:val="00901763"/>
    <w:rsid w:val="00901C74"/>
    <w:rsid w:val="009021AF"/>
    <w:rsid w:val="00902613"/>
    <w:rsid w:val="00902639"/>
    <w:rsid w:val="00902DAF"/>
    <w:rsid w:val="0090306B"/>
    <w:rsid w:val="009031C7"/>
    <w:rsid w:val="009032FD"/>
    <w:rsid w:val="0090373F"/>
    <w:rsid w:val="009038CD"/>
    <w:rsid w:val="009042AD"/>
    <w:rsid w:val="00904939"/>
    <w:rsid w:val="00905686"/>
    <w:rsid w:val="00905926"/>
    <w:rsid w:val="00905E32"/>
    <w:rsid w:val="009060AA"/>
    <w:rsid w:val="00906A11"/>
    <w:rsid w:val="00906A7D"/>
    <w:rsid w:val="00906AAD"/>
    <w:rsid w:val="00906CD4"/>
    <w:rsid w:val="00906E40"/>
    <w:rsid w:val="00907037"/>
    <w:rsid w:val="00907266"/>
    <w:rsid w:val="0090744C"/>
    <w:rsid w:val="00907AED"/>
    <w:rsid w:val="00907EAA"/>
    <w:rsid w:val="0091037D"/>
    <w:rsid w:val="009105AA"/>
    <w:rsid w:val="00910984"/>
    <w:rsid w:val="00910A0C"/>
    <w:rsid w:val="00910CDD"/>
    <w:rsid w:val="009110AA"/>
    <w:rsid w:val="009110BF"/>
    <w:rsid w:val="009110E0"/>
    <w:rsid w:val="00911157"/>
    <w:rsid w:val="009111FB"/>
    <w:rsid w:val="0091155F"/>
    <w:rsid w:val="00911597"/>
    <w:rsid w:val="00912197"/>
    <w:rsid w:val="0091246F"/>
    <w:rsid w:val="0091271D"/>
    <w:rsid w:val="00912740"/>
    <w:rsid w:val="00912C54"/>
    <w:rsid w:val="00913685"/>
    <w:rsid w:val="009137A9"/>
    <w:rsid w:val="00913BD1"/>
    <w:rsid w:val="00914147"/>
    <w:rsid w:val="009142B8"/>
    <w:rsid w:val="0091461B"/>
    <w:rsid w:val="009146D7"/>
    <w:rsid w:val="009146DE"/>
    <w:rsid w:val="00914951"/>
    <w:rsid w:val="00914F56"/>
    <w:rsid w:val="009151E9"/>
    <w:rsid w:val="009152B4"/>
    <w:rsid w:val="00915318"/>
    <w:rsid w:val="00915675"/>
    <w:rsid w:val="00915EC4"/>
    <w:rsid w:val="009163FB"/>
    <w:rsid w:val="0091647D"/>
    <w:rsid w:val="00916AA2"/>
    <w:rsid w:val="00916F98"/>
    <w:rsid w:val="00916FA4"/>
    <w:rsid w:val="009200EC"/>
    <w:rsid w:val="00920308"/>
    <w:rsid w:val="009208B2"/>
    <w:rsid w:val="00920E16"/>
    <w:rsid w:val="00920FFE"/>
    <w:rsid w:val="009210CE"/>
    <w:rsid w:val="009211CF"/>
    <w:rsid w:val="0092153A"/>
    <w:rsid w:val="009226A4"/>
    <w:rsid w:val="0092310B"/>
    <w:rsid w:val="00923AEF"/>
    <w:rsid w:val="00923B2C"/>
    <w:rsid w:val="00923C91"/>
    <w:rsid w:val="009242CB"/>
    <w:rsid w:val="009242E8"/>
    <w:rsid w:val="009244EA"/>
    <w:rsid w:val="00924546"/>
    <w:rsid w:val="00924648"/>
    <w:rsid w:val="0092473F"/>
    <w:rsid w:val="009247CB"/>
    <w:rsid w:val="00924C38"/>
    <w:rsid w:val="00924D8C"/>
    <w:rsid w:val="00924F81"/>
    <w:rsid w:val="00925B1A"/>
    <w:rsid w:val="00925CE5"/>
    <w:rsid w:val="00925EE9"/>
    <w:rsid w:val="00925FE4"/>
    <w:rsid w:val="00926117"/>
    <w:rsid w:val="0092640F"/>
    <w:rsid w:val="00926485"/>
    <w:rsid w:val="009266B9"/>
    <w:rsid w:val="0092670B"/>
    <w:rsid w:val="00926CDD"/>
    <w:rsid w:val="00926E18"/>
    <w:rsid w:val="009273B7"/>
    <w:rsid w:val="009273D0"/>
    <w:rsid w:val="0092759D"/>
    <w:rsid w:val="0092786A"/>
    <w:rsid w:val="00927D6C"/>
    <w:rsid w:val="0093027A"/>
    <w:rsid w:val="00930311"/>
    <w:rsid w:val="00930467"/>
    <w:rsid w:val="009309A9"/>
    <w:rsid w:val="00930B84"/>
    <w:rsid w:val="00930DA7"/>
    <w:rsid w:val="00930FB1"/>
    <w:rsid w:val="009323B6"/>
    <w:rsid w:val="00932619"/>
    <w:rsid w:val="0093267C"/>
    <w:rsid w:val="00932F9A"/>
    <w:rsid w:val="0093308F"/>
    <w:rsid w:val="009337A1"/>
    <w:rsid w:val="00933C8A"/>
    <w:rsid w:val="00934731"/>
    <w:rsid w:val="009349CA"/>
    <w:rsid w:val="00934AA6"/>
    <w:rsid w:val="00934ACB"/>
    <w:rsid w:val="00934B4D"/>
    <w:rsid w:val="00935215"/>
    <w:rsid w:val="00935253"/>
    <w:rsid w:val="0093548A"/>
    <w:rsid w:val="0093562C"/>
    <w:rsid w:val="00935B3D"/>
    <w:rsid w:val="00935C14"/>
    <w:rsid w:val="00935ECC"/>
    <w:rsid w:val="00936814"/>
    <w:rsid w:val="00936AE2"/>
    <w:rsid w:val="00936BBE"/>
    <w:rsid w:val="00936C26"/>
    <w:rsid w:val="00937583"/>
    <w:rsid w:val="00937A63"/>
    <w:rsid w:val="00937EAC"/>
    <w:rsid w:val="00937FAA"/>
    <w:rsid w:val="00940CBE"/>
    <w:rsid w:val="009410BD"/>
    <w:rsid w:val="009410DE"/>
    <w:rsid w:val="009419F7"/>
    <w:rsid w:val="00941DB8"/>
    <w:rsid w:val="00941DCE"/>
    <w:rsid w:val="00941ECD"/>
    <w:rsid w:val="0094279D"/>
    <w:rsid w:val="009427F1"/>
    <w:rsid w:val="00943AB5"/>
    <w:rsid w:val="00943E0A"/>
    <w:rsid w:val="00943F8F"/>
    <w:rsid w:val="00944106"/>
    <w:rsid w:val="009446B0"/>
    <w:rsid w:val="00945096"/>
    <w:rsid w:val="00945268"/>
    <w:rsid w:val="00945393"/>
    <w:rsid w:val="009458E2"/>
    <w:rsid w:val="00945A91"/>
    <w:rsid w:val="00945CDB"/>
    <w:rsid w:val="0094690E"/>
    <w:rsid w:val="009469B4"/>
    <w:rsid w:val="00946A71"/>
    <w:rsid w:val="00946B26"/>
    <w:rsid w:val="00946B2D"/>
    <w:rsid w:val="00946D30"/>
    <w:rsid w:val="009472F0"/>
    <w:rsid w:val="009476BE"/>
    <w:rsid w:val="00947935"/>
    <w:rsid w:val="00950827"/>
    <w:rsid w:val="00950B22"/>
    <w:rsid w:val="00950F9D"/>
    <w:rsid w:val="0095132C"/>
    <w:rsid w:val="0095194D"/>
    <w:rsid w:val="00951C25"/>
    <w:rsid w:val="009527C6"/>
    <w:rsid w:val="0095291B"/>
    <w:rsid w:val="00952DD6"/>
    <w:rsid w:val="009530BE"/>
    <w:rsid w:val="00953CC6"/>
    <w:rsid w:val="0095434F"/>
    <w:rsid w:val="0095444E"/>
    <w:rsid w:val="00954914"/>
    <w:rsid w:val="0095553D"/>
    <w:rsid w:val="009555D8"/>
    <w:rsid w:val="009559D3"/>
    <w:rsid w:val="00955D66"/>
    <w:rsid w:val="00955FD5"/>
    <w:rsid w:val="00957136"/>
    <w:rsid w:val="009573ED"/>
    <w:rsid w:val="009577DB"/>
    <w:rsid w:val="009579DA"/>
    <w:rsid w:val="00960637"/>
    <w:rsid w:val="009608DA"/>
    <w:rsid w:val="00960AA7"/>
    <w:rsid w:val="00960AA8"/>
    <w:rsid w:val="00961077"/>
    <w:rsid w:val="009615C2"/>
    <w:rsid w:val="00961639"/>
    <w:rsid w:val="00961BA9"/>
    <w:rsid w:val="00961F1B"/>
    <w:rsid w:val="00961F35"/>
    <w:rsid w:val="0096211E"/>
    <w:rsid w:val="009622FB"/>
    <w:rsid w:val="00962E40"/>
    <w:rsid w:val="009630B0"/>
    <w:rsid w:val="00963237"/>
    <w:rsid w:val="009632A1"/>
    <w:rsid w:val="0096394A"/>
    <w:rsid w:val="00963DC3"/>
    <w:rsid w:val="00964B4D"/>
    <w:rsid w:val="00964E57"/>
    <w:rsid w:val="009654E3"/>
    <w:rsid w:val="00965E19"/>
    <w:rsid w:val="009661C5"/>
    <w:rsid w:val="00966403"/>
    <w:rsid w:val="00966618"/>
    <w:rsid w:val="00966E17"/>
    <w:rsid w:val="00967CE4"/>
    <w:rsid w:val="00970771"/>
    <w:rsid w:val="009707C5"/>
    <w:rsid w:val="00970B17"/>
    <w:rsid w:val="00970F28"/>
    <w:rsid w:val="009711AB"/>
    <w:rsid w:val="0097167F"/>
    <w:rsid w:val="00971A73"/>
    <w:rsid w:val="00971C06"/>
    <w:rsid w:val="00972548"/>
    <w:rsid w:val="00972691"/>
    <w:rsid w:val="0097290C"/>
    <w:rsid w:val="009731AA"/>
    <w:rsid w:val="0097320B"/>
    <w:rsid w:val="00973516"/>
    <w:rsid w:val="00973D11"/>
    <w:rsid w:val="009740BC"/>
    <w:rsid w:val="00974198"/>
    <w:rsid w:val="00974B0E"/>
    <w:rsid w:val="00975082"/>
    <w:rsid w:val="0097535F"/>
    <w:rsid w:val="0097559B"/>
    <w:rsid w:val="00975A35"/>
    <w:rsid w:val="00976101"/>
    <w:rsid w:val="009763B4"/>
    <w:rsid w:val="009764BF"/>
    <w:rsid w:val="0097681F"/>
    <w:rsid w:val="00976C3D"/>
    <w:rsid w:val="009772BD"/>
    <w:rsid w:val="0097731D"/>
    <w:rsid w:val="00977679"/>
    <w:rsid w:val="00977A6A"/>
    <w:rsid w:val="0098042B"/>
    <w:rsid w:val="0098063C"/>
    <w:rsid w:val="00980738"/>
    <w:rsid w:val="0098075A"/>
    <w:rsid w:val="009809FA"/>
    <w:rsid w:val="00981BE0"/>
    <w:rsid w:val="00981D71"/>
    <w:rsid w:val="00981E96"/>
    <w:rsid w:val="00982151"/>
    <w:rsid w:val="009821E4"/>
    <w:rsid w:val="00982352"/>
    <w:rsid w:val="00982458"/>
    <w:rsid w:val="00982662"/>
    <w:rsid w:val="009828D7"/>
    <w:rsid w:val="00982BCB"/>
    <w:rsid w:val="00982BD9"/>
    <w:rsid w:val="00982C7A"/>
    <w:rsid w:val="00982E93"/>
    <w:rsid w:val="00983264"/>
    <w:rsid w:val="00983498"/>
    <w:rsid w:val="0098366B"/>
    <w:rsid w:val="009838AD"/>
    <w:rsid w:val="00983ED1"/>
    <w:rsid w:val="00984021"/>
    <w:rsid w:val="009840CB"/>
    <w:rsid w:val="00984208"/>
    <w:rsid w:val="009843C2"/>
    <w:rsid w:val="009844A9"/>
    <w:rsid w:val="009844AA"/>
    <w:rsid w:val="00984639"/>
    <w:rsid w:val="00984662"/>
    <w:rsid w:val="009846F0"/>
    <w:rsid w:val="0098482B"/>
    <w:rsid w:val="00984FCE"/>
    <w:rsid w:val="00985094"/>
    <w:rsid w:val="0098513A"/>
    <w:rsid w:val="0098541B"/>
    <w:rsid w:val="00985553"/>
    <w:rsid w:val="00985E79"/>
    <w:rsid w:val="00986029"/>
    <w:rsid w:val="00986234"/>
    <w:rsid w:val="009869AB"/>
    <w:rsid w:val="00986E72"/>
    <w:rsid w:val="00987267"/>
    <w:rsid w:val="009874A2"/>
    <w:rsid w:val="009875B3"/>
    <w:rsid w:val="00987A10"/>
    <w:rsid w:val="00987B5A"/>
    <w:rsid w:val="009904C2"/>
    <w:rsid w:val="00990769"/>
    <w:rsid w:val="0099085B"/>
    <w:rsid w:val="0099094C"/>
    <w:rsid w:val="00990B40"/>
    <w:rsid w:val="00990C2E"/>
    <w:rsid w:val="00990EE1"/>
    <w:rsid w:val="00990EFB"/>
    <w:rsid w:val="00990F83"/>
    <w:rsid w:val="0099101C"/>
    <w:rsid w:val="00991058"/>
    <w:rsid w:val="0099112F"/>
    <w:rsid w:val="0099184A"/>
    <w:rsid w:val="009919D3"/>
    <w:rsid w:val="00991A2D"/>
    <w:rsid w:val="00991E32"/>
    <w:rsid w:val="00992123"/>
    <w:rsid w:val="00992189"/>
    <w:rsid w:val="00992396"/>
    <w:rsid w:val="009925B1"/>
    <w:rsid w:val="009926DE"/>
    <w:rsid w:val="0099296F"/>
    <w:rsid w:val="00992B35"/>
    <w:rsid w:val="00992B4D"/>
    <w:rsid w:val="00993073"/>
    <w:rsid w:val="009936CB"/>
    <w:rsid w:val="00993BDD"/>
    <w:rsid w:val="00993D46"/>
    <w:rsid w:val="0099434E"/>
    <w:rsid w:val="009949BB"/>
    <w:rsid w:val="0099503D"/>
    <w:rsid w:val="0099576B"/>
    <w:rsid w:val="00995AA2"/>
    <w:rsid w:val="00995C5D"/>
    <w:rsid w:val="00995E8F"/>
    <w:rsid w:val="0099625B"/>
    <w:rsid w:val="00996C6F"/>
    <w:rsid w:val="00996E11"/>
    <w:rsid w:val="009974E3"/>
    <w:rsid w:val="009978AF"/>
    <w:rsid w:val="00997984"/>
    <w:rsid w:val="00997D23"/>
    <w:rsid w:val="009A00D2"/>
    <w:rsid w:val="009A04E6"/>
    <w:rsid w:val="009A0865"/>
    <w:rsid w:val="009A0D21"/>
    <w:rsid w:val="009A0E18"/>
    <w:rsid w:val="009A163D"/>
    <w:rsid w:val="009A1ADB"/>
    <w:rsid w:val="009A1B86"/>
    <w:rsid w:val="009A1BD6"/>
    <w:rsid w:val="009A22EC"/>
    <w:rsid w:val="009A2BE7"/>
    <w:rsid w:val="009A3309"/>
    <w:rsid w:val="009A384C"/>
    <w:rsid w:val="009A3A16"/>
    <w:rsid w:val="009A3B00"/>
    <w:rsid w:val="009A3BA6"/>
    <w:rsid w:val="009A3D08"/>
    <w:rsid w:val="009A4030"/>
    <w:rsid w:val="009A4443"/>
    <w:rsid w:val="009A484E"/>
    <w:rsid w:val="009A512F"/>
    <w:rsid w:val="009A52FE"/>
    <w:rsid w:val="009A5475"/>
    <w:rsid w:val="009A5AC2"/>
    <w:rsid w:val="009A5B15"/>
    <w:rsid w:val="009A5BF4"/>
    <w:rsid w:val="009A653A"/>
    <w:rsid w:val="009A66CD"/>
    <w:rsid w:val="009A6737"/>
    <w:rsid w:val="009A68F2"/>
    <w:rsid w:val="009A6990"/>
    <w:rsid w:val="009A6CCF"/>
    <w:rsid w:val="009A7454"/>
    <w:rsid w:val="009A795F"/>
    <w:rsid w:val="009B018B"/>
    <w:rsid w:val="009B0EE3"/>
    <w:rsid w:val="009B16D8"/>
    <w:rsid w:val="009B18DC"/>
    <w:rsid w:val="009B249B"/>
    <w:rsid w:val="009B250D"/>
    <w:rsid w:val="009B2677"/>
    <w:rsid w:val="009B2917"/>
    <w:rsid w:val="009B380D"/>
    <w:rsid w:val="009B4523"/>
    <w:rsid w:val="009B4566"/>
    <w:rsid w:val="009B4586"/>
    <w:rsid w:val="009B4A78"/>
    <w:rsid w:val="009B4F9A"/>
    <w:rsid w:val="009B52C3"/>
    <w:rsid w:val="009B55A3"/>
    <w:rsid w:val="009B6002"/>
    <w:rsid w:val="009B64CF"/>
    <w:rsid w:val="009B69DE"/>
    <w:rsid w:val="009B6B39"/>
    <w:rsid w:val="009B6BF4"/>
    <w:rsid w:val="009B6C1B"/>
    <w:rsid w:val="009B6DF4"/>
    <w:rsid w:val="009B6F76"/>
    <w:rsid w:val="009B70C7"/>
    <w:rsid w:val="009B749D"/>
    <w:rsid w:val="009B7B29"/>
    <w:rsid w:val="009B7EF9"/>
    <w:rsid w:val="009C0354"/>
    <w:rsid w:val="009C04E5"/>
    <w:rsid w:val="009C06F3"/>
    <w:rsid w:val="009C070F"/>
    <w:rsid w:val="009C0B10"/>
    <w:rsid w:val="009C0BFA"/>
    <w:rsid w:val="009C0FED"/>
    <w:rsid w:val="009C13A4"/>
    <w:rsid w:val="009C176B"/>
    <w:rsid w:val="009C2676"/>
    <w:rsid w:val="009C2788"/>
    <w:rsid w:val="009C2E4F"/>
    <w:rsid w:val="009C3093"/>
    <w:rsid w:val="009C357C"/>
    <w:rsid w:val="009C3997"/>
    <w:rsid w:val="009C461E"/>
    <w:rsid w:val="009C4956"/>
    <w:rsid w:val="009C4B3A"/>
    <w:rsid w:val="009C4B85"/>
    <w:rsid w:val="009C4EBF"/>
    <w:rsid w:val="009C4FBD"/>
    <w:rsid w:val="009C517D"/>
    <w:rsid w:val="009C5698"/>
    <w:rsid w:val="009C58CF"/>
    <w:rsid w:val="009C59E0"/>
    <w:rsid w:val="009C60A8"/>
    <w:rsid w:val="009C6529"/>
    <w:rsid w:val="009C6CB4"/>
    <w:rsid w:val="009C6CF0"/>
    <w:rsid w:val="009C706E"/>
    <w:rsid w:val="009C71F7"/>
    <w:rsid w:val="009C72D7"/>
    <w:rsid w:val="009C7759"/>
    <w:rsid w:val="009C79F6"/>
    <w:rsid w:val="009C7ACC"/>
    <w:rsid w:val="009C7C01"/>
    <w:rsid w:val="009D0421"/>
    <w:rsid w:val="009D07DC"/>
    <w:rsid w:val="009D0E5B"/>
    <w:rsid w:val="009D0F00"/>
    <w:rsid w:val="009D13C9"/>
    <w:rsid w:val="009D177E"/>
    <w:rsid w:val="009D2265"/>
    <w:rsid w:val="009D241D"/>
    <w:rsid w:val="009D2873"/>
    <w:rsid w:val="009D2C64"/>
    <w:rsid w:val="009D30E7"/>
    <w:rsid w:val="009D3192"/>
    <w:rsid w:val="009D3559"/>
    <w:rsid w:val="009D3674"/>
    <w:rsid w:val="009D3999"/>
    <w:rsid w:val="009D3DEC"/>
    <w:rsid w:val="009D4003"/>
    <w:rsid w:val="009D4505"/>
    <w:rsid w:val="009D4654"/>
    <w:rsid w:val="009D4945"/>
    <w:rsid w:val="009D4C7B"/>
    <w:rsid w:val="009D4D3C"/>
    <w:rsid w:val="009D4DDF"/>
    <w:rsid w:val="009D4E2F"/>
    <w:rsid w:val="009D4E43"/>
    <w:rsid w:val="009D56FD"/>
    <w:rsid w:val="009D635F"/>
    <w:rsid w:val="009D64DD"/>
    <w:rsid w:val="009D6960"/>
    <w:rsid w:val="009D6D1D"/>
    <w:rsid w:val="009D73B7"/>
    <w:rsid w:val="009D77C5"/>
    <w:rsid w:val="009D78AA"/>
    <w:rsid w:val="009D7B38"/>
    <w:rsid w:val="009D7CCF"/>
    <w:rsid w:val="009D7EB2"/>
    <w:rsid w:val="009D7ED0"/>
    <w:rsid w:val="009D7EFA"/>
    <w:rsid w:val="009E0334"/>
    <w:rsid w:val="009E06D7"/>
    <w:rsid w:val="009E0A3F"/>
    <w:rsid w:val="009E1110"/>
    <w:rsid w:val="009E1990"/>
    <w:rsid w:val="009E205B"/>
    <w:rsid w:val="009E2A0B"/>
    <w:rsid w:val="009E2E39"/>
    <w:rsid w:val="009E3371"/>
    <w:rsid w:val="009E33CF"/>
    <w:rsid w:val="009E345A"/>
    <w:rsid w:val="009E35D3"/>
    <w:rsid w:val="009E3C68"/>
    <w:rsid w:val="009E3C6D"/>
    <w:rsid w:val="009E4881"/>
    <w:rsid w:val="009E5104"/>
    <w:rsid w:val="009E54E9"/>
    <w:rsid w:val="009E5544"/>
    <w:rsid w:val="009E5629"/>
    <w:rsid w:val="009E588A"/>
    <w:rsid w:val="009E58B4"/>
    <w:rsid w:val="009E59D8"/>
    <w:rsid w:val="009E5A86"/>
    <w:rsid w:val="009E5F64"/>
    <w:rsid w:val="009E664F"/>
    <w:rsid w:val="009E6B13"/>
    <w:rsid w:val="009E6B36"/>
    <w:rsid w:val="009E7C90"/>
    <w:rsid w:val="009F03AA"/>
    <w:rsid w:val="009F075A"/>
    <w:rsid w:val="009F1094"/>
    <w:rsid w:val="009F1206"/>
    <w:rsid w:val="009F12AA"/>
    <w:rsid w:val="009F15DA"/>
    <w:rsid w:val="009F1695"/>
    <w:rsid w:val="009F18B2"/>
    <w:rsid w:val="009F1CE7"/>
    <w:rsid w:val="009F2881"/>
    <w:rsid w:val="009F289D"/>
    <w:rsid w:val="009F2A23"/>
    <w:rsid w:val="009F2F9D"/>
    <w:rsid w:val="009F354A"/>
    <w:rsid w:val="009F3872"/>
    <w:rsid w:val="009F39D1"/>
    <w:rsid w:val="009F3EB4"/>
    <w:rsid w:val="009F4831"/>
    <w:rsid w:val="009F48BE"/>
    <w:rsid w:val="009F499E"/>
    <w:rsid w:val="009F4FEC"/>
    <w:rsid w:val="009F5033"/>
    <w:rsid w:val="009F5338"/>
    <w:rsid w:val="009F5CEF"/>
    <w:rsid w:val="009F61D7"/>
    <w:rsid w:val="009F67AD"/>
    <w:rsid w:val="009F69FD"/>
    <w:rsid w:val="009F6A7B"/>
    <w:rsid w:val="009F7083"/>
    <w:rsid w:val="009F79BD"/>
    <w:rsid w:val="009F7F49"/>
    <w:rsid w:val="00A004E7"/>
    <w:rsid w:val="00A00536"/>
    <w:rsid w:val="00A00553"/>
    <w:rsid w:val="00A00705"/>
    <w:rsid w:val="00A00AA7"/>
    <w:rsid w:val="00A018C0"/>
    <w:rsid w:val="00A01905"/>
    <w:rsid w:val="00A019F7"/>
    <w:rsid w:val="00A022F6"/>
    <w:rsid w:val="00A0265C"/>
    <w:rsid w:val="00A02833"/>
    <w:rsid w:val="00A02927"/>
    <w:rsid w:val="00A02CAD"/>
    <w:rsid w:val="00A02FE8"/>
    <w:rsid w:val="00A0379C"/>
    <w:rsid w:val="00A03ACA"/>
    <w:rsid w:val="00A03B29"/>
    <w:rsid w:val="00A03B55"/>
    <w:rsid w:val="00A03C65"/>
    <w:rsid w:val="00A03D80"/>
    <w:rsid w:val="00A03EB2"/>
    <w:rsid w:val="00A04553"/>
    <w:rsid w:val="00A04845"/>
    <w:rsid w:val="00A04904"/>
    <w:rsid w:val="00A0524E"/>
    <w:rsid w:val="00A05442"/>
    <w:rsid w:val="00A055AD"/>
    <w:rsid w:val="00A056A9"/>
    <w:rsid w:val="00A05E37"/>
    <w:rsid w:val="00A06169"/>
    <w:rsid w:val="00A062DB"/>
    <w:rsid w:val="00A06B15"/>
    <w:rsid w:val="00A06E72"/>
    <w:rsid w:val="00A06FC1"/>
    <w:rsid w:val="00A070A2"/>
    <w:rsid w:val="00A07825"/>
    <w:rsid w:val="00A103D0"/>
    <w:rsid w:val="00A10434"/>
    <w:rsid w:val="00A10781"/>
    <w:rsid w:val="00A10D40"/>
    <w:rsid w:val="00A10F58"/>
    <w:rsid w:val="00A1129B"/>
    <w:rsid w:val="00A115C9"/>
    <w:rsid w:val="00A11613"/>
    <w:rsid w:val="00A1170C"/>
    <w:rsid w:val="00A118D9"/>
    <w:rsid w:val="00A11CA3"/>
    <w:rsid w:val="00A11D4C"/>
    <w:rsid w:val="00A11E5C"/>
    <w:rsid w:val="00A11FB4"/>
    <w:rsid w:val="00A1225C"/>
    <w:rsid w:val="00A126F4"/>
    <w:rsid w:val="00A12809"/>
    <w:rsid w:val="00A12A30"/>
    <w:rsid w:val="00A12DA3"/>
    <w:rsid w:val="00A12E1E"/>
    <w:rsid w:val="00A133EE"/>
    <w:rsid w:val="00A13684"/>
    <w:rsid w:val="00A136EF"/>
    <w:rsid w:val="00A137C2"/>
    <w:rsid w:val="00A13A1F"/>
    <w:rsid w:val="00A13CE0"/>
    <w:rsid w:val="00A14283"/>
    <w:rsid w:val="00A14898"/>
    <w:rsid w:val="00A148C6"/>
    <w:rsid w:val="00A14BDF"/>
    <w:rsid w:val="00A14E19"/>
    <w:rsid w:val="00A14FD0"/>
    <w:rsid w:val="00A15471"/>
    <w:rsid w:val="00A154B4"/>
    <w:rsid w:val="00A15B47"/>
    <w:rsid w:val="00A16414"/>
    <w:rsid w:val="00A1666A"/>
    <w:rsid w:val="00A1676B"/>
    <w:rsid w:val="00A16971"/>
    <w:rsid w:val="00A16E0D"/>
    <w:rsid w:val="00A1770F"/>
    <w:rsid w:val="00A178B2"/>
    <w:rsid w:val="00A1796D"/>
    <w:rsid w:val="00A17AE3"/>
    <w:rsid w:val="00A20EFD"/>
    <w:rsid w:val="00A214FB"/>
    <w:rsid w:val="00A21FBD"/>
    <w:rsid w:val="00A2205C"/>
    <w:rsid w:val="00A22CA3"/>
    <w:rsid w:val="00A230A8"/>
    <w:rsid w:val="00A233FF"/>
    <w:rsid w:val="00A23CBE"/>
    <w:rsid w:val="00A23DCA"/>
    <w:rsid w:val="00A23E6D"/>
    <w:rsid w:val="00A24135"/>
    <w:rsid w:val="00A241A6"/>
    <w:rsid w:val="00A245D9"/>
    <w:rsid w:val="00A2465A"/>
    <w:rsid w:val="00A247A0"/>
    <w:rsid w:val="00A24AB3"/>
    <w:rsid w:val="00A24E11"/>
    <w:rsid w:val="00A24FBF"/>
    <w:rsid w:val="00A25415"/>
    <w:rsid w:val="00A2546C"/>
    <w:rsid w:val="00A25830"/>
    <w:rsid w:val="00A259F0"/>
    <w:rsid w:val="00A25BA5"/>
    <w:rsid w:val="00A26331"/>
    <w:rsid w:val="00A26E4C"/>
    <w:rsid w:val="00A270E9"/>
    <w:rsid w:val="00A276F4"/>
    <w:rsid w:val="00A278CA"/>
    <w:rsid w:val="00A27A33"/>
    <w:rsid w:val="00A27B8A"/>
    <w:rsid w:val="00A27CE4"/>
    <w:rsid w:val="00A30250"/>
    <w:rsid w:val="00A303F3"/>
    <w:rsid w:val="00A30578"/>
    <w:rsid w:val="00A30811"/>
    <w:rsid w:val="00A3098B"/>
    <w:rsid w:val="00A30EC1"/>
    <w:rsid w:val="00A31944"/>
    <w:rsid w:val="00A31C9F"/>
    <w:rsid w:val="00A31E1C"/>
    <w:rsid w:val="00A32059"/>
    <w:rsid w:val="00A32346"/>
    <w:rsid w:val="00A3279A"/>
    <w:rsid w:val="00A332A1"/>
    <w:rsid w:val="00A3355D"/>
    <w:rsid w:val="00A339C4"/>
    <w:rsid w:val="00A33DF1"/>
    <w:rsid w:val="00A33F1F"/>
    <w:rsid w:val="00A3425D"/>
    <w:rsid w:val="00A349FA"/>
    <w:rsid w:val="00A34C1A"/>
    <w:rsid w:val="00A354EE"/>
    <w:rsid w:val="00A355D1"/>
    <w:rsid w:val="00A35DA6"/>
    <w:rsid w:val="00A36D3E"/>
    <w:rsid w:val="00A36F7C"/>
    <w:rsid w:val="00A376E0"/>
    <w:rsid w:val="00A377B0"/>
    <w:rsid w:val="00A37E80"/>
    <w:rsid w:val="00A40303"/>
    <w:rsid w:val="00A4037F"/>
    <w:rsid w:val="00A40542"/>
    <w:rsid w:val="00A406AE"/>
    <w:rsid w:val="00A40B43"/>
    <w:rsid w:val="00A40B44"/>
    <w:rsid w:val="00A40BAE"/>
    <w:rsid w:val="00A40F4E"/>
    <w:rsid w:val="00A4138C"/>
    <w:rsid w:val="00A41F0F"/>
    <w:rsid w:val="00A420E6"/>
    <w:rsid w:val="00A4240E"/>
    <w:rsid w:val="00A42C95"/>
    <w:rsid w:val="00A42F2D"/>
    <w:rsid w:val="00A43A49"/>
    <w:rsid w:val="00A43DC9"/>
    <w:rsid w:val="00A442DD"/>
    <w:rsid w:val="00A44CC1"/>
    <w:rsid w:val="00A44E13"/>
    <w:rsid w:val="00A45090"/>
    <w:rsid w:val="00A45772"/>
    <w:rsid w:val="00A45B6F"/>
    <w:rsid w:val="00A45F7E"/>
    <w:rsid w:val="00A4625A"/>
    <w:rsid w:val="00A4635E"/>
    <w:rsid w:val="00A46680"/>
    <w:rsid w:val="00A46A00"/>
    <w:rsid w:val="00A46BD2"/>
    <w:rsid w:val="00A46DAB"/>
    <w:rsid w:val="00A472FD"/>
    <w:rsid w:val="00A474A6"/>
    <w:rsid w:val="00A47B1C"/>
    <w:rsid w:val="00A47D8F"/>
    <w:rsid w:val="00A47D9B"/>
    <w:rsid w:val="00A500C9"/>
    <w:rsid w:val="00A501D1"/>
    <w:rsid w:val="00A50241"/>
    <w:rsid w:val="00A5066B"/>
    <w:rsid w:val="00A50AC6"/>
    <w:rsid w:val="00A50CB5"/>
    <w:rsid w:val="00A50CC0"/>
    <w:rsid w:val="00A50F23"/>
    <w:rsid w:val="00A51145"/>
    <w:rsid w:val="00A51607"/>
    <w:rsid w:val="00A51E76"/>
    <w:rsid w:val="00A51F7D"/>
    <w:rsid w:val="00A524F6"/>
    <w:rsid w:val="00A52819"/>
    <w:rsid w:val="00A52849"/>
    <w:rsid w:val="00A52F50"/>
    <w:rsid w:val="00A531AE"/>
    <w:rsid w:val="00A5323E"/>
    <w:rsid w:val="00A533EE"/>
    <w:rsid w:val="00A5340C"/>
    <w:rsid w:val="00A53737"/>
    <w:rsid w:val="00A53E2D"/>
    <w:rsid w:val="00A53EB8"/>
    <w:rsid w:val="00A54241"/>
    <w:rsid w:val="00A542D1"/>
    <w:rsid w:val="00A54418"/>
    <w:rsid w:val="00A54BF2"/>
    <w:rsid w:val="00A54E46"/>
    <w:rsid w:val="00A54EC9"/>
    <w:rsid w:val="00A55AA0"/>
    <w:rsid w:val="00A55E8D"/>
    <w:rsid w:val="00A55F4F"/>
    <w:rsid w:val="00A5604E"/>
    <w:rsid w:val="00A56344"/>
    <w:rsid w:val="00A56444"/>
    <w:rsid w:val="00A56542"/>
    <w:rsid w:val="00A56549"/>
    <w:rsid w:val="00A56DEF"/>
    <w:rsid w:val="00A5763A"/>
    <w:rsid w:val="00A578E0"/>
    <w:rsid w:val="00A6025A"/>
    <w:rsid w:val="00A606D6"/>
    <w:rsid w:val="00A6081B"/>
    <w:rsid w:val="00A608AD"/>
    <w:rsid w:val="00A60E21"/>
    <w:rsid w:val="00A61106"/>
    <w:rsid w:val="00A61366"/>
    <w:rsid w:val="00A615A7"/>
    <w:rsid w:val="00A615DC"/>
    <w:rsid w:val="00A618FD"/>
    <w:rsid w:val="00A61A0E"/>
    <w:rsid w:val="00A61D0E"/>
    <w:rsid w:val="00A61E51"/>
    <w:rsid w:val="00A61FF1"/>
    <w:rsid w:val="00A6221A"/>
    <w:rsid w:val="00A62608"/>
    <w:rsid w:val="00A629D1"/>
    <w:rsid w:val="00A62BAF"/>
    <w:rsid w:val="00A63F49"/>
    <w:rsid w:val="00A6402E"/>
    <w:rsid w:val="00A64145"/>
    <w:rsid w:val="00A64ACD"/>
    <w:rsid w:val="00A64E23"/>
    <w:rsid w:val="00A65423"/>
    <w:rsid w:val="00A65622"/>
    <w:rsid w:val="00A656DC"/>
    <w:rsid w:val="00A6589E"/>
    <w:rsid w:val="00A66314"/>
    <w:rsid w:val="00A66410"/>
    <w:rsid w:val="00A66412"/>
    <w:rsid w:val="00A66B7B"/>
    <w:rsid w:val="00A66BBA"/>
    <w:rsid w:val="00A66C41"/>
    <w:rsid w:val="00A6776C"/>
    <w:rsid w:val="00A67BBA"/>
    <w:rsid w:val="00A67D15"/>
    <w:rsid w:val="00A70A28"/>
    <w:rsid w:val="00A70A98"/>
    <w:rsid w:val="00A70D52"/>
    <w:rsid w:val="00A71459"/>
    <w:rsid w:val="00A71533"/>
    <w:rsid w:val="00A7157F"/>
    <w:rsid w:val="00A71664"/>
    <w:rsid w:val="00A71760"/>
    <w:rsid w:val="00A71A8A"/>
    <w:rsid w:val="00A723BD"/>
    <w:rsid w:val="00A72A9E"/>
    <w:rsid w:val="00A72CE6"/>
    <w:rsid w:val="00A730A7"/>
    <w:rsid w:val="00A758AC"/>
    <w:rsid w:val="00A75D29"/>
    <w:rsid w:val="00A75E50"/>
    <w:rsid w:val="00A76212"/>
    <w:rsid w:val="00A766A7"/>
    <w:rsid w:val="00A76B66"/>
    <w:rsid w:val="00A773EA"/>
    <w:rsid w:val="00A779ED"/>
    <w:rsid w:val="00A77CA5"/>
    <w:rsid w:val="00A77FC0"/>
    <w:rsid w:val="00A77FFC"/>
    <w:rsid w:val="00A802F6"/>
    <w:rsid w:val="00A80C57"/>
    <w:rsid w:val="00A81081"/>
    <w:rsid w:val="00A810AC"/>
    <w:rsid w:val="00A81302"/>
    <w:rsid w:val="00A81893"/>
    <w:rsid w:val="00A81973"/>
    <w:rsid w:val="00A81F1D"/>
    <w:rsid w:val="00A823FE"/>
    <w:rsid w:val="00A82589"/>
    <w:rsid w:val="00A82A07"/>
    <w:rsid w:val="00A832D6"/>
    <w:rsid w:val="00A837F5"/>
    <w:rsid w:val="00A83DD4"/>
    <w:rsid w:val="00A83E57"/>
    <w:rsid w:val="00A84632"/>
    <w:rsid w:val="00A84740"/>
    <w:rsid w:val="00A848F4"/>
    <w:rsid w:val="00A84E9D"/>
    <w:rsid w:val="00A84EA2"/>
    <w:rsid w:val="00A854CA"/>
    <w:rsid w:val="00A85EEB"/>
    <w:rsid w:val="00A86A53"/>
    <w:rsid w:val="00A86E5E"/>
    <w:rsid w:val="00A86F1C"/>
    <w:rsid w:val="00A86FD9"/>
    <w:rsid w:val="00A8718A"/>
    <w:rsid w:val="00A87FEB"/>
    <w:rsid w:val="00A905F0"/>
    <w:rsid w:val="00A90931"/>
    <w:rsid w:val="00A90D56"/>
    <w:rsid w:val="00A913D9"/>
    <w:rsid w:val="00A917F9"/>
    <w:rsid w:val="00A91E6D"/>
    <w:rsid w:val="00A92210"/>
    <w:rsid w:val="00A9390E"/>
    <w:rsid w:val="00A93CE2"/>
    <w:rsid w:val="00A940E7"/>
    <w:rsid w:val="00A941BE"/>
    <w:rsid w:val="00A9473E"/>
    <w:rsid w:val="00A94DA5"/>
    <w:rsid w:val="00A951D3"/>
    <w:rsid w:val="00A9531F"/>
    <w:rsid w:val="00A9561E"/>
    <w:rsid w:val="00A95696"/>
    <w:rsid w:val="00A959A4"/>
    <w:rsid w:val="00A95DFF"/>
    <w:rsid w:val="00A960AE"/>
    <w:rsid w:val="00A96222"/>
    <w:rsid w:val="00A96BBD"/>
    <w:rsid w:val="00A96DBE"/>
    <w:rsid w:val="00A9711A"/>
    <w:rsid w:val="00A975D2"/>
    <w:rsid w:val="00A97609"/>
    <w:rsid w:val="00A97B65"/>
    <w:rsid w:val="00AA0340"/>
    <w:rsid w:val="00AA0892"/>
    <w:rsid w:val="00AA09C3"/>
    <w:rsid w:val="00AA0B44"/>
    <w:rsid w:val="00AA117F"/>
    <w:rsid w:val="00AA1666"/>
    <w:rsid w:val="00AA1708"/>
    <w:rsid w:val="00AA179C"/>
    <w:rsid w:val="00AA19F1"/>
    <w:rsid w:val="00AA1A84"/>
    <w:rsid w:val="00AA1C24"/>
    <w:rsid w:val="00AA1C8E"/>
    <w:rsid w:val="00AA1E58"/>
    <w:rsid w:val="00AA22EE"/>
    <w:rsid w:val="00AA232F"/>
    <w:rsid w:val="00AA246E"/>
    <w:rsid w:val="00AA24C7"/>
    <w:rsid w:val="00AA2537"/>
    <w:rsid w:val="00AA2AC6"/>
    <w:rsid w:val="00AA30A1"/>
    <w:rsid w:val="00AA35C0"/>
    <w:rsid w:val="00AA3846"/>
    <w:rsid w:val="00AA38DC"/>
    <w:rsid w:val="00AA3937"/>
    <w:rsid w:val="00AA3A27"/>
    <w:rsid w:val="00AA3AEB"/>
    <w:rsid w:val="00AA400D"/>
    <w:rsid w:val="00AA4B97"/>
    <w:rsid w:val="00AA5030"/>
    <w:rsid w:val="00AA50F4"/>
    <w:rsid w:val="00AA5CF8"/>
    <w:rsid w:val="00AA5E25"/>
    <w:rsid w:val="00AA6037"/>
    <w:rsid w:val="00AA60D9"/>
    <w:rsid w:val="00AA614C"/>
    <w:rsid w:val="00AA62D3"/>
    <w:rsid w:val="00AA6597"/>
    <w:rsid w:val="00AA6860"/>
    <w:rsid w:val="00AA6ABA"/>
    <w:rsid w:val="00AA6F48"/>
    <w:rsid w:val="00AA6FD2"/>
    <w:rsid w:val="00AA73B3"/>
    <w:rsid w:val="00AA755E"/>
    <w:rsid w:val="00AA7E16"/>
    <w:rsid w:val="00AB0734"/>
    <w:rsid w:val="00AB099C"/>
    <w:rsid w:val="00AB0E9D"/>
    <w:rsid w:val="00AB0F27"/>
    <w:rsid w:val="00AB1009"/>
    <w:rsid w:val="00AB1053"/>
    <w:rsid w:val="00AB13C0"/>
    <w:rsid w:val="00AB159B"/>
    <w:rsid w:val="00AB1B46"/>
    <w:rsid w:val="00AB1F05"/>
    <w:rsid w:val="00AB2048"/>
    <w:rsid w:val="00AB244C"/>
    <w:rsid w:val="00AB2B66"/>
    <w:rsid w:val="00AB2DAA"/>
    <w:rsid w:val="00AB2EEB"/>
    <w:rsid w:val="00AB30D1"/>
    <w:rsid w:val="00AB3310"/>
    <w:rsid w:val="00AB38B7"/>
    <w:rsid w:val="00AB4222"/>
    <w:rsid w:val="00AB45BD"/>
    <w:rsid w:val="00AB46F9"/>
    <w:rsid w:val="00AB490D"/>
    <w:rsid w:val="00AB4934"/>
    <w:rsid w:val="00AB4A41"/>
    <w:rsid w:val="00AB4D97"/>
    <w:rsid w:val="00AB4EF8"/>
    <w:rsid w:val="00AB4F7E"/>
    <w:rsid w:val="00AB512C"/>
    <w:rsid w:val="00AB5450"/>
    <w:rsid w:val="00AB5520"/>
    <w:rsid w:val="00AB5B3A"/>
    <w:rsid w:val="00AB6073"/>
    <w:rsid w:val="00AB61E3"/>
    <w:rsid w:val="00AB662F"/>
    <w:rsid w:val="00AB691A"/>
    <w:rsid w:val="00AB6BA9"/>
    <w:rsid w:val="00AB7870"/>
    <w:rsid w:val="00AC0379"/>
    <w:rsid w:val="00AC08B7"/>
    <w:rsid w:val="00AC0947"/>
    <w:rsid w:val="00AC0B8C"/>
    <w:rsid w:val="00AC1425"/>
    <w:rsid w:val="00AC16FA"/>
    <w:rsid w:val="00AC1A04"/>
    <w:rsid w:val="00AC2400"/>
    <w:rsid w:val="00AC2803"/>
    <w:rsid w:val="00AC2828"/>
    <w:rsid w:val="00AC2C7D"/>
    <w:rsid w:val="00AC2EAF"/>
    <w:rsid w:val="00AC313E"/>
    <w:rsid w:val="00AC320F"/>
    <w:rsid w:val="00AC35FD"/>
    <w:rsid w:val="00AC3CDD"/>
    <w:rsid w:val="00AC40DC"/>
    <w:rsid w:val="00AC432B"/>
    <w:rsid w:val="00AC48EB"/>
    <w:rsid w:val="00AC4C18"/>
    <w:rsid w:val="00AC510D"/>
    <w:rsid w:val="00AC51E4"/>
    <w:rsid w:val="00AC573E"/>
    <w:rsid w:val="00AC62A2"/>
    <w:rsid w:val="00AC64D6"/>
    <w:rsid w:val="00AC6507"/>
    <w:rsid w:val="00AC7000"/>
    <w:rsid w:val="00AC71CB"/>
    <w:rsid w:val="00AC7531"/>
    <w:rsid w:val="00AC772B"/>
    <w:rsid w:val="00AC7A41"/>
    <w:rsid w:val="00AC7C8C"/>
    <w:rsid w:val="00AC7F84"/>
    <w:rsid w:val="00AD0564"/>
    <w:rsid w:val="00AD0748"/>
    <w:rsid w:val="00AD095C"/>
    <w:rsid w:val="00AD0DDF"/>
    <w:rsid w:val="00AD119E"/>
    <w:rsid w:val="00AD153B"/>
    <w:rsid w:val="00AD188C"/>
    <w:rsid w:val="00AD192F"/>
    <w:rsid w:val="00AD1998"/>
    <w:rsid w:val="00AD1CFF"/>
    <w:rsid w:val="00AD1DD7"/>
    <w:rsid w:val="00AD26A4"/>
    <w:rsid w:val="00AD2C93"/>
    <w:rsid w:val="00AD2D43"/>
    <w:rsid w:val="00AD2E27"/>
    <w:rsid w:val="00AD2FB4"/>
    <w:rsid w:val="00AD398C"/>
    <w:rsid w:val="00AD3BD2"/>
    <w:rsid w:val="00AD44D6"/>
    <w:rsid w:val="00AD4A78"/>
    <w:rsid w:val="00AD4CAE"/>
    <w:rsid w:val="00AD4DF7"/>
    <w:rsid w:val="00AD4F5D"/>
    <w:rsid w:val="00AD51CA"/>
    <w:rsid w:val="00AD5642"/>
    <w:rsid w:val="00AD5A38"/>
    <w:rsid w:val="00AD6458"/>
    <w:rsid w:val="00AD673F"/>
    <w:rsid w:val="00AD6D6B"/>
    <w:rsid w:val="00AD7214"/>
    <w:rsid w:val="00AD75A4"/>
    <w:rsid w:val="00AD7F8D"/>
    <w:rsid w:val="00AE02F3"/>
    <w:rsid w:val="00AE0D98"/>
    <w:rsid w:val="00AE0FC5"/>
    <w:rsid w:val="00AE111F"/>
    <w:rsid w:val="00AE1957"/>
    <w:rsid w:val="00AE19D3"/>
    <w:rsid w:val="00AE1A7A"/>
    <w:rsid w:val="00AE20FE"/>
    <w:rsid w:val="00AE23E1"/>
    <w:rsid w:val="00AE2745"/>
    <w:rsid w:val="00AE2A22"/>
    <w:rsid w:val="00AE2CEF"/>
    <w:rsid w:val="00AE2F42"/>
    <w:rsid w:val="00AE381B"/>
    <w:rsid w:val="00AE3A88"/>
    <w:rsid w:val="00AE4117"/>
    <w:rsid w:val="00AE4273"/>
    <w:rsid w:val="00AE42C5"/>
    <w:rsid w:val="00AE478C"/>
    <w:rsid w:val="00AE4805"/>
    <w:rsid w:val="00AE53D3"/>
    <w:rsid w:val="00AE5825"/>
    <w:rsid w:val="00AE5A9B"/>
    <w:rsid w:val="00AE5E51"/>
    <w:rsid w:val="00AE5EA6"/>
    <w:rsid w:val="00AE5F07"/>
    <w:rsid w:val="00AE618F"/>
    <w:rsid w:val="00AE6601"/>
    <w:rsid w:val="00AE7041"/>
    <w:rsid w:val="00AE70FF"/>
    <w:rsid w:val="00AE712A"/>
    <w:rsid w:val="00AE736D"/>
    <w:rsid w:val="00AE7552"/>
    <w:rsid w:val="00AE7597"/>
    <w:rsid w:val="00AE7862"/>
    <w:rsid w:val="00AE789F"/>
    <w:rsid w:val="00AE78FA"/>
    <w:rsid w:val="00AE7B69"/>
    <w:rsid w:val="00AE7DBE"/>
    <w:rsid w:val="00AE7EFB"/>
    <w:rsid w:val="00AF00AD"/>
    <w:rsid w:val="00AF03F2"/>
    <w:rsid w:val="00AF0D58"/>
    <w:rsid w:val="00AF115A"/>
    <w:rsid w:val="00AF1220"/>
    <w:rsid w:val="00AF1871"/>
    <w:rsid w:val="00AF1E92"/>
    <w:rsid w:val="00AF201B"/>
    <w:rsid w:val="00AF21EE"/>
    <w:rsid w:val="00AF2288"/>
    <w:rsid w:val="00AF29BF"/>
    <w:rsid w:val="00AF2B32"/>
    <w:rsid w:val="00AF313E"/>
    <w:rsid w:val="00AF32E4"/>
    <w:rsid w:val="00AF339D"/>
    <w:rsid w:val="00AF35B1"/>
    <w:rsid w:val="00AF3B23"/>
    <w:rsid w:val="00AF3D69"/>
    <w:rsid w:val="00AF3E0D"/>
    <w:rsid w:val="00AF3E7E"/>
    <w:rsid w:val="00AF4128"/>
    <w:rsid w:val="00AF458B"/>
    <w:rsid w:val="00AF495A"/>
    <w:rsid w:val="00AF4A46"/>
    <w:rsid w:val="00AF4CA5"/>
    <w:rsid w:val="00AF5134"/>
    <w:rsid w:val="00AF516F"/>
    <w:rsid w:val="00AF5FDA"/>
    <w:rsid w:val="00AF6222"/>
    <w:rsid w:val="00AF677D"/>
    <w:rsid w:val="00AF6797"/>
    <w:rsid w:val="00AF6A1C"/>
    <w:rsid w:val="00AF6D18"/>
    <w:rsid w:val="00AF6D78"/>
    <w:rsid w:val="00AF713B"/>
    <w:rsid w:val="00AF7159"/>
    <w:rsid w:val="00AF7B61"/>
    <w:rsid w:val="00AF7F86"/>
    <w:rsid w:val="00B00176"/>
    <w:rsid w:val="00B00382"/>
    <w:rsid w:val="00B0074C"/>
    <w:rsid w:val="00B00A3B"/>
    <w:rsid w:val="00B00AB0"/>
    <w:rsid w:val="00B010FD"/>
    <w:rsid w:val="00B01181"/>
    <w:rsid w:val="00B01B12"/>
    <w:rsid w:val="00B01B3D"/>
    <w:rsid w:val="00B0219B"/>
    <w:rsid w:val="00B023EB"/>
    <w:rsid w:val="00B0279C"/>
    <w:rsid w:val="00B029BA"/>
    <w:rsid w:val="00B02A9F"/>
    <w:rsid w:val="00B02D56"/>
    <w:rsid w:val="00B03470"/>
    <w:rsid w:val="00B035C9"/>
    <w:rsid w:val="00B0386A"/>
    <w:rsid w:val="00B03993"/>
    <w:rsid w:val="00B03A0C"/>
    <w:rsid w:val="00B03B75"/>
    <w:rsid w:val="00B03BBA"/>
    <w:rsid w:val="00B03C3C"/>
    <w:rsid w:val="00B04562"/>
    <w:rsid w:val="00B047E4"/>
    <w:rsid w:val="00B04A8A"/>
    <w:rsid w:val="00B051E0"/>
    <w:rsid w:val="00B05B5D"/>
    <w:rsid w:val="00B064A8"/>
    <w:rsid w:val="00B068FE"/>
    <w:rsid w:val="00B072C3"/>
    <w:rsid w:val="00B076DD"/>
    <w:rsid w:val="00B102DA"/>
    <w:rsid w:val="00B108D1"/>
    <w:rsid w:val="00B10A6E"/>
    <w:rsid w:val="00B10D02"/>
    <w:rsid w:val="00B1100E"/>
    <w:rsid w:val="00B1110F"/>
    <w:rsid w:val="00B11144"/>
    <w:rsid w:val="00B113C0"/>
    <w:rsid w:val="00B11DA2"/>
    <w:rsid w:val="00B120F9"/>
    <w:rsid w:val="00B12EB6"/>
    <w:rsid w:val="00B13023"/>
    <w:rsid w:val="00B13212"/>
    <w:rsid w:val="00B13B4A"/>
    <w:rsid w:val="00B13D49"/>
    <w:rsid w:val="00B1434D"/>
    <w:rsid w:val="00B143DA"/>
    <w:rsid w:val="00B14501"/>
    <w:rsid w:val="00B1470D"/>
    <w:rsid w:val="00B14785"/>
    <w:rsid w:val="00B1483C"/>
    <w:rsid w:val="00B14BCE"/>
    <w:rsid w:val="00B14C51"/>
    <w:rsid w:val="00B1521C"/>
    <w:rsid w:val="00B15531"/>
    <w:rsid w:val="00B1573A"/>
    <w:rsid w:val="00B1586F"/>
    <w:rsid w:val="00B15881"/>
    <w:rsid w:val="00B15971"/>
    <w:rsid w:val="00B15BEE"/>
    <w:rsid w:val="00B1767C"/>
    <w:rsid w:val="00B17D7F"/>
    <w:rsid w:val="00B17D90"/>
    <w:rsid w:val="00B201EF"/>
    <w:rsid w:val="00B20E24"/>
    <w:rsid w:val="00B2109F"/>
    <w:rsid w:val="00B21314"/>
    <w:rsid w:val="00B21BD3"/>
    <w:rsid w:val="00B21DE8"/>
    <w:rsid w:val="00B21FF7"/>
    <w:rsid w:val="00B22D09"/>
    <w:rsid w:val="00B22E2E"/>
    <w:rsid w:val="00B230BA"/>
    <w:rsid w:val="00B234ED"/>
    <w:rsid w:val="00B23650"/>
    <w:rsid w:val="00B24565"/>
    <w:rsid w:val="00B2496B"/>
    <w:rsid w:val="00B24AAC"/>
    <w:rsid w:val="00B24B54"/>
    <w:rsid w:val="00B24B5E"/>
    <w:rsid w:val="00B24F73"/>
    <w:rsid w:val="00B255CA"/>
    <w:rsid w:val="00B259EF"/>
    <w:rsid w:val="00B25AB1"/>
    <w:rsid w:val="00B25AF0"/>
    <w:rsid w:val="00B25F0B"/>
    <w:rsid w:val="00B26123"/>
    <w:rsid w:val="00B2627F"/>
    <w:rsid w:val="00B26687"/>
    <w:rsid w:val="00B26E85"/>
    <w:rsid w:val="00B26F54"/>
    <w:rsid w:val="00B26F89"/>
    <w:rsid w:val="00B271A3"/>
    <w:rsid w:val="00B27969"/>
    <w:rsid w:val="00B27C1B"/>
    <w:rsid w:val="00B27F48"/>
    <w:rsid w:val="00B302A7"/>
    <w:rsid w:val="00B30584"/>
    <w:rsid w:val="00B3064A"/>
    <w:rsid w:val="00B30704"/>
    <w:rsid w:val="00B30871"/>
    <w:rsid w:val="00B30C0A"/>
    <w:rsid w:val="00B313BE"/>
    <w:rsid w:val="00B314CD"/>
    <w:rsid w:val="00B31830"/>
    <w:rsid w:val="00B32B70"/>
    <w:rsid w:val="00B32F66"/>
    <w:rsid w:val="00B32FCA"/>
    <w:rsid w:val="00B33133"/>
    <w:rsid w:val="00B33955"/>
    <w:rsid w:val="00B33C6B"/>
    <w:rsid w:val="00B33E20"/>
    <w:rsid w:val="00B33E42"/>
    <w:rsid w:val="00B33E53"/>
    <w:rsid w:val="00B35077"/>
    <w:rsid w:val="00B35267"/>
    <w:rsid w:val="00B35421"/>
    <w:rsid w:val="00B355BD"/>
    <w:rsid w:val="00B3571B"/>
    <w:rsid w:val="00B35838"/>
    <w:rsid w:val="00B35BC0"/>
    <w:rsid w:val="00B36537"/>
    <w:rsid w:val="00B36610"/>
    <w:rsid w:val="00B36668"/>
    <w:rsid w:val="00B3668B"/>
    <w:rsid w:val="00B3675C"/>
    <w:rsid w:val="00B36C35"/>
    <w:rsid w:val="00B378CD"/>
    <w:rsid w:val="00B3799D"/>
    <w:rsid w:val="00B37C4A"/>
    <w:rsid w:val="00B37FFA"/>
    <w:rsid w:val="00B37FFC"/>
    <w:rsid w:val="00B40AC7"/>
    <w:rsid w:val="00B40E89"/>
    <w:rsid w:val="00B41244"/>
    <w:rsid w:val="00B4137F"/>
    <w:rsid w:val="00B4162C"/>
    <w:rsid w:val="00B419F2"/>
    <w:rsid w:val="00B41F14"/>
    <w:rsid w:val="00B4293B"/>
    <w:rsid w:val="00B42D3E"/>
    <w:rsid w:val="00B43140"/>
    <w:rsid w:val="00B43434"/>
    <w:rsid w:val="00B4379A"/>
    <w:rsid w:val="00B43DF6"/>
    <w:rsid w:val="00B43F9B"/>
    <w:rsid w:val="00B440B9"/>
    <w:rsid w:val="00B44127"/>
    <w:rsid w:val="00B4413B"/>
    <w:rsid w:val="00B445D0"/>
    <w:rsid w:val="00B4468F"/>
    <w:rsid w:val="00B452E9"/>
    <w:rsid w:val="00B454CF"/>
    <w:rsid w:val="00B45511"/>
    <w:rsid w:val="00B455C4"/>
    <w:rsid w:val="00B45C6C"/>
    <w:rsid w:val="00B45EB4"/>
    <w:rsid w:val="00B460E0"/>
    <w:rsid w:val="00B4631B"/>
    <w:rsid w:val="00B46DE7"/>
    <w:rsid w:val="00B46FE4"/>
    <w:rsid w:val="00B47191"/>
    <w:rsid w:val="00B477C4"/>
    <w:rsid w:val="00B50213"/>
    <w:rsid w:val="00B50CEA"/>
    <w:rsid w:val="00B513C0"/>
    <w:rsid w:val="00B517A8"/>
    <w:rsid w:val="00B51CA8"/>
    <w:rsid w:val="00B51F29"/>
    <w:rsid w:val="00B520DB"/>
    <w:rsid w:val="00B520F1"/>
    <w:rsid w:val="00B52154"/>
    <w:rsid w:val="00B521F9"/>
    <w:rsid w:val="00B52B3E"/>
    <w:rsid w:val="00B52BB1"/>
    <w:rsid w:val="00B53082"/>
    <w:rsid w:val="00B531C9"/>
    <w:rsid w:val="00B5377D"/>
    <w:rsid w:val="00B5390F"/>
    <w:rsid w:val="00B549B9"/>
    <w:rsid w:val="00B54F55"/>
    <w:rsid w:val="00B54F90"/>
    <w:rsid w:val="00B5502C"/>
    <w:rsid w:val="00B55431"/>
    <w:rsid w:val="00B55D80"/>
    <w:rsid w:val="00B55E0D"/>
    <w:rsid w:val="00B56742"/>
    <w:rsid w:val="00B568B5"/>
    <w:rsid w:val="00B56A0D"/>
    <w:rsid w:val="00B56A36"/>
    <w:rsid w:val="00B56B18"/>
    <w:rsid w:val="00B56C62"/>
    <w:rsid w:val="00B570AB"/>
    <w:rsid w:val="00B57624"/>
    <w:rsid w:val="00B57CC7"/>
    <w:rsid w:val="00B57E15"/>
    <w:rsid w:val="00B606B7"/>
    <w:rsid w:val="00B6090A"/>
    <w:rsid w:val="00B60B36"/>
    <w:rsid w:val="00B60FD8"/>
    <w:rsid w:val="00B61589"/>
    <w:rsid w:val="00B6176E"/>
    <w:rsid w:val="00B619EF"/>
    <w:rsid w:val="00B61AEE"/>
    <w:rsid w:val="00B61FB2"/>
    <w:rsid w:val="00B6270E"/>
    <w:rsid w:val="00B628B0"/>
    <w:rsid w:val="00B629CA"/>
    <w:rsid w:val="00B62C0F"/>
    <w:rsid w:val="00B635A6"/>
    <w:rsid w:val="00B6379A"/>
    <w:rsid w:val="00B63D42"/>
    <w:rsid w:val="00B63DF3"/>
    <w:rsid w:val="00B646F1"/>
    <w:rsid w:val="00B64C46"/>
    <w:rsid w:val="00B65664"/>
    <w:rsid w:val="00B65A2C"/>
    <w:rsid w:val="00B65D60"/>
    <w:rsid w:val="00B6631E"/>
    <w:rsid w:val="00B667B3"/>
    <w:rsid w:val="00B669A5"/>
    <w:rsid w:val="00B66D06"/>
    <w:rsid w:val="00B67274"/>
    <w:rsid w:val="00B674E0"/>
    <w:rsid w:val="00B676F4"/>
    <w:rsid w:val="00B6785B"/>
    <w:rsid w:val="00B67BAE"/>
    <w:rsid w:val="00B67BB2"/>
    <w:rsid w:val="00B67CB2"/>
    <w:rsid w:val="00B67FC6"/>
    <w:rsid w:val="00B704CC"/>
    <w:rsid w:val="00B704F3"/>
    <w:rsid w:val="00B7062B"/>
    <w:rsid w:val="00B70842"/>
    <w:rsid w:val="00B70A95"/>
    <w:rsid w:val="00B711E8"/>
    <w:rsid w:val="00B717AF"/>
    <w:rsid w:val="00B722F8"/>
    <w:rsid w:val="00B72582"/>
    <w:rsid w:val="00B72AE0"/>
    <w:rsid w:val="00B72DBE"/>
    <w:rsid w:val="00B73815"/>
    <w:rsid w:val="00B73A59"/>
    <w:rsid w:val="00B74144"/>
    <w:rsid w:val="00B745A0"/>
    <w:rsid w:val="00B749FC"/>
    <w:rsid w:val="00B7504F"/>
    <w:rsid w:val="00B75235"/>
    <w:rsid w:val="00B75481"/>
    <w:rsid w:val="00B76036"/>
    <w:rsid w:val="00B765D8"/>
    <w:rsid w:val="00B76971"/>
    <w:rsid w:val="00B76A6C"/>
    <w:rsid w:val="00B76A75"/>
    <w:rsid w:val="00B76C54"/>
    <w:rsid w:val="00B76D49"/>
    <w:rsid w:val="00B77216"/>
    <w:rsid w:val="00B7730C"/>
    <w:rsid w:val="00B77346"/>
    <w:rsid w:val="00B775D0"/>
    <w:rsid w:val="00B77C03"/>
    <w:rsid w:val="00B77E4C"/>
    <w:rsid w:val="00B77F05"/>
    <w:rsid w:val="00B80052"/>
    <w:rsid w:val="00B80091"/>
    <w:rsid w:val="00B8049D"/>
    <w:rsid w:val="00B80530"/>
    <w:rsid w:val="00B805AF"/>
    <w:rsid w:val="00B80686"/>
    <w:rsid w:val="00B80831"/>
    <w:rsid w:val="00B809E7"/>
    <w:rsid w:val="00B80A8A"/>
    <w:rsid w:val="00B80CCE"/>
    <w:rsid w:val="00B819EC"/>
    <w:rsid w:val="00B82216"/>
    <w:rsid w:val="00B82A14"/>
    <w:rsid w:val="00B82D44"/>
    <w:rsid w:val="00B82D8F"/>
    <w:rsid w:val="00B8394B"/>
    <w:rsid w:val="00B83AF2"/>
    <w:rsid w:val="00B83EF1"/>
    <w:rsid w:val="00B8407C"/>
    <w:rsid w:val="00B8413C"/>
    <w:rsid w:val="00B84B7B"/>
    <w:rsid w:val="00B85145"/>
    <w:rsid w:val="00B855E3"/>
    <w:rsid w:val="00B85929"/>
    <w:rsid w:val="00B85962"/>
    <w:rsid w:val="00B85999"/>
    <w:rsid w:val="00B85B4E"/>
    <w:rsid w:val="00B85C96"/>
    <w:rsid w:val="00B86539"/>
    <w:rsid w:val="00B86677"/>
    <w:rsid w:val="00B8707D"/>
    <w:rsid w:val="00B87407"/>
    <w:rsid w:val="00B87C73"/>
    <w:rsid w:val="00B90035"/>
    <w:rsid w:val="00B900AC"/>
    <w:rsid w:val="00B9011A"/>
    <w:rsid w:val="00B90306"/>
    <w:rsid w:val="00B90682"/>
    <w:rsid w:val="00B90E7A"/>
    <w:rsid w:val="00B91166"/>
    <w:rsid w:val="00B9146F"/>
    <w:rsid w:val="00B92191"/>
    <w:rsid w:val="00B92269"/>
    <w:rsid w:val="00B922E7"/>
    <w:rsid w:val="00B9251A"/>
    <w:rsid w:val="00B9254E"/>
    <w:rsid w:val="00B93112"/>
    <w:rsid w:val="00B933B1"/>
    <w:rsid w:val="00B93A3D"/>
    <w:rsid w:val="00B93E26"/>
    <w:rsid w:val="00B94009"/>
    <w:rsid w:val="00B9405B"/>
    <w:rsid w:val="00B94395"/>
    <w:rsid w:val="00B94408"/>
    <w:rsid w:val="00B9445F"/>
    <w:rsid w:val="00B94499"/>
    <w:rsid w:val="00B946A2"/>
    <w:rsid w:val="00B94A64"/>
    <w:rsid w:val="00B94DF3"/>
    <w:rsid w:val="00B94F23"/>
    <w:rsid w:val="00B95317"/>
    <w:rsid w:val="00B9538C"/>
    <w:rsid w:val="00B95441"/>
    <w:rsid w:val="00B954D7"/>
    <w:rsid w:val="00B95525"/>
    <w:rsid w:val="00B955CB"/>
    <w:rsid w:val="00B955D1"/>
    <w:rsid w:val="00B9562E"/>
    <w:rsid w:val="00B95866"/>
    <w:rsid w:val="00B95888"/>
    <w:rsid w:val="00B95DF1"/>
    <w:rsid w:val="00B95E20"/>
    <w:rsid w:val="00B95EA6"/>
    <w:rsid w:val="00B9655B"/>
    <w:rsid w:val="00B96E95"/>
    <w:rsid w:val="00B96EC8"/>
    <w:rsid w:val="00B9767A"/>
    <w:rsid w:val="00B97B87"/>
    <w:rsid w:val="00B97CEB"/>
    <w:rsid w:val="00B97D29"/>
    <w:rsid w:val="00B97D83"/>
    <w:rsid w:val="00B97DC8"/>
    <w:rsid w:val="00BA0442"/>
    <w:rsid w:val="00BA05B8"/>
    <w:rsid w:val="00BA0634"/>
    <w:rsid w:val="00BA06F3"/>
    <w:rsid w:val="00BA0921"/>
    <w:rsid w:val="00BA0B66"/>
    <w:rsid w:val="00BA1171"/>
    <w:rsid w:val="00BA1733"/>
    <w:rsid w:val="00BA1779"/>
    <w:rsid w:val="00BA1BE5"/>
    <w:rsid w:val="00BA1D0C"/>
    <w:rsid w:val="00BA20DF"/>
    <w:rsid w:val="00BA2301"/>
    <w:rsid w:val="00BA27EA"/>
    <w:rsid w:val="00BA2AF3"/>
    <w:rsid w:val="00BA318D"/>
    <w:rsid w:val="00BA324B"/>
    <w:rsid w:val="00BA3914"/>
    <w:rsid w:val="00BA3AFC"/>
    <w:rsid w:val="00BA3CFA"/>
    <w:rsid w:val="00BA3FE4"/>
    <w:rsid w:val="00BA3FED"/>
    <w:rsid w:val="00BA4041"/>
    <w:rsid w:val="00BA4425"/>
    <w:rsid w:val="00BA4625"/>
    <w:rsid w:val="00BA4BF8"/>
    <w:rsid w:val="00BA4E54"/>
    <w:rsid w:val="00BA4F17"/>
    <w:rsid w:val="00BA4FC8"/>
    <w:rsid w:val="00BA50E0"/>
    <w:rsid w:val="00BA52F9"/>
    <w:rsid w:val="00BA5480"/>
    <w:rsid w:val="00BA5B50"/>
    <w:rsid w:val="00BA5B63"/>
    <w:rsid w:val="00BA655C"/>
    <w:rsid w:val="00BA665B"/>
    <w:rsid w:val="00BA666C"/>
    <w:rsid w:val="00BA758C"/>
    <w:rsid w:val="00BA795B"/>
    <w:rsid w:val="00BA7A13"/>
    <w:rsid w:val="00BA7C0C"/>
    <w:rsid w:val="00BA7C42"/>
    <w:rsid w:val="00BB01D4"/>
    <w:rsid w:val="00BB0969"/>
    <w:rsid w:val="00BB0DCE"/>
    <w:rsid w:val="00BB0ED1"/>
    <w:rsid w:val="00BB1770"/>
    <w:rsid w:val="00BB1888"/>
    <w:rsid w:val="00BB1E83"/>
    <w:rsid w:val="00BB2C20"/>
    <w:rsid w:val="00BB2CBB"/>
    <w:rsid w:val="00BB2D98"/>
    <w:rsid w:val="00BB2FEF"/>
    <w:rsid w:val="00BB3177"/>
    <w:rsid w:val="00BB3220"/>
    <w:rsid w:val="00BB3371"/>
    <w:rsid w:val="00BB3C90"/>
    <w:rsid w:val="00BB3D82"/>
    <w:rsid w:val="00BB400B"/>
    <w:rsid w:val="00BB411F"/>
    <w:rsid w:val="00BB4786"/>
    <w:rsid w:val="00BB4B99"/>
    <w:rsid w:val="00BB5F2C"/>
    <w:rsid w:val="00BB68B0"/>
    <w:rsid w:val="00BB6FD4"/>
    <w:rsid w:val="00BB7940"/>
    <w:rsid w:val="00BB7B16"/>
    <w:rsid w:val="00BC030D"/>
    <w:rsid w:val="00BC03AC"/>
    <w:rsid w:val="00BC0497"/>
    <w:rsid w:val="00BC0957"/>
    <w:rsid w:val="00BC0B2F"/>
    <w:rsid w:val="00BC1D08"/>
    <w:rsid w:val="00BC1F2B"/>
    <w:rsid w:val="00BC25FB"/>
    <w:rsid w:val="00BC2896"/>
    <w:rsid w:val="00BC2AF7"/>
    <w:rsid w:val="00BC2B21"/>
    <w:rsid w:val="00BC2B55"/>
    <w:rsid w:val="00BC2C66"/>
    <w:rsid w:val="00BC308A"/>
    <w:rsid w:val="00BC3449"/>
    <w:rsid w:val="00BC35AF"/>
    <w:rsid w:val="00BC370A"/>
    <w:rsid w:val="00BC3949"/>
    <w:rsid w:val="00BC3F4B"/>
    <w:rsid w:val="00BC4037"/>
    <w:rsid w:val="00BC4084"/>
    <w:rsid w:val="00BC471D"/>
    <w:rsid w:val="00BC4A0A"/>
    <w:rsid w:val="00BC5FB9"/>
    <w:rsid w:val="00BC60B0"/>
    <w:rsid w:val="00BC6296"/>
    <w:rsid w:val="00BC6568"/>
    <w:rsid w:val="00BC6CFF"/>
    <w:rsid w:val="00BC6EA9"/>
    <w:rsid w:val="00BC6EB5"/>
    <w:rsid w:val="00BC7190"/>
    <w:rsid w:val="00BC738B"/>
    <w:rsid w:val="00BC7665"/>
    <w:rsid w:val="00BC779E"/>
    <w:rsid w:val="00BC794D"/>
    <w:rsid w:val="00BC7A50"/>
    <w:rsid w:val="00BC7F69"/>
    <w:rsid w:val="00BD078E"/>
    <w:rsid w:val="00BD08DE"/>
    <w:rsid w:val="00BD0983"/>
    <w:rsid w:val="00BD15AD"/>
    <w:rsid w:val="00BD15F9"/>
    <w:rsid w:val="00BD1A8F"/>
    <w:rsid w:val="00BD1FC6"/>
    <w:rsid w:val="00BD24B1"/>
    <w:rsid w:val="00BD288A"/>
    <w:rsid w:val="00BD2CED"/>
    <w:rsid w:val="00BD2D53"/>
    <w:rsid w:val="00BD3488"/>
    <w:rsid w:val="00BD36AA"/>
    <w:rsid w:val="00BD3B13"/>
    <w:rsid w:val="00BD3E7B"/>
    <w:rsid w:val="00BD4C4E"/>
    <w:rsid w:val="00BD50C6"/>
    <w:rsid w:val="00BD53D6"/>
    <w:rsid w:val="00BD6070"/>
    <w:rsid w:val="00BD63DE"/>
    <w:rsid w:val="00BD66AE"/>
    <w:rsid w:val="00BD676A"/>
    <w:rsid w:val="00BD6804"/>
    <w:rsid w:val="00BD6D29"/>
    <w:rsid w:val="00BD6E25"/>
    <w:rsid w:val="00BD7401"/>
    <w:rsid w:val="00BD79D1"/>
    <w:rsid w:val="00BE01C8"/>
    <w:rsid w:val="00BE039F"/>
    <w:rsid w:val="00BE0A41"/>
    <w:rsid w:val="00BE0C16"/>
    <w:rsid w:val="00BE1268"/>
    <w:rsid w:val="00BE135D"/>
    <w:rsid w:val="00BE13B6"/>
    <w:rsid w:val="00BE22FB"/>
    <w:rsid w:val="00BE28B4"/>
    <w:rsid w:val="00BE2E49"/>
    <w:rsid w:val="00BE3353"/>
    <w:rsid w:val="00BE44C5"/>
    <w:rsid w:val="00BE48AE"/>
    <w:rsid w:val="00BE4C12"/>
    <w:rsid w:val="00BE4D2F"/>
    <w:rsid w:val="00BE4EC5"/>
    <w:rsid w:val="00BE58A8"/>
    <w:rsid w:val="00BE5C94"/>
    <w:rsid w:val="00BE5FF5"/>
    <w:rsid w:val="00BE6252"/>
    <w:rsid w:val="00BE67EB"/>
    <w:rsid w:val="00BE6AC0"/>
    <w:rsid w:val="00BE6E86"/>
    <w:rsid w:val="00BE734D"/>
    <w:rsid w:val="00BE75DA"/>
    <w:rsid w:val="00BE78F2"/>
    <w:rsid w:val="00BE79B3"/>
    <w:rsid w:val="00BE79EA"/>
    <w:rsid w:val="00BE7B3E"/>
    <w:rsid w:val="00BF064E"/>
    <w:rsid w:val="00BF07A5"/>
    <w:rsid w:val="00BF08A2"/>
    <w:rsid w:val="00BF0B0D"/>
    <w:rsid w:val="00BF0DDB"/>
    <w:rsid w:val="00BF0FF5"/>
    <w:rsid w:val="00BF1949"/>
    <w:rsid w:val="00BF1C9B"/>
    <w:rsid w:val="00BF1E15"/>
    <w:rsid w:val="00BF207E"/>
    <w:rsid w:val="00BF256B"/>
    <w:rsid w:val="00BF264A"/>
    <w:rsid w:val="00BF2830"/>
    <w:rsid w:val="00BF2C00"/>
    <w:rsid w:val="00BF2C4F"/>
    <w:rsid w:val="00BF2C61"/>
    <w:rsid w:val="00BF315E"/>
    <w:rsid w:val="00BF3187"/>
    <w:rsid w:val="00BF359A"/>
    <w:rsid w:val="00BF3986"/>
    <w:rsid w:val="00BF3A44"/>
    <w:rsid w:val="00BF3D76"/>
    <w:rsid w:val="00BF3EF7"/>
    <w:rsid w:val="00BF3F2E"/>
    <w:rsid w:val="00BF402F"/>
    <w:rsid w:val="00BF4293"/>
    <w:rsid w:val="00BF42A4"/>
    <w:rsid w:val="00BF4300"/>
    <w:rsid w:val="00BF4640"/>
    <w:rsid w:val="00BF479F"/>
    <w:rsid w:val="00BF488B"/>
    <w:rsid w:val="00BF4A3B"/>
    <w:rsid w:val="00BF4F69"/>
    <w:rsid w:val="00BF5601"/>
    <w:rsid w:val="00BF5848"/>
    <w:rsid w:val="00BF5933"/>
    <w:rsid w:val="00BF5952"/>
    <w:rsid w:val="00BF5A3B"/>
    <w:rsid w:val="00BF6057"/>
    <w:rsid w:val="00BF61B2"/>
    <w:rsid w:val="00BF63F2"/>
    <w:rsid w:val="00BF6D71"/>
    <w:rsid w:val="00BF6E2F"/>
    <w:rsid w:val="00BF72CB"/>
    <w:rsid w:val="00BF73DA"/>
    <w:rsid w:val="00BF7446"/>
    <w:rsid w:val="00BF794F"/>
    <w:rsid w:val="00BF7C5E"/>
    <w:rsid w:val="00BF7D5F"/>
    <w:rsid w:val="00BF7E17"/>
    <w:rsid w:val="00C00618"/>
    <w:rsid w:val="00C00A00"/>
    <w:rsid w:val="00C00E2E"/>
    <w:rsid w:val="00C013AC"/>
    <w:rsid w:val="00C01D54"/>
    <w:rsid w:val="00C0265D"/>
    <w:rsid w:val="00C028F6"/>
    <w:rsid w:val="00C02B6B"/>
    <w:rsid w:val="00C03083"/>
    <w:rsid w:val="00C031C5"/>
    <w:rsid w:val="00C032EC"/>
    <w:rsid w:val="00C033AE"/>
    <w:rsid w:val="00C035A6"/>
    <w:rsid w:val="00C035CF"/>
    <w:rsid w:val="00C036E6"/>
    <w:rsid w:val="00C03941"/>
    <w:rsid w:val="00C04A86"/>
    <w:rsid w:val="00C04B9B"/>
    <w:rsid w:val="00C04CF0"/>
    <w:rsid w:val="00C04EF7"/>
    <w:rsid w:val="00C0560A"/>
    <w:rsid w:val="00C05D21"/>
    <w:rsid w:val="00C05F4D"/>
    <w:rsid w:val="00C06779"/>
    <w:rsid w:val="00C06B26"/>
    <w:rsid w:val="00C06FFF"/>
    <w:rsid w:val="00C0731A"/>
    <w:rsid w:val="00C07862"/>
    <w:rsid w:val="00C07C55"/>
    <w:rsid w:val="00C1017F"/>
    <w:rsid w:val="00C1041F"/>
    <w:rsid w:val="00C10584"/>
    <w:rsid w:val="00C1083C"/>
    <w:rsid w:val="00C1110F"/>
    <w:rsid w:val="00C11698"/>
    <w:rsid w:val="00C11EC9"/>
    <w:rsid w:val="00C123B3"/>
    <w:rsid w:val="00C1247E"/>
    <w:rsid w:val="00C12DB8"/>
    <w:rsid w:val="00C12EAF"/>
    <w:rsid w:val="00C13C66"/>
    <w:rsid w:val="00C140CC"/>
    <w:rsid w:val="00C143C3"/>
    <w:rsid w:val="00C144D4"/>
    <w:rsid w:val="00C14537"/>
    <w:rsid w:val="00C1460B"/>
    <w:rsid w:val="00C14758"/>
    <w:rsid w:val="00C147B7"/>
    <w:rsid w:val="00C147E7"/>
    <w:rsid w:val="00C1486C"/>
    <w:rsid w:val="00C14ABA"/>
    <w:rsid w:val="00C14B0D"/>
    <w:rsid w:val="00C15140"/>
    <w:rsid w:val="00C1539A"/>
    <w:rsid w:val="00C15BCD"/>
    <w:rsid w:val="00C15CC3"/>
    <w:rsid w:val="00C15DCD"/>
    <w:rsid w:val="00C16318"/>
    <w:rsid w:val="00C163EE"/>
    <w:rsid w:val="00C16592"/>
    <w:rsid w:val="00C16664"/>
    <w:rsid w:val="00C17072"/>
    <w:rsid w:val="00C1721D"/>
    <w:rsid w:val="00C1750F"/>
    <w:rsid w:val="00C1752E"/>
    <w:rsid w:val="00C176AF"/>
    <w:rsid w:val="00C176C9"/>
    <w:rsid w:val="00C177BA"/>
    <w:rsid w:val="00C1788F"/>
    <w:rsid w:val="00C17B5C"/>
    <w:rsid w:val="00C17DFB"/>
    <w:rsid w:val="00C17E6E"/>
    <w:rsid w:val="00C20200"/>
    <w:rsid w:val="00C2032E"/>
    <w:rsid w:val="00C2045C"/>
    <w:rsid w:val="00C2058B"/>
    <w:rsid w:val="00C20591"/>
    <w:rsid w:val="00C207AC"/>
    <w:rsid w:val="00C20B04"/>
    <w:rsid w:val="00C20C7B"/>
    <w:rsid w:val="00C20DBD"/>
    <w:rsid w:val="00C212B9"/>
    <w:rsid w:val="00C213FD"/>
    <w:rsid w:val="00C219EF"/>
    <w:rsid w:val="00C21F56"/>
    <w:rsid w:val="00C222B5"/>
    <w:rsid w:val="00C22363"/>
    <w:rsid w:val="00C224B2"/>
    <w:rsid w:val="00C22697"/>
    <w:rsid w:val="00C22888"/>
    <w:rsid w:val="00C22B8E"/>
    <w:rsid w:val="00C22C36"/>
    <w:rsid w:val="00C23361"/>
    <w:rsid w:val="00C23366"/>
    <w:rsid w:val="00C23B29"/>
    <w:rsid w:val="00C24584"/>
    <w:rsid w:val="00C24591"/>
    <w:rsid w:val="00C2479E"/>
    <w:rsid w:val="00C2486C"/>
    <w:rsid w:val="00C24A0C"/>
    <w:rsid w:val="00C24BFC"/>
    <w:rsid w:val="00C25914"/>
    <w:rsid w:val="00C25CD3"/>
    <w:rsid w:val="00C261D3"/>
    <w:rsid w:val="00C26229"/>
    <w:rsid w:val="00C26663"/>
    <w:rsid w:val="00C268A2"/>
    <w:rsid w:val="00C26A66"/>
    <w:rsid w:val="00C27386"/>
    <w:rsid w:val="00C273D4"/>
    <w:rsid w:val="00C27776"/>
    <w:rsid w:val="00C277BA"/>
    <w:rsid w:val="00C27FA4"/>
    <w:rsid w:val="00C3006B"/>
    <w:rsid w:val="00C302F1"/>
    <w:rsid w:val="00C30364"/>
    <w:rsid w:val="00C30475"/>
    <w:rsid w:val="00C3057D"/>
    <w:rsid w:val="00C306A6"/>
    <w:rsid w:val="00C309E9"/>
    <w:rsid w:val="00C30B91"/>
    <w:rsid w:val="00C31129"/>
    <w:rsid w:val="00C314DF"/>
    <w:rsid w:val="00C31ABF"/>
    <w:rsid w:val="00C32196"/>
    <w:rsid w:val="00C324A5"/>
    <w:rsid w:val="00C327ED"/>
    <w:rsid w:val="00C32863"/>
    <w:rsid w:val="00C32936"/>
    <w:rsid w:val="00C329FD"/>
    <w:rsid w:val="00C32F43"/>
    <w:rsid w:val="00C33513"/>
    <w:rsid w:val="00C3378A"/>
    <w:rsid w:val="00C3409B"/>
    <w:rsid w:val="00C344C0"/>
    <w:rsid w:val="00C34702"/>
    <w:rsid w:val="00C34E7F"/>
    <w:rsid w:val="00C351BB"/>
    <w:rsid w:val="00C354CB"/>
    <w:rsid w:val="00C355A1"/>
    <w:rsid w:val="00C358AB"/>
    <w:rsid w:val="00C35D75"/>
    <w:rsid w:val="00C35EA9"/>
    <w:rsid w:val="00C36646"/>
    <w:rsid w:val="00C3664B"/>
    <w:rsid w:val="00C36801"/>
    <w:rsid w:val="00C36A28"/>
    <w:rsid w:val="00C36BBC"/>
    <w:rsid w:val="00C36E23"/>
    <w:rsid w:val="00C373A1"/>
    <w:rsid w:val="00C37E15"/>
    <w:rsid w:val="00C40922"/>
    <w:rsid w:val="00C4097B"/>
    <w:rsid w:val="00C40B10"/>
    <w:rsid w:val="00C40D9F"/>
    <w:rsid w:val="00C412E3"/>
    <w:rsid w:val="00C41A2C"/>
    <w:rsid w:val="00C41BFC"/>
    <w:rsid w:val="00C41F34"/>
    <w:rsid w:val="00C42792"/>
    <w:rsid w:val="00C42F25"/>
    <w:rsid w:val="00C4318D"/>
    <w:rsid w:val="00C4328D"/>
    <w:rsid w:val="00C43933"/>
    <w:rsid w:val="00C440A1"/>
    <w:rsid w:val="00C44369"/>
    <w:rsid w:val="00C44549"/>
    <w:rsid w:val="00C44B4E"/>
    <w:rsid w:val="00C44ED0"/>
    <w:rsid w:val="00C45883"/>
    <w:rsid w:val="00C45970"/>
    <w:rsid w:val="00C45AB8"/>
    <w:rsid w:val="00C45B0F"/>
    <w:rsid w:val="00C45C62"/>
    <w:rsid w:val="00C45CB3"/>
    <w:rsid w:val="00C46775"/>
    <w:rsid w:val="00C46939"/>
    <w:rsid w:val="00C46F57"/>
    <w:rsid w:val="00C47646"/>
    <w:rsid w:val="00C47647"/>
    <w:rsid w:val="00C477CE"/>
    <w:rsid w:val="00C47A31"/>
    <w:rsid w:val="00C47C64"/>
    <w:rsid w:val="00C47E78"/>
    <w:rsid w:val="00C5013B"/>
    <w:rsid w:val="00C5035B"/>
    <w:rsid w:val="00C503D3"/>
    <w:rsid w:val="00C504B1"/>
    <w:rsid w:val="00C5079E"/>
    <w:rsid w:val="00C509FD"/>
    <w:rsid w:val="00C50A37"/>
    <w:rsid w:val="00C50EE5"/>
    <w:rsid w:val="00C50F2B"/>
    <w:rsid w:val="00C514CA"/>
    <w:rsid w:val="00C5155F"/>
    <w:rsid w:val="00C515EA"/>
    <w:rsid w:val="00C51728"/>
    <w:rsid w:val="00C51EBB"/>
    <w:rsid w:val="00C52095"/>
    <w:rsid w:val="00C527FC"/>
    <w:rsid w:val="00C52923"/>
    <w:rsid w:val="00C52AD4"/>
    <w:rsid w:val="00C539C5"/>
    <w:rsid w:val="00C53CC6"/>
    <w:rsid w:val="00C53F49"/>
    <w:rsid w:val="00C54652"/>
    <w:rsid w:val="00C54DC0"/>
    <w:rsid w:val="00C551D5"/>
    <w:rsid w:val="00C5537C"/>
    <w:rsid w:val="00C56014"/>
    <w:rsid w:val="00C56F41"/>
    <w:rsid w:val="00C5717B"/>
    <w:rsid w:val="00C5727F"/>
    <w:rsid w:val="00C57ED5"/>
    <w:rsid w:val="00C600E6"/>
    <w:rsid w:val="00C603D8"/>
    <w:rsid w:val="00C604DE"/>
    <w:rsid w:val="00C606BA"/>
    <w:rsid w:val="00C60ADA"/>
    <w:rsid w:val="00C611AA"/>
    <w:rsid w:val="00C6146F"/>
    <w:rsid w:val="00C61A76"/>
    <w:rsid w:val="00C61C29"/>
    <w:rsid w:val="00C61F62"/>
    <w:rsid w:val="00C6211F"/>
    <w:rsid w:val="00C623DC"/>
    <w:rsid w:val="00C62606"/>
    <w:rsid w:val="00C6281B"/>
    <w:rsid w:val="00C62F22"/>
    <w:rsid w:val="00C6310E"/>
    <w:rsid w:val="00C633F6"/>
    <w:rsid w:val="00C6349A"/>
    <w:rsid w:val="00C63CBF"/>
    <w:rsid w:val="00C63D30"/>
    <w:rsid w:val="00C63DD7"/>
    <w:rsid w:val="00C6402E"/>
    <w:rsid w:val="00C64164"/>
    <w:rsid w:val="00C64883"/>
    <w:rsid w:val="00C64A22"/>
    <w:rsid w:val="00C64DE6"/>
    <w:rsid w:val="00C65700"/>
    <w:rsid w:val="00C6577F"/>
    <w:rsid w:val="00C66096"/>
    <w:rsid w:val="00C66377"/>
    <w:rsid w:val="00C66C4D"/>
    <w:rsid w:val="00C67293"/>
    <w:rsid w:val="00C672F0"/>
    <w:rsid w:val="00C673C6"/>
    <w:rsid w:val="00C678D1"/>
    <w:rsid w:val="00C67A35"/>
    <w:rsid w:val="00C67B3F"/>
    <w:rsid w:val="00C67FC0"/>
    <w:rsid w:val="00C701D8"/>
    <w:rsid w:val="00C7093A"/>
    <w:rsid w:val="00C70F47"/>
    <w:rsid w:val="00C714FD"/>
    <w:rsid w:val="00C7196D"/>
    <w:rsid w:val="00C71C49"/>
    <w:rsid w:val="00C72047"/>
    <w:rsid w:val="00C723C7"/>
    <w:rsid w:val="00C72463"/>
    <w:rsid w:val="00C724CE"/>
    <w:rsid w:val="00C72769"/>
    <w:rsid w:val="00C7323D"/>
    <w:rsid w:val="00C73442"/>
    <w:rsid w:val="00C737AF"/>
    <w:rsid w:val="00C73B9D"/>
    <w:rsid w:val="00C7446D"/>
    <w:rsid w:val="00C74684"/>
    <w:rsid w:val="00C746E6"/>
    <w:rsid w:val="00C74864"/>
    <w:rsid w:val="00C75292"/>
    <w:rsid w:val="00C75A40"/>
    <w:rsid w:val="00C75E10"/>
    <w:rsid w:val="00C76607"/>
    <w:rsid w:val="00C767C0"/>
    <w:rsid w:val="00C76B58"/>
    <w:rsid w:val="00C76F4D"/>
    <w:rsid w:val="00C76FA5"/>
    <w:rsid w:val="00C77687"/>
    <w:rsid w:val="00C77C22"/>
    <w:rsid w:val="00C77E51"/>
    <w:rsid w:val="00C80773"/>
    <w:rsid w:val="00C809A8"/>
    <w:rsid w:val="00C81522"/>
    <w:rsid w:val="00C81B8D"/>
    <w:rsid w:val="00C81BA0"/>
    <w:rsid w:val="00C81CA5"/>
    <w:rsid w:val="00C822F9"/>
    <w:rsid w:val="00C823CA"/>
    <w:rsid w:val="00C82695"/>
    <w:rsid w:val="00C827AB"/>
    <w:rsid w:val="00C82B40"/>
    <w:rsid w:val="00C82BBF"/>
    <w:rsid w:val="00C82C68"/>
    <w:rsid w:val="00C82F42"/>
    <w:rsid w:val="00C83DA8"/>
    <w:rsid w:val="00C84078"/>
    <w:rsid w:val="00C845BD"/>
    <w:rsid w:val="00C84647"/>
    <w:rsid w:val="00C84655"/>
    <w:rsid w:val="00C8488E"/>
    <w:rsid w:val="00C84AF6"/>
    <w:rsid w:val="00C84BD4"/>
    <w:rsid w:val="00C85093"/>
    <w:rsid w:val="00C85222"/>
    <w:rsid w:val="00C8532B"/>
    <w:rsid w:val="00C8565A"/>
    <w:rsid w:val="00C85722"/>
    <w:rsid w:val="00C8599D"/>
    <w:rsid w:val="00C85A4C"/>
    <w:rsid w:val="00C85BC3"/>
    <w:rsid w:val="00C85D2E"/>
    <w:rsid w:val="00C86050"/>
    <w:rsid w:val="00C862BC"/>
    <w:rsid w:val="00C86FD8"/>
    <w:rsid w:val="00C8729D"/>
    <w:rsid w:val="00C872FD"/>
    <w:rsid w:val="00C876E5"/>
    <w:rsid w:val="00C87806"/>
    <w:rsid w:val="00C87884"/>
    <w:rsid w:val="00C87C8D"/>
    <w:rsid w:val="00C87FF3"/>
    <w:rsid w:val="00C903DF"/>
    <w:rsid w:val="00C90B2D"/>
    <w:rsid w:val="00C9153F"/>
    <w:rsid w:val="00C9167E"/>
    <w:rsid w:val="00C91691"/>
    <w:rsid w:val="00C92439"/>
    <w:rsid w:val="00C92843"/>
    <w:rsid w:val="00C928A7"/>
    <w:rsid w:val="00C929CF"/>
    <w:rsid w:val="00C92D65"/>
    <w:rsid w:val="00C9355B"/>
    <w:rsid w:val="00C9386A"/>
    <w:rsid w:val="00C93989"/>
    <w:rsid w:val="00C93CEB"/>
    <w:rsid w:val="00C93F5F"/>
    <w:rsid w:val="00C93FA9"/>
    <w:rsid w:val="00C94162"/>
    <w:rsid w:val="00C94B1D"/>
    <w:rsid w:val="00C94C86"/>
    <w:rsid w:val="00C94F53"/>
    <w:rsid w:val="00C94F84"/>
    <w:rsid w:val="00C952E5"/>
    <w:rsid w:val="00C954D0"/>
    <w:rsid w:val="00C959AB"/>
    <w:rsid w:val="00C95E0A"/>
    <w:rsid w:val="00C96A81"/>
    <w:rsid w:val="00C96B52"/>
    <w:rsid w:val="00C9725C"/>
    <w:rsid w:val="00C9759E"/>
    <w:rsid w:val="00C97E2A"/>
    <w:rsid w:val="00CA0374"/>
    <w:rsid w:val="00CA04FA"/>
    <w:rsid w:val="00CA0C46"/>
    <w:rsid w:val="00CA1071"/>
    <w:rsid w:val="00CA1299"/>
    <w:rsid w:val="00CA15FC"/>
    <w:rsid w:val="00CA20AB"/>
    <w:rsid w:val="00CA24A2"/>
    <w:rsid w:val="00CA2807"/>
    <w:rsid w:val="00CA28B9"/>
    <w:rsid w:val="00CA3091"/>
    <w:rsid w:val="00CA3174"/>
    <w:rsid w:val="00CA3974"/>
    <w:rsid w:val="00CA3A52"/>
    <w:rsid w:val="00CA3B48"/>
    <w:rsid w:val="00CA3D6B"/>
    <w:rsid w:val="00CA441A"/>
    <w:rsid w:val="00CA47A8"/>
    <w:rsid w:val="00CA4AC6"/>
    <w:rsid w:val="00CA4E17"/>
    <w:rsid w:val="00CA51BC"/>
    <w:rsid w:val="00CA526E"/>
    <w:rsid w:val="00CA52DC"/>
    <w:rsid w:val="00CA5B54"/>
    <w:rsid w:val="00CA5FD3"/>
    <w:rsid w:val="00CA608C"/>
    <w:rsid w:val="00CA614F"/>
    <w:rsid w:val="00CA6BAC"/>
    <w:rsid w:val="00CA7150"/>
    <w:rsid w:val="00CA7798"/>
    <w:rsid w:val="00CA7A1D"/>
    <w:rsid w:val="00CB01EB"/>
    <w:rsid w:val="00CB08A2"/>
    <w:rsid w:val="00CB0C00"/>
    <w:rsid w:val="00CB1526"/>
    <w:rsid w:val="00CB177F"/>
    <w:rsid w:val="00CB1BA3"/>
    <w:rsid w:val="00CB1C1C"/>
    <w:rsid w:val="00CB1F18"/>
    <w:rsid w:val="00CB1F28"/>
    <w:rsid w:val="00CB2175"/>
    <w:rsid w:val="00CB25CC"/>
    <w:rsid w:val="00CB2822"/>
    <w:rsid w:val="00CB3420"/>
    <w:rsid w:val="00CB3554"/>
    <w:rsid w:val="00CB361D"/>
    <w:rsid w:val="00CB389B"/>
    <w:rsid w:val="00CB398D"/>
    <w:rsid w:val="00CB3AF8"/>
    <w:rsid w:val="00CB3DEB"/>
    <w:rsid w:val="00CB3EE0"/>
    <w:rsid w:val="00CB429F"/>
    <w:rsid w:val="00CB4737"/>
    <w:rsid w:val="00CB4759"/>
    <w:rsid w:val="00CB47D6"/>
    <w:rsid w:val="00CB4D4C"/>
    <w:rsid w:val="00CB502B"/>
    <w:rsid w:val="00CB5A29"/>
    <w:rsid w:val="00CB61C6"/>
    <w:rsid w:val="00CB6231"/>
    <w:rsid w:val="00CB6264"/>
    <w:rsid w:val="00CB65EB"/>
    <w:rsid w:val="00CB6D20"/>
    <w:rsid w:val="00CB70A6"/>
    <w:rsid w:val="00CB7120"/>
    <w:rsid w:val="00CB7C75"/>
    <w:rsid w:val="00CC00C6"/>
    <w:rsid w:val="00CC0648"/>
    <w:rsid w:val="00CC0943"/>
    <w:rsid w:val="00CC0A5D"/>
    <w:rsid w:val="00CC0AD4"/>
    <w:rsid w:val="00CC0ADB"/>
    <w:rsid w:val="00CC0D0A"/>
    <w:rsid w:val="00CC1209"/>
    <w:rsid w:val="00CC1224"/>
    <w:rsid w:val="00CC199D"/>
    <w:rsid w:val="00CC19A4"/>
    <w:rsid w:val="00CC19D3"/>
    <w:rsid w:val="00CC1AAE"/>
    <w:rsid w:val="00CC1AF1"/>
    <w:rsid w:val="00CC1C88"/>
    <w:rsid w:val="00CC1D0A"/>
    <w:rsid w:val="00CC1EBC"/>
    <w:rsid w:val="00CC2074"/>
    <w:rsid w:val="00CC2250"/>
    <w:rsid w:val="00CC237C"/>
    <w:rsid w:val="00CC349A"/>
    <w:rsid w:val="00CC3A7B"/>
    <w:rsid w:val="00CC440B"/>
    <w:rsid w:val="00CC45E2"/>
    <w:rsid w:val="00CC4645"/>
    <w:rsid w:val="00CC4843"/>
    <w:rsid w:val="00CC4C75"/>
    <w:rsid w:val="00CC4CDD"/>
    <w:rsid w:val="00CC4FC4"/>
    <w:rsid w:val="00CC5127"/>
    <w:rsid w:val="00CC51B1"/>
    <w:rsid w:val="00CC51DC"/>
    <w:rsid w:val="00CC574C"/>
    <w:rsid w:val="00CC5C50"/>
    <w:rsid w:val="00CC5F20"/>
    <w:rsid w:val="00CC618F"/>
    <w:rsid w:val="00CC6901"/>
    <w:rsid w:val="00CC6AAB"/>
    <w:rsid w:val="00CC6CC5"/>
    <w:rsid w:val="00CC7137"/>
    <w:rsid w:val="00CC7369"/>
    <w:rsid w:val="00CC74E9"/>
    <w:rsid w:val="00CC779A"/>
    <w:rsid w:val="00CC77E0"/>
    <w:rsid w:val="00CD0121"/>
    <w:rsid w:val="00CD0176"/>
    <w:rsid w:val="00CD01B0"/>
    <w:rsid w:val="00CD052D"/>
    <w:rsid w:val="00CD0B0C"/>
    <w:rsid w:val="00CD0EB2"/>
    <w:rsid w:val="00CD17ED"/>
    <w:rsid w:val="00CD18C2"/>
    <w:rsid w:val="00CD1988"/>
    <w:rsid w:val="00CD198A"/>
    <w:rsid w:val="00CD1CA1"/>
    <w:rsid w:val="00CD1ECB"/>
    <w:rsid w:val="00CD2396"/>
    <w:rsid w:val="00CD26D5"/>
    <w:rsid w:val="00CD30F7"/>
    <w:rsid w:val="00CD326D"/>
    <w:rsid w:val="00CD3429"/>
    <w:rsid w:val="00CD38D7"/>
    <w:rsid w:val="00CD39DE"/>
    <w:rsid w:val="00CD3B50"/>
    <w:rsid w:val="00CD4DCE"/>
    <w:rsid w:val="00CD4DDF"/>
    <w:rsid w:val="00CD4E95"/>
    <w:rsid w:val="00CD52DA"/>
    <w:rsid w:val="00CD57F5"/>
    <w:rsid w:val="00CD5AF9"/>
    <w:rsid w:val="00CD5B6E"/>
    <w:rsid w:val="00CD60A9"/>
    <w:rsid w:val="00CD642F"/>
    <w:rsid w:val="00CD71A7"/>
    <w:rsid w:val="00CD71D5"/>
    <w:rsid w:val="00CD7239"/>
    <w:rsid w:val="00CD7503"/>
    <w:rsid w:val="00CD7B83"/>
    <w:rsid w:val="00CD7CC0"/>
    <w:rsid w:val="00CE0A02"/>
    <w:rsid w:val="00CE0CD0"/>
    <w:rsid w:val="00CE139F"/>
    <w:rsid w:val="00CE1691"/>
    <w:rsid w:val="00CE1DD7"/>
    <w:rsid w:val="00CE1E3D"/>
    <w:rsid w:val="00CE26A5"/>
    <w:rsid w:val="00CE29E4"/>
    <w:rsid w:val="00CE2B46"/>
    <w:rsid w:val="00CE2BD6"/>
    <w:rsid w:val="00CE33E7"/>
    <w:rsid w:val="00CE3C95"/>
    <w:rsid w:val="00CE3D25"/>
    <w:rsid w:val="00CE3F13"/>
    <w:rsid w:val="00CE3F42"/>
    <w:rsid w:val="00CE4026"/>
    <w:rsid w:val="00CE42B3"/>
    <w:rsid w:val="00CE4386"/>
    <w:rsid w:val="00CE4785"/>
    <w:rsid w:val="00CE4B39"/>
    <w:rsid w:val="00CE4C04"/>
    <w:rsid w:val="00CE5081"/>
    <w:rsid w:val="00CE50F7"/>
    <w:rsid w:val="00CE54CF"/>
    <w:rsid w:val="00CE5956"/>
    <w:rsid w:val="00CE5B4E"/>
    <w:rsid w:val="00CE5FEE"/>
    <w:rsid w:val="00CE61E4"/>
    <w:rsid w:val="00CE641A"/>
    <w:rsid w:val="00CE64B1"/>
    <w:rsid w:val="00CE67A6"/>
    <w:rsid w:val="00CE6BD0"/>
    <w:rsid w:val="00CE740C"/>
    <w:rsid w:val="00CE7716"/>
    <w:rsid w:val="00CF036A"/>
    <w:rsid w:val="00CF059B"/>
    <w:rsid w:val="00CF0C75"/>
    <w:rsid w:val="00CF0D96"/>
    <w:rsid w:val="00CF0DA3"/>
    <w:rsid w:val="00CF14DC"/>
    <w:rsid w:val="00CF1C66"/>
    <w:rsid w:val="00CF2102"/>
    <w:rsid w:val="00CF267A"/>
    <w:rsid w:val="00CF2879"/>
    <w:rsid w:val="00CF2A53"/>
    <w:rsid w:val="00CF2A7F"/>
    <w:rsid w:val="00CF2B37"/>
    <w:rsid w:val="00CF2DDA"/>
    <w:rsid w:val="00CF2F49"/>
    <w:rsid w:val="00CF3541"/>
    <w:rsid w:val="00CF39E1"/>
    <w:rsid w:val="00CF3C11"/>
    <w:rsid w:val="00CF3C33"/>
    <w:rsid w:val="00CF4AA6"/>
    <w:rsid w:val="00CF4B4C"/>
    <w:rsid w:val="00CF4C06"/>
    <w:rsid w:val="00CF4D7C"/>
    <w:rsid w:val="00CF584A"/>
    <w:rsid w:val="00CF599A"/>
    <w:rsid w:val="00CF59E5"/>
    <w:rsid w:val="00CF5A49"/>
    <w:rsid w:val="00CF5C10"/>
    <w:rsid w:val="00CF6305"/>
    <w:rsid w:val="00CF64C5"/>
    <w:rsid w:val="00CF6742"/>
    <w:rsid w:val="00CF68E9"/>
    <w:rsid w:val="00CF694C"/>
    <w:rsid w:val="00CF6A7E"/>
    <w:rsid w:val="00CF6C80"/>
    <w:rsid w:val="00CF6EBC"/>
    <w:rsid w:val="00CF70F0"/>
    <w:rsid w:val="00CF7658"/>
    <w:rsid w:val="00CF76AD"/>
    <w:rsid w:val="00CF772F"/>
    <w:rsid w:val="00CF78BF"/>
    <w:rsid w:val="00CF7D37"/>
    <w:rsid w:val="00D00226"/>
    <w:rsid w:val="00D00432"/>
    <w:rsid w:val="00D00BEC"/>
    <w:rsid w:val="00D00CA4"/>
    <w:rsid w:val="00D010A2"/>
    <w:rsid w:val="00D01318"/>
    <w:rsid w:val="00D015CE"/>
    <w:rsid w:val="00D019EF"/>
    <w:rsid w:val="00D01CC4"/>
    <w:rsid w:val="00D020A5"/>
    <w:rsid w:val="00D0212F"/>
    <w:rsid w:val="00D02190"/>
    <w:rsid w:val="00D021B0"/>
    <w:rsid w:val="00D027AB"/>
    <w:rsid w:val="00D02868"/>
    <w:rsid w:val="00D028CD"/>
    <w:rsid w:val="00D02D51"/>
    <w:rsid w:val="00D033E4"/>
    <w:rsid w:val="00D03943"/>
    <w:rsid w:val="00D04473"/>
    <w:rsid w:val="00D047A3"/>
    <w:rsid w:val="00D04B7A"/>
    <w:rsid w:val="00D053E0"/>
    <w:rsid w:val="00D05624"/>
    <w:rsid w:val="00D0614F"/>
    <w:rsid w:val="00D06606"/>
    <w:rsid w:val="00D06A3F"/>
    <w:rsid w:val="00D07197"/>
    <w:rsid w:val="00D071F4"/>
    <w:rsid w:val="00D074D1"/>
    <w:rsid w:val="00D076F3"/>
    <w:rsid w:val="00D07C7B"/>
    <w:rsid w:val="00D07E1A"/>
    <w:rsid w:val="00D10081"/>
    <w:rsid w:val="00D10379"/>
    <w:rsid w:val="00D10F91"/>
    <w:rsid w:val="00D10FE4"/>
    <w:rsid w:val="00D116E9"/>
    <w:rsid w:val="00D119B3"/>
    <w:rsid w:val="00D1231B"/>
    <w:rsid w:val="00D12671"/>
    <w:rsid w:val="00D131DB"/>
    <w:rsid w:val="00D13471"/>
    <w:rsid w:val="00D139E6"/>
    <w:rsid w:val="00D13C70"/>
    <w:rsid w:val="00D13D53"/>
    <w:rsid w:val="00D14096"/>
    <w:rsid w:val="00D141D0"/>
    <w:rsid w:val="00D14312"/>
    <w:rsid w:val="00D14B95"/>
    <w:rsid w:val="00D14C9A"/>
    <w:rsid w:val="00D14F5C"/>
    <w:rsid w:val="00D1502E"/>
    <w:rsid w:val="00D155D9"/>
    <w:rsid w:val="00D15628"/>
    <w:rsid w:val="00D158EC"/>
    <w:rsid w:val="00D1619A"/>
    <w:rsid w:val="00D161F3"/>
    <w:rsid w:val="00D16318"/>
    <w:rsid w:val="00D16449"/>
    <w:rsid w:val="00D1658C"/>
    <w:rsid w:val="00D16696"/>
    <w:rsid w:val="00D16A6D"/>
    <w:rsid w:val="00D16AF4"/>
    <w:rsid w:val="00D17335"/>
    <w:rsid w:val="00D1735C"/>
    <w:rsid w:val="00D173E7"/>
    <w:rsid w:val="00D1745B"/>
    <w:rsid w:val="00D1764B"/>
    <w:rsid w:val="00D176ED"/>
    <w:rsid w:val="00D17792"/>
    <w:rsid w:val="00D177ED"/>
    <w:rsid w:val="00D179F4"/>
    <w:rsid w:val="00D17D87"/>
    <w:rsid w:val="00D17F28"/>
    <w:rsid w:val="00D202DD"/>
    <w:rsid w:val="00D2049C"/>
    <w:rsid w:val="00D20F74"/>
    <w:rsid w:val="00D212FF"/>
    <w:rsid w:val="00D2163E"/>
    <w:rsid w:val="00D22400"/>
    <w:rsid w:val="00D2266E"/>
    <w:rsid w:val="00D22674"/>
    <w:rsid w:val="00D234D1"/>
    <w:rsid w:val="00D23557"/>
    <w:rsid w:val="00D237E8"/>
    <w:rsid w:val="00D23B5E"/>
    <w:rsid w:val="00D23BC9"/>
    <w:rsid w:val="00D23D64"/>
    <w:rsid w:val="00D23D76"/>
    <w:rsid w:val="00D245C4"/>
    <w:rsid w:val="00D24CB3"/>
    <w:rsid w:val="00D24F60"/>
    <w:rsid w:val="00D25A1C"/>
    <w:rsid w:val="00D25A6F"/>
    <w:rsid w:val="00D25AFB"/>
    <w:rsid w:val="00D25F3F"/>
    <w:rsid w:val="00D26923"/>
    <w:rsid w:val="00D26938"/>
    <w:rsid w:val="00D27105"/>
    <w:rsid w:val="00D273BA"/>
    <w:rsid w:val="00D27994"/>
    <w:rsid w:val="00D27B20"/>
    <w:rsid w:val="00D30397"/>
    <w:rsid w:val="00D305A1"/>
    <w:rsid w:val="00D30916"/>
    <w:rsid w:val="00D30BA0"/>
    <w:rsid w:val="00D30BEC"/>
    <w:rsid w:val="00D3111B"/>
    <w:rsid w:val="00D31256"/>
    <w:rsid w:val="00D318D9"/>
    <w:rsid w:val="00D3261C"/>
    <w:rsid w:val="00D3263F"/>
    <w:rsid w:val="00D328AF"/>
    <w:rsid w:val="00D334F1"/>
    <w:rsid w:val="00D33891"/>
    <w:rsid w:val="00D338D9"/>
    <w:rsid w:val="00D34887"/>
    <w:rsid w:val="00D34A62"/>
    <w:rsid w:val="00D34D83"/>
    <w:rsid w:val="00D34EF0"/>
    <w:rsid w:val="00D3532C"/>
    <w:rsid w:val="00D357A2"/>
    <w:rsid w:val="00D357C4"/>
    <w:rsid w:val="00D35BD4"/>
    <w:rsid w:val="00D35D48"/>
    <w:rsid w:val="00D35F50"/>
    <w:rsid w:val="00D36451"/>
    <w:rsid w:val="00D36A17"/>
    <w:rsid w:val="00D36CED"/>
    <w:rsid w:val="00D36D0D"/>
    <w:rsid w:val="00D37536"/>
    <w:rsid w:val="00D37640"/>
    <w:rsid w:val="00D37D46"/>
    <w:rsid w:val="00D37E86"/>
    <w:rsid w:val="00D407B1"/>
    <w:rsid w:val="00D409DE"/>
    <w:rsid w:val="00D411EB"/>
    <w:rsid w:val="00D41246"/>
    <w:rsid w:val="00D413A4"/>
    <w:rsid w:val="00D424F5"/>
    <w:rsid w:val="00D4250F"/>
    <w:rsid w:val="00D425DE"/>
    <w:rsid w:val="00D4265A"/>
    <w:rsid w:val="00D426C1"/>
    <w:rsid w:val="00D428E9"/>
    <w:rsid w:val="00D42D4F"/>
    <w:rsid w:val="00D42F8D"/>
    <w:rsid w:val="00D43285"/>
    <w:rsid w:val="00D43335"/>
    <w:rsid w:val="00D43854"/>
    <w:rsid w:val="00D43A1F"/>
    <w:rsid w:val="00D43D39"/>
    <w:rsid w:val="00D4412C"/>
    <w:rsid w:val="00D44293"/>
    <w:rsid w:val="00D4499E"/>
    <w:rsid w:val="00D44E6B"/>
    <w:rsid w:val="00D45569"/>
    <w:rsid w:val="00D45A6C"/>
    <w:rsid w:val="00D45CB4"/>
    <w:rsid w:val="00D45F27"/>
    <w:rsid w:val="00D4601F"/>
    <w:rsid w:val="00D4638D"/>
    <w:rsid w:val="00D468B2"/>
    <w:rsid w:val="00D47756"/>
    <w:rsid w:val="00D47AD5"/>
    <w:rsid w:val="00D47CA2"/>
    <w:rsid w:val="00D47DBB"/>
    <w:rsid w:val="00D50CE7"/>
    <w:rsid w:val="00D50EE4"/>
    <w:rsid w:val="00D50F10"/>
    <w:rsid w:val="00D510B1"/>
    <w:rsid w:val="00D514BF"/>
    <w:rsid w:val="00D51746"/>
    <w:rsid w:val="00D51C78"/>
    <w:rsid w:val="00D51E9B"/>
    <w:rsid w:val="00D526A4"/>
    <w:rsid w:val="00D5310C"/>
    <w:rsid w:val="00D53C3D"/>
    <w:rsid w:val="00D53C67"/>
    <w:rsid w:val="00D53D31"/>
    <w:rsid w:val="00D53F37"/>
    <w:rsid w:val="00D53F4E"/>
    <w:rsid w:val="00D5409D"/>
    <w:rsid w:val="00D5444F"/>
    <w:rsid w:val="00D54731"/>
    <w:rsid w:val="00D54AA3"/>
    <w:rsid w:val="00D54F44"/>
    <w:rsid w:val="00D5533C"/>
    <w:rsid w:val="00D557C9"/>
    <w:rsid w:val="00D56372"/>
    <w:rsid w:val="00D563FA"/>
    <w:rsid w:val="00D564BC"/>
    <w:rsid w:val="00D564C1"/>
    <w:rsid w:val="00D57177"/>
    <w:rsid w:val="00D57C0E"/>
    <w:rsid w:val="00D601EE"/>
    <w:rsid w:val="00D606B2"/>
    <w:rsid w:val="00D607D8"/>
    <w:rsid w:val="00D60A39"/>
    <w:rsid w:val="00D60C9F"/>
    <w:rsid w:val="00D61125"/>
    <w:rsid w:val="00D611A4"/>
    <w:rsid w:val="00D61995"/>
    <w:rsid w:val="00D626FC"/>
    <w:rsid w:val="00D632C4"/>
    <w:rsid w:val="00D63340"/>
    <w:rsid w:val="00D63548"/>
    <w:rsid w:val="00D636BC"/>
    <w:rsid w:val="00D6382B"/>
    <w:rsid w:val="00D63B12"/>
    <w:rsid w:val="00D63BEA"/>
    <w:rsid w:val="00D64394"/>
    <w:rsid w:val="00D64833"/>
    <w:rsid w:val="00D64A1F"/>
    <w:rsid w:val="00D64B58"/>
    <w:rsid w:val="00D6512B"/>
    <w:rsid w:val="00D657E9"/>
    <w:rsid w:val="00D658BF"/>
    <w:rsid w:val="00D65A15"/>
    <w:rsid w:val="00D65D32"/>
    <w:rsid w:val="00D65F1C"/>
    <w:rsid w:val="00D661C7"/>
    <w:rsid w:val="00D66379"/>
    <w:rsid w:val="00D66508"/>
    <w:rsid w:val="00D66D89"/>
    <w:rsid w:val="00D67397"/>
    <w:rsid w:val="00D67674"/>
    <w:rsid w:val="00D6772F"/>
    <w:rsid w:val="00D67B87"/>
    <w:rsid w:val="00D67CEB"/>
    <w:rsid w:val="00D70210"/>
    <w:rsid w:val="00D70655"/>
    <w:rsid w:val="00D7081B"/>
    <w:rsid w:val="00D708FC"/>
    <w:rsid w:val="00D70CA8"/>
    <w:rsid w:val="00D70EC6"/>
    <w:rsid w:val="00D71261"/>
    <w:rsid w:val="00D71316"/>
    <w:rsid w:val="00D71467"/>
    <w:rsid w:val="00D716A6"/>
    <w:rsid w:val="00D71B08"/>
    <w:rsid w:val="00D7253B"/>
    <w:rsid w:val="00D72742"/>
    <w:rsid w:val="00D728C1"/>
    <w:rsid w:val="00D7293C"/>
    <w:rsid w:val="00D72F2D"/>
    <w:rsid w:val="00D73259"/>
    <w:rsid w:val="00D7325F"/>
    <w:rsid w:val="00D73581"/>
    <w:rsid w:val="00D73C00"/>
    <w:rsid w:val="00D74810"/>
    <w:rsid w:val="00D74E4E"/>
    <w:rsid w:val="00D74EF3"/>
    <w:rsid w:val="00D76332"/>
    <w:rsid w:val="00D76438"/>
    <w:rsid w:val="00D764CF"/>
    <w:rsid w:val="00D76992"/>
    <w:rsid w:val="00D76C35"/>
    <w:rsid w:val="00D76CE6"/>
    <w:rsid w:val="00D776D3"/>
    <w:rsid w:val="00D777DF"/>
    <w:rsid w:val="00D77BA8"/>
    <w:rsid w:val="00D77CBF"/>
    <w:rsid w:val="00D77EAD"/>
    <w:rsid w:val="00D77F58"/>
    <w:rsid w:val="00D8008E"/>
    <w:rsid w:val="00D80133"/>
    <w:rsid w:val="00D807AA"/>
    <w:rsid w:val="00D80B0F"/>
    <w:rsid w:val="00D80D09"/>
    <w:rsid w:val="00D8101F"/>
    <w:rsid w:val="00D81435"/>
    <w:rsid w:val="00D81647"/>
    <w:rsid w:val="00D81CFA"/>
    <w:rsid w:val="00D8206F"/>
    <w:rsid w:val="00D82366"/>
    <w:rsid w:val="00D82C2D"/>
    <w:rsid w:val="00D82E8E"/>
    <w:rsid w:val="00D83014"/>
    <w:rsid w:val="00D8313E"/>
    <w:rsid w:val="00D8316C"/>
    <w:rsid w:val="00D831B4"/>
    <w:rsid w:val="00D833A2"/>
    <w:rsid w:val="00D83D1F"/>
    <w:rsid w:val="00D84B9B"/>
    <w:rsid w:val="00D85555"/>
    <w:rsid w:val="00D858EE"/>
    <w:rsid w:val="00D85976"/>
    <w:rsid w:val="00D85A05"/>
    <w:rsid w:val="00D85D41"/>
    <w:rsid w:val="00D86248"/>
    <w:rsid w:val="00D86994"/>
    <w:rsid w:val="00D8796E"/>
    <w:rsid w:val="00D87A2E"/>
    <w:rsid w:val="00D87AC5"/>
    <w:rsid w:val="00D87B93"/>
    <w:rsid w:val="00D9011B"/>
    <w:rsid w:val="00D9019D"/>
    <w:rsid w:val="00D905A4"/>
    <w:rsid w:val="00D90DBD"/>
    <w:rsid w:val="00D90EEE"/>
    <w:rsid w:val="00D9102B"/>
    <w:rsid w:val="00D91A0A"/>
    <w:rsid w:val="00D91BCE"/>
    <w:rsid w:val="00D91EDB"/>
    <w:rsid w:val="00D91F03"/>
    <w:rsid w:val="00D9214A"/>
    <w:rsid w:val="00D9253F"/>
    <w:rsid w:val="00D926F6"/>
    <w:rsid w:val="00D92850"/>
    <w:rsid w:val="00D928F7"/>
    <w:rsid w:val="00D92C79"/>
    <w:rsid w:val="00D93250"/>
    <w:rsid w:val="00D9327B"/>
    <w:rsid w:val="00D93308"/>
    <w:rsid w:val="00D9358A"/>
    <w:rsid w:val="00D936C1"/>
    <w:rsid w:val="00D93E8F"/>
    <w:rsid w:val="00D94434"/>
    <w:rsid w:val="00D946BC"/>
    <w:rsid w:val="00D949D8"/>
    <w:rsid w:val="00D94B45"/>
    <w:rsid w:val="00D94BD5"/>
    <w:rsid w:val="00D95727"/>
    <w:rsid w:val="00D962DB"/>
    <w:rsid w:val="00D96834"/>
    <w:rsid w:val="00D96B2E"/>
    <w:rsid w:val="00D97403"/>
    <w:rsid w:val="00D97693"/>
    <w:rsid w:val="00DA0541"/>
    <w:rsid w:val="00DA0A9D"/>
    <w:rsid w:val="00DA0C5A"/>
    <w:rsid w:val="00DA0F91"/>
    <w:rsid w:val="00DA14EF"/>
    <w:rsid w:val="00DA16F8"/>
    <w:rsid w:val="00DA1723"/>
    <w:rsid w:val="00DA2AC0"/>
    <w:rsid w:val="00DA3991"/>
    <w:rsid w:val="00DA39AA"/>
    <w:rsid w:val="00DA3F35"/>
    <w:rsid w:val="00DA5416"/>
    <w:rsid w:val="00DA57FF"/>
    <w:rsid w:val="00DA5BF7"/>
    <w:rsid w:val="00DA6050"/>
    <w:rsid w:val="00DA6233"/>
    <w:rsid w:val="00DA68F0"/>
    <w:rsid w:val="00DA6E86"/>
    <w:rsid w:val="00DA6FF9"/>
    <w:rsid w:val="00DA7598"/>
    <w:rsid w:val="00DA77A3"/>
    <w:rsid w:val="00DA7B1D"/>
    <w:rsid w:val="00DB00D5"/>
    <w:rsid w:val="00DB0154"/>
    <w:rsid w:val="00DB0528"/>
    <w:rsid w:val="00DB0711"/>
    <w:rsid w:val="00DB08E8"/>
    <w:rsid w:val="00DB0C91"/>
    <w:rsid w:val="00DB0E09"/>
    <w:rsid w:val="00DB15AC"/>
    <w:rsid w:val="00DB18DB"/>
    <w:rsid w:val="00DB1A7A"/>
    <w:rsid w:val="00DB1C51"/>
    <w:rsid w:val="00DB1F4C"/>
    <w:rsid w:val="00DB2760"/>
    <w:rsid w:val="00DB31FE"/>
    <w:rsid w:val="00DB39D5"/>
    <w:rsid w:val="00DB41D8"/>
    <w:rsid w:val="00DB44D7"/>
    <w:rsid w:val="00DB44F8"/>
    <w:rsid w:val="00DB457A"/>
    <w:rsid w:val="00DB49D1"/>
    <w:rsid w:val="00DB4AAD"/>
    <w:rsid w:val="00DB4AB7"/>
    <w:rsid w:val="00DB4E41"/>
    <w:rsid w:val="00DB4E71"/>
    <w:rsid w:val="00DB4EA9"/>
    <w:rsid w:val="00DB536A"/>
    <w:rsid w:val="00DB5EED"/>
    <w:rsid w:val="00DB6245"/>
    <w:rsid w:val="00DB65CD"/>
    <w:rsid w:val="00DB65EA"/>
    <w:rsid w:val="00DB664E"/>
    <w:rsid w:val="00DB69D4"/>
    <w:rsid w:val="00DB6D57"/>
    <w:rsid w:val="00DB6D5A"/>
    <w:rsid w:val="00DB7113"/>
    <w:rsid w:val="00DB76BA"/>
    <w:rsid w:val="00DB7A91"/>
    <w:rsid w:val="00DB7AE5"/>
    <w:rsid w:val="00DB7CA6"/>
    <w:rsid w:val="00DC053A"/>
    <w:rsid w:val="00DC09C8"/>
    <w:rsid w:val="00DC10A1"/>
    <w:rsid w:val="00DC11CF"/>
    <w:rsid w:val="00DC1F80"/>
    <w:rsid w:val="00DC2667"/>
    <w:rsid w:val="00DC29B3"/>
    <w:rsid w:val="00DC2FCA"/>
    <w:rsid w:val="00DC38A6"/>
    <w:rsid w:val="00DC3B0F"/>
    <w:rsid w:val="00DC3CA9"/>
    <w:rsid w:val="00DC3DCB"/>
    <w:rsid w:val="00DC3FE1"/>
    <w:rsid w:val="00DC405E"/>
    <w:rsid w:val="00DC4926"/>
    <w:rsid w:val="00DC4CC5"/>
    <w:rsid w:val="00DC4D32"/>
    <w:rsid w:val="00DC4D7E"/>
    <w:rsid w:val="00DC4FCC"/>
    <w:rsid w:val="00DC55A0"/>
    <w:rsid w:val="00DC59D0"/>
    <w:rsid w:val="00DC5F7A"/>
    <w:rsid w:val="00DC6398"/>
    <w:rsid w:val="00DC6763"/>
    <w:rsid w:val="00DC6B21"/>
    <w:rsid w:val="00DC76E3"/>
    <w:rsid w:val="00DC7850"/>
    <w:rsid w:val="00DC792B"/>
    <w:rsid w:val="00DC7C68"/>
    <w:rsid w:val="00DD043B"/>
    <w:rsid w:val="00DD06EA"/>
    <w:rsid w:val="00DD0DA9"/>
    <w:rsid w:val="00DD11D9"/>
    <w:rsid w:val="00DD1500"/>
    <w:rsid w:val="00DD17D1"/>
    <w:rsid w:val="00DD18C4"/>
    <w:rsid w:val="00DD1A66"/>
    <w:rsid w:val="00DD1D3B"/>
    <w:rsid w:val="00DD1DCD"/>
    <w:rsid w:val="00DD1E27"/>
    <w:rsid w:val="00DD1EEF"/>
    <w:rsid w:val="00DD22D3"/>
    <w:rsid w:val="00DD27D5"/>
    <w:rsid w:val="00DD29D2"/>
    <w:rsid w:val="00DD3119"/>
    <w:rsid w:val="00DD34D5"/>
    <w:rsid w:val="00DD366B"/>
    <w:rsid w:val="00DD3AC6"/>
    <w:rsid w:val="00DD3B5B"/>
    <w:rsid w:val="00DD4073"/>
    <w:rsid w:val="00DD41DA"/>
    <w:rsid w:val="00DD420C"/>
    <w:rsid w:val="00DD434C"/>
    <w:rsid w:val="00DD438C"/>
    <w:rsid w:val="00DD43A2"/>
    <w:rsid w:val="00DD49BA"/>
    <w:rsid w:val="00DD5296"/>
    <w:rsid w:val="00DD5632"/>
    <w:rsid w:val="00DD5983"/>
    <w:rsid w:val="00DD6453"/>
    <w:rsid w:val="00DD6DD3"/>
    <w:rsid w:val="00DD7050"/>
    <w:rsid w:val="00DD7811"/>
    <w:rsid w:val="00DD7B95"/>
    <w:rsid w:val="00DE0074"/>
    <w:rsid w:val="00DE094E"/>
    <w:rsid w:val="00DE0D04"/>
    <w:rsid w:val="00DE115F"/>
    <w:rsid w:val="00DE1431"/>
    <w:rsid w:val="00DE1A3F"/>
    <w:rsid w:val="00DE1AF2"/>
    <w:rsid w:val="00DE2049"/>
    <w:rsid w:val="00DE2266"/>
    <w:rsid w:val="00DE2467"/>
    <w:rsid w:val="00DE2AF6"/>
    <w:rsid w:val="00DE2B01"/>
    <w:rsid w:val="00DE2F37"/>
    <w:rsid w:val="00DE3317"/>
    <w:rsid w:val="00DE358C"/>
    <w:rsid w:val="00DE3791"/>
    <w:rsid w:val="00DE389B"/>
    <w:rsid w:val="00DE3E44"/>
    <w:rsid w:val="00DE413C"/>
    <w:rsid w:val="00DE43A1"/>
    <w:rsid w:val="00DE4471"/>
    <w:rsid w:val="00DE44FA"/>
    <w:rsid w:val="00DE46AD"/>
    <w:rsid w:val="00DE4BD5"/>
    <w:rsid w:val="00DE5BED"/>
    <w:rsid w:val="00DE5CB6"/>
    <w:rsid w:val="00DE610B"/>
    <w:rsid w:val="00DE62EA"/>
    <w:rsid w:val="00DE6488"/>
    <w:rsid w:val="00DE68CC"/>
    <w:rsid w:val="00DE6BE8"/>
    <w:rsid w:val="00DF045F"/>
    <w:rsid w:val="00DF0791"/>
    <w:rsid w:val="00DF0A58"/>
    <w:rsid w:val="00DF0E0D"/>
    <w:rsid w:val="00DF1374"/>
    <w:rsid w:val="00DF1448"/>
    <w:rsid w:val="00DF147C"/>
    <w:rsid w:val="00DF16BC"/>
    <w:rsid w:val="00DF1CAA"/>
    <w:rsid w:val="00DF1EE0"/>
    <w:rsid w:val="00DF22AF"/>
    <w:rsid w:val="00DF255E"/>
    <w:rsid w:val="00DF29F3"/>
    <w:rsid w:val="00DF2C2D"/>
    <w:rsid w:val="00DF2CC4"/>
    <w:rsid w:val="00DF2FE6"/>
    <w:rsid w:val="00DF3155"/>
    <w:rsid w:val="00DF3A0D"/>
    <w:rsid w:val="00DF4591"/>
    <w:rsid w:val="00DF4FCA"/>
    <w:rsid w:val="00DF4FCF"/>
    <w:rsid w:val="00DF505E"/>
    <w:rsid w:val="00DF637D"/>
    <w:rsid w:val="00DF67E5"/>
    <w:rsid w:val="00DF6B21"/>
    <w:rsid w:val="00DF6C23"/>
    <w:rsid w:val="00DF7642"/>
    <w:rsid w:val="00DF76D6"/>
    <w:rsid w:val="00DF7804"/>
    <w:rsid w:val="00DF7B2A"/>
    <w:rsid w:val="00DF7FA4"/>
    <w:rsid w:val="00E0041A"/>
    <w:rsid w:val="00E00868"/>
    <w:rsid w:val="00E0104C"/>
    <w:rsid w:val="00E01053"/>
    <w:rsid w:val="00E011E6"/>
    <w:rsid w:val="00E01600"/>
    <w:rsid w:val="00E018F9"/>
    <w:rsid w:val="00E01FBE"/>
    <w:rsid w:val="00E0212B"/>
    <w:rsid w:val="00E0418A"/>
    <w:rsid w:val="00E04370"/>
    <w:rsid w:val="00E043E5"/>
    <w:rsid w:val="00E0466D"/>
    <w:rsid w:val="00E04A62"/>
    <w:rsid w:val="00E04B35"/>
    <w:rsid w:val="00E04E05"/>
    <w:rsid w:val="00E05273"/>
    <w:rsid w:val="00E0594C"/>
    <w:rsid w:val="00E05B5F"/>
    <w:rsid w:val="00E0607C"/>
    <w:rsid w:val="00E06304"/>
    <w:rsid w:val="00E0630F"/>
    <w:rsid w:val="00E06451"/>
    <w:rsid w:val="00E064A3"/>
    <w:rsid w:val="00E06A49"/>
    <w:rsid w:val="00E06B21"/>
    <w:rsid w:val="00E06D98"/>
    <w:rsid w:val="00E06DBA"/>
    <w:rsid w:val="00E07164"/>
    <w:rsid w:val="00E10624"/>
    <w:rsid w:val="00E1068C"/>
    <w:rsid w:val="00E1145B"/>
    <w:rsid w:val="00E11C8E"/>
    <w:rsid w:val="00E11CF3"/>
    <w:rsid w:val="00E124E2"/>
    <w:rsid w:val="00E130DF"/>
    <w:rsid w:val="00E132B2"/>
    <w:rsid w:val="00E13E11"/>
    <w:rsid w:val="00E1448D"/>
    <w:rsid w:val="00E148E0"/>
    <w:rsid w:val="00E14929"/>
    <w:rsid w:val="00E14CDC"/>
    <w:rsid w:val="00E14D0C"/>
    <w:rsid w:val="00E14F61"/>
    <w:rsid w:val="00E159F4"/>
    <w:rsid w:val="00E162CD"/>
    <w:rsid w:val="00E1644F"/>
    <w:rsid w:val="00E1660B"/>
    <w:rsid w:val="00E16887"/>
    <w:rsid w:val="00E16A6A"/>
    <w:rsid w:val="00E16AE4"/>
    <w:rsid w:val="00E16B88"/>
    <w:rsid w:val="00E16C7A"/>
    <w:rsid w:val="00E16CEE"/>
    <w:rsid w:val="00E17095"/>
    <w:rsid w:val="00E174B5"/>
    <w:rsid w:val="00E174D4"/>
    <w:rsid w:val="00E17A8D"/>
    <w:rsid w:val="00E17AC8"/>
    <w:rsid w:val="00E2044D"/>
    <w:rsid w:val="00E204B2"/>
    <w:rsid w:val="00E20D26"/>
    <w:rsid w:val="00E217C7"/>
    <w:rsid w:val="00E218E4"/>
    <w:rsid w:val="00E21A2F"/>
    <w:rsid w:val="00E22440"/>
    <w:rsid w:val="00E2276E"/>
    <w:rsid w:val="00E227F5"/>
    <w:rsid w:val="00E22F68"/>
    <w:rsid w:val="00E230FE"/>
    <w:rsid w:val="00E238FA"/>
    <w:rsid w:val="00E23D71"/>
    <w:rsid w:val="00E23ECE"/>
    <w:rsid w:val="00E242C0"/>
    <w:rsid w:val="00E245C6"/>
    <w:rsid w:val="00E24C23"/>
    <w:rsid w:val="00E24CC3"/>
    <w:rsid w:val="00E24CF9"/>
    <w:rsid w:val="00E255ED"/>
    <w:rsid w:val="00E258AA"/>
    <w:rsid w:val="00E25978"/>
    <w:rsid w:val="00E25BD4"/>
    <w:rsid w:val="00E25CAF"/>
    <w:rsid w:val="00E26182"/>
    <w:rsid w:val="00E26924"/>
    <w:rsid w:val="00E26F88"/>
    <w:rsid w:val="00E27243"/>
    <w:rsid w:val="00E274BE"/>
    <w:rsid w:val="00E2759C"/>
    <w:rsid w:val="00E27782"/>
    <w:rsid w:val="00E27C90"/>
    <w:rsid w:val="00E27F55"/>
    <w:rsid w:val="00E30078"/>
    <w:rsid w:val="00E30322"/>
    <w:rsid w:val="00E303C0"/>
    <w:rsid w:val="00E307F7"/>
    <w:rsid w:val="00E30FD2"/>
    <w:rsid w:val="00E3189A"/>
    <w:rsid w:val="00E3190B"/>
    <w:rsid w:val="00E32066"/>
    <w:rsid w:val="00E3229E"/>
    <w:rsid w:val="00E3288F"/>
    <w:rsid w:val="00E32936"/>
    <w:rsid w:val="00E329BC"/>
    <w:rsid w:val="00E32FC4"/>
    <w:rsid w:val="00E3392A"/>
    <w:rsid w:val="00E33B9A"/>
    <w:rsid w:val="00E33D27"/>
    <w:rsid w:val="00E33EC6"/>
    <w:rsid w:val="00E33F93"/>
    <w:rsid w:val="00E34062"/>
    <w:rsid w:val="00E340EF"/>
    <w:rsid w:val="00E344F2"/>
    <w:rsid w:val="00E347AE"/>
    <w:rsid w:val="00E3511E"/>
    <w:rsid w:val="00E357EE"/>
    <w:rsid w:val="00E35B47"/>
    <w:rsid w:val="00E36621"/>
    <w:rsid w:val="00E3682C"/>
    <w:rsid w:val="00E36857"/>
    <w:rsid w:val="00E37007"/>
    <w:rsid w:val="00E37043"/>
    <w:rsid w:val="00E376D4"/>
    <w:rsid w:val="00E37CAA"/>
    <w:rsid w:val="00E37D19"/>
    <w:rsid w:val="00E37E61"/>
    <w:rsid w:val="00E40654"/>
    <w:rsid w:val="00E40A99"/>
    <w:rsid w:val="00E40C57"/>
    <w:rsid w:val="00E40EB1"/>
    <w:rsid w:val="00E411A3"/>
    <w:rsid w:val="00E4123F"/>
    <w:rsid w:val="00E4130E"/>
    <w:rsid w:val="00E413A0"/>
    <w:rsid w:val="00E413D4"/>
    <w:rsid w:val="00E4162D"/>
    <w:rsid w:val="00E41B40"/>
    <w:rsid w:val="00E41CF4"/>
    <w:rsid w:val="00E422B6"/>
    <w:rsid w:val="00E426A3"/>
    <w:rsid w:val="00E42920"/>
    <w:rsid w:val="00E42A4B"/>
    <w:rsid w:val="00E42ED0"/>
    <w:rsid w:val="00E43102"/>
    <w:rsid w:val="00E43372"/>
    <w:rsid w:val="00E434E8"/>
    <w:rsid w:val="00E4358C"/>
    <w:rsid w:val="00E43B59"/>
    <w:rsid w:val="00E43EA7"/>
    <w:rsid w:val="00E44E26"/>
    <w:rsid w:val="00E45085"/>
    <w:rsid w:val="00E451AA"/>
    <w:rsid w:val="00E45D52"/>
    <w:rsid w:val="00E46077"/>
    <w:rsid w:val="00E46D88"/>
    <w:rsid w:val="00E46DAC"/>
    <w:rsid w:val="00E4752C"/>
    <w:rsid w:val="00E47967"/>
    <w:rsid w:val="00E47D83"/>
    <w:rsid w:val="00E47E00"/>
    <w:rsid w:val="00E50412"/>
    <w:rsid w:val="00E507B5"/>
    <w:rsid w:val="00E50EAE"/>
    <w:rsid w:val="00E51174"/>
    <w:rsid w:val="00E51245"/>
    <w:rsid w:val="00E517CD"/>
    <w:rsid w:val="00E518B8"/>
    <w:rsid w:val="00E51D5D"/>
    <w:rsid w:val="00E51EF6"/>
    <w:rsid w:val="00E52118"/>
    <w:rsid w:val="00E523FB"/>
    <w:rsid w:val="00E52572"/>
    <w:rsid w:val="00E52BF4"/>
    <w:rsid w:val="00E52D33"/>
    <w:rsid w:val="00E52F21"/>
    <w:rsid w:val="00E52FC5"/>
    <w:rsid w:val="00E531A9"/>
    <w:rsid w:val="00E5349E"/>
    <w:rsid w:val="00E54004"/>
    <w:rsid w:val="00E541FD"/>
    <w:rsid w:val="00E5430E"/>
    <w:rsid w:val="00E544DA"/>
    <w:rsid w:val="00E54625"/>
    <w:rsid w:val="00E554A4"/>
    <w:rsid w:val="00E559EF"/>
    <w:rsid w:val="00E56107"/>
    <w:rsid w:val="00E564A7"/>
    <w:rsid w:val="00E569D7"/>
    <w:rsid w:val="00E56BD0"/>
    <w:rsid w:val="00E56E07"/>
    <w:rsid w:val="00E5708A"/>
    <w:rsid w:val="00E571AE"/>
    <w:rsid w:val="00E573F2"/>
    <w:rsid w:val="00E5798F"/>
    <w:rsid w:val="00E60321"/>
    <w:rsid w:val="00E6037A"/>
    <w:rsid w:val="00E606A7"/>
    <w:rsid w:val="00E614BF"/>
    <w:rsid w:val="00E614D9"/>
    <w:rsid w:val="00E61865"/>
    <w:rsid w:val="00E61989"/>
    <w:rsid w:val="00E61AF2"/>
    <w:rsid w:val="00E622DD"/>
    <w:rsid w:val="00E624DC"/>
    <w:rsid w:val="00E626FE"/>
    <w:rsid w:val="00E62CF0"/>
    <w:rsid w:val="00E62D30"/>
    <w:rsid w:val="00E62D4A"/>
    <w:rsid w:val="00E62FA5"/>
    <w:rsid w:val="00E63353"/>
    <w:rsid w:val="00E63715"/>
    <w:rsid w:val="00E63A77"/>
    <w:rsid w:val="00E63BCD"/>
    <w:rsid w:val="00E63E00"/>
    <w:rsid w:val="00E63F5E"/>
    <w:rsid w:val="00E647DB"/>
    <w:rsid w:val="00E64804"/>
    <w:rsid w:val="00E64B7D"/>
    <w:rsid w:val="00E64EDE"/>
    <w:rsid w:val="00E65141"/>
    <w:rsid w:val="00E651C7"/>
    <w:rsid w:val="00E65649"/>
    <w:rsid w:val="00E65B8B"/>
    <w:rsid w:val="00E660D3"/>
    <w:rsid w:val="00E66153"/>
    <w:rsid w:val="00E66186"/>
    <w:rsid w:val="00E6627C"/>
    <w:rsid w:val="00E662EA"/>
    <w:rsid w:val="00E66509"/>
    <w:rsid w:val="00E665C6"/>
    <w:rsid w:val="00E66D79"/>
    <w:rsid w:val="00E67140"/>
    <w:rsid w:val="00E6775E"/>
    <w:rsid w:val="00E679CB"/>
    <w:rsid w:val="00E707B8"/>
    <w:rsid w:val="00E70800"/>
    <w:rsid w:val="00E70C3A"/>
    <w:rsid w:val="00E714D2"/>
    <w:rsid w:val="00E71B5C"/>
    <w:rsid w:val="00E72048"/>
    <w:rsid w:val="00E725BC"/>
    <w:rsid w:val="00E72B5B"/>
    <w:rsid w:val="00E72E0E"/>
    <w:rsid w:val="00E73130"/>
    <w:rsid w:val="00E731B4"/>
    <w:rsid w:val="00E731D9"/>
    <w:rsid w:val="00E73401"/>
    <w:rsid w:val="00E73464"/>
    <w:rsid w:val="00E73790"/>
    <w:rsid w:val="00E73986"/>
    <w:rsid w:val="00E73DFC"/>
    <w:rsid w:val="00E74047"/>
    <w:rsid w:val="00E747B6"/>
    <w:rsid w:val="00E7496A"/>
    <w:rsid w:val="00E755B4"/>
    <w:rsid w:val="00E75901"/>
    <w:rsid w:val="00E759F3"/>
    <w:rsid w:val="00E75A9F"/>
    <w:rsid w:val="00E75F1C"/>
    <w:rsid w:val="00E7631D"/>
    <w:rsid w:val="00E76831"/>
    <w:rsid w:val="00E773C3"/>
    <w:rsid w:val="00E7771A"/>
    <w:rsid w:val="00E77FE1"/>
    <w:rsid w:val="00E80734"/>
    <w:rsid w:val="00E8075A"/>
    <w:rsid w:val="00E80998"/>
    <w:rsid w:val="00E8156E"/>
    <w:rsid w:val="00E816A3"/>
    <w:rsid w:val="00E81BE0"/>
    <w:rsid w:val="00E81CC4"/>
    <w:rsid w:val="00E81FC9"/>
    <w:rsid w:val="00E8225A"/>
    <w:rsid w:val="00E82308"/>
    <w:rsid w:val="00E82C49"/>
    <w:rsid w:val="00E82D86"/>
    <w:rsid w:val="00E832F1"/>
    <w:rsid w:val="00E83402"/>
    <w:rsid w:val="00E83455"/>
    <w:rsid w:val="00E83578"/>
    <w:rsid w:val="00E837E0"/>
    <w:rsid w:val="00E8391E"/>
    <w:rsid w:val="00E83E5C"/>
    <w:rsid w:val="00E83EE7"/>
    <w:rsid w:val="00E83FCB"/>
    <w:rsid w:val="00E84BB9"/>
    <w:rsid w:val="00E84BCF"/>
    <w:rsid w:val="00E84BF5"/>
    <w:rsid w:val="00E84CAB"/>
    <w:rsid w:val="00E84E93"/>
    <w:rsid w:val="00E84EC4"/>
    <w:rsid w:val="00E85246"/>
    <w:rsid w:val="00E85473"/>
    <w:rsid w:val="00E857DB"/>
    <w:rsid w:val="00E8581E"/>
    <w:rsid w:val="00E858B4"/>
    <w:rsid w:val="00E85A3D"/>
    <w:rsid w:val="00E86240"/>
    <w:rsid w:val="00E862C3"/>
    <w:rsid w:val="00E866E4"/>
    <w:rsid w:val="00E86849"/>
    <w:rsid w:val="00E86D1E"/>
    <w:rsid w:val="00E86FFB"/>
    <w:rsid w:val="00E873B4"/>
    <w:rsid w:val="00E87F8D"/>
    <w:rsid w:val="00E90346"/>
    <w:rsid w:val="00E9041E"/>
    <w:rsid w:val="00E90490"/>
    <w:rsid w:val="00E90564"/>
    <w:rsid w:val="00E90A4D"/>
    <w:rsid w:val="00E90AB2"/>
    <w:rsid w:val="00E90C13"/>
    <w:rsid w:val="00E91016"/>
    <w:rsid w:val="00E91034"/>
    <w:rsid w:val="00E911D4"/>
    <w:rsid w:val="00E91421"/>
    <w:rsid w:val="00E915F7"/>
    <w:rsid w:val="00E91D3E"/>
    <w:rsid w:val="00E92645"/>
    <w:rsid w:val="00E929E2"/>
    <w:rsid w:val="00E92CF0"/>
    <w:rsid w:val="00E92E77"/>
    <w:rsid w:val="00E93295"/>
    <w:rsid w:val="00E93521"/>
    <w:rsid w:val="00E944D8"/>
    <w:rsid w:val="00E944EC"/>
    <w:rsid w:val="00E9461F"/>
    <w:rsid w:val="00E9468B"/>
    <w:rsid w:val="00E94C41"/>
    <w:rsid w:val="00E94D3B"/>
    <w:rsid w:val="00E951A1"/>
    <w:rsid w:val="00E95A45"/>
    <w:rsid w:val="00E95E8A"/>
    <w:rsid w:val="00E96807"/>
    <w:rsid w:val="00E96D3D"/>
    <w:rsid w:val="00E96D7B"/>
    <w:rsid w:val="00E97240"/>
    <w:rsid w:val="00E97296"/>
    <w:rsid w:val="00E97475"/>
    <w:rsid w:val="00E97B7A"/>
    <w:rsid w:val="00E97C77"/>
    <w:rsid w:val="00E97E32"/>
    <w:rsid w:val="00EA019D"/>
    <w:rsid w:val="00EA0492"/>
    <w:rsid w:val="00EA0C14"/>
    <w:rsid w:val="00EA1468"/>
    <w:rsid w:val="00EA14E2"/>
    <w:rsid w:val="00EA1808"/>
    <w:rsid w:val="00EA1B7A"/>
    <w:rsid w:val="00EA2071"/>
    <w:rsid w:val="00EA22CC"/>
    <w:rsid w:val="00EA26C1"/>
    <w:rsid w:val="00EA2E3E"/>
    <w:rsid w:val="00EA2EC0"/>
    <w:rsid w:val="00EA30AE"/>
    <w:rsid w:val="00EA36EE"/>
    <w:rsid w:val="00EA37E8"/>
    <w:rsid w:val="00EA3BDC"/>
    <w:rsid w:val="00EA4088"/>
    <w:rsid w:val="00EA46D4"/>
    <w:rsid w:val="00EA4881"/>
    <w:rsid w:val="00EA4F58"/>
    <w:rsid w:val="00EA5080"/>
    <w:rsid w:val="00EA5521"/>
    <w:rsid w:val="00EA5557"/>
    <w:rsid w:val="00EA56D6"/>
    <w:rsid w:val="00EA5C67"/>
    <w:rsid w:val="00EA5DED"/>
    <w:rsid w:val="00EA6ACE"/>
    <w:rsid w:val="00EA6B63"/>
    <w:rsid w:val="00EA6FC3"/>
    <w:rsid w:val="00EA7852"/>
    <w:rsid w:val="00EA7A7A"/>
    <w:rsid w:val="00EA7D7F"/>
    <w:rsid w:val="00EA7F4E"/>
    <w:rsid w:val="00EB0234"/>
    <w:rsid w:val="00EB067E"/>
    <w:rsid w:val="00EB092F"/>
    <w:rsid w:val="00EB0CBE"/>
    <w:rsid w:val="00EB112E"/>
    <w:rsid w:val="00EB159C"/>
    <w:rsid w:val="00EB1678"/>
    <w:rsid w:val="00EB18F3"/>
    <w:rsid w:val="00EB1C19"/>
    <w:rsid w:val="00EB1E9C"/>
    <w:rsid w:val="00EB1F69"/>
    <w:rsid w:val="00EB20C8"/>
    <w:rsid w:val="00EB215B"/>
    <w:rsid w:val="00EB2C47"/>
    <w:rsid w:val="00EB3217"/>
    <w:rsid w:val="00EB3828"/>
    <w:rsid w:val="00EB3B09"/>
    <w:rsid w:val="00EB3E6D"/>
    <w:rsid w:val="00EB41FD"/>
    <w:rsid w:val="00EB4339"/>
    <w:rsid w:val="00EB4398"/>
    <w:rsid w:val="00EB47DD"/>
    <w:rsid w:val="00EB574F"/>
    <w:rsid w:val="00EB57CE"/>
    <w:rsid w:val="00EB5C11"/>
    <w:rsid w:val="00EB5D1F"/>
    <w:rsid w:val="00EB6239"/>
    <w:rsid w:val="00EB6500"/>
    <w:rsid w:val="00EB7157"/>
    <w:rsid w:val="00EB7259"/>
    <w:rsid w:val="00EB7406"/>
    <w:rsid w:val="00EB7FFE"/>
    <w:rsid w:val="00EC0077"/>
    <w:rsid w:val="00EC047F"/>
    <w:rsid w:val="00EC10EC"/>
    <w:rsid w:val="00EC114C"/>
    <w:rsid w:val="00EC1DEA"/>
    <w:rsid w:val="00EC241F"/>
    <w:rsid w:val="00EC269D"/>
    <w:rsid w:val="00EC2848"/>
    <w:rsid w:val="00EC2C6F"/>
    <w:rsid w:val="00EC2D26"/>
    <w:rsid w:val="00EC2EED"/>
    <w:rsid w:val="00EC2F02"/>
    <w:rsid w:val="00EC30EF"/>
    <w:rsid w:val="00EC34AF"/>
    <w:rsid w:val="00EC3D48"/>
    <w:rsid w:val="00EC3F54"/>
    <w:rsid w:val="00EC40F1"/>
    <w:rsid w:val="00EC49DC"/>
    <w:rsid w:val="00EC529D"/>
    <w:rsid w:val="00EC52E3"/>
    <w:rsid w:val="00EC5547"/>
    <w:rsid w:val="00EC59E7"/>
    <w:rsid w:val="00EC5D61"/>
    <w:rsid w:val="00EC5F79"/>
    <w:rsid w:val="00EC60AF"/>
    <w:rsid w:val="00EC60CA"/>
    <w:rsid w:val="00EC6186"/>
    <w:rsid w:val="00EC631A"/>
    <w:rsid w:val="00EC6380"/>
    <w:rsid w:val="00EC6685"/>
    <w:rsid w:val="00EC6E40"/>
    <w:rsid w:val="00EC7098"/>
    <w:rsid w:val="00EC7165"/>
    <w:rsid w:val="00EC7235"/>
    <w:rsid w:val="00EC7455"/>
    <w:rsid w:val="00EC7518"/>
    <w:rsid w:val="00EC7699"/>
    <w:rsid w:val="00EC7CC8"/>
    <w:rsid w:val="00ED029C"/>
    <w:rsid w:val="00ED032A"/>
    <w:rsid w:val="00ED0AD3"/>
    <w:rsid w:val="00ED1146"/>
    <w:rsid w:val="00ED117B"/>
    <w:rsid w:val="00ED1242"/>
    <w:rsid w:val="00ED12CF"/>
    <w:rsid w:val="00ED1722"/>
    <w:rsid w:val="00ED187E"/>
    <w:rsid w:val="00ED1F7F"/>
    <w:rsid w:val="00ED2472"/>
    <w:rsid w:val="00ED2628"/>
    <w:rsid w:val="00ED2646"/>
    <w:rsid w:val="00ED28CD"/>
    <w:rsid w:val="00ED2DE6"/>
    <w:rsid w:val="00ED2E6D"/>
    <w:rsid w:val="00ED3C88"/>
    <w:rsid w:val="00ED3F09"/>
    <w:rsid w:val="00ED4118"/>
    <w:rsid w:val="00ED5098"/>
    <w:rsid w:val="00ED5723"/>
    <w:rsid w:val="00ED595B"/>
    <w:rsid w:val="00ED5C5B"/>
    <w:rsid w:val="00ED5F81"/>
    <w:rsid w:val="00ED6460"/>
    <w:rsid w:val="00ED64AD"/>
    <w:rsid w:val="00ED661A"/>
    <w:rsid w:val="00ED6720"/>
    <w:rsid w:val="00ED6C6D"/>
    <w:rsid w:val="00ED7277"/>
    <w:rsid w:val="00ED72B2"/>
    <w:rsid w:val="00ED7766"/>
    <w:rsid w:val="00ED7A53"/>
    <w:rsid w:val="00ED7ADC"/>
    <w:rsid w:val="00ED7E85"/>
    <w:rsid w:val="00EE0436"/>
    <w:rsid w:val="00EE05EC"/>
    <w:rsid w:val="00EE0FC9"/>
    <w:rsid w:val="00EE1245"/>
    <w:rsid w:val="00EE15EA"/>
    <w:rsid w:val="00EE1758"/>
    <w:rsid w:val="00EE1AA0"/>
    <w:rsid w:val="00EE1FF0"/>
    <w:rsid w:val="00EE2132"/>
    <w:rsid w:val="00EE25ED"/>
    <w:rsid w:val="00EE25F4"/>
    <w:rsid w:val="00EE2717"/>
    <w:rsid w:val="00EE27D8"/>
    <w:rsid w:val="00EE2EFC"/>
    <w:rsid w:val="00EE384D"/>
    <w:rsid w:val="00EE432A"/>
    <w:rsid w:val="00EE4514"/>
    <w:rsid w:val="00EE4641"/>
    <w:rsid w:val="00EE4679"/>
    <w:rsid w:val="00EE4D58"/>
    <w:rsid w:val="00EE4E38"/>
    <w:rsid w:val="00EE563B"/>
    <w:rsid w:val="00EE5C2F"/>
    <w:rsid w:val="00EE5FEE"/>
    <w:rsid w:val="00EE62FD"/>
    <w:rsid w:val="00EE6499"/>
    <w:rsid w:val="00EE7412"/>
    <w:rsid w:val="00EE7451"/>
    <w:rsid w:val="00EE76C1"/>
    <w:rsid w:val="00EE77BE"/>
    <w:rsid w:val="00EE7A20"/>
    <w:rsid w:val="00EF0AA8"/>
    <w:rsid w:val="00EF0B5B"/>
    <w:rsid w:val="00EF0EB3"/>
    <w:rsid w:val="00EF152D"/>
    <w:rsid w:val="00EF155E"/>
    <w:rsid w:val="00EF15AF"/>
    <w:rsid w:val="00EF18E8"/>
    <w:rsid w:val="00EF1E57"/>
    <w:rsid w:val="00EF2278"/>
    <w:rsid w:val="00EF25B7"/>
    <w:rsid w:val="00EF2921"/>
    <w:rsid w:val="00EF2C0F"/>
    <w:rsid w:val="00EF344E"/>
    <w:rsid w:val="00EF367A"/>
    <w:rsid w:val="00EF3824"/>
    <w:rsid w:val="00EF3CFD"/>
    <w:rsid w:val="00EF3F2B"/>
    <w:rsid w:val="00EF450C"/>
    <w:rsid w:val="00EF49FD"/>
    <w:rsid w:val="00EF4F0F"/>
    <w:rsid w:val="00EF501F"/>
    <w:rsid w:val="00EF52DA"/>
    <w:rsid w:val="00EF57B8"/>
    <w:rsid w:val="00EF5CC1"/>
    <w:rsid w:val="00EF5D2F"/>
    <w:rsid w:val="00EF5DBB"/>
    <w:rsid w:val="00EF5F4D"/>
    <w:rsid w:val="00EF6F7D"/>
    <w:rsid w:val="00EF7149"/>
    <w:rsid w:val="00EF7202"/>
    <w:rsid w:val="00EF7336"/>
    <w:rsid w:val="00EF75A2"/>
    <w:rsid w:val="00EF75C6"/>
    <w:rsid w:val="00EF7B8E"/>
    <w:rsid w:val="00EF7BA8"/>
    <w:rsid w:val="00EF7D81"/>
    <w:rsid w:val="00F003B2"/>
    <w:rsid w:val="00F005B3"/>
    <w:rsid w:val="00F00631"/>
    <w:rsid w:val="00F0085A"/>
    <w:rsid w:val="00F00891"/>
    <w:rsid w:val="00F00A26"/>
    <w:rsid w:val="00F013B5"/>
    <w:rsid w:val="00F0159D"/>
    <w:rsid w:val="00F01733"/>
    <w:rsid w:val="00F021FD"/>
    <w:rsid w:val="00F023FE"/>
    <w:rsid w:val="00F02AF6"/>
    <w:rsid w:val="00F0380A"/>
    <w:rsid w:val="00F03C03"/>
    <w:rsid w:val="00F03DC4"/>
    <w:rsid w:val="00F0419B"/>
    <w:rsid w:val="00F0476A"/>
    <w:rsid w:val="00F04A77"/>
    <w:rsid w:val="00F04C21"/>
    <w:rsid w:val="00F051E5"/>
    <w:rsid w:val="00F05769"/>
    <w:rsid w:val="00F059C2"/>
    <w:rsid w:val="00F05C68"/>
    <w:rsid w:val="00F05CDC"/>
    <w:rsid w:val="00F0629C"/>
    <w:rsid w:val="00F065A9"/>
    <w:rsid w:val="00F0717F"/>
    <w:rsid w:val="00F07A02"/>
    <w:rsid w:val="00F07BD8"/>
    <w:rsid w:val="00F07C1E"/>
    <w:rsid w:val="00F102DB"/>
    <w:rsid w:val="00F10361"/>
    <w:rsid w:val="00F106E0"/>
    <w:rsid w:val="00F11142"/>
    <w:rsid w:val="00F11180"/>
    <w:rsid w:val="00F1184F"/>
    <w:rsid w:val="00F11C6E"/>
    <w:rsid w:val="00F1219E"/>
    <w:rsid w:val="00F1269A"/>
    <w:rsid w:val="00F12710"/>
    <w:rsid w:val="00F130C8"/>
    <w:rsid w:val="00F132D0"/>
    <w:rsid w:val="00F13360"/>
    <w:rsid w:val="00F137E9"/>
    <w:rsid w:val="00F14465"/>
    <w:rsid w:val="00F144FD"/>
    <w:rsid w:val="00F14824"/>
    <w:rsid w:val="00F14BC1"/>
    <w:rsid w:val="00F14D46"/>
    <w:rsid w:val="00F150CD"/>
    <w:rsid w:val="00F15488"/>
    <w:rsid w:val="00F154A6"/>
    <w:rsid w:val="00F157EE"/>
    <w:rsid w:val="00F159C5"/>
    <w:rsid w:val="00F1652D"/>
    <w:rsid w:val="00F165AF"/>
    <w:rsid w:val="00F166C2"/>
    <w:rsid w:val="00F167AD"/>
    <w:rsid w:val="00F16821"/>
    <w:rsid w:val="00F168A8"/>
    <w:rsid w:val="00F16BB1"/>
    <w:rsid w:val="00F1731C"/>
    <w:rsid w:val="00F17826"/>
    <w:rsid w:val="00F17892"/>
    <w:rsid w:val="00F178A3"/>
    <w:rsid w:val="00F17AB0"/>
    <w:rsid w:val="00F17BF7"/>
    <w:rsid w:val="00F17CEA"/>
    <w:rsid w:val="00F17EB5"/>
    <w:rsid w:val="00F20063"/>
    <w:rsid w:val="00F2058B"/>
    <w:rsid w:val="00F208ED"/>
    <w:rsid w:val="00F2138A"/>
    <w:rsid w:val="00F213C1"/>
    <w:rsid w:val="00F2217A"/>
    <w:rsid w:val="00F2222E"/>
    <w:rsid w:val="00F223FF"/>
    <w:rsid w:val="00F226E6"/>
    <w:rsid w:val="00F22B12"/>
    <w:rsid w:val="00F22B25"/>
    <w:rsid w:val="00F22E76"/>
    <w:rsid w:val="00F231A1"/>
    <w:rsid w:val="00F2383F"/>
    <w:rsid w:val="00F24903"/>
    <w:rsid w:val="00F24937"/>
    <w:rsid w:val="00F24A6B"/>
    <w:rsid w:val="00F24C9A"/>
    <w:rsid w:val="00F257C9"/>
    <w:rsid w:val="00F25F71"/>
    <w:rsid w:val="00F26046"/>
    <w:rsid w:val="00F2650C"/>
    <w:rsid w:val="00F26597"/>
    <w:rsid w:val="00F267C4"/>
    <w:rsid w:val="00F26DFF"/>
    <w:rsid w:val="00F273DC"/>
    <w:rsid w:val="00F274A2"/>
    <w:rsid w:val="00F274EC"/>
    <w:rsid w:val="00F307B7"/>
    <w:rsid w:val="00F30B5E"/>
    <w:rsid w:val="00F30DAD"/>
    <w:rsid w:val="00F31157"/>
    <w:rsid w:val="00F31574"/>
    <w:rsid w:val="00F319BE"/>
    <w:rsid w:val="00F31DF8"/>
    <w:rsid w:val="00F322C3"/>
    <w:rsid w:val="00F322DF"/>
    <w:rsid w:val="00F32D72"/>
    <w:rsid w:val="00F32ED8"/>
    <w:rsid w:val="00F33600"/>
    <w:rsid w:val="00F339CD"/>
    <w:rsid w:val="00F339CE"/>
    <w:rsid w:val="00F33CAF"/>
    <w:rsid w:val="00F33E35"/>
    <w:rsid w:val="00F34312"/>
    <w:rsid w:val="00F34B96"/>
    <w:rsid w:val="00F34BF5"/>
    <w:rsid w:val="00F34D6C"/>
    <w:rsid w:val="00F35319"/>
    <w:rsid w:val="00F3557A"/>
    <w:rsid w:val="00F35B06"/>
    <w:rsid w:val="00F35F4C"/>
    <w:rsid w:val="00F35FB6"/>
    <w:rsid w:val="00F361A1"/>
    <w:rsid w:val="00F3647E"/>
    <w:rsid w:val="00F364E0"/>
    <w:rsid w:val="00F3679C"/>
    <w:rsid w:val="00F36A4F"/>
    <w:rsid w:val="00F36D20"/>
    <w:rsid w:val="00F36EC9"/>
    <w:rsid w:val="00F37038"/>
    <w:rsid w:val="00F37578"/>
    <w:rsid w:val="00F375CA"/>
    <w:rsid w:val="00F4000E"/>
    <w:rsid w:val="00F40233"/>
    <w:rsid w:val="00F40341"/>
    <w:rsid w:val="00F407EB"/>
    <w:rsid w:val="00F40CF6"/>
    <w:rsid w:val="00F40F70"/>
    <w:rsid w:val="00F41431"/>
    <w:rsid w:val="00F4145E"/>
    <w:rsid w:val="00F41507"/>
    <w:rsid w:val="00F41A16"/>
    <w:rsid w:val="00F41DF3"/>
    <w:rsid w:val="00F42073"/>
    <w:rsid w:val="00F423CA"/>
    <w:rsid w:val="00F42433"/>
    <w:rsid w:val="00F42D2F"/>
    <w:rsid w:val="00F43117"/>
    <w:rsid w:val="00F43431"/>
    <w:rsid w:val="00F43FF3"/>
    <w:rsid w:val="00F4418E"/>
    <w:rsid w:val="00F44383"/>
    <w:rsid w:val="00F44384"/>
    <w:rsid w:val="00F44404"/>
    <w:rsid w:val="00F4447D"/>
    <w:rsid w:val="00F44861"/>
    <w:rsid w:val="00F44EC9"/>
    <w:rsid w:val="00F457DC"/>
    <w:rsid w:val="00F45BAA"/>
    <w:rsid w:val="00F45E8E"/>
    <w:rsid w:val="00F460CE"/>
    <w:rsid w:val="00F46387"/>
    <w:rsid w:val="00F46677"/>
    <w:rsid w:val="00F46BBC"/>
    <w:rsid w:val="00F47125"/>
    <w:rsid w:val="00F4786B"/>
    <w:rsid w:val="00F479D7"/>
    <w:rsid w:val="00F47AB3"/>
    <w:rsid w:val="00F47EDA"/>
    <w:rsid w:val="00F50621"/>
    <w:rsid w:val="00F509E5"/>
    <w:rsid w:val="00F51045"/>
    <w:rsid w:val="00F510E8"/>
    <w:rsid w:val="00F5117E"/>
    <w:rsid w:val="00F51219"/>
    <w:rsid w:val="00F51F01"/>
    <w:rsid w:val="00F523D1"/>
    <w:rsid w:val="00F53071"/>
    <w:rsid w:val="00F531A1"/>
    <w:rsid w:val="00F5324A"/>
    <w:rsid w:val="00F53928"/>
    <w:rsid w:val="00F53B4A"/>
    <w:rsid w:val="00F54100"/>
    <w:rsid w:val="00F5463E"/>
    <w:rsid w:val="00F546F1"/>
    <w:rsid w:val="00F54719"/>
    <w:rsid w:val="00F54887"/>
    <w:rsid w:val="00F549EF"/>
    <w:rsid w:val="00F551FC"/>
    <w:rsid w:val="00F553AC"/>
    <w:rsid w:val="00F55790"/>
    <w:rsid w:val="00F558D4"/>
    <w:rsid w:val="00F55C9E"/>
    <w:rsid w:val="00F56056"/>
    <w:rsid w:val="00F560C0"/>
    <w:rsid w:val="00F5617C"/>
    <w:rsid w:val="00F56383"/>
    <w:rsid w:val="00F56446"/>
    <w:rsid w:val="00F5653F"/>
    <w:rsid w:val="00F56660"/>
    <w:rsid w:val="00F56A7C"/>
    <w:rsid w:val="00F56AE3"/>
    <w:rsid w:val="00F5718D"/>
    <w:rsid w:val="00F57D00"/>
    <w:rsid w:val="00F57F2A"/>
    <w:rsid w:val="00F600D8"/>
    <w:rsid w:val="00F600E0"/>
    <w:rsid w:val="00F600EC"/>
    <w:rsid w:val="00F6080B"/>
    <w:rsid w:val="00F60D04"/>
    <w:rsid w:val="00F6156E"/>
    <w:rsid w:val="00F61A21"/>
    <w:rsid w:val="00F61A76"/>
    <w:rsid w:val="00F61E5D"/>
    <w:rsid w:val="00F61E85"/>
    <w:rsid w:val="00F61FCB"/>
    <w:rsid w:val="00F62280"/>
    <w:rsid w:val="00F62391"/>
    <w:rsid w:val="00F623EC"/>
    <w:rsid w:val="00F6246E"/>
    <w:rsid w:val="00F6266F"/>
    <w:rsid w:val="00F62F1F"/>
    <w:rsid w:val="00F6307A"/>
    <w:rsid w:val="00F635C4"/>
    <w:rsid w:val="00F6387E"/>
    <w:rsid w:val="00F63969"/>
    <w:rsid w:val="00F63BFD"/>
    <w:rsid w:val="00F63E4A"/>
    <w:rsid w:val="00F6404E"/>
    <w:rsid w:val="00F6422B"/>
    <w:rsid w:val="00F646A0"/>
    <w:rsid w:val="00F64916"/>
    <w:rsid w:val="00F64D50"/>
    <w:rsid w:val="00F64FED"/>
    <w:rsid w:val="00F6506B"/>
    <w:rsid w:val="00F6511C"/>
    <w:rsid w:val="00F651C6"/>
    <w:rsid w:val="00F6563A"/>
    <w:rsid w:val="00F65DCC"/>
    <w:rsid w:val="00F6604D"/>
    <w:rsid w:val="00F66348"/>
    <w:rsid w:val="00F66AA9"/>
    <w:rsid w:val="00F670E4"/>
    <w:rsid w:val="00F673A3"/>
    <w:rsid w:val="00F673D0"/>
    <w:rsid w:val="00F6745C"/>
    <w:rsid w:val="00F67475"/>
    <w:rsid w:val="00F674F2"/>
    <w:rsid w:val="00F6784C"/>
    <w:rsid w:val="00F67E56"/>
    <w:rsid w:val="00F67F36"/>
    <w:rsid w:val="00F700DE"/>
    <w:rsid w:val="00F7100D"/>
    <w:rsid w:val="00F71539"/>
    <w:rsid w:val="00F71794"/>
    <w:rsid w:val="00F71806"/>
    <w:rsid w:val="00F71A21"/>
    <w:rsid w:val="00F71CFA"/>
    <w:rsid w:val="00F72010"/>
    <w:rsid w:val="00F72240"/>
    <w:rsid w:val="00F722D2"/>
    <w:rsid w:val="00F729AC"/>
    <w:rsid w:val="00F72D6E"/>
    <w:rsid w:val="00F733E5"/>
    <w:rsid w:val="00F736AE"/>
    <w:rsid w:val="00F73FFD"/>
    <w:rsid w:val="00F74138"/>
    <w:rsid w:val="00F741E5"/>
    <w:rsid w:val="00F74261"/>
    <w:rsid w:val="00F7474D"/>
    <w:rsid w:val="00F7475B"/>
    <w:rsid w:val="00F74EFB"/>
    <w:rsid w:val="00F75F4E"/>
    <w:rsid w:val="00F76067"/>
    <w:rsid w:val="00F7616C"/>
    <w:rsid w:val="00F76321"/>
    <w:rsid w:val="00F76628"/>
    <w:rsid w:val="00F76DAA"/>
    <w:rsid w:val="00F77006"/>
    <w:rsid w:val="00F77E6B"/>
    <w:rsid w:val="00F77F01"/>
    <w:rsid w:val="00F808D8"/>
    <w:rsid w:val="00F8096F"/>
    <w:rsid w:val="00F81236"/>
    <w:rsid w:val="00F81238"/>
    <w:rsid w:val="00F81A54"/>
    <w:rsid w:val="00F82904"/>
    <w:rsid w:val="00F831A1"/>
    <w:rsid w:val="00F831E3"/>
    <w:rsid w:val="00F836E9"/>
    <w:rsid w:val="00F8399F"/>
    <w:rsid w:val="00F83A3C"/>
    <w:rsid w:val="00F83B89"/>
    <w:rsid w:val="00F83BFC"/>
    <w:rsid w:val="00F83D4E"/>
    <w:rsid w:val="00F83E05"/>
    <w:rsid w:val="00F83E35"/>
    <w:rsid w:val="00F84342"/>
    <w:rsid w:val="00F84576"/>
    <w:rsid w:val="00F84A43"/>
    <w:rsid w:val="00F84B46"/>
    <w:rsid w:val="00F85323"/>
    <w:rsid w:val="00F857A1"/>
    <w:rsid w:val="00F85A0D"/>
    <w:rsid w:val="00F85B60"/>
    <w:rsid w:val="00F85EE9"/>
    <w:rsid w:val="00F86613"/>
    <w:rsid w:val="00F8672A"/>
    <w:rsid w:val="00F86884"/>
    <w:rsid w:val="00F86EBE"/>
    <w:rsid w:val="00F871D4"/>
    <w:rsid w:val="00F87521"/>
    <w:rsid w:val="00F87BB8"/>
    <w:rsid w:val="00F87D0B"/>
    <w:rsid w:val="00F87D54"/>
    <w:rsid w:val="00F902D7"/>
    <w:rsid w:val="00F903CC"/>
    <w:rsid w:val="00F903DA"/>
    <w:rsid w:val="00F906CF"/>
    <w:rsid w:val="00F90C27"/>
    <w:rsid w:val="00F91340"/>
    <w:rsid w:val="00F91602"/>
    <w:rsid w:val="00F9168D"/>
    <w:rsid w:val="00F91E5C"/>
    <w:rsid w:val="00F9242B"/>
    <w:rsid w:val="00F92B29"/>
    <w:rsid w:val="00F92CE6"/>
    <w:rsid w:val="00F93008"/>
    <w:rsid w:val="00F93304"/>
    <w:rsid w:val="00F935DE"/>
    <w:rsid w:val="00F93941"/>
    <w:rsid w:val="00F9444D"/>
    <w:rsid w:val="00F948BF"/>
    <w:rsid w:val="00F94AE3"/>
    <w:rsid w:val="00F94F15"/>
    <w:rsid w:val="00F95164"/>
    <w:rsid w:val="00F9572F"/>
    <w:rsid w:val="00F96051"/>
    <w:rsid w:val="00F960FC"/>
    <w:rsid w:val="00F96BAE"/>
    <w:rsid w:val="00F96D81"/>
    <w:rsid w:val="00F96F14"/>
    <w:rsid w:val="00F971CA"/>
    <w:rsid w:val="00F971FB"/>
    <w:rsid w:val="00F97270"/>
    <w:rsid w:val="00F977F3"/>
    <w:rsid w:val="00F97DE7"/>
    <w:rsid w:val="00FA0088"/>
    <w:rsid w:val="00FA010A"/>
    <w:rsid w:val="00FA03FB"/>
    <w:rsid w:val="00FA03FF"/>
    <w:rsid w:val="00FA0450"/>
    <w:rsid w:val="00FA08BC"/>
    <w:rsid w:val="00FA093A"/>
    <w:rsid w:val="00FA0973"/>
    <w:rsid w:val="00FA0BCA"/>
    <w:rsid w:val="00FA0BFF"/>
    <w:rsid w:val="00FA11BC"/>
    <w:rsid w:val="00FA1278"/>
    <w:rsid w:val="00FA1336"/>
    <w:rsid w:val="00FA1884"/>
    <w:rsid w:val="00FA197A"/>
    <w:rsid w:val="00FA1E2D"/>
    <w:rsid w:val="00FA1E6A"/>
    <w:rsid w:val="00FA1E90"/>
    <w:rsid w:val="00FA204C"/>
    <w:rsid w:val="00FA237A"/>
    <w:rsid w:val="00FA2A32"/>
    <w:rsid w:val="00FA2CD0"/>
    <w:rsid w:val="00FA2FE2"/>
    <w:rsid w:val="00FA37F6"/>
    <w:rsid w:val="00FA3917"/>
    <w:rsid w:val="00FA40C7"/>
    <w:rsid w:val="00FA46E6"/>
    <w:rsid w:val="00FA4C41"/>
    <w:rsid w:val="00FA4FC8"/>
    <w:rsid w:val="00FA53F6"/>
    <w:rsid w:val="00FA5653"/>
    <w:rsid w:val="00FA60C5"/>
    <w:rsid w:val="00FA63AC"/>
    <w:rsid w:val="00FA6F8F"/>
    <w:rsid w:val="00FA715B"/>
    <w:rsid w:val="00FA7D50"/>
    <w:rsid w:val="00FA7F5A"/>
    <w:rsid w:val="00FB0505"/>
    <w:rsid w:val="00FB0506"/>
    <w:rsid w:val="00FB08FF"/>
    <w:rsid w:val="00FB0905"/>
    <w:rsid w:val="00FB0E55"/>
    <w:rsid w:val="00FB0F72"/>
    <w:rsid w:val="00FB17F9"/>
    <w:rsid w:val="00FB2572"/>
    <w:rsid w:val="00FB281E"/>
    <w:rsid w:val="00FB2845"/>
    <w:rsid w:val="00FB29F2"/>
    <w:rsid w:val="00FB2A5F"/>
    <w:rsid w:val="00FB30DA"/>
    <w:rsid w:val="00FB36F2"/>
    <w:rsid w:val="00FB3923"/>
    <w:rsid w:val="00FB3A5D"/>
    <w:rsid w:val="00FB3AC6"/>
    <w:rsid w:val="00FB3DA7"/>
    <w:rsid w:val="00FB4219"/>
    <w:rsid w:val="00FB427D"/>
    <w:rsid w:val="00FB43EE"/>
    <w:rsid w:val="00FB4696"/>
    <w:rsid w:val="00FB4995"/>
    <w:rsid w:val="00FB4B26"/>
    <w:rsid w:val="00FB4C1A"/>
    <w:rsid w:val="00FB5201"/>
    <w:rsid w:val="00FB5305"/>
    <w:rsid w:val="00FB553B"/>
    <w:rsid w:val="00FB5C00"/>
    <w:rsid w:val="00FB6188"/>
    <w:rsid w:val="00FB64FA"/>
    <w:rsid w:val="00FB6674"/>
    <w:rsid w:val="00FB6A77"/>
    <w:rsid w:val="00FB6EED"/>
    <w:rsid w:val="00FB6FDA"/>
    <w:rsid w:val="00FB7589"/>
    <w:rsid w:val="00FB761B"/>
    <w:rsid w:val="00FB7A8D"/>
    <w:rsid w:val="00FB7B54"/>
    <w:rsid w:val="00FB7FBE"/>
    <w:rsid w:val="00FC0908"/>
    <w:rsid w:val="00FC0CC7"/>
    <w:rsid w:val="00FC0DD8"/>
    <w:rsid w:val="00FC1816"/>
    <w:rsid w:val="00FC18BB"/>
    <w:rsid w:val="00FC19B2"/>
    <w:rsid w:val="00FC19CE"/>
    <w:rsid w:val="00FC1A73"/>
    <w:rsid w:val="00FC1CED"/>
    <w:rsid w:val="00FC1DA5"/>
    <w:rsid w:val="00FC2230"/>
    <w:rsid w:val="00FC2260"/>
    <w:rsid w:val="00FC23A2"/>
    <w:rsid w:val="00FC247E"/>
    <w:rsid w:val="00FC2A2F"/>
    <w:rsid w:val="00FC3948"/>
    <w:rsid w:val="00FC3D93"/>
    <w:rsid w:val="00FC435E"/>
    <w:rsid w:val="00FC49CF"/>
    <w:rsid w:val="00FC503F"/>
    <w:rsid w:val="00FC5776"/>
    <w:rsid w:val="00FC5780"/>
    <w:rsid w:val="00FC57E2"/>
    <w:rsid w:val="00FC5813"/>
    <w:rsid w:val="00FC608E"/>
    <w:rsid w:val="00FC6C3F"/>
    <w:rsid w:val="00FC768B"/>
    <w:rsid w:val="00FC79C6"/>
    <w:rsid w:val="00FC7AAE"/>
    <w:rsid w:val="00FC7B49"/>
    <w:rsid w:val="00FC7DF3"/>
    <w:rsid w:val="00FC7F34"/>
    <w:rsid w:val="00FD0449"/>
    <w:rsid w:val="00FD0A9E"/>
    <w:rsid w:val="00FD1473"/>
    <w:rsid w:val="00FD14F8"/>
    <w:rsid w:val="00FD14FA"/>
    <w:rsid w:val="00FD2598"/>
    <w:rsid w:val="00FD289D"/>
    <w:rsid w:val="00FD2E0B"/>
    <w:rsid w:val="00FD310D"/>
    <w:rsid w:val="00FD38C1"/>
    <w:rsid w:val="00FD3E94"/>
    <w:rsid w:val="00FD4008"/>
    <w:rsid w:val="00FD4150"/>
    <w:rsid w:val="00FD42C8"/>
    <w:rsid w:val="00FD456A"/>
    <w:rsid w:val="00FD4C30"/>
    <w:rsid w:val="00FD4E48"/>
    <w:rsid w:val="00FD50C1"/>
    <w:rsid w:val="00FD53D0"/>
    <w:rsid w:val="00FD6189"/>
    <w:rsid w:val="00FD67CA"/>
    <w:rsid w:val="00FD67FF"/>
    <w:rsid w:val="00FD685E"/>
    <w:rsid w:val="00FD72B0"/>
    <w:rsid w:val="00FD73EB"/>
    <w:rsid w:val="00FD7D1D"/>
    <w:rsid w:val="00FD7F24"/>
    <w:rsid w:val="00FE006B"/>
    <w:rsid w:val="00FE031F"/>
    <w:rsid w:val="00FE066D"/>
    <w:rsid w:val="00FE0A14"/>
    <w:rsid w:val="00FE0B51"/>
    <w:rsid w:val="00FE1082"/>
    <w:rsid w:val="00FE149A"/>
    <w:rsid w:val="00FE1B9A"/>
    <w:rsid w:val="00FE1D65"/>
    <w:rsid w:val="00FE1DA5"/>
    <w:rsid w:val="00FE1DB8"/>
    <w:rsid w:val="00FE1EF0"/>
    <w:rsid w:val="00FE1F6D"/>
    <w:rsid w:val="00FE211E"/>
    <w:rsid w:val="00FE24E7"/>
    <w:rsid w:val="00FE2BD1"/>
    <w:rsid w:val="00FE2D74"/>
    <w:rsid w:val="00FE32DD"/>
    <w:rsid w:val="00FE3B97"/>
    <w:rsid w:val="00FE3DA5"/>
    <w:rsid w:val="00FE3DE4"/>
    <w:rsid w:val="00FE3FA6"/>
    <w:rsid w:val="00FE406D"/>
    <w:rsid w:val="00FE49DE"/>
    <w:rsid w:val="00FE4B51"/>
    <w:rsid w:val="00FE4E3B"/>
    <w:rsid w:val="00FE555D"/>
    <w:rsid w:val="00FE60D0"/>
    <w:rsid w:val="00FE6200"/>
    <w:rsid w:val="00FE6219"/>
    <w:rsid w:val="00FE6C2D"/>
    <w:rsid w:val="00FE6D43"/>
    <w:rsid w:val="00FE73E4"/>
    <w:rsid w:val="00FE7406"/>
    <w:rsid w:val="00FE7694"/>
    <w:rsid w:val="00FE77E9"/>
    <w:rsid w:val="00FF0019"/>
    <w:rsid w:val="00FF003C"/>
    <w:rsid w:val="00FF0183"/>
    <w:rsid w:val="00FF0274"/>
    <w:rsid w:val="00FF03C3"/>
    <w:rsid w:val="00FF049B"/>
    <w:rsid w:val="00FF0920"/>
    <w:rsid w:val="00FF0C1F"/>
    <w:rsid w:val="00FF0DA2"/>
    <w:rsid w:val="00FF10E3"/>
    <w:rsid w:val="00FF15EA"/>
    <w:rsid w:val="00FF162D"/>
    <w:rsid w:val="00FF1A4D"/>
    <w:rsid w:val="00FF1ADB"/>
    <w:rsid w:val="00FF1FE8"/>
    <w:rsid w:val="00FF27BC"/>
    <w:rsid w:val="00FF2879"/>
    <w:rsid w:val="00FF2C1E"/>
    <w:rsid w:val="00FF2F12"/>
    <w:rsid w:val="00FF30E3"/>
    <w:rsid w:val="00FF32E8"/>
    <w:rsid w:val="00FF3945"/>
    <w:rsid w:val="00FF3F14"/>
    <w:rsid w:val="00FF40C0"/>
    <w:rsid w:val="00FF43C8"/>
    <w:rsid w:val="00FF44B8"/>
    <w:rsid w:val="00FF4736"/>
    <w:rsid w:val="00FF4BE7"/>
    <w:rsid w:val="00FF4DA6"/>
    <w:rsid w:val="00FF5391"/>
    <w:rsid w:val="00FF5636"/>
    <w:rsid w:val="00FF5B3D"/>
    <w:rsid w:val="00FF5CE7"/>
    <w:rsid w:val="00FF60AF"/>
    <w:rsid w:val="00FF60F5"/>
    <w:rsid w:val="00FF630C"/>
    <w:rsid w:val="00FF6C5B"/>
    <w:rsid w:val="00FF7586"/>
    <w:rsid w:val="00FF77B0"/>
    <w:rsid w:val="00FF7E9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d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5524"/>
    <w:rPr>
      <w:rFonts w:ascii="Calibri" w:hAnsi="Calibri" w:cs="Calibri"/>
    </w:rPr>
  </w:style>
  <w:style w:type="paragraph" w:styleId="Heading1">
    <w:name w:val="heading 1"/>
    <w:basedOn w:val="Normal"/>
    <w:next w:val="Normal"/>
    <w:link w:val="Heading1Char"/>
    <w:uiPriority w:val="99"/>
    <w:qFormat/>
    <w:rsid w:val="000E7D7C"/>
    <w:pPr>
      <w:outlineLvl w:val="0"/>
    </w:pPr>
    <w:rPr>
      <w:b/>
      <w:bCs/>
      <w:sz w:val="28"/>
      <w:szCs w:val="28"/>
    </w:rPr>
  </w:style>
  <w:style w:type="paragraph" w:styleId="Heading2">
    <w:name w:val="heading 2"/>
    <w:basedOn w:val="Normal"/>
    <w:next w:val="Normal"/>
    <w:link w:val="Heading2Char"/>
    <w:uiPriority w:val="99"/>
    <w:qFormat/>
    <w:rsid w:val="000E7D7C"/>
    <w:pPr>
      <w:jc w:val="center"/>
      <w:outlineLvl w:val="1"/>
    </w:pPr>
    <w:rPr>
      <w:b/>
      <w:bCs/>
    </w:rPr>
  </w:style>
  <w:style w:type="paragraph" w:styleId="Heading3">
    <w:name w:val="heading 3"/>
    <w:basedOn w:val="Normal"/>
    <w:next w:val="Normal"/>
    <w:link w:val="Heading3Char"/>
    <w:uiPriority w:val="99"/>
    <w:qFormat/>
    <w:rsid w:val="000E7D7C"/>
    <w:pPr>
      <w:keepNext/>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rsid w:val="000E7D7C"/>
    <w:pPr>
      <w:keepNext/>
      <w:jc w:val="center"/>
      <w:outlineLvl w:val="3"/>
    </w:pPr>
    <w:rPr>
      <w:b/>
      <w:bCs/>
      <w:sz w:val="20"/>
      <w:szCs w:val="20"/>
    </w:rPr>
  </w:style>
  <w:style w:type="paragraph" w:styleId="Heading5">
    <w:name w:val="heading 5"/>
    <w:basedOn w:val="Normal"/>
    <w:next w:val="Normal"/>
    <w:link w:val="Heading5Char"/>
    <w:uiPriority w:val="99"/>
    <w:qFormat/>
    <w:rsid w:val="000E7D7C"/>
    <w:pPr>
      <w:keepNext/>
      <w:outlineLvl w:val="4"/>
    </w:pPr>
    <w:rPr>
      <w:rFonts w:ascii="Arial Rounded MT Bold" w:hAnsi="Arial Rounded MT Bold" w:cs="Arial Rounded MT Bold"/>
      <w:b/>
      <w:bCs/>
      <w:color w:val="000000"/>
      <w:sz w:val="48"/>
      <w:szCs w:val="48"/>
      <w:lang w:val="en-US"/>
    </w:rPr>
  </w:style>
  <w:style w:type="paragraph" w:styleId="Heading6">
    <w:name w:val="heading 6"/>
    <w:basedOn w:val="Normal"/>
    <w:next w:val="Normal"/>
    <w:link w:val="Heading6Char"/>
    <w:uiPriority w:val="99"/>
    <w:qFormat/>
    <w:rsid w:val="000E7D7C"/>
    <w:pPr>
      <w:keepNext/>
      <w:jc w:val="center"/>
      <w:outlineLvl w:val="5"/>
    </w:pPr>
    <w:rPr>
      <w:rFonts w:ascii="Arial Rounded MT Bold" w:hAnsi="Arial Rounded MT Bold" w:cs="Arial Rounded MT Bold"/>
      <w:b/>
      <w:bCs/>
      <w:color w:val="000000"/>
      <w:sz w:val="48"/>
      <w:szCs w:val="48"/>
      <w:lang w:val="en-US"/>
    </w:rPr>
  </w:style>
  <w:style w:type="paragraph" w:styleId="Heading7">
    <w:name w:val="heading 7"/>
    <w:basedOn w:val="Normal"/>
    <w:next w:val="Normal"/>
    <w:link w:val="Heading7Char"/>
    <w:uiPriority w:val="99"/>
    <w:qFormat/>
    <w:rsid w:val="000E7D7C"/>
    <w:pPr>
      <w:keepNext/>
      <w:overflowPunct w:val="0"/>
      <w:autoSpaceDE w:val="0"/>
      <w:autoSpaceDN w:val="0"/>
      <w:adjustRightInd w:val="0"/>
      <w:jc w:val="both"/>
      <w:textAlignment w:val="baseline"/>
      <w:outlineLvl w:val="6"/>
    </w:pPr>
    <w:rPr>
      <w:rFonts w:ascii="Arial" w:hAnsi="Arial" w:cs="Arial"/>
      <w:b/>
      <w:bCs/>
      <w:u w:val="single"/>
    </w:rPr>
  </w:style>
  <w:style w:type="paragraph" w:styleId="Heading8">
    <w:name w:val="heading 8"/>
    <w:basedOn w:val="Normal"/>
    <w:next w:val="Normal"/>
    <w:link w:val="Heading8Char"/>
    <w:uiPriority w:val="99"/>
    <w:qFormat/>
    <w:rsid w:val="000E7D7C"/>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0E7D7C"/>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D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456638"/>
    <w:rPr>
      <w:rFonts w:ascii="Calibri" w:hAnsi="Calibri" w:cs="Calibri"/>
      <w:b/>
      <w:bCs/>
      <w:sz w:val="22"/>
      <w:szCs w:val="22"/>
      <w:lang w:val="en-GB" w:eastAsia="en-GB"/>
    </w:rPr>
  </w:style>
  <w:style w:type="character" w:customStyle="1" w:styleId="Heading3Char">
    <w:name w:val="Heading 3 Char"/>
    <w:basedOn w:val="DefaultParagraphFont"/>
    <w:link w:val="Heading3"/>
    <w:uiPriority w:val="9"/>
    <w:semiHidden/>
    <w:rsid w:val="001B2D5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2D5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2D5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B2D5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B2D5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2D5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2D56"/>
    <w:rPr>
      <w:rFonts w:asciiTheme="majorHAnsi" w:eastAsiaTheme="majorEastAsia" w:hAnsiTheme="majorHAnsi" w:cstheme="majorBidi"/>
    </w:rPr>
  </w:style>
  <w:style w:type="paragraph" w:customStyle="1" w:styleId="Bold">
    <w:name w:val="Bold"/>
    <w:basedOn w:val="Normal"/>
    <w:link w:val="BoldChar"/>
    <w:uiPriority w:val="99"/>
    <w:rsid w:val="000E7D7C"/>
    <w:rPr>
      <w:b/>
      <w:bCs/>
    </w:rPr>
  </w:style>
  <w:style w:type="character" w:customStyle="1" w:styleId="BoldChar">
    <w:name w:val="Bold Char"/>
    <w:link w:val="Bold"/>
    <w:uiPriority w:val="99"/>
    <w:rsid w:val="009875B3"/>
    <w:rPr>
      <w:rFonts w:ascii="Calibri" w:hAnsi="Calibri" w:cs="Calibri"/>
      <w:b/>
      <w:bCs/>
      <w:sz w:val="22"/>
      <w:szCs w:val="22"/>
      <w:lang w:val="en-GB" w:eastAsia="en-GB"/>
    </w:rPr>
  </w:style>
  <w:style w:type="paragraph" w:customStyle="1" w:styleId="byline">
    <w:name w:val="byline"/>
    <w:basedOn w:val="Normal"/>
    <w:uiPriority w:val="99"/>
    <w:rsid w:val="000E7D7C"/>
    <w:pPr>
      <w:jc w:val="center"/>
    </w:pPr>
    <w:rPr>
      <w:i/>
      <w:iCs/>
    </w:rPr>
  </w:style>
  <w:style w:type="character" w:styleId="Hyperlink">
    <w:name w:val="Hyperlink"/>
    <w:basedOn w:val="DefaultParagraphFont"/>
    <w:uiPriority w:val="99"/>
    <w:rsid w:val="001F2A9D"/>
    <w:rPr>
      <w:color w:val="0000FF"/>
      <w:u w:val="single"/>
    </w:rPr>
  </w:style>
  <w:style w:type="paragraph" w:styleId="DocumentMap">
    <w:name w:val="Document Map"/>
    <w:basedOn w:val="Normal"/>
    <w:link w:val="DocumentMapChar"/>
    <w:uiPriority w:val="99"/>
    <w:semiHidden/>
    <w:rsid w:val="000E7D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B2D56"/>
    <w:rPr>
      <w:sz w:val="0"/>
      <w:szCs w:val="0"/>
    </w:rPr>
  </w:style>
  <w:style w:type="paragraph" w:customStyle="1" w:styleId="tableresults">
    <w:name w:val="tableresults"/>
    <w:basedOn w:val="Normal"/>
    <w:uiPriority w:val="99"/>
    <w:rsid w:val="000E7D7C"/>
  </w:style>
  <w:style w:type="paragraph" w:customStyle="1" w:styleId="RaceTable">
    <w:name w:val="Race Table"/>
    <w:basedOn w:val="Normal"/>
    <w:uiPriority w:val="99"/>
    <w:rsid w:val="000E7D7C"/>
    <w:pPr>
      <w:spacing w:after="240"/>
    </w:pPr>
  </w:style>
  <w:style w:type="character" w:styleId="CommentReference">
    <w:name w:val="annotation reference"/>
    <w:basedOn w:val="DefaultParagraphFont"/>
    <w:uiPriority w:val="99"/>
    <w:semiHidden/>
    <w:rsid w:val="000E7D7C"/>
    <w:rPr>
      <w:sz w:val="16"/>
      <w:szCs w:val="16"/>
    </w:rPr>
  </w:style>
  <w:style w:type="paragraph" w:styleId="CommentText">
    <w:name w:val="annotation text"/>
    <w:basedOn w:val="Normal"/>
    <w:link w:val="CommentTextChar"/>
    <w:uiPriority w:val="99"/>
    <w:semiHidden/>
    <w:rsid w:val="000E7D7C"/>
    <w:rPr>
      <w:sz w:val="20"/>
      <w:szCs w:val="20"/>
    </w:rPr>
  </w:style>
  <w:style w:type="character" w:customStyle="1" w:styleId="CommentTextChar">
    <w:name w:val="Comment Text Char"/>
    <w:basedOn w:val="DefaultParagraphFont"/>
    <w:link w:val="CommentText"/>
    <w:uiPriority w:val="99"/>
    <w:semiHidden/>
    <w:rsid w:val="001B2D56"/>
    <w:rPr>
      <w:rFonts w:ascii="Calibri" w:hAnsi="Calibri" w:cs="Calibri"/>
      <w:sz w:val="20"/>
      <w:szCs w:val="20"/>
    </w:rPr>
  </w:style>
  <w:style w:type="character" w:customStyle="1" w:styleId="JohnCawley">
    <w:name w:val="John Cawley"/>
    <w:uiPriority w:val="99"/>
    <w:semiHidden/>
    <w:rsid w:val="000E7D7C"/>
    <w:rPr>
      <w:rFonts w:ascii="Verdana" w:hAnsi="Verdana" w:cs="Verdana"/>
      <w:color w:val="0000FF"/>
      <w:sz w:val="24"/>
      <w:szCs w:val="24"/>
      <w:u w:val="none"/>
    </w:rPr>
  </w:style>
  <w:style w:type="paragraph" w:styleId="CommentSubject">
    <w:name w:val="annotation subject"/>
    <w:basedOn w:val="CommentText"/>
    <w:next w:val="CommentText"/>
    <w:link w:val="CommentSubjectChar"/>
    <w:uiPriority w:val="99"/>
    <w:semiHidden/>
    <w:rsid w:val="000E7D7C"/>
    <w:rPr>
      <w:b/>
      <w:bCs/>
    </w:rPr>
  </w:style>
  <w:style w:type="character" w:customStyle="1" w:styleId="CommentSubjectChar">
    <w:name w:val="Comment Subject Char"/>
    <w:basedOn w:val="CommentTextChar"/>
    <w:link w:val="CommentSubject"/>
    <w:uiPriority w:val="99"/>
    <w:semiHidden/>
    <w:rsid w:val="001B2D56"/>
    <w:rPr>
      <w:b/>
      <w:bCs/>
    </w:rPr>
  </w:style>
  <w:style w:type="paragraph" w:styleId="BalloonText">
    <w:name w:val="Balloon Text"/>
    <w:basedOn w:val="Normal"/>
    <w:link w:val="BalloonTextChar"/>
    <w:uiPriority w:val="99"/>
    <w:semiHidden/>
    <w:rsid w:val="000E7D7C"/>
    <w:rPr>
      <w:rFonts w:ascii="Tahoma" w:hAnsi="Tahoma" w:cs="Tahoma"/>
      <w:sz w:val="16"/>
      <w:szCs w:val="16"/>
    </w:rPr>
  </w:style>
  <w:style w:type="character" w:customStyle="1" w:styleId="BalloonTextChar">
    <w:name w:val="Balloon Text Char"/>
    <w:basedOn w:val="DefaultParagraphFont"/>
    <w:link w:val="BalloonText"/>
    <w:uiPriority w:val="99"/>
    <w:semiHidden/>
    <w:rsid w:val="001B2D56"/>
    <w:rPr>
      <w:sz w:val="0"/>
      <w:szCs w:val="0"/>
    </w:rPr>
  </w:style>
  <w:style w:type="paragraph" w:styleId="Header">
    <w:name w:val="header"/>
    <w:basedOn w:val="Normal"/>
    <w:link w:val="HeaderChar"/>
    <w:uiPriority w:val="99"/>
    <w:rsid w:val="009B70C7"/>
    <w:pPr>
      <w:tabs>
        <w:tab w:val="center" w:pos="4513"/>
        <w:tab w:val="right" w:pos="9026"/>
      </w:tabs>
    </w:pPr>
  </w:style>
  <w:style w:type="character" w:customStyle="1" w:styleId="HeaderChar">
    <w:name w:val="Header Char"/>
    <w:basedOn w:val="DefaultParagraphFont"/>
    <w:link w:val="Header"/>
    <w:uiPriority w:val="99"/>
    <w:rsid w:val="009B70C7"/>
    <w:rPr>
      <w:rFonts w:ascii="Calibri" w:hAnsi="Calibri" w:cs="Calibri"/>
      <w:sz w:val="22"/>
      <w:szCs w:val="22"/>
    </w:rPr>
  </w:style>
  <w:style w:type="paragraph" w:styleId="NormalWeb">
    <w:name w:val="Normal (Web)"/>
    <w:basedOn w:val="Normal"/>
    <w:uiPriority w:val="99"/>
    <w:rsid w:val="00560EB5"/>
    <w:pPr>
      <w:spacing w:before="100" w:beforeAutospacing="1" w:after="100" w:afterAutospacing="1"/>
    </w:pPr>
    <w:rPr>
      <w:rFonts w:ascii="Times" w:eastAsia="MS ??" w:hAnsi="Times" w:cs="Times"/>
      <w:sz w:val="20"/>
      <w:szCs w:val="20"/>
      <w:lang w:eastAsia="en-US"/>
    </w:rPr>
  </w:style>
  <w:style w:type="paragraph" w:styleId="Footer">
    <w:name w:val="footer"/>
    <w:basedOn w:val="Normal"/>
    <w:link w:val="FooterChar"/>
    <w:uiPriority w:val="99"/>
    <w:rsid w:val="009B70C7"/>
    <w:pPr>
      <w:tabs>
        <w:tab w:val="center" w:pos="4513"/>
        <w:tab w:val="right" w:pos="9026"/>
      </w:tabs>
    </w:pPr>
  </w:style>
  <w:style w:type="character" w:customStyle="1" w:styleId="FooterChar">
    <w:name w:val="Footer Char"/>
    <w:basedOn w:val="DefaultParagraphFont"/>
    <w:link w:val="Footer"/>
    <w:uiPriority w:val="99"/>
    <w:rsid w:val="009B70C7"/>
    <w:rPr>
      <w:rFonts w:ascii="Calibri" w:hAnsi="Calibri" w:cs="Calibri"/>
      <w:sz w:val="22"/>
      <w:szCs w:val="22"/>
    </w:rPr>
  </w:style>
  <w:style w:type="character" w:customStyle="1" w:styleId="apple-converted-space">
    <w:name w:val="apple-converted-space"/>
    <w:uiPriority w:val="99"/>
    <w:rsid w:val="009869AB"/>
  </w:style>
  <w:style w:type="paragraph" w:customStyle="1" w:styleId="ecxbyline">
    <w:name w:val="ecxbyline"/>
    <w:basedOn w:val="Normal"/>
    <w:uiPriority w:val="99"/>
    <w:rsid w:val="009869AB"/>
    <w:pPr>
      <w:spacing w:before="100" w:beforeAutospacing="1" w:after="100" w:afterAutospacing="1"/>
    </w:pPr>
    <w:rPr>
      <w:rFonts w:cs="Times New Roman"/>
      <w:sz w:val="24"/>
      <w:szCs w:val="24"/>
    </w:rPr>
  </w:style>
  <w:style w:type="paragraph" w:customStyle="1" w:styleId="ecxmsonormal">
    <w:name w:val="ecxmsonormal"/>
    <w:basedOn w:val="Normal"/>
    <w:uiPriority w:val="99"/>
    <w:rsid w:val="009869AB"/>
    <w:pPr>
      <w:spacing w:before="100" w:beforeAutospacing="1" w:after="100" w:afterAutospacing="1"/>
    </w:pPr>
    <w:rPr>
      <w:rFonts w:cs="Times New Roman"/>
      <w:sz w:val="24"/>
      <w:szCs w:val="24"/>
    </w:rPr>
  </w:style>
  <w:style w:type="paragraph" w:customStyle="1" w:styleId="Body1">
    <w:name w:val="Body 1"/>
    <w:uiPriority w:val="99"/>
    <w:rsid w:val="00791626"/>
    <w:rPr>
      <w:rFonts w:ascii="Helvetica" w:hAnsi="Helvetica" w:cs="Helvetica"/>
      <w:color w:val="000000"/>
      <w:sz w:val="24"/>
      <w:szCs w:val="24"/>
    </w:rPr>
  </w:style>
  <w:style w:type="paragraph" w:customStyle="1" w:styleId="yiv1455105820msonormal">
    <w:name w:val="yiv1455105820msonormal"/>
    <w:basedOn w:val="Normal"/>
    <w:uiPriority w:val="99"/>
    <w:rsid w:val="007F3D6B"/>
    <w:pPr>
      <w:spacing w:before="100" w:beforeAutospacing="1" w:after="100" w:afterAutospacing="1"/>
    </w:pPr>
    <w:rPr>
      <w:rFonts w:cs="Times New Roman"/>
      <w:sz w:val="24"/>
      <w:szCs w:val="24"/>
    </w:rPr>
  </w:style>
  <w:style w:type="paragraph" w:styleId="HTMLPreformatted">
    <w:name w:val="HTML Preformatted"/>
    <w:basedOn w:val="Normal"/>
    <w:link w:val="HTMLPreformattedChar"/>
    <w:uiPriority w:val="99"/>
    <w:semiHidden/>
    <w:rsid w:val="007F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F3D6B"/>
    <w:rPr>
      <w:rFonts w:ascii="Courier New" w:hAnsi="Courier New" w:cs="Courier New"/>
    </w:rPr>
  </w:style>
  <w:style w:type="character" w:styleId="Strong">
    <w:name w:val="Strong"/>
    <w:basedOn w:val="DefaultParagraphFont"/>
    <w:uiPriority w:val="99"/>
    <w:qFormat/>
    <w:rsid w:val="00BD2D53"/>
    <w:rPr>
      <w:b/>
      <w:bCs/>
    </w:rPr>
  </w:style>
  <w:style w:type="table" w:styleId="TableGrid">
    <w:name w:val="Table Grid"/>
    <w:basedOn w:val="TableNormal"/>
    <w:uiPriority w:val="99"/>
    <w:rsid w:val="0039397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DF2C2D"/>
    <w:rPr>
      <w:color w:val="800080"/>
      <w:u w:val="single"/>
    </w:rPr>
  </w:style>
</w:styles>
</file>

<file path=word/webSettings.xml><?xml version="1.0" encoding="utf-8"?>
<w:webSettings xmlns:r="http://schemas.openxmlformats.org/officeDocument/2006/relationships" xmlns:w="http://schemas.openxmlformats.org/wordprocessingml/2006/main">
  <w:divs>
    <w:div w:id="115947828">
      <w:marLeft w:val="0"/>
      <w:marRight w:val="0"/>
      <w:marTop w:val="0"/>
      <w:marBottom w:val="0"/>
      <w:divBdr>
        <w:top w:val="none" w:sz="0" w:space="0" w:color="auto"/>
        <w:left w:val="none" w:sz="0" w:space="0" w:color="auto"/>
        <w:bottom w:val="none" w:sz="0" w:space="0" w:color="auto"/>
        <w:right w:val="none" w:sz="0" w:space="0" w:color="auto"/>
      </w:divBdr>
    </w:div>
    <w:div w:id="115947834">
      <w:marLeft w:val="0"/>
      <w:marRight w:val="0"/>
      <w:marTop w:val="0"/>
      <w:marBottom w:val="0"/>
      <w:divBdr>
        <w:top w:val="none" w:sz="0" w:space="0" w:color="auto"/>
        <w:left w:val="none" w:sz="0" w:space="0" w:color="auto"/>
        <w:bottom w:val="none" w:sz="0" w:space="0" w:color="auto"/>
        <w:right w:val="none" w:sz="0" w:space="0" w:color="auto"/>
      </w:divBdr>
      <w:divsChild>
        <w:div w:id="115948817">
          <w:marLeft w:val="0"/>
          <w:marRight w:val="0"/>
          <w:marTop w:val="0"/>
          <w:marBottom w:val="0"/>
          <w:divBdr>
            <w:top w:val="none" w:sz="0" w:space="0" w:color="auto"/>
            <w:left w:val="none" w:sz="0" w:space="0" w:color="auto"/>
            <w:bottom w:val="none" w:sz="0" w:space="0" w:color="auto"/>
            <w:right w:val="none" w:sz="0" w:space="0" w:color="auto"/>
          </w:divBdr>
          <w:divsChild>
            <w:div w:id="115948914">
              <w:marLeft w:val="720"/>
              <w:marRight w:val="0"/>
              <w:marTop w:val="100"/>
              <w:marBottom w:val="100"/>
              <w:divBdr>
                <w:top w:val="none" w:sz="0" w:space="0" w:color="auto"/>
                <w:left w:val="none" w:sz="0" w:space="0" w:color="auto"/>
                <w:bottom w:val="none" w:sz="0" w:space="0" w:color="auto"/>
                <w:right w:val="none" w:sz="0" w:space="0" w:color="auto"/>
              </w:divBdr>
              <w:divsChild>
                <w:div w:id="115947890">
                  <w:marLeft w:val="0"/>
                  <w:marRight w:val="0"/>
                  <w:marTop w:val="0"/>
                  <w:marBottom w:val="0"/>
                  <w:divBdr>
                    <w:top w:val="none" w:sz="0" w:space="0" w:color="auto"/>
                    <w:left w:val="none" w:sz="0" w:space="0" w:color="auto"/>
                    <w:bottom w:val="none" w:sz="0" w:space="0" w:color="auto"/>
                    <w:right w:val="none" w:sz="0" w:space="0" w:color="auto"/>
                  </w:divBdr>
                </w:div>
                <w:div w:id="115948308">
                  <w:marLeft w:val="0"/>
                  <w:marRight w:val="0"/>
                  <w:marTop w:val="0"/>
                  <w:marBottom w:val="0"/>
                  <w:divBdr>
                    <w:top w:val="none" w:sz="0" w:space="0" w:color="auto"/>
                    <w:left w:val="none" w:sz="0" w:space="0" w:color="auto"/>
                    <w:bottom w:val="none" w:sz="0" w:space="0" w:color="auto"/>
                    <w:right w:val="none" w:sz="0" w:space="0" w:color="auto"/>
                  </w:divBdr>
                </w:div>
                <w:div w:id="115948374">
                  <w:marLeft w:val="0"/>
                  <w:marRight w:val="0"/>
                  <w:marTop w:val="0"/>
                  <w:marBottom w:val="0"/>
                  <w:divBdr>
                    <w:top w:val="none" w:sz="0" w:space="0" w:color="auto"/>
                    <w:left w:val="none" w:sz="0" w:space="0" w:color="auto"/>
                    <w:bottom w:val="none" w:sz="0" w:space="0" w:color="auto"/>
                    <w:right w:val="none" w:sz="0" w:space="0" w:color="auto"/>
                  </w:divBdr>
                </w:div>
                <w:div w:id="115948783">
                  <w:marLeft w:val="0"/>
                  <w:marRight w:val="0"/>
                  <w:marTop w:val="0"/>
                  <w:marBottom w:val="0"/>
                  <w:divBdr>
                    <w:top w:val="none" w:sz="0" w:space="0" w:color="auto"/>
                    <w:left w:val="none" w:sz="0" w:space="0" w:color="auto"/>
                    <w:bottom w:val="none" w:sz="0" w:space="0" w:color="auto"/>
                    <w:right w:val="none" w:sz="0" w:space="0" w:color="auto"/>
                  </w:divBdr>
                </w:div>
                <w:div w:id="115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7851">
      <w:marLeft w:val="0"/>
      <w:marRight w:val="0"/>
      <w:marTop w:val="0"/>
      <w:marBottom w:val="0"/>
      <w:divBdr>
        <w:top w:val="none" w:sz="0" w:space="0" w:color="auto"/>
        <w:left w:val="none" w:sz="0" w:space="0" w:color="auto"/>
        <w:bottom w:val="none" w:sz="0" w:space="0" w:color="auto"/>
        <w:right w:val="none" w:sz="0" w:space="0" w:color="auto"/>
      </w:divBdr>
      <w:divsChild>
        <w:div w:id="115948167">
          <w:marLeft w:val="0"/>
          <w:marRight w:val="0"/>
          <w:marTop w:val="0"/>
          <w:marBottom w:val="0"/>
          <w:divBdr>
            <w:top w:val="none" w:sz="0" w:space="0" w:color="auto"/>
            <w:left w:val="none" w:sz="0" w:space="0" w:color="auto"/>
            <w:bottom w:val="none" w:sz="0" w:space="0" w:color="auto"/>
            <w:right w:val="none" w:sz="0" w:space="0" w:color="auto"/>
          </w:divBdr>
          <w:divsChild>
            <w:div w:id="115948763">
              <w:marLeft w:val="0"/>
              <w:marRight w:val="0"/>
              <w:marTop w:val="0"/>
              <w:marBottom w:val="0"/>
              <w:divBdr>
                <w:top w:val="none" w:sz="0" w:space="0" w:color="auto"/>
                <w:left w:val="none" w:sz="0" w:space="0" w:color="auto"/>
                <w:bottom w:val="none" w:sz="0" w:space="0" w:color="auto"/>
                <w:right w:val="none" w:sz="0" w:space="0" w:color="auto"/>
              </w:divBdr>
              <w:divsChild>
                <w:div w:id="115948593">
                  <w:marLeft w:val="0"/>
                  <w:marRight w:val="0"/>
                  <w:marTop w:val="0"/>
                  <w:marBottom w:val="0"/>
                  <w:divBdr>
                    <w:top w:val="none" w:sz="0" w:space="0" w:color="auto"/>
                    <w:left w:val="none" w:sz="0" w:space="0" w:color="auto"/>
                    <w:bottom w:val="none" w:sz="0" w:space="0" w:color="auto"/>
                    <w:right w:val="none" w:sz="0" w:space="0" w:color="auto"/>
                  </w:divBdr>
                  <w:divsChild>
                    <w:div w:id="115948753">
                      <w:marLeft w:val="0"/>
                      <w:marRight w:val="0"/>
                      <w:marTop w:val="0"/>
                      <w:marBottom w:val="0"/>
                      <w:divBdr>
                        <w:top w:val="none" w:sz="0" w:space="0" w:color="auto"/>
                        <w:left w:val="none" w:sz="0" w:space="0" w:color="auto"/>
                        <w:bottom w:val="none" w:sz="0" w:space="0" w:color="auto"/>
                        <w:right w:val="none" w:sz="0" w:space="0" w:color="auto"/>
                      </w:divBdr>
                      <w:divsChild>
                        <w:div w:id="115948807">
                          <w:marLeft w:val="0"/>
                          <w:marRight w:val="0"/>
                          <w:marTop w:val="0"/>
                          <w:marBottom w:val="0"/>
                          <w:divBdr>
                            <w:top w:val="none" w:sz="0" w:space="0" w:color="auto"/>
                            <w:left w:val="none" w:sz="0" w:space="0" w:color="auto"/>
                            <w:bottom w:val="none" w:sz="0" w:space="0" w:color="auto"/>
                            <w:right w:val="none" w:sz="0" w:space="0" w:color="auto"/>
                          </w:divBdr>
                          <w:divsChild>
                            <w:div w:id="115949062">
                              <w:marLeft w:val="0"/>
                              <w:marRight w:val="0"/>
                              <w:marTop w:val="0"/>
                              <w:marBottom w:val="0"/>
                              <w:divBdr>
                                <w:top w:val="none" w:sz="0" w:space="0" w:color="auto"/>
                                <w:left w:val="none" w:sz="0" w:space="0" w:color="auto"/>
                                <w:bottom w:val="none" w:sz="0" w:space="0" w:color="auto"/>
                                <w:right w:val="none" w:sz="0" w:space="0" w:color="auto"/>
                              </w:divBdr>
                              <w:divsChild>
                                <w:div w:id="115948526">
                                  <w:marLeft w:val="0"/>
                                  <w:marRight w:val="0"/>
                                  <w:marTop w:val="0"/>
                                  <w:marBottom w:val="0"/>
                                  <w:divBdr>
                                    <w:top w:val="none" w:sz="0" w:space="0" w:color="auto"/>
                                    <w:left w:val="none" w:sz="0" w:space="0" w:color="auto"/>
                                    <w:bottom w:val="none" w:sz="0" w:space="0" w:color="auto"/>
                                    <w:right w:val="none" w:sz="0" w:space="0" w:color="auto"/>
                                  </w:divBdr>
                                  <w:divsChild>
                                    <w:div w:id="115948096">
                                      <w:marLeft w:val="0"/>
                                      <w:marRight w:val="0"/>
                                      <w:marTop w:val="0"/>
                                      <w:marBottom w:val="0"/>
                                      <w:divBdr>
                                        <w:top w:val="none" w:sz="0" w:space="0" w:color="auto"/>
                                        <w:left w:val="none" w:sz="0" w:space="0" w:color="auto"/>
                                        <w:bottom w:val="none" w:sz="0" w:space="0" w:color="auto"/>
                                        <w:right w:val="none" w:sz="0" w:space="0" w:color="auto"/>
                                      </w:divBdr>
                                      <w:divsChild>
                                        <w:div w:id="115948707">
                                          <w:marLeft w:val="0"/>
                                          <w:marRight w:val="0"/>
                                          <w:marTop w:val="0"/>
                                          <w:marBottom w:val="0"/>
                                          <w:divBdr>
                                            <w:top w:val="none" w:sz="0" w:space="0" w:color="auto"/>
                                            <w:left w:val="none" w:sz="0" w:space="0" w:color="auto"/>
                                            <w:bottom w:val="none" w:sz="0" w:space="0" w:color="auto"/>
                                            <w:right w:val="none" w:sz="0" w:space="0" w:color="auto"/>
                                          </w:divBdr>
                                          <w:divsChild>
                                            <w:div w:id="1159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7858">
      <w:marLeft w:val="0"/>
      <w:marRight w:val="0"/>
      <w:marTop w:val="0"/>
      <w:marBottom w:val="0"/>
      <w:divBdr>
        <w:top w:val="none" w:sz="0" w:space="0" w:color="auto"/>
        <w:left w:val="none" w:sz="0" w:space="0" w:color="auto"/>
        <w:bottom w:val="none" w:sz="0" w:space="0" w:color="auto"/>
        <w:right w:val="none" w:sz="0" w:space="0" w:color="auto"/>
      </w:divBdr>
      <w:divsChild>
        <w:div w:id="115948379">
          <w:marLeft w:val="0"/>
          <w:marRight w:val="0"/>
          <w:marTop w:val="0"/>
          <w:marBottom w:val="0"/>
          <w:divBdr>
            <w:top w:val="none" w:sz="0" w:space="0" w:color="auto"/>
            <w:left w:val="none" w:sz="0" w:space="0" w:color="auto"/>
            <w:bottom w:val="none" w:sz="0" w:space="0" w:color="auto"/>
            <w:right w:val="none" w:sz="0" w:space="0" w:color="auto"/>
          </w:divBdr>
          <w:divsChild>
            <w:div w:id="115948540">
              <w:marLeft w:val="0"/>
              <w:marRight w:val="0"/>
              <w:marTop w:val="0"/>
              <w:marBottom w:val="0"/>
              <w:divBdr>
                <w:top w:val="none" w:sz="0" w:space="0" w:color="auto"/>
                <w:left w:val="none" w:sz="0" w:space="0" w:color="auto"/>
                <w:bottom w:val="none" w:sz="0" w:space="0" w:color="auto"/>
                <w:right w:val="none" w:sz="0" w:space="0" w:color="auto"/>
              </w:divBdr>
              <w:divsChild>
                <w:div w:id="115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7873">
      <w:marLeft w:val="0"/>
      <w:marRight w:val="0"/>
      <w:marTop w:val="0"/>
      <w:marBottom w:val="0"/>
      <w:divBdr>
        <w:top w:val="none" w:sz="0" w:space="0" w:color="auto"/>
        <w:left w:val="none" w:sz="0" w:space="0" w:color="auto"/>
        <w:bottom w:val="none" w:sz="0" w:space="0" w:color="auto"/>
        <w:right w:val="none" w:sz="0" w:space="0" w:color="auto"/>
      </w:divBdr>
      <w:divsChild>
        <w:div w:id="115948331">
          <w:marLeft w:val="0"/>
          <w:marRight w:val="0"/>
          <w:marTop w:val="0"/>
          <w:marBottom w:val="0"/>
          <w:divBdr>
            <w:top w:val="none" w:sz="0" w:space="0" w:color="auto"/>
            <w:left w:val="none" w:sz="0" w:space="0" w:color="auto"/>
            <w:bottom w:val="none" w:sz="0" w:space="0" w:color="auto"/>
            <w:right w:val="none" w:sz="0" w:space="0" w:color="auto"/>
          </w:divBdr>
          <w:divsChild>
            <w:div w:id="115948095">
              <w:marLeft w:val="0"/>
              <w:marRight w:val="0"/>
              <w:marTop w:val="0"/>
              <w:marBottom w:val="240"/>
              <w:divBdr>
                <w:top w:val="none" w:sz="0" w:space="0" w:color="auto"/>
                <w:left w:val="none" w:sz="0" w:space="0" w:color="auto"/>
                <w:bottom w:val="none" w:sz="0" w:space="0" w:color="auto"/>
                <w:right w:val="none" w:sz="0" w:space="0" w:color="auto"/>
              </w:divBdr>
              <w:divsChild>
                <w:div w:id="115947849">
                  <w:marLeft w:val="0"/>
                  <w:marRight w:val="0"/>
                  <w:marTop w:val="0"/>
                  <w:marBottom w:val="0"/>
                  <w:divBdr>
                    <w:top w:val="none" w:sz="0" w:space="0" w:color="auto"/>
                    <w:left w:val="none" w:sz="0" w:space="0" w:color="auto"/>
                    <w:bottom w:val="none" w:sz="0" w:space="0" w:color="auto"/>
                    <w:right w:val="none" w:sz="0" w:space="0" w:color="auto"/>
                  </w:divBdr>
                </w:div>
                <w:div w:id="115947937">
                  <w:marLeft w:val="0"/>
                  <w:marRight w:val="0"/>
                  <w:marTop w:val="0"/>
                  <w:marBottom w:val="0"/>
                  <w:divBdr>
                    <w:top w:val="none" w:sz="0" w:space="0" w:color="auto"/>
                    <w:left w:val="none" w:sz="0" w:space="0" w:color="auto"/>
                    <w:bottom w:val="none" w:sz="0" w:space="0" w:color="auto"/>
                    <w:right w:val="none" w:sz="0" w:space="0" w:color="auto"/>
                  </w:divBdr>
                </w:div>
                <w:div w:id="115948201">
                  <w:marLeft w:val="0"/>
                  <w:marRight w:val="0"/>
                  <w:marTop w:val="0"/>
                  <w:marBottom w:val="0"/>
                  <w:divBdr>
                    <w:top w:val="none" w:sz="0" w:space="0" w:color="auto"/>
                    <w:left w:val="none" w:sz="0" w:space="0" w:color="auto"/>
                    <w:bottom w:val="none" w:sz="0" w:space="0" w:color="auto"/>
                    <w:right w:val="none" w:sz="0" w:space="0" w:color="auto"/>
                  </w:divBdr>
                </w:div>
                <w:div w:id="115948221">
                  <w:marLeft w:val="0"/>
                  <w:marRight w:val="0"/>
                  <w:marTop w:val="0"/>
                  <w:marBottom w:val="0"/>
                  <w:divBdr>
                    <w:top w:val="none" w:sz="0" w:space="0" w:color="auto"/>
                    <w:left w:val="none" w:sz="0" w:space="0" w:color="auto"/>
                    <w:bottom w:val="none" w:sz="0" w:space="0" w:color="auto"/>
                    <w:right w:val="none" w:sz="0" w:space="0" w:color="auto"/>
                  </w:divBdr>
                </w:div>
                <w:div w:id="115948348">
                  <w:marLeft w:val="0"/>
                  <w:marRight w:val="0"/>
                  <w:marTop w:val="0"/>
                  <w:marBottom w:val="0"/>
                  <w:divBdr>
                    <w:top w:val="none" w:sz="0" w:space="0" w:color="auto"/>
                    <w:left w:val="none" w:sz="0" w:space="0" w:color="auto"/>
                    <w:bottom w:val="none" w:sz="0" w:space="0" w:color="auto"/>
                    <w:right w:val="none" w:sz="0" w:space="0" w:color="auto"/>
                  </w:divBdr>
                </w:div>
                <w:div w:id="115948548">
                  <w:marLeft w:val="0"/>
                  <w:marRight w:val="0"/>
                  <w:marTop w:val="0"/>
                  <w:marBottom w:val="0"/>
                  <w:divBdr>
                    <w:top w:val="none" w:sz="0" w:space="0" w:color="auto"/>
                    <w:left w:val="none" w:sz="0" w:space="0" w:color="auto"/>
                    <w:bottom w:val="none" w:sz="0" w:space="0" w:color="auto"/>
                    <w:right w:val="none" w:sz="0" w:space="0" w:color="auto"/>
                  </w:divBdr>
                </w:div>
                <w:div w:id="115948690">
                  <w:marLeft w:val="0"/>
                  <w:marRight w:val="0"/>
                  <w:marTop w:val="0"/>
                  <w:marBottom w:val="0"/>
                  <w:divBdr>
                    <w:top w:val="none" w:sz="0" w:space="0" w:color="auto"/>
                    <w:left w:val="none" w:sz="0" w:space="0" w:color="auto"/>
                    <w:bottom w:val="none" w:sz="0" w:space="0" w:color="auto"/>
                    <w:right w:val="none" w:sz="0" w:space="0" w:color="auto"/>
                  </w:divBdr>
                </w:div>
                <w:div w:id="115948758">
                  <w:marLeft w:val="0"/>
                  <w:marRight w:val="0"/>
                  <w:marTop w:val="0"/>
                  <w:marBottom w:val="0"/>
                  <w:divBdr>
                    <w:top w:val="none" w:sz="0" w:space="0" w:color="auto"/>
                    <w:left w:val="none" w:sz="0" w:space="0" w:color="auto"/>
                    <w:bottom w:val="none" w:sz="0" w:space="0" w:color="auto"/>
                    <w:right w:val="none" w:sz="0" w:space="0" w:color="auto"/>
                  </w:divBdr>
                </w:div>
                <w:div w:id="115949023">
                  <w:marLeft w:val="0"/>
                  <w:marRight w:val="0"/>
                  <w:marTop w:val="0"/>
                  <w:marBottom w:val="0"/>
                  <w:divBdr>
                    <w:top w:val="none" w:sz="0" w:space="0" w:color="auto"/>
                    <w:left w:val="none" w:sz="0" w:space="0" w:color="auto"/>
                    <w:bottom w:val="none" w:sz="0" w:space="0" w:color="auto"/>
                    <w:right w:val="none" w:sz="0" w:space="0" w:color="auto"/>
                  </w:divBdr>
                </w:div>
                <w:div w:id="115949089">
                  <w:marLeft w:val="0"/>
                  <w:marRight w:val="0"/>
                  <w:marTop w:val="0"/>
                  <w:marBottom w:val="0"/>
                  <w:divBdr>
                    <w:top w:val="none" w:sz="0" w:space="0" w:color="auto"/>
                    <w:left w:val="none" w:sz="0" w:space="0" w:color="auto"/>
                    <w:bottom w:val="none" w:sz="0" w:space="0" w:color="auto"/>
                    <w:right w:val="none" w:sz="0" w:space="0" w:color="auto"/>
                  </w:divBdr>
                </w:div>
              </w:divsChild>
            </w:div>
            <w:div w:id="115948421">
              <w:marLeft w:val="0"/>
              <w:marRight w:val="0"/>
              <w:marTop w:val="0"/>
              <w:marBottom w:val="240"/>
              <w:divBdr>
                <w:top w:val="none" w:sz="0" w:space="0" w:color="auto"/>
                <w:left w:val="none" w:sz="0" w:space="0" w:color="auto"/>
                <w:bottom w:val="none" w:sz="0" w:space="0" w:color="auto"/>
                <w:right w:val="none" w:sz="0" w:space="0" w:color="auto"/>
              </w:divBdr>
            </w:div>
            <w:div w:id="115948441">
              <w:marLeft w:val="0"/>
              <w:marRight w:val="0"/>
              <w:marTop w:val="0"/>
              <w:marBottom w:val="240"/>
              <w:divBdr>
                <w:top w:val="none" w:sz="0" w:space="0" w:color="auto"/>
                <w:left w:val="none" w:sz="0" w:space="0" w:color="auto"/>
                <w:bottom w:val="none" w:sz="0" w:space="0" w:color="auto"/>
                <w:right w:val="none" w:sz="0" w:space="0" w:color="auto"/>
              </w:divBdr>
            </w:div>
            <w:div w:id="115948502">
              <w:marLeft w:val="0"/>
              <w:marRight w:val="0"/>
              <w:marTop w:val="0"/>
              <w:marBottom w:val="240"/>
              <w:divBdr>
                <w:top w:val="none" w:sz="0" w:space="0" w:color="auto"/>
                <w:left w:val="none" w:sz="0" w:space="0" w:color="auto"/>
                <w:bottom w:val="none" w:sz="0" w:space="0" w:color="auto"/>
                <w:right w:val="none" w:sz="0" w:space="0" w:color="auto"/>
              </w:divBdr>
            </w:div>
            <w:div w:id="115948654">
              <w:marLeft w:val="0"/>
              <w:marRight w:val="0"/>
              <w:marTop w:val="0"/>
              <w:marBottom w:val="240"/>
              <w:divBdr>
                <w:top w:val="none" w:sz="0" w:space="0" w:color="auto"/>
                <w:left w:val="none" w:sz="0" w:space="0" w:color="auto"/>
                <w:bottom w:val="none" w:sz="0" w:space="0" w:color="auto"/>
                <w:right w:val="none" w:sz="0" w:space="0" w:color="auto"/>
              </w:divBdr>
            </w:div>
            <w:div w:id="115948669">
              <w:marLeft w:val="0"/>
              <w:marRight w:val="0"/>
              <w:marTop w:val="0"/>
              <w:marBottom w:val="240"/>
              <w:divBdr>
                <w:top w:val="none" w:sz="0" w:space="0" w:color="auto"/>
                <w:left w:val="none" w:sz="0" w:space="0" w:color="auto"/>
                <w:bottom w:val="none" w:sz="0" w:space="0" w:color="auto"/>
                <w:right w:val="none" w:sz="0" w:space="0" w:color="auto"/>
              </w:divBdr>
            </w:div>
            <w:div w:id="115948703">
              <w:marLeft w:val="0"/>
              <w:marRight w:val="0"/>
              <w:marTop w:val="0"/>
              <w:marBottom w:val="240"/>
              <w:divBdr>
                <w:top w:val="none" w:sz="0" w:space="0" w:color="auto"/>
                <w:left w:val="none" w:sz="0" w:space="0" w:color="auto"/>
                <w:bottom w:val="none" w:sz="0" w:space="0" w:color="auto"/>
                <w:right w:val="none" w:sz="0" w:space="0" w:color="auto"/>
              </w:divBdr>
            </w:div>
            <w:div w:id="115948752">
              <w:marLeft w:val="0"/>
              <w:marRight w:val="0"/>
              <w:marTop w:val="0"/>
              <w:marBottom w:val="0"/>
              <w:divBdr>
                <w:top w:val="none" w:sz="0" w:space="0" w:color="auto"/>
                <w:left w:val="none" w:sz="0" w:space="0" w:color="auto"/>
                <w:bottom w:val="none" w:sz="0" w:space="0" w:color="auto"/>
                <w:right w:val="none" w:sz="0" w:space="0" w:color="auto"/>
              </w:divBdr>
            </w:div>
            <w:div w:id="115949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947885">
      <w:marLeft w:val="0"/>
      <w:marRight w:val="0"/>
      <w:marTop w:val="0"/>
      <w:marBottom w:val="0"/>
      <w:divBdr>
        <w:top w:val="none" w:sz="0" w:space="0" w:color="auto"/>
        <w:left w:val="none" w:sz="0" w:space="0" w:color="auto"/>
        <w:bottom w:val="none" w:sz="0" w:space="0" w:color="auto"/>
        <w:right w:val="none" w:sz="0" w:space="0" w:color="auto"/>
      </w:divBdr>
      <w:divsChild>
        <w:div w:id="115948323">
          <w:marLeft w:val="75"/>
          <w:marRight w:val="0"/>
          <w:marTop w:val="100"/>
          <w:marBottom w:val="100"/>
          <w:divBdr>
            <w:top w:val="none" w:sz="0" w:space="0" w:color="auto"/>
            <w:left w:val="single" w:sz="12" w:space="4" w:color="0000FF"/>
            <w:bottom w:val="none" w:sz="0" w:space="0" w:color="auto"/>
            <w:right w:val="none" w:sz="0" w:space="0" w:color="auto"/>
          </w:divBdr>
          <w:divsChild>
            <w:div w:id="115949046">
              <w:marLeft w:val="0"/>
              <w:marRight w:val="0"/>
              <w:marTop w:val="0"/>
              <w:marBottom w:val="0"/>
              <w:divBdr>
                <w:top w:val="none" w:sz="0" w:space="0" w:color="auto"/>
                <w:left w:val="none" w:sz="0" w:space="0" w:color="auto"/>
                <w:bottom w:val="none" w:sz="0" w:space="0" w:color="auto"/>
                <w:right w:val="none" w:sz="0" w:space="0" w:color="auto"/>
              </w:divBdr>
              <w:divsChild>
                <w:div w:id="115947835">
                  <w:marLeft w:val="0"/>
                  <w:marRight w:val="0"/>
                  <w:marTop w:val="0"/>
                  <w:marBottom w:val="0"/>
                  <w:divBdr>
                    <w:top w:val="none" w:sz="0" w:space="0" w:color="auto"/>
                    <w:left w:val="none" w:sz="0" w:space="0" w:color="auto"/>
                    <w:bottom w:val="none" w:sz="0" w:space="0" w:color="auto"/>
                    <w:right w:val="none" w:sz="0" w:space="0" w:color="auto"/>
                  </w:divBdr>
                  <w:divsChild>
                    <w:div w:id="115948746">
                      <w:marLeft w:val="0"/>
                      <w:marRight w:val="0"/>
                      <w:marTop w:val="0"/>
                      <w:marBottom w:val="0"/>
                      <w:divBdr>
                        <w:top w:val="none" w:sz="0" w:space="0" w:color="auto"/>
                        <w:left w:val="none" w:sz="0" w:space="0" w:color="auto"/>
                        <w:bottom w:val="none" w:sz="0" w:space="0" w:color="auto"/>
                        <w:right w:val="none" w:sz="0" w:space="0" w:color="auto"/>
                      </w:divBdr>
                      <w:divsChild>
                        <w:div w:id="115948155">
                          <w:marLeft w:val="0"/>
                          <w:marRight w:val="0"/>
                          <w:marTop w:val="0"/>
                          <w:marBottom w:val="0"/>
                          <w:divBdr>
                            <w:top w:val="none" w:sz="0" w:space="0" w:color="auto"/>
                            <w:left w:val="none" w:sz="0" w:space="0" w:color="auto"/>
                            <w:bottom w:val="none" w:sz="0" w:space="0" w:color="auto"/>
                            <w:right w:val="none" w:sz="0" w:space="0" w:color="auto"/>
                          </w:divBdr>
                          <w:divsChild>
                            <w:div w:id="115947833">
                              <w:marLeft w:val="0"/>
                              <w:marRight w:val="0"/>
                              <w:marTop w:val="0"/>
                              <w:marBottom w:val="0"/>
                              <w:divBdr>
                                <w:top w:val="none" w:sz="0" w:space="0" w:color="auto"/>
                                <w:left w:val="none" w:sz="0" w:space="0" w:color="auto"/>
                                <w:bottom w:val="none" w:sz="0" w:space="0" w:color="auto"/>
                                <w:right w:val="none" w:sz="0" w:space="0" w:color="auto"/>
                              </w:divBdr>
                              <w:divsChild>
                                <w:div w:id="115948918">
                                  <w:marLeft w:val="0"/>
                                  <w:marRight w:val="0"/>
                                  <w:marTop w:val="0"/>
                                  <w:marBottom w:val="0"/>
                                  <w:divBdr>
                                    <w:top w:val="none" w:sz="0" w:space="0" w:color="auto"/>
                                    <w:left w:val="none" w:sz="0" w:space="0" w:color="auto"/>
                                    <w:bottom w:val="none" w:sz="0" w:space="0" w:color="auto"/>
                                    <w:right w:val="none" w:sz="0" w:space="0" w:color="auto"/>
                                  </w:divBdr>
                                  <w:divsChild>
                                    <w:div w:id="115948100">
                                      <w:marLeft w:val="0"/>
                                      <w:marRight w:val="0"/>
                                      <w:marTop w:val="0"/>
                                      <w:marBottom w:val="0"/>
                                      <w:divBdr>
                                        <w:top w:val="none" w:sz="0" w:space="0" w:color="auto"/>
                                        <w:left w:val="none" w:sz="0" w:space="0" w:color="auto"/>
                                        <w:bottom w:val="none" w:sz="0" w:space="0" w:color="auto"/>
                                        <w:right w:val="none" w:sz="0" w:space="0" w:color="auto"/>
                                      </w:divBdr>
                                    </w:div>
                                    <w:div w:id="115948311">
                                      <w:marLeft w:val="0"/>
                                      <w:marRight w:val="0"/>
                                      <w:marTop w:val="0"/>
                                      <w:marBottom w:val="0"/>
                                      <w:divBdr>
                                        <w:top w:val="none" w:sz="0" w:space="0" w:color="auto"/>
                                        <w:left w:val="none" w:sz="0" w:space="0" w:color="auto"/>
                                        <w:bottom w:val="none" w:sz="0" w:space="0" w:color="auto"/>
                                        <w:right w:val="none" w:sz="0" w:space="0" w:color="auto"/>
                                      </w:divBdr>
                                    </w:div>
                                    <w:div w:id="115948450">
                                      <w:marLeft w:val="0"/>
                                      <w:marRight w:val="0"/>
                                      <w:marTop w:val="0"/>
                                      <w:marBottom w:val="0"/>
                                      <w:divBdr>
                                        <w:top w:val="none" w:sz="0" w:space="0" w:color="auto"/>
                                        <w:left w:val="none" w:sz="0" w:space="0" w:color="auto"/>
                                        <w:bottom w:val="none" w:sz="0" w:space="0" w:color="auto"/>
                                        <w:right w:val="none" w:sz="0" w:space="0" w:color="auto"/>
                                      </w:divBdr>
                                    </w:div>
                                    <w:div w:id="115948510">
                                      <w:marLeft w:val="0"/>
                                      <w:marRight w:val="0"/>
                                      <w:marTop w:val="0"/>
                                      <w:marBottom w:val="0"/>
                                      <w:divBdr>
                                        <w:top w:val="none" w:sz="0" w:space="0" w:color="auto"/>
                                        <w:left w:val="none" w:sz="0" w:space="0" w:color="auto"/>
                                        <w:bottom w:val="none" w:sz="0" w:space="0" w:color="auto"/>
                                        <w:right w:val="none" w:sz="0" w:space="0" w:color="auto"/>
                                      </w:divBdr>
                                    </w:div>
                                    <w:div w:id="115948771">
                                      <w:marLeft w:val="0"/>
                                      <w:marRight w:val="0"/>
                                      <w:marTop w:val="0"/>
                                      <w:marBottom w:val="0"/>
                                      <w:divBdr>
                                        <w:top w:val="none" w:sz="0" w:space="0" w:color="auto"/>
                                        <w:left w:val="none" w:sz="0" w:space="0" w:color="auto"/>
                                        <w:bottom w:val="none" w:sz="0" w:space="0" w:color="auto"/>
                                        <w:right w:val="none" w:sz="0" w:space="0" w:color="auto"/>
                                      </w:divBdr>
                                    </w:div>
                                    <w:div w:id="1159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48088">
                  <w:marLeft w:val="0"/>
                  <w:marRight w:val="0"/>
                  <w:marTop w:val="0"/>
                  <w:marBottom w:val="0"/>
                  <w:divBdr>
                    <w:top w:val="none" w:sz="0" w:space="0" w:color="auto"/>
                    <w:left w:val="none" w:sz="0" w:space="0" w:color="auto"/>
                    <w:bottom w:val="none" w:sz="0" w:space="0" w:color="auto"/>
                    <w:right w:val="none" w:sz="0" w:space="0" w:color="auto"/>
                  </w:divBdr>
                </w:div>
                <w:div w:id="115948195">
                  <w:marLeft w:val="0"/>
                  <w:marRight w:val="0"/>
                  <w:marTop w:val="0"/>
                  <w:marBottom w:val="0"/>
                  <w:divBdr>
                    <w:top w:val="none" w:sz="0" w:space="0" w:color="auto"/>
                    <w:left w:val="none" w:sz="0" w:space="0" w:color="auto"/>
                    <w:bottom w:val="none" w:sz="0" w:space="0" w:color="auto"/>
                    <w:right w:val="none" w:sz="0" w:space="0" w:color="auto"/>
                  </w:divBdr>
                </w:div>
                <w:div w:id="115948309">
                  <w:marLeft w:val="0"/>
                  <w:marRight w:val="0"/>
                  <w:marTop w:val="0"/>
                  <w:marBottom w:val="0"/>
                  <w:divBdr>
                    <w:top w:val="none" w:sz="0" w:space="0" w:color="auto"/>
                    <w:left w:val="none" w:sz="0" w:space="0" w:color="auto"/>
                    <w:bottom w:val="none" w:sz="0" w:space="0" w:color="auto"/>
                    <w:right w:val="none" w:sz="0" w:space="0" w:color="auto"/>
                  </w:divBdr>
                </w:div>
                <w:div w:id="1159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7896">
      <w:marLeft w:val="0"/>
      <w:marRight w:val="0"/>
      <w:marTop w:val="0"/>
      <w:marBottom w:val="0"/>
      <w:divBdr>
        <w:top w:val="none" w:sz="0" w:space="0" w:color="auto"/>
        <w:left w:val="none" w:sz="0" w:space="0" w:color="auto"/>
        <w:bottom w:val="none" w:sz="0" w:space="0" w:color="auto"/>
        <w:right w:val="none" w:sz="0" w:space="0" w:color="auto"/>
      </w:divBdr>
      <w:divsChild>
        <w:div w:id="115948674">
          <w:marLeft w:val="0"/>
          <w:marRight w:val="0"/>
          <w:marTop w:val="0"/>
          <w:marBottom w:val="0"/>
          <w:divBdr>
            <w:top w:val="none" w:sz="0" w:space="0" w:color="auto"/>
            <w:left w:val="none" w:sz="0" w:space="0" w:color="auto"/>
            <w:bottom w:val="none" w:sz="0" w:space="0" w:color="auto"/>
            <w:right w:val="none" w:sz="0" w:space="0" w:color="auto"/>
          </w:divBdr>
          <w:divsChild>
            <w:div w:id="115948149">
              <w:marLeft w:val="0"/>
              <w:marRight w:val="0"/>
              <w:marTop w:val="0"/>
              <w:marBottom w:val="0"/>
              <w:divBdr>
                <w:top w:val="none" w:sz="0" w:space="0" w:color="auto"/>
                <w:left w:val="none" w:sz="0" w:space="0" w:color="auto"/>
                <w:bottom w:val="none" w:sz="0" w:space="0" w:color="auto"/>
                <w:right w:val="none" w:sz="0" w:space="0" w:color="auto"/>
              </w:divBdr>
            </w:div>
            <w:div w:id="115948215">
              <w:marLeft w:val="0"/>
              <w:marRight w:val="0"/>
              <w:marTop w:val="0"/>
              <w:marBottom w:val="0"/>
              <w:divBdr>
                <w:top w:val="none" w:sz="0" w:space="0" w:color="auto"/>
                <w:left w:val="none" w:sz="0" w:space="0" w:color="auto"/>
                <w:bottom w:val="none" w:sz="0" w:space="0" w:color="auto"/>
                <w:right w:val="none" w:sz="0" w:space="0" w:color="auto"/>
              </w:divBdr>
            </w:div>
            <w:div w:id="115948425">
              <w:marLeft w:val="0"/>
              <w:marRight w:val="0"/>
              <w:marTop w:val="0"/>
              <w:marBottom w:val="0"/>
              <w:divBdr>
                <w:top w:val="none" w:sz="0" w:space="0" w:color="auto"/>
                <w:left w:val="none" w:sz="0" w:space="0" w:color="auto"/>
                <w:bottom w:val="none" w:sz="0" w:space="0" w:color="auto"/>
                <w:right w:val="none" w:sz="0" w:space="0" w:color="auto"/>
              </w:divBdr>
            </w:div>
            <w:div w:id="1159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7901">
      <w:marLeft w:val="0"/>
      <w:marRight w:val="0"/>
      <w:marTop w:val="0"/>
      <w:marBottom w:val="0"/>
      <w:divBdr>
        <w:top w:val="none" w:sz="0" w:space="0" w:color="auto"/>
        <w:left w:val="none" w:sz="0" w:space="0" w:color="auto"/>
        <w:bottom w:val="none" w:sz="0" w:space="0" w:color="auto"/>
        <w:right w:val="none" w:sz="0" w:space="0" w:color="auto"/>
      </w:divBdr>
      <w:divsChild>
        <w:div w:id="115948739">
          <w:marLeft w:val="0"/>
          <w:marRight w:val="0"/>
          <w:marTop w:val="0"/>
          <w:marBottom w:val="0"/>
          <w:divBdr>
            <w:top w:val="none" w:sz="0" w:space="0" w:color="auto"/>
            <w:left w:val="none" w:sz="0" w:space="0" w:color="auto"/>
            <w:bottom w:val="none" w:sz="0" w:space="0" w:color="auto"/>
            <w:right w:val="none" w:sz="0" w:space="0" w:color="auto"/>
          </w:divBdr>
          <w:divsChild>
            <w:div w:id="115948267">
              <w:marLeft w:val="0"/>
              <w:marRight w:val="0"/>
              <w:marTop w:val="0"/>
              <w:marBottom w:val="0"/>
              <w:divBdr>
                <w:top w:val="none" w:sz="0" w:space="0" w:color="auto"/>
                <w:left w:val="none" w:sz="0" w:space="0" w:color="auto"/>
                <w:bottom w:val="none" w:sz="0" w:space="0" w:color="auto"/>
                <w:right w:val="none" w:sz="0" w:space="0" w:color="auto"/>
              </w:divBdr>
            </w:div>
            <w:div w:id="115948361">
              <w:marLeft w:val="0"/>
              <w:marRight w:val="0"/>
              <w:marTop w:val="0"/>
              <w:marBottom w:val="0"/>
              <w:divBdr>
                <w:top w:val="none" w:sz="0" w:space="0" w:color="auto"/>
                <w:left w:val="none" w:sz="0" w:space="0" w:color="auto"/>
                <w:bottom w:val="none" w:sz="0" w:space="0" w:color="auto"/>
                <w:right w:val="none" w:sz="0" w:space="0" w:color="auto"/>
              </w:divBdr>
            </w:div>
            <w:div w:id="115948921">
              <w:marLeft w:val="0"/>
              <w:marRight w:val="0"/>
              <w:marTop w:val="0"/>
              <w:marBottom w:val="0"/>
              <w:divBdr>
                <w:top w:val="none" w:sz="0" w:space="0" w:color="auto"/>
                <w:left w:val="none" w:sz="0" w:space="0" w:color="auto"/>
                <w:bottom w:val="none" w:sz="0" w:space="0" w:color="auto"/>
                <w:right w:val="none" w:sz="0" w:space="0" w:color="auto"/>
              </w:divBdr>
            </w:div>
            <w:div w:id="1159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7918">
      <w:marLeft w:val="0"/>
      <w:marRight w:val="0"/>
      <w:marTop w:val="0"/>
      <w:marBottom w:val="0"/>
      <w:divBdr>
        <w:top w:val="none" w:sz="0" w:space="0" w:color="auto"/>
        <w:left w:val="none" w:sz="0" w:space="0" w:color="auto"/>
        <w:bottom w:val="none" w:sz="0" w:space="0" w:color="auto"/>
        <w:right w:val="none" w:sz="0" w:space="0" w:color="auto"/>
      </w:divBdr>
    </w:div>
    <w:div w:id="115947923">
      <w:marLeft w:val="0"/>
      <w:marRight w:val="0"/>
      <w:marTop w:val="0"/>
      <w:marBottom w:val="0"/>
      <w:divBdr>
        <w:top w:val="none" w:sz="0" w:space="0" w:color="auto"/>
        <w:left w:val="none" w:sz="0" w:space="0" w:color="auto"/>
        <w:bottom w:val="none" w:sz="0" w:space="0" w:color="auto"/>
        <w:right w:val="none" w:sz="0" w:space="0" w:color="auto"/>
      </w:divBdr>
      <w:divsChild>
        <w:div w:id="115948107">
          <w:marLeft w:val="0"/>
          <w:marRight w:val="0"/>
          <w:marTop w:val="0"/>
          <w:marBottom w:val="0"/>
          <w:divBdr>
            <w:top w:val="none" w:sz="0" w:space="0" w:color="auto"/>
            <w:left w:val="none" w:sz="0" w:space="0" w:color="auto"/>
            <w:bottom w:val="none" w:sz="0" w:space="0" w:color="auto"/>
            <w:right w:val="none" w:sz="0" w:space="0" w:color="auto"/>
          </w:divBdr>
          <w:divsChild>
            <w:div w:id="115948330">
              <w:marLeft w:val="0"/>
              <w:marRight w:val="0"/>
              <w:marTop w:val="0"/>
              <w:marBottom w:val="0"/>
              <w:divBdr>
                <w:top w:val="none" w:sz="0" w:space="0" w:color="auto"/>
                <w:left w:val="none" w:sz="0" w:space="0" w:color="auto"/>
                <w:bottom w:val="none" w:sz="0" w:space="0" w:color="auto"/>
                <w:right w:val="none" w:sz="0" w:space="0" w:color="auto"/>
              </w:divBdr>
              <w:divsChild>
                <w:div w:id="115949074">
                  <w:marLeft w:val="45"/>
                  <w:marRight w:val="720"/>
                  <w:marTop w:val="45"/>
                  <w:marBottom w:val="100"/>
                  <w:divBdr>
                    <w:top w:val="none" w:sz="0" w:space="0" w:color="auto"/>
                    <w:left w:val="single" w:sz="6" w:space="2" w:color="1010FF"/>
                    <w:bottom w:val="none" w:sz="0" w:space="0" w:color="auto"/>
                    <w:right w:val="none" w:sz="0" w:space="0" w:color="auto"/>
                  </w:divBdr>
                  <w:divsChild>
                    <w:div w:id="115948383">
                      <w:marLeft w:val="0"/>
                      <w:marRight w:val="0"/>
                      <w:marTop w:val="0"/>
                      <w:marBottom w:val="0"/>
                      <w:divBdr>
                        <w:top w:val="none" w:sz="0" w:space="0" w:color="auto"/>
                        <w:left w:val="none" w:sz="0" w:space="0" w:color="auto"/>
                        <w:bottom w:val="none" w:sz="0" w:space="0" w:color="auto"/>
                        <w:right w:val="none" w:sz="0" w:space="0" w:color="auto"/>
                      </w:divBdr>
                      <w:divsChild>
                        <w:div w:id="115949031">
                          <w:marLeft w:val="0"/>
                          <w:marRight w:val="0"/>
                          <w:marTop w:val="0"/>
                          <w:marBottom w:val="0"/>
                          <w:divBdr>
                            <w:top w:val="none" w:sz="0" w:space="0" w:color="auto"/>
                            <w:left w:val="none" w:sz="0" w:space="0" w:color="auto"/>
                            <w:bottom w:val="none" w:sz="0" w:space="0" w:color="auto"/>
                            <w:right w:val="none" w:sz="0" w:space="0" w:color="auto"/>
                          </w:divBdr>
                          <w:divsChild>
                            <w:div w:id="115948657">
                              <w:marLeft w:val="0"/>
                              <w:marRight w:val="0"/>
                              <w:marTop w:val="0"/>
                              <w:marBottom w:val="0"/>
                              <w:divBdr>
                                <w:top w:val="none" w:sz="0" w:space="0" w:color="auto"/>
                                <w:left w:val="none" w:sz="0" w:space="0" w:color="auto"/>
                                <w:bottom w:val="none" w:sz="0" w:space="0" w:color="auto"/>
                                <w:right w:val="none" w:sz="0" w:space="0" w:color="auto"/>
                              </w:divBdr>
                              <w:divsChild>
                                <w:div w:id="115947998">
                                  <w:marLeft w:val="0"/>
                                  <w:marRight w:val="0"/>
                                  <w:marTop w:val="0"/>
                                  <w:marBottom w:val="0"/>
                                  <w:divBdr>
                                    <w:top w:val="none" w:sz="0" w:space="0" w:color="auto"/>
                                    <w:left w:val="none" w:sz="0" w:space="0" w:color="auto"/>
                                    <w:bottom w:val="none" w:sz="0" w:space="0" w:color="auto"/>
                                    <w:right w:val="none" w:sz="0" w:space="0" w:color="auto"/>
                                  </w:divBdr>
                                  <w:divsChild>
                                    <w:div w:id="115948433">
                                      <w:marLeft w:val="0"/>
                                      <w:marRight w:val="0"/>
                                      <w:marTop w:val="0"/>
                                      <w:marBottom w:val="0"/>
                                      <w:divBdr>
                                        <w:top w:val="none" w:sz="0" w:space="0" w:color="auto"/>
                                        <w:left w:val="none" w:sz="0" w:space="0" w:color="auto"/>
                                        <w:bottom w:val="none" w:sz="0" w:space="0" w:color="auto"/>
                                        <w:right w:val="none" w:sz="0" w:space="0" w:color="auto"/>
                                      </w:divBdr>
                                      <w:divsChild>
                                        <w:div w:id="115948106">
                                          <w:marLeft w:val="0"/>
                                          <w:marRight w:val="0"/>
                                          <w:marTop w:val="0"/>
                                          <w:marBottom w:val="0"/>
                                          <w:divBdr>
                                            <w:top w:val="none" w:sz="0" w:space="0" w:color="auto"/>
                                            <w:left w:val="none" w:sz="0" w:space="0" w:color="auto"/>
                                            <w:bottom w:val="none" w:sz="0" w:space="0" w:color="auto"/>
                                            <w:right w:val="none" w:sz="0" w:space="0" w:color="auto"/>
                                          </w:divBdr>
                                        </w:div>
                                        <w:div w:id="115948175">
                                          <w:marLeft w:val="0"/>
                                          <w:marRight w:val="0"/>
                                          <w:marTop w:val="0"/>
                                          <w:marBottom w:val="0"/>
                                          <w:divBdr>
                                            <w:top w:val="none" w:sz="0" w:space="0" w:color="auto"/>
                                            <w:left w:val="none" w:sz="0" w:space="0" w:color="auto"/>
                                            <w:bottom w:val="none" w:sz="0" w:space="0" w:color="auto"/>
                                            <w:right w:val="none" w:sz="0" w:space="0" w:color="auto"/>
                                          </w:divBdr>
                                        </w:div>
                                        <w:div w:id="1159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47931">
      <w:marLeft w:val="0"/>
      <w:marRight w:val="0"/>
      <w:marTop w:val="0"/>
      <w:marBottom w:val="0"/>
      <w:divBdr>
        <w:top w:val="none" w:sz="0" w:space="0" w:color="auto"/>
        <w:left w:val="none" w:sz="0" w:space="0" w:color="auto"/>
        <w:bottom w:val="none" w:sz="0" w:space="0" w:color="auto"/>
        <w:right w:val="none" w:sz="0" w:space="0" w:color="auto"/>
      </w:divBdr>
    </w:div>
    <w:div w:id="115947934">
      <w:marLeft w:val="0"/>
      <w:marRight w:val="0"/>
      <w:marTop w:val="0"/>
      <w:marBottom w:val="0"/>
      <w:divBdr>
        <w:top w:val="none" w:sz="0" w:space="0" w:color="auto"/>
        <w:left w:val="none" w:sz="0" w:space="0" w:color="auto"/>
        <w:bottom w:val="none" w:sz="0" w:space="0" w:color="auto"/>
        <w:right w:val="none" w:sz="0" w:space="0" w:color="auto"/>
      </w:divBdr>
    </w:div>
    <w:div w:id="115947938">
      <w:marLeft w:val="0"/>
      <w:marRight w:val="0"/>
      <w:marTop w:val="0"/>
      <w:marBottom w:val="0"/>
      <w:divBdr>
        <w:top w:val="none" w:sz="0" w:space="0" w:color="auto"/>
        <w:left w:val="none" w:sz="0" w:space="0" w:color="auto"/>
        <w:bottom w:val="none" w:sz="0" w:space="0" w:color="auto"/>
        <w:right w:val="none" w:sz="0" w:space="0" w:color="auto"/>
      </w:divBdr>
    </w:div>
    <w:div w:id="115947939">
      <w:marLeft w:val="0"/>
      <w:marRight w:val="0"/>
      <w:marTop w:val="0"/>
      <w:marBottom w:val="0"/>
      <w:divBdr>
        <w:top w:val="none" w:sz="0" w:space="0" w:color="auto"/>
        <w:left w:val="none" w:sz="0" w:space="0" w:color="auto"/>
        <w:bottom w:val="none" w:sz="0" w:space="0" w:color="auto"/>
        <w:right w:val="none" w:sz="0" w:space="0" w:color="auto"/>
      </w:divBdr>
    </w:div>
    <w:div w:id="115947944">
      <w:marLeft w:val="0"/>
      <w:marRight w:val="0"/>
      <w:marTop w:val="0"/>
      <w:marBottom w:val="0"/>
      <w:divBdr>
        <w:top w:val="none" w:sz="0" w:space="0" w:color="auto"/>
        <w:left w:val="none" w:sz="0" w:space="0" w:color="auto"/>
        <w:bottom w:val="none" w:sz="0" w:space="0" w:color="auto"/>
        <w:right w:val="none" w:sz="0" w:space="0" w:color="auto"/>
      </w:divBdr>
      <w:divsChild>
        <w:div w:id="115948163">
          <w:marLeft w:val="0"/>
          <w:marRight w:val="0"/>
          <w:marTop w:val="0"/>
          <w:marBottom w:val="0"/>
          <w:divBdr>
            <w:top w:val="none" w:sz="0" w:space="0" w:color="auto"/>
            <w:left w:val="none" w:sz="0" w:space="0" w:color="auto"/>
            <w:bottom w:val="none" w:sz="0" w:space="0" w:color="auto"/>
            <w:right w:val="none" w:sz="0" w:space="0" w:color="auto"/>
          </w:divBdr>
          <w:divsChild>
            <w:div w:id="115949057">
              <w:marLeft w:val="0"/>
              <w:marRight w:val="0"/>
              <w:marTop w:val="0"/>
              <w:marBottom w:val="0"/>
              <w:divBdr>
                <w:top w:val="none" w:sz="0" w:space="0" w:color="auto"/>
                <w:left w:val="none" w:sz="0" w:space="0" w:color="auto"/>
                <w:bottom w:val="none" w:sz="0" w:space="0" w:color="auto"/>
                <w:right w:val="none" w:sz="0" w:space="0" w:color="auto"/>
              </w:divBdr>
              <w:divsChild>
                <w:div w:id="115948099">
                  <w:marLeft w:val="45"/>
                  <w:marRight w:val="720"/>
                  <w:marTop w:val="45"/>
                  <w:marBottom w:val="100"/>
                  <w:divBdr>
                    <w:top w:val="none" w:sz="0" w:space="0" w:color="auto"/>
                    <w:left w:val="single" w:sz="6" w:space="2" w:color="1010FF"/>
                    <w:bottom w:val="none" w:sz="0" w:space="0" w:color="auto"/>
                    <w:right w:val="none" w:sz="0" w:space="0" w:color="auto"/>
                  </w:divBdr>
                  <w:divsChild>
                    <w:div w:id="115947902">
                      <w:marLeft w:val="0"/>
                      <w:marRight w:val="0"/>
                      <w:marTop w:val="0"/>
                      <w:marBottom w:val="0"/>
                      <w:divBdr>
                        <w:top w:val="none" w:sz="0" w:space="0" w:color="auto"/>
                        <w:left w:val="none" w:sz="0" w:space="0" w:color="auto"/>
                        <w:bottom w:val="none" w:sz="0" w:space="0" w:color="auto"/>
                        <w:right w:val="none" w:sz="0" w:space="0" w:color="auto"/>
                      </w:divBdr>
                      <w:divsChild>
                        <w:div w:id="115948704">
                          <w:marLeft w:val="0"/>
                          <w:marRight w:val="0"/>
                          <w:marTop w:val="0"/>
                          <w:marBottom w:val="0"/>
                          <w:divBdr>
                            <w:top w:val="none" w:sz="0" w:space="0" w:color="auto"/>
                            <w:left w:val="none" w:sz="0" w:space="0" w:color="auto"/>
                            <w:bottom w:val="none" w:sz="0" w:space="0" w:color="auto"/>
                            <w:right w:val="none" w:sz="0" w:space="0" w:color="auto"/>
                          </w:divBdr>
                          <w:divsChild>
                            <w:div w:id="115948226">
                              <w:marLeft w:val="0"/>
                              <w:marRight w:val="0"/>
                              <w:marTop w:val="0"/>
                              <w:marBottom w:val="0"/>
                              <w:divBdr>
                                <w:top w:val="none" w:sz="0" w:space="0" w:color="auto"/>
                                <w:left w:val="none" w:sz="0" w:space="0" w:color="auto"/>
                                <w:bottom w:val="none" w:sz="0" w:space="0" w:color="auto"/>
                                <w:right w:val="none" w:sz="0" w:space="0" w:color="auto"/>
                              </w:divBdr>
                              <w:divsChild>
                                <w:div w:id="115948071">
                                  <w:marLeft w:val="0"/>
                                  <w:marRight w:val="0"/>
                                  <w:marTop w:val="0"/>
                                  <w:marBottom w:val="0"/>
                                  <w:divBdr>
                                    <w:top w:val="none" w:sz="0" w:space="0" w:color="auto"/>
                                    <w:left w:val="none" w:sz="0" w:space="0" w:color="auto"/>
                                    <w:bottom w:val="none" w:sz="0" w:space="0" w:color="auto"/>
                                    <w:right w:val="none" w:sz="0" w:space="0" w:color="auto"/>
                                  </w:divBdr>
                                  <w:divsChild>
                                    <w:div w:id="115948721">
                                      <w:marLeft w:val="0"/>
                                      <w:marRight w:val="0"/>
                                      <w:marTop w:val="0"/>
                                      <w:marBottom w:val="0"/>
                                      <w:divBdr>
                                        <w:top w:val="none" w:sz="0" w:space="0" w:color="auto"/>
                                        <w:left w:val="none" w:sz="0" w:space="0" w:color="auto"/>
                                        <w:bottom w:val="none" w:sz="0" w:space="0" w:color="auto"/>
                                        <w:right w:val="none" w:sz="0" w:space="0" w:color="auto"/>
                                      </w:divBdr>
                                      <w:divsChild>
                                        <w:div w:id="115947840">
                                          <w:marLeft w:val="0"/>
                                          <w:marRight w:val="0"/>
                                          <w:marTop w:val="0"/>
                                          <w:marBottom w:val="0"/>
                                          <w:divBdr>
                                            <w:top w:val="none" w:sz="0" w:space="0" w:color="auto"/>
                                            <w:left w:val="none" w:sz="0" w:space="0" w:color="auto"/>
                                            <w:bottom w:val="none" w:sz="0" w:space="0" w:color="auto"/>
                                            <w:right w:val="none" w:sz="0" w:space="0" w:color="auto"/>
                                          </w:divBdr>
                                          <w:divsChild>
                                            <w:div w:id="115948505">
                                              <w:marLeft w:val="0"/>
                                              <w:marRight w:val="0"/>
                                              <w:marTop w:val="0"/>
                                              <w:marBottom w:val="0"/>
                                              <w:divBdr>
                                                <w:top w:val="none" w:sz="0" w:space="0" w:color="auto"/>
                                                <w:left w:val="none" w:sz="0" w:space="0" w:color="auto"/>
                                                <w:bottom w:val="none" w:sz="0" w:space="0" w:color="auto"/>
                                                <w:right w:val="none" w:sz="0" w:space="0" w:color="auto"/>
                                              </w:divBdr>
                                              <w:divsChild>
                                                <w:div w:id="115948137">
                                                  <w:marLeft w:val="0"/>
                                                  <w:marRight w:val="0"/>
                                                  <w:marTop w:val="0"/>
                                                  <w:marBottom w:val="0"/>
                                                  <w:divBdr>
                                                    <w:top w:val="none" w:sz="0" w:space="0" w:color="auto"/>
                                                    <w:left w:val="none" w:sz="0" w:space="0" w:color="auto"/>
                                                    <w:bottom w:val="none" w:sz="0" w:space="0" w:color="auto"/>
                                                    <w:right w:val="none" w:sz="0" w:space="0" w:color="auto"/>
                                                  </w:divBdr>
                                                </w:div>
                                                <w:div w:id="115948290">
                                                  <w:marLeft w:val="0"/>
                                                  <w:marRight w:val="0"/>
                                                  <w:marTop w:val="0"/>
                                                  <w:marBottom w:val="0"/>
                                                  <w:divBdr>
                                                    <w:top w:val="none" w:sz="0" w:space="0" w:color="auto"/>
                                                    <w:left w:val="none" w:sz="0" w:space="0" w:color="auto"/>
                                                    <w:bottom w:val="none" w:sz="0" w:space="0" w:color="auto"/>
                                                    <w:right w:val="none" w:sz="0" w:space="0" w:color="auto"/>
                                                  </w:divBdr>
                                                </w:div>
                                                <w:div w:id="115948434">
                                                  <w:marLeft w:val="0"/>
                                                  <w:marRight w:val="0"/>
                                                  <w:marTop w:val="0"/>
                                                  <w:marBottom w:val="0"/>
                                                  <w:divBdr>
                                                    <w:top w:val="none" w:sz="0" w:space="0" w:color="auto"/>
                                                    <w:left w:val="none" w:sz="0" w:space="0" w:color="auto"/>
                                                    <w:bottom w:val="none" w:sz="0" w:space="0" w:color="auto"/>
                                                    <w:right w:val="none" w:sz="0" w:space="0" w:color="auto"/>
                                                  </w:divBdr>
                                                </w:div>
                                                <w:div w:id="1159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947954">
      <w:marLeft w:val="0"/>
      <w:marRight w:val="0"/>
      <w:marTop w:val="0"/>
      <w:marBottom w:val="0"/>
      <w:divBdr>
        <w:top w:val="none" w:sz="0" w:space="0" w:color="auto"/>
        <w:left w:val="none" w:sz="0" w:space="0" w:color="auto"/>
        <w:bottom w:val="none" w:sz="0" w:space="0" w:color="auto"/>
        <w:right w:val="none" w:sz="0" w:space="0" w:color="auto"/>
      </w:divBdr>
    </w:div>
    <w:div w:id="115947965">
      <w:marLeft w:val="0"/>
      <w:marRight w:val="0"/>
      <w:marTop w:val="0"/>
      <w:marBottom w:val="0"/>
      <w:divBdr>
        <w:top w:val="none" w:sz="0" w:space="0" w:color="auto"/>
        <w:left w:val="none" w:sz="0" w:space="0" w:color="auto"/>
        <w:bottom w:val="none" w:sz="0" w:space="0" w:color="auto"/>
        <w:right w:val="none" w:sz="0" w:space="0" w:color="auto"/>
      </w:divBdr>
    </w:div>
    <w:div w:id="115947970">
      <w:marLeft w:val="0"/>
      <w:marRight w:val="0"/>
      <w:marTop w:val="0"/>
      <w:marBottom w:val="0"/>
      <w:divBdr>
        <w:top w:val="none" w:sz="0" w:space="0" w:color="auto"/>
        <w:left w:val="none" w:sz="0" w:space="0" w:color="auto"/>
        <w:bottom w:val="none" w:sz="0" w:space="0" w:color="auto"/>
        <w:right w:val="none" w:sz="0" w:space="0" w:color="auto"/>
      </w:divBdr>
      <w:divsChild>
        <w:div w:id="115948655">
          <w:marLeft w:val="0"/>
          <w:marRight w:val="0"/>
          <w:marTop w:val="0"/>
          <w:marBottom w:val="0"/>
          <w:divBdr>
            <w:top w:val="none" w:sz="0" w:space="0" w:color="auto"/>
            <w:left w:val="none" w:sz="0" w:space="0" w:color="auto"/>
            <w:bottom w:val="none" w:sz="0" w:space="0" w:color="auto"/>
            <w:right w:val="none" w:sz="0" w:space="0" w:color="auto"/>
          </w:divBdr>
          <w:divsChild>
            <w:div w:id="1159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7974">
      <w:marLeft w:val="0"/>
      <w:marRight w:val="0"/>
      <w:marTop w:val="0"/>
      <w:marBottom w:val="0"/>
      <w:divBdr>
        <w:top w:val="none" w:sz="0" w:space="0" w:color="auto"/>
        <w:left w:val="none" w:sz="0" w:space="0" w:color="auto"/>
        <w:bottom w:val="none" w:sz="0" w:space="0" w:color="auto"/>
        <w:right w:val="none" w:sz="0" w:space="0" w:color="auto"/>
      </w:divBdr>
      <w:divsChild>
        <w:div w:id="115948900">
          <w:marLeft w:val="0"/>
          <w:marRight w:val="0"/>
          <w:marTop w:val="0"/>
          <w:marBottom w:val="0"/>
          <w:divBdr>
            <w:top w:val="none" w:sz="0" w:space="0" w:color="auto"/>
            <w:left w:val="none" w:sz="0" w:space="0" w:color="auto"/>
            <w:bottom w:val="none" w:sz="0" w:space="0" w:color="auto"/>
            <w:right w:val="none" w:sz="0" w:space="0" w:color="auto"/>
          </w:divBdr>
          <w:divsChild>
            <w:div w:id="115947955">
              <w:marLeft w:val="0"/>
              <w:marRight w:val="0"/>
              <w:marTop w:val="0"/>
              <w:marBottom w:val="0"/>
              <w:divBdr>
                <w:top w:val="none" w:sz="0" w:space="0" w:color="auto"/>
                <w:left w:val="none" w:sz="0" w:space="0" w:color="auto"/>
                <w:bottom w:val="none" w:sz="0" w:space="0" w:color="auto"/>
                <w:right w:val="none" w:sz="0" w:space="0" w:color="auto"/>
              </w:divBdr>
            </w:div>
            <w:div w:id="115948064">
              <w:marLeft w:val="0"/>
              <w:marRight w:val="0"/>
              <w:marTop w:val="0"/>
              <w:marBottom w:val="0"/>
              <w:divBdr>
                <w:top w:val="none" w:sz="0" w:space="0" w:color="auto"/>
                <w:left w:val="none" w:sz="0" w:space="0" w:color="auto"/>
                <w:bottom w:val="none" w:sz="0" w:space="0" w:color="auto"/>
                <w:right w:val="none" w:sz="0" w:space="0" w:color="auto"/>
              </w:divBdr>
            </w:div>
            <w:div w:id="115948126">
              <w:marLeft w:val="0"/>
              <w:marRight w:val="0"/>
              <w:marTop w:val="0"/>
              <w:marBottom w:val="0"/>
              <w:divBdr>
                <w:top w:val="none" w:sz="0" w:space="0" w:color="auto"/>
                <w:left w:val="none" w:sz="0" w:space="0" w:color="auto"/>
                <w:bottom w:val="none" w:sz="0" w:space="0" w:color="auto"/>
                <w:right w:val="none" w:sz="0" w:space="0" w:color="auto"/>
              </w:divBdr>
            </w:div>
            <w:div w:id="1159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7975">
      <w:marLeft w:val="0"/>
      <w:marRight w:val="0"/>
      <w:marTop w:val="0"/>
      <w:marBottom w:val="0"/>
      <w:divBdr>
        <w:top w:val="none" w:sz="0" w:space="0" w:color="auto"/>
        <w:left w:val="none" w:sz="0" w:space="0" w:color="auto"/>
        <w:bottom w:val="none" w:sz="0" w:space="0" w:color="auto"/>
        <w:right w:val="none" w:sz="0" w:space="0" w:color="auto"/>
      </w:divBdr>
      <w:divsChild>
        <w:div w:id="115948984">
          <w:marLeft w:val="0"/>
          <w:marRight w:val="0"/>
          <w:marTop w:val="0"/>
          <w:marBottom w:val="0"/>
          <w:divBdr>
            <w:top w:val="none" w:sz="0" w:space="0" w:color="auto"/>
            <w:left w:val="none" w:sz="0" w:space="0" w:color="auto"/>
            <w:bottom w:val="none" w:sz="0" w:space="0" w:color="auto"/>
            <w:right w:val="none" w:sz="0" w:space="0" w:color="auto"/>
          </w:divBdr>
          <w:divsChild>
            <w:div w:id="115947878">
              <w:marLeft w:val="0"/>
              <w:marRight w:val="0"/>
              <w:marTop w:val="0"/>
              <w:marBottom w:val="0"/>
              <w:divBdr>
                <w:top w:val="none" w:sz="0" w:space="0" w:color="auto"/>
                <w:left w:val="none" w:sz="0" w:space="0" w:color="auto"/>
                <w:bottom w:val="none" w:sz="0" w:space="0" w:color="auto"/>
                <w:right w:val="none" w:sz="0" w:space="0" w:color="auto"/>
              </w:divBdr>
            </w:div>
            <w:div w:id="115948235">
              <w:marLeft w:val="0"/>
              <w:marRight w:val="0"/>
              <w:marTop w:val="0"/>
              <w:marBottom w:val="0"/>
              <w:divBdr>
                <w:top w:val="none" w:sz="0" w:space="0" w:color="auto"/>
                <w:left w:val="none" w:sz="0" w:space="0" w:color="auto"/>
                <w:bottom w:val="none" w:sz="0" w:space="0" w:color="auto"/>
                <w:right w:val="none" w:sz="0" w:space="0" w:color="auto"/>
              </w:divBdr>
            </w:div>
            <w:div w:id="115948413">
              <w:marLeft w:val="0"/>
              <w:marRight w:val="0"/>
              <w:marTop w:val="0"/>
              <w:marBottom w:val="0"/>
              <w:divBdr>
                <w:top w:val="none" w:sz="0" w:space="0" w:color="auto"/>
                <w:left w:val="none" w:sz="0" w:space="0" w:color="auto"/>
                <w:bottom w:val="none" w:sz="0" w:space="0" w:color="auto"/>
                <w:right w:val="none" w:sz="0" w:space="0" w:color="auto"/>
              </w:divBdr>
            </w:div>
            <w:div w:id="115948586">
              <w:marLeft w:val="0"/>
              <w:marRight w:val="0"/>
              <w:marTop w:val="0"/>
              <w:marBottom w:val="0"/>
              <w:divBdr>
                <w:top w:val="none" w:sz="0" w:space="0" w:color="auto"/>
                <w:left w:val="none" w:sz="0" w:space="0" w:color="auto"/>
                <w:bottom w:val="none" w:sz="0" w:space="0" w:color="auto"/>
                <w:right w:val="none" w:sz="0" w:space="0" w:color="auto"/>
              </w:divBdr>
            </w:div>
            <w:div w:id="115948615">
              <w:marLeft w:val="0"/>
              <w:marRight w:val="0"/>
              <w:marTop w:val="0"/>
              <w:marBottom w:val="0"/>
              <w:divBdr>
                <w:top w:val="none" w:sz="0" w:space="0" w:color="auto"/>
                <w:left w:val="none" w:sz="0" w:space="0" w:color="auto"/>
                <w:bottom w:val="none" w:sz="0" w:space="0" w:color="auto"/>
                <w:right w:val="none" w:sz="0" w:space="0" w:color="auto"/>
              </w:divBdr>
            </w:div>
            <w:div w:id="115948696">
              <w:marLeft w:val="0"/>
              <w:marRight w:val="0"/>
              <w:marTop w:val="0"/>
              <w:marBottom w:val="0"/>
              <w:divBdr>
                <w:top w:val="none" w:sz="0" w:space="0" w:color="auto"/>
                <w:left w:val="none" w:sz="0" w:space="0" w:color="auto"/>
                <w:bottom w:val="none" w:sz="0" w:space="0" w:color="auto"/>
                <w:right w:val="none" w:sz="0" w:space="0" w:color="auto"/>
              </w:divBdr>
            </w:div>
            <w:div w:id="115948715">
              <w:marLeft w:val="0"/>
              <w:marRight w:val="0"/>
              <w:marTop w:val="0"/>
              <w:marBottom w:val="0"/>
              <w:divBdr>
                <w:top w:val="none" w:sz="0" w:space="0" w:color="auto"/>
                <w:left w:val="none" w:sz="0" w:space="0" w:color="auto"/>
                <w:bottom w:val="none" w:sz="0" w:space="0" w:color="auto"/>
                <w:right w:val="none" w:sz="0" w:space="0" w:color="auto"/>
              </w:divBdr>
            </w:div>
            <w:div w:id="115948730">
              <w:marLeft w:val="0"/>
              <w:marRight w:val="0"/>
              <w:marTop w:val="0"/>
              <w:marBottom w:val="0"/>
              <w:divBdr>
                <w:top w:val="none" w:sz="0" w:space="0" w:color="auto"/>
                <w:left w:val="none" w:sz="0" w:space="0" w:color="auto"/>
                <w:bottom w:val="none" w:sz="0" w:space="0" w:color="auto"/>
                <w:right w:val="none" w:sz="0" w:space="0" w:color="auto"/>
              </w:divBdr>
            </w:div>
            <w:div w:id="115948751">
              <w:marLeft w:val="0"/>
              <w:marRight w:val="0"/>
              <w:marTop w:val="0"/>
              <w:marBottom w:val="0"/>
              <w:divBdr>
                <w:top w:val="none" w:sz="0" w:space="0" w:color="auto"/>
                <w:left w:val="none" w:sz="0" w:space="0" w:color="auto"/>
                <w:bottom w:val="none" w:sz="0" w:space="0" w:color="auto"/>
                <w:right w:val="none" w:sz="0" w:space="0" w:color="auto"/>
              </w:divBdr>
            </w:div>
            <w:div w:id="115948769">
              <w:marLeft w:val="0"/>
              <w:marRight w:val="0"/>
              <w:marTop w:val="0"/>
              <w:marBottom w:val="0"/>
              <w:divBdr>
                <w:top w:val="none" w:sz="0" w:space="0" w:color="auto"/>
                <w:left w:val="none" w:sz="0" w:space="0" w:color="auto"/>
                <w:bottom w:val="none" w:sz="0" w:space="0" w:color="auto"/>
                <w:right w:val="none" w:sz="0" w:space="0" w:color="auto"/>
              </w:divBdr>
            </w:div>
            <w:div w:id="115948804">
              <w:marLeft w:val="0"/>
              <w:marRight w:val="0"/>
              <w:marTop w:val="0"/>
              <w:marBottom w:val="0"/>
              <w:divBdr>
                <w:top w:val="none" w:sz="0" w:space="0" w:color="auto"/>
                <w:left w:val="none" w:sz="0" w:space="0" w:color="auto"/>
                <w:bottom w:val="none" w:sz="0" w:space="0" w:color="auto"/>
                <w:right w:val="none" w:sz="0" w:space="0" w:color="auto"/>
              </w:divBdr>
            </w:div>
            <w:div w:id="115948816">
              <w:marLeft w:val="0"/>
              <w:marRight w:val="0"/>
              <w:marTop w:val="0"/>
              <w:marBottom w:val="0"/>
              <w:divBdr>
                <w:top w:val="none" w:sz="0" w:space="0" w:color="auto"/>
                <w:left w:val="none" w:sz="0" w:space="0" w:color="auto"/>
                <w:bottom w:val="none" w:sz="0" w:space="0" w:color="auto"/>
                <w:right w:val="none" w:sz="0" w:space="0" w:color="auto"/>
              </w:divBdr>
            </w:div>
            <w:div w:id="115948818">
              <w:marLeft w:val="0"/>
              <w:marRight w:val="0"/>
              <w:marTop w:val="0"/>
              <w:marBottom w:val="0"/>
              <w:divBdr>
                <w:top w:val="none" w:sz="0" w:space="0" w:color="auto"/>
                <w:left w:val="none" w:sz="0" w:space="0" w:color="auto"/>
                <w:bottom w:val="none" w:sz="0" w:space="0" w:color="auto"/>
                <w:right w:val="none" w:sz="0" w:space="0" w:color="auto"/>
              </w:divBdr>
            </w:div>
            <w:div w:id="115948877">
              <w:marLeft w:val="0"/>
              <w:marRight w:val="0"/>
              <w:marTop w:val="0"/>
              <w:marBottom w:val="0"/>
              <w:divBdr>
                <w:top w:val="none" w:sz="0" w:space="0" w:color="auto"/>
                <w:left w:val="none" w:sz="0" w:space="0" w:color="auto"/>
                <w:bottom w:val="none" w:sz="0" w:space="0" w:color="auto"/>
                <w:right w:val="none" w:sz="0" w:space="0" w:color="auto"/>
              </w:divBdr>
            </w:div>
            <w:div w:id="115948880">
              <w:marLeft w:val="0"/>
              <w:marRight w:val="0"/>
              <w:marTop w:val="0"/>
              <w:marBottom w:val="0"/>
              <w:divBdr>
                <w:top w:val="none" w:sz="0" w:space="0" w:color="auto"/>
                <w:left w:val="none" w:sz="0" w:space="0" w:color="auto"/>
                <w:bottom w:val="none" w:sz="0" w:space="0" w:color="auto"/>
                <w:right w:val="none" w:sz="0" w:space="0" w:color="auto"/>
              </w:divBdr>
            </w:div>
            <w:div w:id="115948908">
              <w:marLeft w:val="0"/>
              <w:marRight w:val="0"/>
              <w:marTop w:val="0"/>
              <w:marBottom w:val="0"/>
              <w:divBdr>
                <w:top w:val="none" w:sz="0" w:space="0" w:color="auto"/>
                <w:left w:val="none" w:sz="0" w:space="0" w:color="auto"/>
                <w:bottom w:val="none" w:sz="0" w:space="0" w:color="auto"/>
                <w:right w:val="none" w:sz="0" w:space="0" w:color="auto"/>
              </w:divBdr>
            </w:div>
            <w:div w:id="115949047">
              <w:marLeft w:val="0"/>
              <w:marRight w:val="0"/>
              <w:marTop w:val="0"/>
              <w:marBottom w:val="0"/>
              <w:divBdr>
                <w:top w:val="none" w:sz="0" w:space="0" w:color="auto"/>
                <w:left w:val="none" w:sz="0" w:space="0" w:color="auto"/>
                <w:bottom w:val="none" w:sz="0" w:space="0" w:color="auto"/>
                <w:right w:val="none" w:sz="0" w:space="0" w:color="auto"/>
              </w:divBdr>
            </w:div>
            <w:div w:id="115949065">
              <w:marLeft w:val="0"/>
              <w:marRight w:val="0"/>
              <w:marTop w:val="0"/>
              <w:marBottom w:val="0"/>
              <w:divBdr>
                <w:top w:val="none" w:sz="0" w:space="0" w:color="auto"/>
                <w:left w:val="none" w:sz="0" w:space="0" w:color="auto"/>
                <w:bottom w:val="none" w:sz="0" w:space="0" w:color="auto"/>
                <w:right w:val="none" w:sz="0" w:space="0" w:color="auto"/>
              </w:divBdr>
            </w:div>
            <w:div w:id="1159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7976">
      <w:marLeft w:val="0"/>
      <w:marRight w:val="0"/>
      <w:marTop w:val="0"/>
      <w:marBottom w:val="0"/>
      <w:divBdr>
        <w:top w:val="none" w:sz="0" w:space="0" w:color="auto"/>
        <w:left w:val="none" w:sz="0" w:space="0" w:color="auto"/>
        <w:bottom w:val="none" w:sz="0" w:space="0" w:color="auto"/>
        <w:right w:val="none" w:sz="0" w:space="0" w:color="auto"/>
      </w:divBdr>
      <w:divsChild>
        <w:div w:id="115948454">
          <w:marLeft w:val="0"/>
          <w:marRight w:val="0"/>
          <w:marTop w:val="0"/>
          <w:marBottom w:val="0"/>
          <w:divBdr>
            <w:top w:val="none" w:sz="0" w:space="0" w:color="auto"/>
            <w:left w:val="none" w:sz="0" w:space="0" w:color="auto"/>
            <w:bottom w:val="none" w:sz="0" w:space="0" w:color="auto"/>
            <w:right w:val="none" w:sz="0" w:space="0" w:color="auto"/>
          </w:divBdr>
          <w:divsChild>
            <w:div w:id="115948217">
              <w:marLeft w:val="0"/>
              <w:marRight w:val="0"/>
              <w:marTop w:val="0"/>
              <w:marBottom w:val="0"/>
              <w:divBdr>
                <w:top w:val="none" w:sz="0" w:space="0" w:color="auto"/>
                <w:left w:val="none" w:sz="0" w:space="0" w:color="auto"/>
                <w:bottom w:val="none" w:sz="0" w:space="0" w:color="auto"/>
                <w:right w:val="none" w:sz="0" w:space="0" w:color="auto"/>
              </w:divBdr>
              <w:divsChild>
                <w:div w:id="115948291">
                  <w:marLeft w:val="0"/>
                  <w:marRight w:val="0"/>
                  <w:marTop w:val="0"/>
                  <w:marBottom w:val="0"/>
                  <w:divBdr>
                    <w:top w:val="none" w:sz="0" w:space="0" w:color="auto"/>
                    <w:left w:val="none" w:sz="0" w:space="0" w:color="auto"/>
                    <w:bottom w:val="none" w:sz="0" w:space="0" w:color="auto"/>
                    <w:right w:val="none" w:sz="0" w:space="0" w:color="auto"/>
                  </w:divBdr>
                  <w:divsChild>
                    <w:div w:id="115948536">
                      <w:marLeft w:val="0"/>
                      <w:marRight w:val="0"/>
                      <w:marTop w:val="0"/>
                      <w:marBottom w:val="0"/>
                      <w:divBdr>
                        <w:top w:val="none" w:sz="0" w:space="0" w:color="auto"/>
                        <w:left w:val="none" w:sz="0" w:space="0" w:color="auto"/>
                        <w:bottom w:val="none" w:sz="0" w:space="0" w:color="auto"/>
                        <w:right w:val="none" w:sz="0" w:space="0" w:color="auto"/>
                      </w:divBdr>
                      <w:divsChild>
                        <w:div w:id="115948760">
                          <w:marLeft w:val="0"/>
                          <w:marRight w:val="0"/>
                          <w:marTop w:val="0"/>
                          <w:marBottom w:val="0"/>
                          <w:divBdr>
                            <w:top w:val="none" w:sz="0" w:space="0" w:color="auto"/>
                            <w:left w:val="none" w:sz="0" w:space="0" w:color="auto"/>
                            <w:bottom w:val="none" w:sz="0" w:space="0" w:color="auto"/>
                            <w:right w:val="none" w:sz="0" w:space="0" w:color="auto"/>
                          </w:divBdr>
                          <w:divsChild>
                            <w:div w:id="115948097">
                              <w:marLeft w:val="0"/>
                              <w:marRight w:val="0"/>
                              <w:marTop w:val="0"/>
                              <w:marBottom w:val="0"/>
                              <w:divBdr>
                                <w:top w:val="none" w:sz="0" w:space="0" w:color="auto"/>
                                <w:left w:val="none" w:sz="0" w:space="0" w:color="auto"/>
                                <w:bottom w:val="none" w:sz="0" w:space="0" w:color="auto"/>
                                <w:right w:val="none" w:sz="0" w:space="0" w:color="auto"/>
                              </w:divBdr>
                              <w:divsChild>
                                <w:div w:id="115948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7983">
      <w:marLeft w:val="0"/>
      <w:marRight w:val="0"/>
      <w:marTop w:val="0"/>
      <w:marBottom w:val="0"/>
      <w:divBdr>
        <w:top w:val="none" w:sz="0" w:space="0" w:color="auto"/>
        <w:left w:val="none" w:sz="0" w:space="0" w:color="auto"/>
        <w:bottom w:val="none" w:sz="0" w:space="0" w:color="auto"/>
        <w:right w:val="none" w:sz="0" w:space="0" w:color="auto"/>
      </w:divBdr>
    </w:div>
    <w:div w:id="115947991">
      <w:marLeft w:val="0"/>
      <w:marRight w:val="0"/>
      <w:marTop w:val="0"/>
      <w:marBottom w:val="0"/>
      <w:divBdr>
        <w:top w:val="none" w:sz="0" w:space="0" w:color="auto"/>
        <w:left w:val="none" w:sz="0" w:space="0" w:color="auto"/>
        <w:bottom w:val="none" w:sz="0" w:space="0" w:color="auto"/>
        <w:right w:val="none" w:sz="0" w:space="0" w:color="auto"/>
      </w:divBdr>
    </w:div>
    <w:div w:id="115947992">
      <w:marLeft w:val="0"/>
      <w:marRight w:val="0"/>
      <w:marTop w:val="0"/>
      <w:marBottom w:val="0"/>
      <w:divBdr>
        <w:top w:val="none" w:sz="0" w:space="0" w:color="auto"/>
        <w:left w:val="none" w:sz="0" w:space="0" w:color="auto"/>
        <w:bottom w:val="none" w:sz="0" w:space="0" w:color="auto"/>
        <w:right w:val="none" w:sz="0" w:space="0" w:color="auto"/>
      </w:divBdr>
    </w:div>
    <w:div w:id="115947995">
      <w:marLeft w:val="0"/>
      <w:marRight w:val="0"/>
      <w:marTop w:val="0"/>
      <w:marBottom w:val="0"/>
      <w:divBdr>
        <w:top w:val="none" w:sz="0" w:space="0" w:color="auto"/>
        <w:left w:val="none" w:sz="0" w:space="0" w:color="auto"/>
        <w:bottom w:val="none" w:sz="0" w:space="0" w:color="auto"/>
        <w:right w:val="none" w:sz="0" w:space="0" w:color="auto"/>
      </w:divBdr>
      <w:divsChild>
        <w:div w:id="115948642">
          <w:marLeft w:val="0"/>
          <w:marRight w:val="0"/>
          <w:marTop w:val="9"/>
          <w:marBottom w:val="100"/>
          <w:divBdr>
            <w:top w:val="none" w:sz="0" w:space="0" w:color="auto"/>
            <w:left w:val="none" w:sz="0" w:space="0" w:color="auto"/>
            <w:bottom w:val="none" w:sz="0" w:space="0" w:color="auto"/>
            <w:right w:val="none" w:sz="0" w:space="0" w:color="auto"/>
          </w:divBdr>
          <w:divsChild>
            <w:div w:id="115948002">
              <w:marLeft w:val="0"/>
              <w:marRight w:val="0"/>
              <w:marTop w:val="0"/>
              <w:marBottom w:val="0"/>
              <w:divBdr>
                <w:top w:val="none" w:sz="0" w:space="0" w:color="auto"/>
                <w:left w:val="none" w:sz="0" w:space="0" w:color="auto"/>
                <w:bottom w:val="none" w:sz="0" w:space="0" w:color="auto"/>
                <w:right w:val="none" w:sz="0" w:space="0" w:color="auto"/>
              </w:divBdr>
              <w:divsChild>
                <w:div w:id="115948328">
                  <w:marLeft w:val="0"/>
                  <w:marRight w:val="0"/>
                  <w:marTop w:val="0"/>
                  <w:marBottom w:val="0"/>
                  <w:divBdr>
                    <w:top w:val="none" w:sz="0" w:space="0" w:color="auto"/>
                    <w:left w:val="none" w:sz="0" w:space="0" w:color="auto"/>
                    <w:bottom w:val="none" w:sz="0" w:space="0" w:color="auto"/>
                    <w:right w:val="none" w:sz="0" w:space="0" w:color="auto"/>
                  </w:divBdr>
                  <w:divsChild>
                    <w:div w:id="115948570">
                      <w:marLeft w:val="0"/>
                      <w:marRight w:val="0"/>
                      <w:marTop w:val="9"/>
                      <w:marBottom w:val="100"/>
                      <w:divBdr>
                        <w:top w:val="none" w:sz="0" w:space="0" w:color="auto"/>
                        <w:left w:val="none" w:sz="0" w:space="0" w:color="auto"/>
                        <w:bottom w:val="none" w:sz="0" w:space="0" w:color="auto"/>
                        <w:right w:val="none" w:sz="0" w:space="0" w:color="auto"/>
                      </w:divBdr>
                      <w:divsChild>
                        <w:div w:id="115948713">
                          <w:marLeft w:val="0"/>
                          <w:marRight w:val="0"/>
                          <w:marTop w:val="9"/>
                          <w:marBottom w:val="100"/>
                          <w:divBdr>
                            <w:top w:val="none" w:sz="0" w:space="0" w:color="auto"/>
                            <w:left w:val="none" w:sz="0" w:space="0" w:color="auto"/>
                            <w:bottom w:val="none" w:sz="0" w:space="0" w:color="auto"/>
                            <w:right w:val="none" w:sz="0" w:space="0" w:color="auto"/>
                          </w:divBdr>
                          <w:divsChild>
                            <w:div w:id="115949039">
                              <w:marLeft w:val="0"/>
                              <w:marRight w:val="0"/>
                              <w:marTop w:val="0"/>
                              <w:marBottom w:val="0"/>
                              <w:divBdr>
                                <w:top w:val="none" w:sz="0" w:space="0" w:color="auto"/>
                                <w:left w:val="none" w:sz="0" w:space="0" w:color="auto"/>
                                <w:bottom w:val="none" w:sz="0" w:space="0" w:color="auto"/>
                                <w:right w:val="none" w:sz="0" w:space="0" w:color="auto"/>
                              </w:divBdr>
                              <w:divsChild>
                                <w:div w:id="115948406">
                                  <w:marLeft w:val="0"/>
                                  <w:marRight w:val="0"/>
                                  <w:marTop w:val="9"/>
                                  <w:marBottom w:val="100"/>
                                  <w:divBdr>
                                    <w:top w:val="none" w:sz="0" w:space="0" w:color="auto"/>
                                    <w:left w:val="none" w:sz="0" w:space="0" w:color="auto"/>
                                    <w:bottom w:val="none" w:sz="0" w:space="0" w:color="auto"/>
                                    <w:right w:val="none" w:sz="0" w:space="0" w:color="auto"/>
                                  </w:divBdr>
                                  <w:divsChild>
                                    <w:div w:id="115948990">
                                      <w:marLeft w:val="0"/>
                                      <w:marRight w:val="0"/>
                                      <w:marTop w:val="9"/>
                                      <w:marBottom w:val="100"/>
                                      <w:divBdr>
                                        <w:top w:val="none" w:sz="0" w:space="0" w:color="auto"/>
                                        <w:left w:val="none" w:sz="0" w:space="0" w:color="auto"/>
                                        <w:bottom w:val="none" w:sz="0" w:space="0" w:color="auto"/>
                                        <w:right w:val="none" w:sz="0" w:space="0" w:color="auto"/>
                                      </w:divBdr>
                                      <w:divsChild>
                                        <w:div w:id="115949045">
                                          <w:marLeft w:val="0"/>
                                          <w:marRight w:val="0"/>
                                          <w:marTop w:val="9"/>
                                          <w:marBottom w:val="100"/>
                                          <w:divBdr>
                                            <w:top w:val="none" w:sz="0" w:space="0" w:color="auto"/>
                                            <w:left w:val="none" w:sz="0" w:space="0" w:color="auto"/>
                                            <w:bottom w:val="none" w:sz="0" w:space="0" w:color="auto"/>
                                            <w:right w:val="none" w:sz="0" w:space="0" w:color="auto"/>
                                          </w:divBdr>
                                          <w:divsChild>
                                            <w:div w:id="115948467">
                                              <w:marLeft w:val="0"/>
                                              <w:marRight w:val="0"/>
                                              <w:marTop w:val="9"/>
                                              <w:marBottom w:val="100"/>
                                              <w:divBdr>
                                                <w:top w:val="none" w:sz="0" w:space="0" w:color="auto"/>
                                                <w:left w:val="none" w:sz="0" w:space="0" w:color="auto"/>
                                                <w:bottom w:val="none" w:sz="0" w:space="0" w:color="auto"/>
                                                <w:right w:val="none" w:sz="0" w:space="0" w:color="auto"/>
                                              </w:divBdr>
                                              <w:divsChild>
                                                <w:div w:id="115947847">
                                                  <w:marLeft w:val="-135"/>
                                                  <w:marRight w:val="0"/>
                                                  <w:marTop w:val="225"/>
                                                  <w:marBottom w:val="90"/>
                                                  <w:divBdr>
                                                    <w:top w:val="none" w:sz="0" w:space="0" w:color="auto"/>
                                                    <w:left w:val="none" w:sz="0" w:space="0" w:color="auto"/>
                                                    <w:bottom w:val="none" w:sz="0" w:space="0" w:color="auto"/>
                                                    <w:right w:val="none" w:sz="0" w:space="0" w:color="auto"/>
                                                  </w:divBdr>
                                                  <w:divsChild>
                                                    <w:div w:id="115948874">
                                                      <w:marLeft w:val="-135"/>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47996">
      <w:marLeft w:val="0"/>
      <w:marRight w:val="0"/>
      <w:marTop w:val="0"/>
      <w:marBottom w:val="0"/>
      <w:divBdr>
        <w:top w:val="none" w:sz="0" w:space="0" w:color="auto"/>
        <w:left w:val="none" w:sz="0" w:space="0" w:color="auto"/>
        <w:bottom w:val="none" w:sz="0" w:space="0" w:color="auto"/>
        <w:right w:val="none" w:sz="0" w:space="0" w:color="auto"/>
      </w:divBdr>
      <w:divsChild>
        <w:div w:id="115947879">
          <w:marLeft w:val="0"/>
          <w:marRight w:val="0"/>
          <w:marTop w:val="0"/>
          <w:marBottom w:val="0"/>
          <w:divBdr>
            <w:top w:val="none" w:sz="0" w:space="0" w:color="auto"/>
            <w:left w:val="none" w:sz="0" w:space="0" w:color="auto"/>
            <w:bottom w:val="none" w:sz="0" w:space="0" w:color="auto"/>
            <w:right w:val="none" w:sz="0" w:space="0" w:color="auto"/>
          </w:divBdr>
          <w:divsChild>
            <w:div w:id="115948200">
              <w:marLeft w:val="0"/>
              <w:marRight w:val="0"/>
              <w:marTop w:val="0"/>
              <w:marBottom w:val="0"/>
              <w:divBdr>
                <w:top w:val="none" w:sz="0" w:space="0" w:color="auto"/>
                <w:left w:val="none" w:sz="0" w:space="0" w:color="auto"/>
                <w:bottom w:val="none" w:sz="0" w:space="0" w:color="auto"/>
                <w:right w:val="none" w:sz="0" w:space="0" w:color="auto"/>
              </w:divBdr>
              <w:divsChild>
                <w:div w:id="115948643">
                  <w:marLeft w:val="0"/>
                  <w:marRight w:val="0"/>
                  <w:marTop w:val="0"/>
                  <w:marBottom w:val="0"/>
                  <w:divBdr>
                    <w:top w:val="none" w:sz="0" w:space="0" w:color="auto"/>
                    <w:left w:val="none" w:sz="0" w:space="0" w:color="auto"/>
                    <w:bottom w:val="none" w:sz="0" w:space="0" w:color="auto"/>
                    <w:right w:val="none" w:sz="0" w:space="0" w:color="auto"/>
                  </w:divBdr>
                  <w:divsChild>
                    <w:div w:id="115948324">
                      <w:marLeft w:val="0"/>
                      <w:marRight w:val="0"/>
                      <w:marTop w:val="0"/>
                      <w:marBottom w:val="0"/>
                      <w:divBdr>
                        <w:top w:val="none" w:sz="0" w:space="0" w:color="auto"/>
                        <w:left w:val="none" w:sz="0" w:space="0" w:color="auto"/>
                        <w:bottom w:val="none" w:sz="0" w:space="0" w:color="auto"/>
                        <w:right w:val="none" w:sz="0" w:space="0" w:color="auto"/>
                      </w:divBdr>
                      <w:divsChild>
                        <w:div w:id="1159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48008">
      <w:marLeft w:val="0"/>
      <w:marRight w:val="0"/>
      <w:marTop w:val="0"/>
      <w:marBottom w:val="0"/>
      <w:divBdr>
        <w:top w:val="none" w:sz="0" w:space="0" w:color="auto"/>
        <w:left w:val="none" w:sz="0" w:space="0" w:color="auto"/>
        <w:bottom w:val="none" w:sz="0" w:space="0" w:color="auto"/>
        <w:right w:val="none" w:sz="0" w:space="0" w:color="auto"/>
      </w:divBdr>
      <w:divsChild>
        <w:div w:id="115948488">
          <w:marLeft w:val="0"/>
          <w:marRight w:val="0"/>
          <w:marTop w:val="0"/>
          <w:marBottom w:val="0"/>
          <w:divBdr>
            <w:top w:val="none" w:sz="0" w:space="0" w:color="auto"/>
            <w:left w:val="none" w:sz="0" w:space="0" w:color="auto"/>
            <w:bottom w:val="none" w:sz="0" w:space="0" w:color="auto"/>
            <w:right w:val="none" w:sz="0" w:space="0" w:color="auto"/>
          </w:divBdr>
          <w:divsChild>
            <w:div w:id="115948991">
              <w:marLeft w:val="0"/>
              <w:marRight w:val="0"/>
              <w:marTop w:val="0"/>
              <w:marBottom w:val="0"/>
              <w:divBdr>
                <w:top w:val="none" w:sz="0" w:space="0" w:color="auto"/>
                <w:left w:val="none" w:sz="0" w:space="0" w:color="auto"/>
                <w:bottom w:val="none" w:sz="0" w:space="0" w:color="auto"/>
                <w:right w:val="none" w:sz="0" w:space="0" w:color="auto"/>
              </w:divBdr>
              <w:divsChild>
                <w:div w:id="115948598">
                  <w:marLeft w:val="0"/>
                  <w:marRight w:val="0"/>
                  <w:marTop w:val="0"/>
                  <w:marBottom w:val="0"/>
                  <w:divBdr>
                    <w:top w:val="none" w:sz="0" w:space="0" w:color="auto"/>
                    <w:left w:val="none" w:sz="0" w:space="0" w:color="auto"/>
                    <w:bottom w:val="none" w:sz="0" w:space="0" w:color="auto"/>
                    <w:right w:val="none" w:sz="0" w:space="0" w:color="auto"/>
                  </w:divBdr>
                  <w:divsChild>
                    <w:div w:id="115948142">
                      <w:marLeft w:val="0"/>
                      <w:marRight w:val="0"/>
                      <w:marTop w:val="0"/>
                      <w:marBottom w:val="0"/>
                      <w:divBdr>
                        <w:top w:val="none" w:sz="0" w:space="0" w:color="auto"/>
                        <w:left w:val="none" w:sz="0" w:space="0" w:color="auto"/>
                        <w:bottom w:val="none" w:sz="0" w:space="0" w:color="auto"/>
                        <w:right w:val="none" w:sz="0" w:space="0" w:color="auto"/>
                      </w:divBdr>
                    </w:div>
                    <w:div w:id="1159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8009">
      <w:marLeft w:val="0"/>
      <w:marRight w:val="0"/>
      <w:marTop w:val="0"/>
      <w:marBottom w:val="0"/>
      <w:divBdr>
        <w:top w:val="none" w:sz="0" w:space="0" w:color="auto"/>
        <w:left w:val="none" w:sz="0" w:space="0" w:color="auto"/>
        <w:bottom w:val="none" w:sz="0" w:space="0" w:color="auto"/>
        <w:right w:val="none" w:sz="0" w:space="0" w:color="auto"/>
      </w:divBdr>
      <w:divsChild>
        <w:div w:id="115948173">
          <w:marLeft w:val="0"/>
          <w:marRight w:val="0"/>
          <w:marTop w:val="0"/>
          <w:marBottom w:val="0"/>
          <w:divBdr>
            <w:top w:val="none" w:sz="0" w:space="0" w:color="auto"/>
            <w:left w:val="none" w:sz="0" w:space="0" w:color="auto"/>
            <w:bottom w:val="single" w:sz="24" w:space="0" w:color="FFFFFF"/>
            <w:right w:val="none" w:sz="0" w:space="0" w:color="auto"/>
          </w:divBdr>
          <w:divsChild>
            <w:div w:id="115948288">
              <w:marLeft w:val="0"/>
              <w:marRight w:val="0"/>
              <w:marTop w:val="0"/>
              <w:marBottom w:val="0"/>
              <w:divBdr>
                <w:top w:val="none" w:sz="0" w:space="0" w:color="auto"/>
                <w:left w:val="none" w:sz="0" w:space="0" w:color="auto"/>
                <w:bottom w:val="single" w:sz="24" w:space="0" w:color="FFFFFF"/>
                <w:right w:val="none" w:sz="0" w:space="0" w:color="auto"/>
              </w:divBdr>
              <w:divsChild>
                <w:div w:id="115947969">
                  <w:marLeft w:val="0"/>
                  <w:marRight w:val="0"/>
                  <w:marTop w:val="0"/>
                  <w:marBottom w:val="0"/>
                  <w:divBdr>
                    <w:top w:val="single" w:sz="2" w:space="0" w:color="FFFFFF"/>
                    <w:left w:val="single" w:sz="4" w:space="0" w:color="FFFFFF"/>
                    <w:bottom w:val="single" w:sz="2" w:space="0" w:color="FFFFFF"/>
                    <w:right w:val="single" w:sz="4" w:space="0" w:color="FFFFFF"/>
                  </w:divBdr>
                  <w:divsChild>
                    <w:div w:id="115948402">
                      <w:marLeft w:val="0"/>
                      <w:marRight w:val="0"/>
                      <w:marTop w:val="0"/>
                      <w:marBottom w:val="0"/>
                      <w:divBdr>
                        <w:top w:val="single" w:sz="2" w:space="0" w:color="FFFFFF"/>
                        <w:left w:val="single" w:sz="4" w:space="0" w:color="FFFFFF"/>
                        <w:bottom w:val="single" w:sz="2" w:space="0" w:color="FFFFFF"/>
                        <w:right w:val="single" w:sz="4" w:space="0" w:color="FFFFFF"/>
                      </w:divBdr>
                      <w:divsChild>
                        <w:div w:id="115948796">
                          <w:marLeft w:val="0"/>
                          <w:marRight w:val="0"/>
                          <w:marTop w:val="0"/>
                          <w:marBottom w:val="0"/>
                          <w:divBdr>
                            <w:top w:val="single" w:sz="2" w:space="0" w:color="FFFFFF"/>
                            <w:left w:val="single" w:sz="4" w:space="0" w:color="FFFFFF"/>
                            <w:bottom w:val="single" w:sz="2" w:space="0" w:color="FFFFFF"/>
                            <w:right w:val="single" w:sz="4" w:space="0" w:color="FFFFFF"/>
                          </w:divBdr>
                          <w:divsChild>
                            <w:div w:id="115948683">
                              <w:marLeft w:val="0"/>
                              <w:marRight w:val="0"/>
                              <w:marTop w:val="0"/>
                              <w:marBottom w:val="0"/>
                              <w:divBdr>
                                <w:top w:val="single" w:sz="2" w:space="0" w:color="FFFFFF"/>
                                <w:left w:val="single" w:sz="4" w:space="0" w:color="FFFFFF"/>
                                <w:bottom w:val="single" w:sz="2" w:space="0" w:color="FFFFFF"/>
                                <w:right w:val="single" w:sz="4" w:space="0" w:color="FFFFFF"/>
                              </w:divBdr>
                              <w:divsChild>
                                <w:div w:id="115948684">
                                  <w:marLeft w:val="0"/>
                                  <w:marRight w:val="0"/>
                                  <w:marTop w:val="0"/>
                                  <w:marBottom w:val="0"/>
                                  <w:divBdr>
                                    <w:top w:val="single" w:sz="2" w:space="0" w:color="FFFFFF"/>
                                    <w:left w:val="single" w:sz="4" w:space="0" w:color="FFFFFF"/>
                                    <w:bottom w:val="single" w:sz="2" w:space="0" w:color="FFFFFF"/>
                                    <w:right w:val="single" w:sz="4" w:space="0" w:color="FFFFFF"/>
                                  </w:divBdr>
                                  <w:divsChild>
                                    <w:div w:id="115948292">
                                      <w:marLeft w:val="0"/>
                                      <w:marRight w:val="0"/>
                                      <w:marTop w:val="0"/>
                                      <w:marBottom w:val="0"/>
                                      <w:divBdr>
                                        <w:top w:val="single" w:sz="2" w:space="0" w:color="FFFFFF"/>
                                        <w:left w:val="single" w:sz="4" w:space="0" w:color="FFFFFF"/>
                                        <w:bottom w:val="single" w:sz="2" w:space="0" w:color="FFFFFF"/>
                                        <w:right w:val="single" w:sz="4" w:space="0" w:color="FFFFFF"/>
                                      </w:divBdr>
                                    </w:div>
                                  </w:divsChild>
                                </w:div>
                              </w:divsChild>
                            </w:div>
                          </w:divsChild>
                        </w:div>
                      </w:divsChild>
                    </w:div>
                  </w:divsChild>
                </w:div>
              </w:divsChild>
            </w:div>
          </w:divsChild>
        </w:div>
      </w:divsChild>
    </w:div>
    <w:div w:id="115948013">
      <w:marLeft w:val="0"/>
      <w:marRight w:val="0"/>
      <w:marTop w:val="0"/>
      <w:marBottom w:val="0"/>
      <w:divBdr>
        <w:top w:val="none" w:sz="0" w:space="0" w:color="auto"/>
        <w:left w:val="none" w:sz="0" w:space="0" w:color="auto"/>
        <w:bottom w:val="none" w:sz="0" w:space="0" w:color="auto"/>
        <w:right w:val="none" w:sz="0" w:space="0" w:color="auto"/>
      </w:divBdr>
    </w:div>
    <w:div w:id="115948014">
      <w:marLeft w:val="0"/>
      <w:marRight w:val="0"/>
      <w:marTop w:val="0"/>
      <w:marBottom w:val="0"/>
      <w:divBdr>
        <w:top w:val="none" w:sz="0" w:space="0" w:color="auto"/>
        <w:left w:val="none" w:sz="0" w:space="0" w:color="auto"/>
        <w:bottom w:val="none" w:sz="0" w:space="0" w:color="auto"/>
        <w:right w:val="none" w:sz="0" w:space="0" w:color="auto"/>
      </w:divBdr>
      <w:divsChild>
        <w:div w:id="115948053">
          <w:marLeft w:val="0"/>
          <w:marRight w:val="0"/>
          <w:marTop w:val="0"/>
          <w:marBottom w:val="0"/>
          <w:divBdr>
            <w:top w:val="none" w:sz="0" w:space="0" w:color="auto"/>
            <w:left w:val="none" w:sz="0" w:space="0" w:color="auto"/>
            <w:bottom w:val="none" w:sz="0" w:space="0" w:color="auto"/>
            <w:right w:val="none" w:sz="0" w:space="0" w:color="auto"/>
          </w:divBdr>
          <w:divsChild>
            <w:div w:id="115948742">
              <w:marLeft w:val="0"/>
              <w:marRight w:val="0"/>
              <w:marTop w:val="0"/>
              <w:marBottom w:val="0"/>
              <w:divBdr>
                <w:top w:val="none" w:sz="0" w:space="0" w:color="auto"/>
                <w:left w:val="none" w:sz="0" w:space="0" w:color="auto"/>
                <w:bottom w:val="none" w:sz="0" w:space="0" w:color="auto"/>
                <w:right w:val="none" w:sz="0" w:space="0" w:color="auto"/>
              </w:divBdr>
              <w:divsChild>
                <w:div w:id="115948255">
                  <w:marLeft w:val="0"/>
                  <w:marRight w:val="0"/>
                  <w:marTop w:val="0"/>
                  <w:marBottom w:val="0"/>
                  <w:divBdr>
                    <w:top w:val="none" w:sz="0" w:space="0" w:color="auto"/>
                    <w:left w:val="none" w:sz="0" w:space="0" w:color="auto"/>
                    <w:bottom w:val="none" w:sz="0" w:space="0" w:color="auto"/>
                    <w:right w:val="none" w:sz="0" w:space="0" w:color="auto"/>
                  </w:divBdr>
                  <w:divsChild>
                    <w:div w:id="115948076">
                      <w:marLeft w:val="0"/>
                      <w:marRight w:val="0"/>
                      <w:marTop w:val="0"/>
                      <w:marBottom w:val="0"/>
                      <w:divBdr>
                        <w:top w:val="none" w:sz="0" w:space="0" w:color="auto"/>
                        <w:left w:val="none" w:sz="0" w:space="0" w:color="auto"/>
                        <w:bottom w:val="none" w:sz="0" w:space="0" w:color="auto"/>
                        <w:right w:val="none" w:sz="0" w:space="0" w:color="auto"/>
                      </w:divBdr>
                      <w:divsChild>
                        <w:div w:id="115948814">
                          <w:marLeft w:val="0"/>
                          <w:marRight w:val="0"/>
                          <w:marTop w:val="0"/>
                          <w:marBottom w:val="0"/>
                          <w:divBdr>
                            <w:top w:val="none" w:sz="0" w:space="0" w:color="auto"/>
                            <w:left w:val="none" w:sz="0" w:space="0" w:color="auto"/>
                            <w:bottom w:val="none" w:sz="0" w:space="0" w:color="auto"/>
                            <w:right w:val="none" w:sz="0" w:space="0" w:color="auto"/>
                          </w:divBdr>
                          <w:divsChild>
                            <w:div w:id="115949006">
                              <w:marLeft w:val="0"/>
                              <w:marRight w:val="0"/>
                              <w:marTop w:val="0"/>
                              <w:marBottom w:val="0"/>
                              <w:divBdr>
                                <w:top w:val="none" w:sz="0" w:space="0" w:color="auto"/>
                                <w:left w:val="none" w:sz="0" w:space="0" w:color="auto"/>
                                <w:bottom w:val="none" w:sz="0" w:space="0" w:color="auto"/>
                                <w:right w:val="none" w:sz="0" w:space="0" w:color="auto"/>
                              </w:divBdr>
                              <w:divsChild>
                                <w:div w:id="115948907">
                                  <w:marLeft w:val="0"/>
                                  <w:marRight w:val="0"/>
                                  <w:marTop w:val="0"/>
                                  <w:marBottom w:val="0"/>
                                  <w:divBdr>
                                    <w:top w:val="none" w:sz="0" w:space="0" w:color="auto"/>
                                    <w:left w:val="none" w:sz="0" w:space="0" w:color="auto"/>
                                    <w:bottom w:val="none" w:sz="0" w:space="0" w:color="auto"/>
                                    <w:right w:val="none" w:sz="0" w:space="0" w:color="auto"/>
                                  </w:divBdr>
                                  <w:divsChild>
                                    <w:div w:id="115949097">
                                      <w:marLeft w:val="0"/>
                                      <w:marRight w:val="0"/>
                                      <w:marTop w:val="0"/>
                                      <w:marBottom w:val="0"/>
                                      <w:divBdr>
                                        <w:top w:val="none" w:sz="0" w:space="0" w:color="auto"/>
                                        <w:left w:val="none" w:sz="0" w:space="0" w:color="auto"/>
                                        <w:bottom w:val="none" w:sz="0" w:space="0" w:color="auto"/>
                                        <w:right w:val="none" w:sz="0" w:space="0" w:color="auto"/>
                                      </w:divBdr>
                                      <w:divsChild>
                                        <w:div w:id="115948579">
                                          <w:marLeft w:val="0"/>
                                          <w:marRight w:val="0"/>
                                          <w:marTop w:val="0"/>
                                          <w:marBottom w:val="0"/>
                                          <w:divBdr>
                                            <w:top w:val="none" w:sz="0" w:space="0" w:color="auto"/>
                                            <w:left w:val="none" w:sz="0" w:space="0" w:color="auto"/>
                                            <w:bottom w:val="none" w:sz="0" w:space="0" w:color="auto"/>
                                            <w:right w:val="none" w:sz="0" w:space="0" w:color="auto"/>
                                          </w:divBdr>
                                          <w:divsChild>
                                            <w:div w:id="115948460">
                                              <w:marLeft w:val="0"/>
                                              <w:marRight w:val="0"/>
                                              <w:marTop w:val="0"/>
                                              <w:marBottom w:val="0"/>
                                              <w:divBdr>
                                                <w:top w:val="none" w:sz="0" w:space="0" w:color="auto"/>
                                                <w:left w:val="none" w:sz="0" w:space="0" w:color="auto"/>
                                                <w:bottom w:val="none" w:sz="0" w:space="0" w:color="auto"/>
                                                <w:right w:val="none" w:sz="0" w:space="0" w:color="auto"/>
                                              </w:divBdr>
                                              <w:divsChild>
                                                <w:div w:id="115948287">
                                                  <w:marLeft w:val="0"/>
                                                  <w:marRight w:val="0"/>
                                                  <w:marTop w:val="0"/>
                                                  <w:marBottom w:val="0"/>
                                                  <w:divBdr>
                                                    <w:top w:val="none" w:sz="0" w:space="0" w:color="auto"/>
                                                    <w:left w:val="none" w:sz="0" w:space="0" w:color="auto"/>
                                                    <w:bottom w:val="none" w:sz="0" w:space="0" w:color="auto"/>
                                                    <w:right w:val="none" w:sz="0" w:space="0" w:color="auto"/>
                                                  </w:divBdr>
                                                  <w:divsChild>
                                                    <w:div w:id="115948519">
                                                      <w:marLeft w:val="0"/>
                                                      <w:marRight w:val="0"/>
                                                      <w:marTop w:val="0"/>
                                                      <w:marBottom w:val="0"/>
                                                      <w:divBdr>
                                                        <w:top w:val="none" w:sz="0" w:space="0" w:color="auto"/>
                                                        <w:left w:val="none" w:sz="0" w:space="0" w:color="auto"/>
                                                        <w:bottom w:val="none" w:sz="0" w:space="0" w:color="auto"/>
                                                        <w:right w:val="none" w:sz="0" w:space="0" w:color="auto"/>
                                                      </w:divBdr>
                                                      <w:divsChild>
                                                        <w:div w:id="1159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48024">
      <w:marLeft w:val="0"/>
      <w:marRight w:val="0"/>
      <w:marTop w:val="0"/>
      <w:marBottom w:val="0"/>
      <w:divBdr>
        <w:top w:val="none" w:sz="0" w:space="0" w:color="auto"/>
        <w:left w:val="none" w:sz="0" w:space="0" w:color="auto"/>
        <w:bottom w:val="none" w:sz="0" w:space="0" w:color="auto"/>
        <w:right w:val="none" w:sz="0" w:space="0" w:color="auto"/>
      </w:divBdr>
    </w:div>
    <w:div w:id="115948045">
      <w:marLeft w:val="0"/>
      <w:marRight w:val="0"/>
      <w:marTop w:val="0"/>
      <w:marBottom w:val="0"/>
      <w:divBdr>
        <w:top w:val="none" w:sz="0" w:space="0" w:color="auto"/>
        <w:left w:val="none" w:sz="0" w:space="0" w:color="auto"/>
        <w:bottom w:val="none" w:sz="0" w:space="0" w:color="auto"/>
        <w:right w:val="none" w:sz="0" w:space="0" w:color="auto"/>
      </w:divBdr>
      <w:divsChild>
        <w:div w:id="115948749">
          <w:marLeft w:val="0"/>
          <w:marRight w:val="0"/>
          <w:marTop w:val="0"/>
          <w:marBottom w:val="0"/>
          <w:divBdr>
            <w:top w:val="none" w:sz="0" w:space="0" w:color="auto"/>
            <w:left w:val="none" w:sz="0" w:space="0" w:color="auto"/>
            <w:bottom w:val="none" w:sz="0" w:space="0" w:color="auto"/>
            <w:right w:val="none" w:sz="0" w:space="0" w:color="auto"/>
          </w:divBdr>
          <w:divsChild>
            <w:div w:id="115947967">
              <w:marLeft w:val="0"/>
              <w:marRight w:val="0"/>
              <w:marTop w:val="0"/>
              <w:marBottom w:val="0"/>
              <w:divBdr>
                <w:top w:val="none" w:sz="0" w:space="0" w:color="auto"/>
                <w:left w:val="none" w:sz="0" w:space="0" w:color="auto"/>
                <w:bottom w:val="none" w:sz="0" w:space="0" w:color="auto"/>
                <w:right w:val="none" w:sz="0" w:space="0" w:color="auto"/>
              </w:divBdr>
            </w:div>
            <w:div w:id="115948574">
              <w:marLeft w:val="0"/>
              <w:marRight w:val="0"/>
              <w:marTop w:val="0"/>
              <w:marBottom w:val="0"/>
              <w:divBdr>
                <w:top w:val="none" w:sz="0" w:space="0" w:color="auto"/>
                <w:left w:val="none" w:sz="0" w:space="0" w:color="auto"/>
                <w:bottom w:val="none" w:sz="0" w:space="0" w:color="auto"/>
                <w:right w:val="none" w:sz="0" w:space="0" w:color="auto"/>
              </w:divBdr>
            </w:div>
            <w:div w:id="1159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051">
      <w:marLeft w:val="0"/>
      <w:marRight w:val="0"/>
      <w:marTop w:val="0"/>
      <w:marBottom w:val="0"/>
      <w:divBdr>
        <w:top w:val="none" w:sz="0" w:space="0" w:color="auto"/>
        <w:left w:val="none" w:sz="0" w:space="0" w:color="auto"/>
        <w:bottom w:val="none" w:sz="0" w:space="0" w:color="auto"/>
        <w:right w:val="none" w:sz="0" w:space="0" w:color="auto"/>
      </w:divBdr>
    </w:div>
    <w:div w:id="115948068">
      <w:marLeft w:val="0"/>
      <w:marRight w:val="0"/>
      <w:marTop w:val="0"/>
      <w:marBottom w:val="0"/>
      <w:divBdr>
        <w:top w:val="none" w:sz="0" w:space="0" w:color="auto"/>
        <w:left w:val="none" w:sz="0" w:space="0" w:color="auto"/>
        <w:bottom w:val="none" w:sz="0" w:space="0" w:color="auto"/>
        <w:right w:val="none" w:sz="0" w:space="0" w:color="auto"/>
      </w:divBdr>
      <w:divsChild>
        <w:div w:id="115948077">
          <w:marLeft w:val="0"/>
          <w:marRight w:val="0"/>
          <w:marTop w:val="0"/>
          <w:marBottom w:val="0"/>
          <w:divBdr>
            <w:top w:val="none" w:sz="0" w:space="0" w:color="auto"/>
            <w:left w:val="none" w:sz="0" w:space="0" w:color="auto"/>
            <w:bottom w:val="none" w:sz="0" w:space="0" w:color="auto"/>
            <w:right w:val="none" w:sz="0" w:space="0" w:color="auto"/>
          </w:divBdr>
          <w:divsChild>
            <w:div w:id="115947926">
              <w:marLeft w:val="0"/>
              <w:marRight w:val="0"/>
              <w:marTop w:val="0"/>
              <w:marBottom w:val="0"/>
              <w:divBdr>
                <w:top w:val="none" w:sz="0" w:space="0" w:color="auto"/>
                <w:left w:val="none" w:sz="0" w:space="0" w:color="auto"/>
                <w:bottom w:val="none" w:sz="0" w:space="0" w:color="auto"/>
                <w:right w:val="none" w:sz="0" w:space="0" w:color="auto"/>
              </w:divBdr>
              <w:divsChild>
                <w:div w:id="115947943">
                  <w:marLeft w:val="0"/>
                  <w:marRight w:val="0"/>
                  <w:marTop w:val="0"/>
                  <w:marBottom w:val="0"/>
                  <w:divBdr>
                    <w:top w:val="none" w:sz="0" w:space="0" w:color="auto"/>
                    <w:left w:val="none" w:sz="0" w:space="0" w:color="auto"/>
                    <w:bottom w:val="none" w:sz="0" w:space="0" w:color="auto"/>
                    <w:right w:val="none" w:sz="0" w:space="0" w:color="auto"/>
                  </w:divBdr>
                  <w:divsChild>
                    <w:div w:id="115948033">
                      <w:marLeft w:val="0"/>
                      <w:marRight w:val="0"/>
                      <w:marTop w:val="0"/>
                      <w:marBottom w:val="0"/>
                      <w:divBdr>
                        <w:top w:val="none" w:sz="0" w:space="0" w:color="auto"/>
                        <w:left w:val="none" w:sz="0" w:space="0" w:color="auto"/>
                        <w:bottom w:val="none" w:sz="0" w:space="0" w:color="auto"/>
                        <w:right w:val="none" w:sz="0" w:space="0" w:color="auto"/>
                      </w:divBdr>
                      <w:divsChild>
                        <w:div w:id="1159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48101">
      <w:marLeft w:val="0"/>
      <w:marRight w:val="0"/>
      <w:marTop w:val="0"/>
      <w:marBottom w:val="0"/>
      <w:divBdr>
        <w:top w:val="none" w:sz="0" w:space="0" w:color="auto"/>
        <w:left w:val="none" w:sz="0" w:space="0" w:color="auto"/>
        <w:bottom w:val="none" w:sz="0" w:space="0" w:color="auto"/>
        <w:right w:val="none" w:sz="0" w:space="0" w:color="auto"/>
      </w:divBdr>
      <w:divsChild>
        <w:div w:id="115948668">
          <w:marLeft w:val="0"/>
          <w:marRight w:val="0"/>
          <w:marTop w:val="0"/>
          <w:marBottom w:val="0"/>
          <w:divBdr>
            <w:top w:val="none" w:sz="0" w:space="0" w:color="auto"/>
            <w:left w:val="none" w:sz="0" w:space="0" w:color="auto"/>
            <w:bottom w:val="none" w:sz="0" w:space="0" w:color="auto"/>
            <w:right w:val="none" w:sz="0" w:space="0" w:color="auto"/>
          </w:divBdr>
          <w:divsChild>
            <w:div w:id="115948040">
              <w:marLeft w:val="0"/>
              <w:marRight w:val="0"/>
              <w:marTop w:val="0"/>
              <w:marBottom w:val="0"/>
              <w:divBdr>
                <w:top w:val="none" w:sz="0" w:space="0" w:color="auto"/>
                <w:left w:val="none" w:sz="0" w:space="0" w:color="auto"/>
                <w:bottom w:val="none" w:sz="0" w:space="0" w:color="auto"/>
                <w:right w:val="none" w:sz="0" w:space="0" w:color="auto"/>
              </w:divBdr>
              <w:divsChild>
                <w:div w:id="115948694">
                  <w:marLeft w:val="0"/>
                  <w:marRight w:val="0"/>
                  <w:marTop w:val="0"/>
                  <w:marBottom w:val="0"/>
                  <w:divBdr>
                    <w:top w:val="none" w:sz="0" w:space="0" w:color="auto"/>
                    <w:left w:val="none" w:sz="0" w:space="0" w:color="auto"/>
                    <w:bottom w:val="none" w:sz="0" w:space="0" w:color="auto"/>
                    <w:right w:val="none" w:sz="0" w:space="0" w:color="auto"/>
                  </w:divBdr>
                  <w:divsChild>
                    <w:div w:id="115948824">
                      <w:marLeft w:val="0"/>
                      <w:marRight w:val="0"/>
                      <w:marTop w:val="0"/>
                      <w:marBottom w:val="0"/>
                      <w:divBdr>
                        <w:top w:val="none" w:sz="0" w:space="0" w:color="auto"/>
                        <w:left w:val="none" w:sz="0" w:space="0" w:color="auto"/>
                        <w:bottom w:val="none" w:sz="0" w:space="0" w:color="auto"/>
                        <w:right w:val="none" w:sz="0" w:space="0" w:color="auto"/>
                      </w:divBdr>
                      <w:divsChild>
                        <w:div w:id="115948738">
                          <w:marLeft w:val="0"/>
                          <w:marRight w:val="0"/>
                          <w:marTop w:val="0"/>
                          <w:marBottom w:val="0"/>
                          <w:divBdr>
                            <w:top w:val="none" w:sz="0" w:space="0" w:color="auto"/>
                            <w:left w:val="none" w:sz="0" w:space="0" w:color="auto"/>
                            <w:bottom w:val="none" w:sz="0" w:space="0" w:color="auto"/>
                            <w:right w:val="none" w:sz="0" w:space="0" w:color="auto"/>
                          </w:divBdr>
                          <w:divsChild>
                            <w:div w:id="115948557">
                              <w:marLeft w:val="0"/>
                              <w:marRight w:val="0"/>
                              <w:marTop w:val="0"/>
                              <w:marBottom w:val="0"/>
                              <w:divBdr>
                                <w:top w:val="none" w:sz="0" w:space="0" w:color="auto"/>
                                <w:left w:val="none" w:sz="0" w:space="0" w:color="auto"/>
                                <w:bottom w:val="none" w:sz="0" w:space="0" w:color="auto"/>
                                <w:right w:val="none" w:sz="0" w:space="0" w:color="auto"/>
                              </w:divBdr>
                              <w:divsChild>
                                <w:div w:id="115948062">
                                  <w:marLeft w:val="0"/>
                                  <w:marRight w:val="0"/>
                                  <w:marTop w:val="0"/>
                                  <w:marBottom w:val="0"/>
                                  <w:divBdr>
                                    <w:top w:val="none" w:sz="0" w:space="0" w:color="auto"/>
                                    <w:left w:val="none" w:sz="0" w:space="0" w:color="auto"/>
                                    <w:bottom w:val="none" w:sz="0" w:space="0" w:color="auto"/>
                                    <w:right w:val="none" w:sz="0" w:space="0" w:color="auto"/>
                                  </w:divBdr>
                                  <w:divsChild>
                                    <w:div w:id="115948788">
                                      <w:marLeft w:val="0"/>
                                      <w:marRight w:val="0"/>
                                      <w:marTop w:val="0"/>
                                      <w:marBottom w:val="0"/>
                                      <w:divBdr>
                                        <w:top w:val="none" w:sz="0" w:space="0" w:color="auto"/>
                                        <w:left w:val="none" w:sz="0" w:space="0" w:color="auto"/>
                                        <w:bottom w:val="none" w:sz="0" w:space="0" w:color="auto"/>
                                        <w:right w:val="none" w:sz="0" w:space="0" w:color="auto"/>
                                      </w:divBdr>
                                      <w:divsChild>
                                        <w:div w:id="115949058">
                                          <w:marLeft w:val="0"/>
                                          <w:marRight w:val="0"/>
                                          <w:marTop w:val="0"/>
                                          <w:marBottom w:val="0"/>
                                          <w:divBdr>
                                            <w:top w:val="none" w:sz="0" w:space="0" w:color="auto"/>
                                            <w:left w:val="none" w:sz="0" w:space="0" w:color="auto"/>
                                            <w:bottom w:val="none" w:sz="0" w:space="0" w:color="auto"/>
                                            <w:right w:val="none" w:sz="0" w:space="0" w:color="auto"/>
                                          </w:divBdr>
                                          <w:divsChild>
                                            <w:div w:id="115949066">
                                              <w:marLeft w:val="0"/>
                                              <w:marRight w:val="0"/>
                                              <w:marTop w:val="0"/>
                                              <w:marBottom w:val="0"/>
                                              <w:divBdr>
                                                <w:top w:val="none" w:sz="0" w:space="0" w:color="auto"/>
                                                <w:left w:val="none" w:sz="0" w:space="0" w:color="auto"/>
                                                <w:bottom w:val="none" w:sz="0" w:space="0" w:color="auto"/>
                                                <w:right w:val="none" w:sz="0" w:space="0" w:color="auto"/>
                                              </w:divBdr>
                                              <w:divsChild>
                                                <w:div w:id="115948637">
                                                  <w:marLeft w:val="0"/>
                                                  <w:marRight w:val="0"/>
                                                  <w:marTop w:val="0"/>
                                                  <w:marBottom w:val="0"/>
                                                  <w:divBdr>
                                                    <w:top w:val="none" w:sz="0" w:space="0" w:color="auto"/>
                                                    <w:left w:val="none" w:sz="0" w:space="0" w:color="auto"/>
                                                    <w:bottom w:val="none" w:sz="0" w:space="0" w:color="auto"/>
                                                    <w:right w:val="none" w:sz="0" w:space="0" w:color="auto"/>
                                                  </w:divBdr>
                                                  <w:divsChild>
                                                    <w:div w:id="115948220">
                                                      <w:marLeft w:val="45"/>
                                                      <w:marRight w:val="720"/>
                                                      <w:marTop w:val="45"/>
                                                      <w:marBottom w:val="100"/>
                                                      <w:divBdr>
                                                        <w:top w:val="none" w:sz="0" w:space="0" w:color="auto"/>
                                                        <w:left w:val="single" w:sz="6" w:space="2" w:color="1010FF"/>
                                                        <w:bottom w:val="none" w:sz="0" w:space="0" w:color="auto"/>
                                                        <w:right w:val="none" w:sz="0" w:space="0" w:color="auto"/>
                                                      </w:divBdr>
                                                      <w:divsChild>
                                                        <w:div w:id="115949059">
                                                          <w:marLeft w:val="0"/>
                                                          <w:marRight w:val="0"/>
                                                          <w:marTop w:val="0"/>
                                                          <w:marBottom w:val="0"/>
                                                          <w:divBdr>
                                                            <w:top w:val="none" w:sz="0" w:space="0" w:color="auto"/>
                                                            <w:left w:val="none" w:sz="0" w:space="0" w:color="auto"/>
                                                            <w:bottom w:val="none" w:sz="0" w:space="0" w:color="auto"/>
                                                            <w:right w:val="none" w:sz="0" w:space="0" w:color="auto"/>
                                                          </w:divBdr>
                                                          <w:divsChild>
                                                            <w:div w:id="115947922">
                                                              <w:marLeft w:val="0"/>
                                                              <w:marRight w:val="0"/>
                                                              <w:marTop w:val="0"/>
                                                              <w:marBottom w:val="0"/>
                                                              <w:divBdr>
                                                                <w:top w:val="none" w:sz="0" w:space="0" w:color="auto"/>
                                                                <w:left w:val="none" w:sz="0" w:space="0" w:color="auto"/>
                                                                <w:bottom w:val="none" w:sz="0" w:space="0" w:color="auto"/>
                                                                <w:right w:val="none" w:sz="0" w:space="0" w:color="auto"/>
                                                              </w:divBdr>
                                                              <w:divsChild>
                                                                <w:div w:id="115948578">
                                                                  <w:marLeft w:val="0"/>
                                                                  <w:marRight w:val="0"/>
                                                                  <w:marTop w:val="0"/>
                                                                  <w:marBottom w:val="0"/>
                                                                  <w:divBdr>
                                                                    <w:top w:val="none" w:sz="0" w:space="0" w:color="auto"/>
                                                                    <w:left w:val="none" w:sz="0" w:space="0" w:color="auto"/>
                                                                    <w:bottom w:val="none" w:sz="0" w:space="0" w:color="auto"/>
                                                                    <w:right w:val="none" w:sz="0" w:space="0" w:color="auto"/>
                                                                  </w:divBdr>
                                                                  <w:divsChild>
                                                                    <w:div w:id="115947972">
                                                                      <w:marLeft w:val="0"/>
                                                                      <w:marRight w:val="0"/>
                                                                      <w:marTop w:val="0"/>
                                                                      <w:marBottom w:val="0"/>
                                                                      <w:divBdr>
                                                                        <w:top w:val="none" w:sz="0" w:space="0" w:color="auto"/>
                                                                        <w:left w:val="none" w:sz="0" w:space="0" w:color="auto"/>
                                                                        <w:bottom w:val="none" w:sz="0" w:space="0" w:color="auto"/>
                                                                        <w:right w:val="none" w:sz="0" w:space="0" w:color="auto"/>
                                                                      </w:divBdr>
                                                                      <w:divsChild>
                                                                        <w:div w:id="115948978">
                                                                          <w:marLeft w:val="0"/>
                                                                          <w:marRight w:val="0"/>
                                                                          <w:marTop w:val="0"/>
                                                                          <w:marBottom w:val="0"/>
                                                                          <w:divBdr>
                                                                            <w:top w:val="none" w:sz="0" w:space="0" w:color="auto"/>
                                                                            <w:left w:val="none" w:sz="0" w:space="0" w:color="auto"/>
                                                                            <w:bottom w:val="none" w:sz="0" w:space="0" w:color="auto"/>
                                                                            <w:right w:val="none" w:sz="0" w:space="0" w:color="auto"/>
                                                                          </w:divBdr>
                                                                          <w:divsChild>
                                                                            <w:div w:id="115948082">
                                                                              <w:marLeft w:val="0"/>
                                                                              <w:marRight w:val="0"/>
                                                                              <w:marTop w:val="0"/>
                                                                              <w:marBottom w:val="0"/>
                                                                              <w:divBdr>
                                                                                <w:top w:val="none" w:sz="0" w:space="0" w:color="auto"/>
                                                                                <w:left w:val="none" w:sz="0" w:space="0" w:color="auto"/>
                                                                                <w:bottom w:val="none" w:sz="0" w:space="0" w:color="auto"/>
                                                                                <w:right w:val="none" w:sz="0" w:space="0" w:color="auto"/>
                                                                              </w:divBdr>
                                                                              <w:divsChild>
                                                                                <w:div w:id="115948435">
                                                                                  <w:marLeft w:val="0"/>
                                                                                  <w:marRight w:val="0"/>
                                                                                  <w:marTop w:val="0"/>
                                                                                  <w:marBottom w:val="0"/>
                                                                                  <w:divBdr>
                                                                                    <w:top w:val="none" w:sz="0" w:space="0" w:color="auto"/>
                                                                                    <w:left w:val="none" w:sz="0" w:space="0" w:color="auto"/>
                                                                                    <w:bottom w:val="none" w:sz="0" w:space="0" w:color="auto"/>
                                                                                    <w:right w:val="none" w:sz="0" w:space="0" w:color="auto"/>
                                                                                  </w:divBdr>
                                                                                  <w:divsChild>
                                                                                    <w:div w:id="115948313">
                                                                                      <w:marLeft w:val="0"/>
                                                                                      <w:marRight w:val="0"/>
                                                                                      <w:marTop w:val="0"/>
                                                                                      <w:marBottom w:val="0"/>
                                                                                      <w:divBdr>
                                                                                        <w:top w:val="none" w:sz="0" w:space="0" w:color="auto"/>
                                                                                        <w:left w:val="none" w:sz="0" w:space="0" w:color="auto"/>
                                                                                        <w:bottom w:val="none" w:sz="0" w:space="0" w:color="auto"/>
                                                                                        <w:right w:val="none" w:sz="0" w:space="0" w:color="auto"/>
                                                                                      </w:divBdr>
                                                                                      <w:divsChild>
                                                                                        <w:div w:id="115948605">
                                                                                          <w:marLeft w:val="0"/>
                                                                                          <w:marRight w:val="0"/>
                                                                                          <w:marTop w:val="0"/>
                                                                                          <w:marBottom w:val="0"/>
                                                                                          <w:divBdr>
                                                                                            <w:top w:val="none" w:sz="0" w:space="0" w:color="auto"/>
                                                                                            <w:left w:val="none" w:sz="0" w:space="0" w:color="auto"/>
                                                                                            <w:bottom w:val="none" w:sz="0" w:space="0" w:color="auto"/>
                                                                                            <w:right w:val="none" w:sz="0" w:space="0" w:color="auto"/>
                                                                                          </w:divBdr>
                                                                                          <w:divsChild>
                                                                                            <w:div w:id="115948127">
                                                                                              <w:marLeft w:val="0"/>
                                                                                              <w:marRight w:val="0"/>
                                                                                              <w:marTop w:val="0"/>
                                                                                              <w:marBottom w:val="0"/>
                                                                                              <w:divBdr>
                                                                                                <w:top w:val="none" w:sz="0" w:space="0" w:color="auto"/>
                                                                                                <w:left w:val="none" w:sz="0" w:space="0" w:color="auto"/>
                                                                                                <w:bottom w:val="none" w:sz="0" w:space="0" w:color="auto"/>
                                                                                                <w:right w:val="none" w:sz="0" w:space="0" w:color="auto"/>
                                                                                              </w:divBdr>
                                                                                            </w:div>
                                                                                            <w:div w:id="115948809">
                                                                                              <w:marLeft w:val="0"/>
                                                                                              <w:marRight w:val="0"/>
                                                                                              <w:marTop w:val="0"/>
                                                                                              <w:marBottom w:val="0"/>
                                                                                              <w:divBdr>
                                                                                                <w:top w:val="none" w:sz="0" w:space="0" w:color="auto"/>
                                                                                                <w:left w:val="none" w:sz="0" w:space="0" w:color="auto"/>
                                                                                                <w:bottom w:val="none" w:sz="0" w:space="0" w:color="auto"/>
                                                                                                <w:right w:val="none" w:sz="0" w:space="0" w:color="auto"/>
                                                                                              </w:divBdr>
                                                                                            </w:div>
                                                                                            <w:div w:id="1159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8102">
      <w:marLeft w:val="0"/>
      <w:marRight w:val="0"/>
      <w:marTop w:val="0"/>
      <w:marBottom w:val="0"/>
      <w:divBdr>
        <w:top w:val="none" w:sz="0" w:space="0" w:color="auto"/>
        <w:left w:val="none" w:sz="0" w:space="0" w:color="auto"/>
        <w:bottom w:val="none" w:sz="0" w:space="0" w:color="auto"/>
        <w:right w:val="none" w:sz="0" w:space="0" w:color="auto"/>
      </w:divBdr>
      <w:divsChild>
        <w:div w:id="115949113">
          <w:marLeft w:val="0"/>
          <w:marRight w:val="0"/>
          <w:marTop w:val="0"/>
          <w:marBottom w:val="0"/>
          <w:divBdr>
            <w:top w:val="none" w:sz="0" w:space="0" w:color="auto"/>
            <w:left w:val="none" w:sz="0" w:space="0" w:color="auto"/>
            <w:bottom w:val="none" w:sz="0" w:space="0" w:color="auto"/>
            <w:right w:val="none" w:sz="0" w:space="0" w:color="auto"/>
          </w:divBdr>
          <w:divsChild>
            <w:div w:id="115947841">
              <w:marLeft w:val="0"/>
              <w:marRight w:val="0"/>
              <w:marTop w:val="0"/>
              <w:marBottom w:val="0"/>
              <w:divBdr>
                <w:top w:val="none" w:sz="0" w:space="0" w:color="auto"/>
                <w:left w:val="none" w:sz="0" w:space="0" w:color="auto"/>
                <w:bottom w:val="none" w:sz="0" w:space="0" w:color="auto"/>
                <w:right w:val="none" w:sz="0" w:space="0" w:color="auto"/>
              </w:divBdr>
            </w:div>
            <w:div w:id="115947871">
              <w:marLeft w:val="0"/>
              <w:marRight w:val="0"/>
              <w:marTop w:val="0"/>
              <w:marBottom w:val="0"/>
              <w:divBdr>
                <w:top w:val="none" w:sz="0" w:space="0" w:color="auto"/>
                <w:left w:val="none" w:sz="0" w:space="0" w:color="auto"/>
                <w:bottom w:val="none" w:sz="0" w:space="0" w:color="auto"/>
                <w:right w:val="none" w:sz="0" w:space="0" w:color="auto"/>
              </w:divBdr>
            </w:div>
            <w:div w:id="115947876">
              <w:marLeft w:val="0"/>
              <w:marRight w:val="0"/>
              <w:marTop w:val="0"/>
              <w:marBottom w:val="0"/>
              <w:divBdr>
                <w:top w:val="none" w:sz="0" w:space="0" w:color="auto"/>
                <w:left w:val="none" w:sz="0" w:space="0" w:color="auto"/>
                <w:bottom w:val="none" w:sz="0" w:space="0" w:color="auto"/>
                <w:right w:val="none" w:sz="0" w:space="0" w:color="auto"/>
              </w:divBdr>
            </w:div>
            <w:div w:id="115947916">
              <w:marLeft w:val="0"/>
              <w:marRight w:val="0"/>
              <w:marTop w:val="0"/>
              <w:marBottom w:val="0"/>
              <w:divBdr>
                <w:top w:val="none" w:sz="0" w:space="0" w:color="auto"/>
                <w:left w:val="none" w:sz="0" w:space="0" w:color="auto"/>
                <w:bottom w:val="none" w:sz="0" w:space="0" w:color="auto"/>
                <w:right w:val="none" w:sz="0" w:space="0" w:color="auto"/>
              </w:divBdr>
            </w:div>
            <w:div w:id="115947958">
              <w:marLeft w:val="0"/>
              <w:marRight w:val="0"/>
              <w:marTop w:val="0"/>
              <w:marBottom w:val="0"/>
              <w:divBdr>
                <w:top w:val="none" w:sz="0" w:space="0" w:color="auto"/>
                <w:left w:val="none" w:sz="0" w:space="0" w:color="auto"/>
                <w:bottom w:val="none" w:sz="0" w:space="0" w:color="auto"/>
                <w:right w:val="none" w:sz="0" w:space="0" w:color="auto"/>
              </w:divBdr>
            </w:div>
            <w:div w:id="115948085">
              <w:marLeft w:val="0"/>
              <w:marRight w:val="0"/>
              <w:marTop w:val="0"/>
              <w:marBottom w:val="0"/>
              <w:divBdr>
                <w:top w:val="none" w:sz="0" w:space="0" w:color="auto"/>
                <w:left w:val="none" w:sz="0" w:space="0" w:color="auto"/>
                <w:bottom w:val="none" w:sz="0" w:space="0" w:color="auto"/>
                <w:right w:val="none" w:sz="0" w:space="0" w:color="auto"/>
              </w:divBdr>
            </w:div>
            <w:div w:id="115948177">
              <w:marLeft w:val="0"/>
              <w:marRight w:val="0"/>
              <w:marTop w:val="0"/>
              <w:marBottom w:val="0"/>
              <w:divBdr>
                <w:top w:val="none" w:sz="0" w:space="0" w:color="auto"/>
                <w:left w:val="none" w:sz="0" w:space="0" w:color="auto"/>
                <w:bottom w:val="none" w:sz="0" w:space="0" w:color="auto"/>
                <w:right w:val="none" w:sz="0" w:space="0" w:color="auto"/>
              </w:divBdr>
            </w:div>
            <w:div w:id="115948225">
              <w:marLeft w:val="0"/>
              <w:marRight w:val="0"/>
              <w:marTop w:val="0"/>
              <w:marBottom w:val="0"/>
              <w:divBdr>
                <w:top w:val="none" w:sz="0" w:space="0" w:color="auto"/>
                <w:left w:val="none" w:sz="0" w:space="0" w:color="auto"/>
                <w:bottom w:val="none" w:sz="0" w:space="0" w:color="auto"/>
                <w:right w:val="none" w:sz="0" w:space="0" w:color="auto"/>
              </w:divBdr>
            </w:div>
            <w:div w:id="115948239">
              <w:marLeft w:val="0"/>
              <w:marRight w:val="0"/>
              <w:marTop w:val="0"/>
              <w:marBottom w:val="0"/>
              <w:divBdr>
                <w:top w:val="none" w:sz="0" w:space="0" w:color="auto"/>
                <w:left w:val="none" w:sz="0" w:space="0" w:color="auto"/>
                <w:bottom w:val="none" w:sz="0" w:space="0" w:color="auto"/>
                <w:right w:val="none" w:sz="0" w:space="0" w:color="auto"/>
              </w:divBdr>
            </w:div>
            <w:div w:id="115948285">
              <w:marLeft w:val="0"/>
              <w:marRight w:val="0"/>
              <w:marTop w:val="0"/>
              <w:marBottom w:val="0"/>
              <w:divBdr>
                <w:top w:val="none" w:sz="0" w:space="0" w:color="auto"/>
                <w:left w:val="none" w:sz="0" w:space="0" w:color="auto"/>
                <w:bottom w:val="none" w:sz="0" w:space="0" w:color="auto"/>
                <w:right w:val="none" w:sz="0" w:space="0" w:color="auto"/>
              </w:divBdr>
            </w:div>
            <w:div w:id="115948378">
              <w:marLeft w:val="0"/>
              <w:marRight w:val="0"/>
              <w:marTop w:val="0"/>
              <w:marBottom w:val="0"/>
              <w:divBdr>
                <w:top w:val="none" w:sz="0" w:space="0" w:color="auto"/>
                <w:left w:val="none" w:sz="0" w:space="0" w:color="auto"/>
                <w:bottom w:val="none" w:sz="0" w:space="0" w:color="auto"/>
                <w:right w:val="none" w:sz="0" w:space="0" w:color="auto"/>
              </w:divBdr>
            </w:div>
            <w:div w:id="115948489">
              <w:marLeft w:val="0"/>
              <w:marRight w:val="0"/>
              <w:marTop w:val="0"/>
              <w:marBottom w:val="0"/>
              <w:divBdr>
                <w:top w:val="none" w:sz="0" w:space="0" w:color="auto"/>
                <w:left w:val="none" w:sz="0" w:space="0" w:color="auto"/>
                <w:bottom w:val="none" w:sz="0" w:space="0" w:color="auto"/>
                <w:right w:val="none" w:sz="0" w:space="0" w:color="auto"/>
              </w:divBdr>
            </w:div>
            <w:div w:id="115948546">
              <w:marLeft w:val="0"/>
              <w:marRight w:val="0"/>
              <w:marTop w:val="0"/>
              <w:marBottom w:val="0"/>
              <w:divBdr>
                <w:top w:val="none" w:sz="0" w:space="0" w:color="auto"/>
                <w:left w:val="none" w:sz="0" w:space="0" w:color="auto"/>
                <w:bottom w:val="none" w:sz="0" w:space="0" w:color="auto"/>
                <w:right w:val="none" w:sz="0" w:space="0" w:color="auto"/>
              </w:divBdr>
            </w:div>
            <w:div w:id="115948589">
              <w:marLeft w:val="0"/>
              <w:marRight w:val="0"/>
              <w:marTop w:val="0"/>
              <w:marBottom w:val="0"/>
              <w:divBdr>
                <w:top w:val="none" w:sz="0" w:space="0" w:color="auto"/>
                <w:left w:val="none" w:sz="0" w:space="0" w:color="auto"/>
                <w:bottom w:val="none" w:sz="0" w:space="0" w:color="auto"/>
                <w:right w:val="none" w:sz="0" w:space="0" w:color="auto"/>
              </w:divBdr>
            </w:div>
            <w:div w:id="115948651">
              <w:marLeft w:val="0"/>
              <w:marRight w:val="0"/>
              <w:marTop w:val="0"/>
              <w:marBottom w:val="0"/>
              <w:divBdr>
                <w:top w:val="none" w:sz="0" w:space="0" w:color="auto"/>
                <w:left w:val="none" w:sz="0" w:space="0" w:color="auto"/>
                <w:bottom w:val="none" w:sz="0" w:space="0" w:color="auto"/>
                <w:right w:val="none" w:sz="0" w:space="0" w:color="auto"/>
              </w:divBdr>
            </w:div>
            <w:div w:id="115948700">
              <w:marLeft w:val="0"/>
              <w:marRight w:val="0"/>
              <w:marTop w:val="0"/>
              <w:marBottom w:val="0"/>
              <w:divBdr>
                <w:top w:val="none" w:sz="0" w:space="0" w:color="auto"/>
                <w:left w:val="none" w:sz="0" w:space="0" w:color="auto"/>
                <w:bottom w:val="none" w:sz="0" w:space="0" w:color="auto"/>
                <w:right w:val="none" w:sz="0" w:space="0" w:color="auto"/>
              </w:divBdr>
            </w:div>
            <w:div w:id="115948718">
              <w:marLeft w:val="0"/>
              <w:marRight w:val="0"/>
              <w:marTop w:val="0"/>
              <w:marBottom w:val="0"/>
              <w:divBdr>
                <w:top w:val="none" w:sz="0" w:space="0" w:color="auto"/>
                <w:left w:val="none" w:sz="0" w:space="0" w:color="auto"/>
                <w:bottom w:val="none" w:sz="0" w:space="0" w:color="auto"/>
                <w:right w:val="none" w:sz="0" w:space="0" w:color="auto"/>
              </w:divBdr>
            </w:div>
            <w:div w:id="115948740">
              <w:marLeft w:val="0"/>
              <w:marRight w:val="0"/>
              <w:marTop w:val="0"/>
              <w:marBottom w:val="0"/>
              <w:divBdr>
                <w:top w:val="none" w:sz="0" w:space="0" w:color="auto"/>
                <w:left w:val="none" w:sz="0" w:space="0" w:color="auto"/>
                <w:bottom w:val="none" w:sz="0" w:space="0" w:color="auto"/>
                <w:right w:val="none" w:sz="0" w:space="0" w:color="auto"/>
              </w:divBdr>
            </w:div>
            <w:div w:id="115948844">
              <w:marLeft w:val="0"/>
              <w:marRight w:val="0"/>
              <w:marTop w:val="0"/>
              <w:marBottom w:val="0"/>
              <w:divBdr>
                <w:top w:val="none" w:sz="0" w:space="0" w:color="auto"/>
                <w:left w:val="none" w:sz="0" w:space="0" w:color="auto"/>
                <w:bottom w:val="none" w:sz="0" w:space="0" w:color="auto"/>
                <w:right w:val="none" w:sz="0" w:space="0" w:color="auto"/>
              </w:divBdr>
            </w:div>
            <w:div w:id="115948852">
              <w:marLeft w:val="0"/>
              <w:marRight w:val="0"/>
              <w:marTop w:val="0"/>
              <w:marBottom w:val="0"/>
              <w:divBdr>
                <w:top w:val="none" w:sz="0" w:space="0" w:color="auto"/>
                <w:left w:val="none" w:sz="0" w:space="0" w:color="auto"/>
                <w:bottom w:val="none" w:sz="0" w:space="0" w:color="auto"/>
                <w:right w:val="none" w:sz="0" w:space="0" w:color="auto"/>
              </w:divBdr>
            </w:div>
            <w:div w:id="115948887">
              <w:marLeft w:val="0"/>
              <w:marRight w:val="0"/>
              <w:marTop w:val="0"/>
              <w:marBottom w:val="0"/>
              <w:divBdr>
                <w:top w:val="none" w:sz="0" w:space="0" w:color="auto"/>
                <w:left w:val="none" w:sz="0" w:space="0" w:color="auto"/>
                <w:bottom w:val="none" w:sz="0" w:space="0" w:color="auto"/>
                <w:right w:val="none" w:sz="0" w:space="0" w:color="auto"/>
              </w:divBdr>
            </w:div>
            <w:div w:id="115948934">
              <w:marLeft w:val="0"/>
              <w:marRight w:val="0"/>
              <w:marTop w:val="0"/>
              <w:marBottom w:val="0"/>
              <w:divBdr>
                <w:top w:val="none" w:sz="0" w:space="0" w:color="auto"/>
                <w:left w:val="none" w:sz="0" w:space="0" w:color="auto"/>
                <w:bottom w:val="none" w:sz="0" w:space="0" w:color="auto"/>
                <w:right w:val="none" w:sz="0" w:space="0" w:color="auto"/>
              </w:divBdr>
            </w:div>
            <w:div w:id="115948954">
              <w:marLeft w:val="0"/>
              <w:marRight w:val="0"/>
              <w:marTop w:val="0"/>
              <w:marBottom w:val="0"/>
              <w:divBdr>
                <w:top w:val="none" w:sz="0" w:space="0" w:color="auto"/>
                <w:left w:val="none" w:sz="0" w:space="0" w:color="auto"/>
                <w:bottom w:val="none" w:sz="0" w:space="0" w:color="auto"/>
                <w:right w:val="none" w:sz="0" w:space="0" w:color="auto"/>
              </w:divBdr>
            </w:div>
            <w:div w:id="115949052">
              <w:marLeft w:val="0"/>
              <w:marRight w:val="0"/>
              <w:marTop w:val="0"/>
              <w:marBottom w:val="0"/>
              <w:divBdr>
                <w:top w:val="none" w:sz="0" w:space="0" w:color="auto"/>
                <w:left w:val="none" w:sz="0" w:space="0" w:color="auto"/>
                <w:bottom w:val="none" w:sz="0" w:space="0" w:color="auto"/>
                <w:right w:val="none" w:sz="0" w:space="0" w:color="auto"/>
              </w:divBdr>
            </w:div>
            <w:div w:id="115949063">
              <w:marLeft w:val="0"/>
              <w:marRight w:val="0"/>
              <w:marTop w:val="0"/>
              <w:marBottom w:val="0"/>
              <w:divBdr>
                <w:top w:val="none" w:sz="0" w:space="0" w:color="auto"/>
                <w:left w:val="none" w:sz="0" w:space="0" w:color="auto"/>
                <w:bottom w:val="none" w:sz="0" w:space="0" w:color="auto"/>
                <w:right w:val="none" w:sz="0" w:space="0" w:color="auto"/>
              </w:divBdr>
            </w:div>
            <w:div w:id="1159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103">
      <w:marLeft w:val="0"/>
      <w:marRight w:val="0"/>
      <w:marTop w:val="0"/>
      <w:marBottom w:val="0"/>
      <w:divBdr>
        <w:top w:val="none" w:sz="0" w:space="0" w:color="auto"/>
        <w:left w:val="none" w:sz="0" w:space="0" w:color="auto"/>
        <w:bottom w:val="none" w:sz="0" w:space="0" w:color="auto"/>
        <w:right w:val="none" w:sz="0" w:space="0" w:color="auto"/>
      </w:divBdr>
      <w:divsChild>
        <w:div w:id="115948250">
          <w:marLeft w:val="0"/>
          <w:marRight w:val="0"/>
          <w:marTop w:val="0"/>
          <w:marBottom w:val="0"/>
          <w:divBdr>
            <w:top w:val="none" w:sz="0" w:space="0" w:color="auto"/>
            <w:left w:val="none" w:sz="0" w:space="0" w:color="auto"/>
            <w:bottom w:val="none" w:sz="0" w:space="0" w:color="auto"/>
            <w:right w:val="none" w:sz="0" w:space="0" w:color="auto"/>
          </w:divBdr>
          <w:divsChild>
            <w:div w:id="115949050">
              <w:marLeft w:val="0"/>
              <w:marRight w:val="0"/>
              <w:marTop w:val="0"/>
              <w:marBottom w:val="0"/>
              <w:divBdr>
                <w:top w:val="none" w:sz="0" w:space="0" w:color="auto"/>
                <w:left w:val="none" w:sz="0" w:space="0" w:color="auto"/>
                <w:bottom w:val="none" w:sz="0" w:space="0" w:color="auto"/>
                <w:right w:val="none" w:sz="0" w:space="0" w:color="auto"/>
              </w:divBdr>
              <w:divsChild>
                <w:div w:id="115947977">
                  <w:marLeft w:val="0"/>
                  <w:marRight w:val="0"/>
                  <w:marTop w:val="0"/>
                  <w:marBottom w:val="0"/>
                  <w:divBdr>
                    <w:top w:val="none" w:sz="0" w:space="0" w:color="auto"/>
                    <w:left w:val="none" w:sz="0" w:space="0" w:color="auto"/>
                    <w:bottom w:val="none" w:sz="0" w:space="0" w:color="auto"/>
                    <w:right w:val="none" w:sz="0" w:space="0" w:color="auto"/>
                  </w:divBdr>
                  <w:divsChild>
                    <w:div w:id="115947903">
                      <w:marLeft w:val="0"/>
                      <w:marRight w:val="0"/>
                      <w:marTop w:val="0"/>
                      <w:marBottom w:val="0"/>
                      <w:divBdr>
                        <w:top w:val="none" w:sz="0" w:space="0" w:color="auto"/>
                        <w:left w:val="none" w:sz="0" w:space="0" w:color="auto"/>
                        <w:bottom w:val="none" w:sz="0" w:space="0" w:color="auto"/>
                        <w:right w:val="none" w:sz="0" w:space="0" w:color="auto"/>
                      </w:divBdr>
                      <w:divsChild>
                        <w:div w:id="115948632">
                          <w:marLeft w:val="0"/>
                          <w:marRight w:val="0"/>
                          <w:marTop w:val="0"/>
                          <w:marBottom w:val="0"/>
                          <w:divBdr>
                            <w:top w:val="none" w:sz="0" w:space="0" w:color="auto"/>
                            <w:left w:val="none" w:sz="0" w:space="0" w:color="auto"/>
                            <w:bottom w:val="none" w:sz="0" w:space="0" w:color="auto"/>
                            <w:right w:val="none" w:sz="0" w:space="0" w:color="auto"/>
                          </w:divBdr>
                          <w:divsChild>
                            <w:div w:id="115947853">
                              <w:marLeft w:val="0"/>
                              <w:marRight w:val="0"/>
                              <w:marTop w:val="0"/>
                              <w:marBottom w:val="0"/>
                              <w:divBdr>
                                <w:top w:val="none" w:sz="0" w:space="0" w:color="auto"/>
                                <w:left w:val="none" w:sz="0" w:space="0" w:color="auto"/>
                                <w:bottom w:val="none" w:sz="0" w:space="0" w:color="auto"/>
                                <w:right w:val="none" w:sz="0" w:space="0" w:color="auto"/>
                              </w:divBdr>
                              <w:divsChild>
                                <w:div w:id="115948388">
                                  <w:marLeft w:val="45"/>
                                  <w:marRight w:val="0"/>
                                  <w:marTop w:val="100"/>
                                  <w:marBottom w:val="100"/>
                                  <w:divBdr>
                                    <w:top w:val="none" w:sz="0" w:space="0" w:color="auto"/>
                                    <w:left w:val="single" w:sz="6" w:space="2" w:color="0000FF"/>
                                    <w:bottom w:val="none" w:sz="0" w:space="0" w:color="auto"/>
                                    <w:right w:val="none" w:sz="0" w:space="0" w:color="auto"/>
                                  </w:divBdr>
                                  <w:divsChild>
                                    <w:div w:id="115948375">
                                      <w:marLeft w:val="0"/>
                                      <w:marRight w:val="0"/>
                                      <w:marTop w:val="0"/>
                                      <w:marBottom w:val="0"/>
                                      <w:divBdr>
                                        <w:top w:val="none" w:sz="0" w:space="0" w:color="auto"/>
                                        <w:left w:val="none" w:sz="0" w:space="0" w:color="auto"/>
                                        <w:bottom w:val="none" w:sz="0" w:space="0" w:color="auto"/>
                                        <w:right w:val="none" w:sz="0" w:space="0" w:color="auto"/>
                                      </w:divBdr>
                                      <w:divsChild>
                                        <w:div w:id="115948264">
                                          <w:marLeft w:val="0"/>
                                          <w:marRight w:val="0"/>
                                          <w:marTop w:val="0"/>
                                          <w:marBottom w:val="0"/>
                                          <w:divBdr>
                                            <w:top w:val="none" w:sz="0" w:space="0" w:color="auto"/>
                                            <w:left w:val="none" w:sz="0" w:space="0" w:color="auto"/>
                                            <w:bottom w:val="none" w:sz="0" w:space="0" w:color="auto"/>
                                            <w:right w:val="none" w:sz="0" w:space="0" w:color="auto"/>
                                          </w:divBdr>
                                          <w:divsChild>
                                            <w:div w:id="115948609">
                                              <w:marLeft w:val="0"/>
                                              <w:marRight w:val="0"/>
                                              <w:marTop w:val="0"/>
                                              <w:marBottom w:val="0"/>
                                              <w:divBdr>
                                                <w:top w:val="none" w:sz="0" w:space="0" w:color="auto"/>
                                                <w:left w:val="none" w:sz="0" w:space="0" w:color="auto"/>
                                                <w:bottom w:val="none" w:sz="0" w:space="0" w:color="auto"/>
                                                <w:right w:val="none" w:sz="0" w:space="0" w:color="auto"/>
                                              </w:divBdr>
                                              <w:divsChild>
                                                <w:div w:id="115949077">
                                                  <w:marLeft w:val="45"/>
                                                  <w:marRight w:val="0"/>
                                                  <w:marTop w:val="100"/>
                                                  <w:marBottom w:val="100"/>
                                                  <w:divBdr>
                                                    <w:top w:val="none" w:sz="0" w:space="0" w:color="auto"/>
                                                    <w:left w:val="single" w:sz="6" w:space="2" w:color="0000FF"/>
                                                    <w:bottom w:val="none" w:sz="0" w:space="0" w:color="auto"/>
                                                    <w:right w:val="none" w:sz="0" w:space="0" w:color="auto"/>
                                                  </w:divBdr>
                                                  <w:divsChild>
                                                    <w:div w:id="115947826">
                                                      <w:marLeft w:val="0"/>
                                                      <w:marRight w:val="0"/>
                                                      <w:marTop w:val="0"/>
                                                      <w:marBottom w:val="0"/>
                                                      <w:divBdr>
                                                        <w:top w:val="none" w:sz="0" w:space="0" w:color="auto"/>
                                                        <w:left w:val="none" w:sz="0" w:space="0" w:color="auto"/>
                                                        <w:bottom w:val="none" w:sz="0" w:space="0" w:color="auto"/>
                                                        <w:right w:val="none" w:sz="0" w:space="0" w:color="auto"/>
                                                      </w:divBdr>
                                                      <w:divsChild>
                                                        <w:div w:id="1159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48116">
      <w:marLeft w:val="0"/>
      <w:marRight w:val="0"/>
      <w:marTop w:val="0"/>
      <w:marBottom w:val="0"/>
      <w:divBdr>
        <w:top w:val="none" w:sz="0" w:space="0" w:color="auto"/>
        <w:left w:val="none" w:sz="0" w:space="0" w:color="auto"/>
        <w:bottom w:val="none" w:sz="0" w:space="0" w:color="auto"/>
        <w:right w:val="none" w:sz="0" w:space="0" w:color="auto"/>
      </w:divBdr>
      <w:divsChild>
        <w:div w:id="115947962">
          <w:marLeft w:val="0"/>
          <w:marRight w:val="0"/>
          <w:marTop w:val="0"/>
          <w:marBottom w:val="0"/>
          <w:divBdr>
            <w:top w:val="none" w:sz="0" w:space="0" w:color="auto"/>
            <w:left w:val="none" w:sz="0" w:space="0" w:color="auto"/>
            <w:bottom w:val="none" w:sz="0" w:space="0" w:color="auto"/>
            <w:right w:val="none" w:sz="0" w:space="0" w:color="auto"/>
          </w:divBdr>
        </w:div>
        <w:div w:id="115948052">
          <w:marLeft w:val="0"/>
          <w:marRight w:val="0"/>
          <w:marTop w:val="0"/>
          <w:marBottom w:val="0"/>
          <w:divBdr>
            <w:top w:val="none" w:sz="0" w:space="0" w:color="auto"/>
            <w:left w:val="none" w:sz="0" w:space="0" w:color="auto"/>
            <w:bottom w:val="none" w:sz="0" w:space="0" w:color="auto"/>
            <w:right w:val="none" w:sz="0" w:space="0" w:color="auto"/>
          </w:divBdr>
        </w:div>
        <w:div w:id="115948119">
          <w:marLeft w:val="0"/>
          <w:marRight w:val="0"/>
          <w:marTop w:val="0"/>
          <w:marBottom w:val="0"/>
          <w:divBdr>
            <w:top w:val="none" w:sz="0" w:space="0" w:color="auto"/>
            <w:left w:val="none" w:sz="0" w:space="0" w:color="auto"/>
            <w:bottom w:val="none" w:sz="0" w:space="0" w:color="auto"/>
            <w:right w:val="none" w:sz="0" w:space="0" w:color="auto"/>
          </w:divBdr>
        </w:div>
        <w:div w:id="115948160">
          <w:marLeft w:val="0"/>
          <w:marRight w:val="0"/>
          <w:marTop w:val="0"/>
          <w:marBottom w:val="0"/>
          <w:divBdr>
            <w:top w:val="none" w:sz="0" w:space="0" w:color="auto"/>
            <w:left w:val="none" w:sz="0" w:space="0" w:color="auto"/>
            <w:bottom w:val="none" w:sz="0" w:space="0" w:color="auto"/>
            <w:right w:val="none" w:sz="0" w:space="0" w:color="auto"/>
          </w:divBdr>
        </w:div>
        <w:div w:id="115948194">
          <w:marLeft w:val="0"/>
          <w:marRight w:val="0"/>
          <w:marTop w:val="0"/>
          <w:marBottom w:val="0"/>
          <w:divBdr>
            <w:top w:val="none" w:sz="0" w:space="0" w:color="auto"/>
            <w:left w:val="none" w:sz="0" w:space="0" w:color="auto"/>
            <w:bottom w:val="none" w:sz="0" w:space="0" w:color="auto"/>
            <w:right w:val="none" w:sz="0" w:space="0" w:color="auto"/>
          </w:divBdr>
        </w:div>
        <w:div w:id="115948202">
          <w:marLeft w:val="0"/>
          <w:marRight w:val="0"/>
          <w:marTop w:val="0"/>
          <w:marBottom w:val="0"/>
          <w:divBdr>
            <w:top w:val="none" w:sz="0" w:space="0" w:color="auto"/>
            <w:left w:val="none" w:sz="0" w:space="0" w:color="auto"/>
            <w:bottom w:val="none" w:sz="0" w:space="0" w:color="auto"/>
            <w:right w:val="none" w:sz="0" w:space="0" w:color="auto"/>
          </w:divBdr>
        </w:div>
        <w:div w:id="115948211">
          <w:marLeft w:val="0"/>
          <w:marRight w:val="0"/>
          <w:marTop w:val="0"/>
          <w:marBottom w:val="0"/>
          <w:divBdr>
            <w:top w:val="none" w:sz="0" w:space="0" w:color="auto"/>
            <w:left w:val="none" w:sz="0" w:space="0" w:color="auto"/>
            <w:bottom w:val="none" w:sz="0" w:space="0" w:color="auto"/>
            <w:right w:val="none" w:sz="0" w:space="0" w:color="auto"/>
          </w:divBdr>
        </w:div>
        <w:div w:id="115948230">
          <w:marLeft w:val="0"/>
          <w:marRight w:val="0"/>
          <w:marTop w:val="0"/>
          <w:marBottom w:val="0"/>
          <w:divBdr>
            <w:top w:val="none" w:sz="0" w:space="0" w:color="auto"/>
            <w:left w:val="none" w:sz="0" w:space="0" w:color="auto"/>
            <w:bottom w:val="none" w:sz="0" w:space="0" w:color="auto"/>
            <w:right w:val="none" w:sz="0" w:space="0" w:color="auto"/>
          </w:divBdr>
        </w:div>
        <w:div w:id="115948279">
          <w:marLeft w:val="0"/>
          <w:marRight w:val="0"/>
          <w:marTop w:val="0"/>
          <w:marBottom w:val="0"/>
          <w:divBdr>
            <w:top w:val="none" w:sz="0" w:space="0" w:color="auto"/>
            <w:left w:val="none" w:sz="0" w:space="0" w:color="auto"/>
            <w:bottom w:val="none" w:sz="0" w:space="0" w:color="auto"/>
            <w:right w:val="none" w:sz="0" w:space="0" w:color="auto"/>
          </w:divBdr>
        </w:div>
        <w:div w:id="115948280">
          <w:marLeft w:val="0"/>
          <w:marRight w:val="0"/>
          <w:marTop w:val="0"/>
          <w:marBottom w:val="0"/>
          <w:divBdr>
            <w:top w:val="none" w:sz="0" w:space="0" w:color="auto"/>
            <w:left w:val="none" w:sz="0" w:space="0" w:color="auto"/>
            <w:bottom w:val="none" w:sz="0" w:space="0" w:color="auto"/>
            <w:right w:val="none" w:sz="0" w:space="0" w:color="auto"/>
          </w:divBdr>
        </w:div>
        <w:div w:id="115948302">
          <w:marLeft w:val="0"/>
          <w:marRight w:val="0"/>
          <w:marTop w:val="0"/>
          <w:marBottom w:val="0"/>
          <w:divBdr>
            <w:top w:val="none" w:sz="0" w:space="0" w:color="auto"/>
            <w:left w:val="none" w:sz="0" w:space="0" w:color="auto"/>
            <w:bottom w:val="none" w:sz="0" w:space="0" w:color="auto"/>
            <w:right w:val="none" w:sz="0" w:space="0" w:color="auto"/>
          </w:divBdr>
        </w:div>
        <w:div w:id="115948351">
          <w:marLeft w:val="0"/>
          <w:marRight w:val="0"/>
          <w:marTop w:val="0"/>
          <w:marBottom w:val="0"/>
          <w:divBdr>
            <w:top w:val="none" w:sz="0" w:space="0" w:color="auto"/>
            <w:left w:val="none" w:sz="0" w:space="0" w:color="auto"/>
            <w:bottom w:val="none" w:sz="0" w:space="0" w:color="auto"/>
            <w:right w:val="none" w:sz="0" w:space="0" w:color="auto"/>
          </w:divBdr>
        </w:div>
        <w:div w:id="115948391">
          <w:marLeft w:val="0"/>
          <w:marRight w:val="0"/>
          <w:marTop w:val="0"/>
          <w:marBottom w:val="0"/>
          <w:divBdr>
            <w:top w:val="none" w:sz="0" w:space="0" w:color="auto"/>
            <w:left w:val="none" w:sz="0" w:space="0" w:color="auto"/>
            <w:bottom w:val="none" w:sz="0" w:space="0" w:color="auto"/>
            <w:right w:val="none" w:sz="0" w:space="0" w:color="auto"/>
          </w:divBdr>
        </w:div>
        <w:div w:id="115948452">
          <w:marLeft w:val="0"/>
          <w:marRight w:val="0"/>
          <w:marTop w:val="0"/>
          <w:marBottom w:val="0"/>
          <w:divBdr>
            <w:top w:val="none" w:sz="0" w:space="0" w:color="auto"/>
            <w:left w:val="none" w:sz="0" w:space="0" w:color="auto"/>
            <w:bottom w:val="none" w:sz="0" w:space="0" w:color="auto"/>
            <w:right w:val="none" w:sz="0" w:space="0" w:color="auto"/>
          </w:divBdr>
        </w:div>
        <w:div w:id="115948529">
          <w:marLeft w:val="0"/>
          <w:marRight w:val="0"/>
          <w:marTop w:val="0"/>
          <w:marBottom w:val="0"/>
          <w:divBdr>
            <w:top w:val="none" w:sz="0" w:space="0" w:color="auto"/>
            <w:left w:val="none" w:sz="0" w:space="0" w:color="auto"/>
            <w:bottom w:val="none" w:sz="0" w:space="0" w:color="auto"/>
            <w:right w:val="none" w:sz="0" w:space="0" w:color="auto"/>
          </w:divBdr>
        </w:div>
        <w:div w:id="115948604">
          <w:marLeft w:val="0"/>
          <w:marRight w:val="0"/>
          <w:marTop w:val="0"/>
          <w:marBottom w:val="0"/>
          <w:divBdr>
            <w:top w:val="none" w:sz="0" w:space="0" w:color="auto"/>
            <w:left w:val="none" w:sz="0" w:space="0" w:color="auto"/>
            <w:bottom w:val="none" w:sz="0" w:space="0" w:color="auto"/>
            <w:right w:val="none" w:sz="0" w:space="0" w:color="auto"/>
          </w:divBdr>
        </w:div>
        <w:div w:id="115948635">
          <w:marLeft w:val="0"/>
          <w:marRight w:val="0"/>
          <w:marTop w:val="0"/>
          <w:marBottom w:val="0"/>
          <w:divBdr>
            <w:top w:val="none" w:sz="0" w:space="0" w:color="auto"/>
            <w:left w:val="none" w:sz="0" w:space="0" w:color="auto"/>
            <w:bottom w:val="none" w:sz="0" w:space="0" w:color="auto"/>
            <w:right w:val="none" w:sz="0" w:space="0" w:color="auto"/>
          </w:divBdr>
        </w:div>
        <w:div w:id="115948679">
          <w:marLeft w:val="0"/>
          <w:marRight w:val="0"/>
          <w:marTop w:val="0"/>
          <w:marBottom w:val="0"/>
          <w:divBdr>
            <w:top w:val="none" w:sz="0" w:space="0" w:color="auto"/>
            <w:left w:val="none" w:sz="0" w:space="0" w:color="auto"/>
            <w:bottom w:val="none" w:sz="0" w:space="0" w:color="auto"/>
            <w:right w:val="none" w:sz="0" w:space="0" w:color="auto"/>
          </w:divBdr>
        </w:div>
        <w:div w:id="115948723">
          <w:marLeft w:val="0"/>
          <w:marRight w:val="0"/>
          <w:marTop w:val="0"/>
          <w:marBottom w:val="0"/>
          <w:divBdr>
            <w:top w:val="none" w:sz="0" w:space="0" w:color="auto"/>
            <w:left w:val="none" w:sz="0" w:space="0" w:color="auto"/>
            <w:bottom w:val="none" w:sz="0" w:space="0" w:color="auto"/>
            <w:right w:val="none" w:sz="0" w:space="0" w:color="auto"/>
          </w:divBdr>
        </w:div>
        <w:div w:id="115948782">
          <w:marLeft w:val="0"/>
          <w:marRight w:val="0"/>
          <w:marTop w:val="0"/>
          <w:marBottom w:val="0"/>
          <w:divBdr>
            <w:top w:val="none" w:sz="0" w:space="0" w:color="auto"/>
            <w:left w:val="none" w:sz="0" w:space="0" w:color="auto"/>
            <w:bottom w:val="none" w:sz="0" w:space="0" w:color="auto"/>
            <w:right w:val="none" w:sz="0" w:space="0" w:color="auto"/>
          </w:divBdr>
        </w:div>
        <w:div w:id="115948787">
          <w:marLeft w:val="0"/>
          <w:marRight w:val="0"/>
          <w:marTop w:val="0"/>
          <w:marBottom w:val="0"/>
          <w:divBdr>
            <w:top w:val="none" w:sz="0" w:space="0" w:color="auto"/>
            <w:left w:val="none" w:sz="0" w:space="0" w:color="auto"/>
            <w:bottom w:val="none" w:sz="0" w:space="0" w:color="auto"/>
            <w:right w:val="none" w:sz="0" w:space="0" w:color="auto"/>
          </w:divBdr>
        </w:div>
        <w:div w:id="115948859">
          <w:marLeft w:val="0"/>
          <w:marRight w:val="0"/>
          <w:marTop w:val="0"/>
          <w:marBottom w:val="0"/>
          <w:divBdr>
            <w:top w:val="none" w:sz="0" w:space="0" w:color="auto"/>
            <w:left w:val="none" w:sz="0" w:space="0" w:color="auto"/>
            <w:bottom w:val="none" w:sz="0" w:space="0" w:color="auto"/>
            <w:right w:val="none" w:sz="0" w:space="0" w:color="auto"/>
          </w:divBdr>
        </w:div>
        <w:div w:id="115948899">
          <w:marLeft w:val="0"/>
          <w:marRight w:val="0"/>
          <w:marTop w:val="0"/>
          <w:marBottom w:val="0"/>
          <w:divBdr>
            <w:top w:val="none" w:sz="0" w:space="0" w:color="auto"/>
            <w:left w:val="none" w:sz="0" w:space="0" w:color="auto"/>
            <w:bottom w:val="none" w:sz="0" w:space="0" w:color="auto"/>
            <w:right w:val="none" w:sz="0" w:space="0" w:color="auto"/>
          </w:divBdr>
        </w:div>
        <w:div w:id="115949017">
          <w:marLeft w:val="0"/>
          <w:marRight w:val="0"/>
          <w:marTop w:val="0"/>
          <w:marBottom w:val="0"/>
          <w:divBdr>
            <w:top w:val="none" w:sz="0" w:space="0" w:color="auto"/>
            <w:left w:val="none" w:sz="0" w:space="0" w:color="auto"/>
            <w:bottom w:val="none" w:sz="0" w:space="0" w:color="auto"/>
            <w:right w:val="none" w:sz="0" w:space="0" w:color="auto"/>
          </w:divBdr>
        </w:div>
        <w:div w:id="115949033">
          <w:marLeft w:val="0"/>
          <w:marRight w:val="0"/>
          <w:marTop w:val="0"/>
          <w:marBottom w:val="0"/>
          <w:divBdr>
            <w:top w:val="none" w:sz="0" w:space="0" w:color="auto"/>
            <w:left w:val="none" w:sz="0" w:space="0" w:color="auto"/>
            <w:bottom w:val="none" w:sz="0" w:space="0" w:color="auto"/>
            <w:right w:val="none" w:sz="0" w:space="0" w:color="auto"/>
          </w:divBdr>
        </w:div>
        <w:div w:id="115949035">
          <w:marLeft w:val="0"/>
          <w:marRight w:val="0"/>
          <w:marTop w:val="0"/>
          <w:marBottom w:val="0"/>
          <w:divBdr>
            <w:top w:val="none" w:sz="0" w:space="0" w:color="auto"/>
            <w:left w:val="none" w:sz="0" w:space="0" w:color="auto"/>
            <w:bottom w:val="none" w:sz="0" w:space="0" w:color="auto"/>
            <w:right w:val="none" w:sz="0" w:space="0" w:color="auto"/>
          </w:divBdr>
        </w:div>
        <w:div w:id="115949094">
          <w:marLeft w:val="0"/>
          <w:marRight w:val="0"/>
          <w:marTop w:val="0"/>
          <w:marBottom w:val="0"/>
          <w:divBdr>
            <w:top w:val="none" w:sz="0" w:space="0" w:color="auto"/>
            <w:left w:val="none" w:sz="0" w:space="0" w:color="auto"/>
            <w:bottom w:val="none" w:sz="0" w:space="0" w:color="auto"/>
            <w:right w:val="none" w:sz="0" w:space="0" w:color="auto"/>
          </w:divBdr>
        </w:div>
      </w:divsChild>
    </w:div>
    <w:div w:id="115948133">
      <w:marLeft w:val="0"/>
      <w:marRight w:val="0"/>
      <w:marTop w:val="0"/>
      <w:marBottom w:val="0"/>
      <w:divBdr>
        <w:top w:val="none" w:sz="0" w:space="0" w:color="auto"/>
        <w:left w:val="none" w:sz="0" w:space="0" w:color="auto"/>
        <w:bottom w:val="none" w:sz="0" w:space="0" w:color="auto"/>
        <w:right w:val="none" w:sz="0" w:space="0" w:color="auto"/>
      </w:divBdr>
      <w:divsChild>
        <w:div w:id="115948363">
          <w:marLeft w:val="75"/>
          <w:marRight w:val="0"/>
          <w:marTop w:val="100"/>
          <w:marBottom w:val="100"/>
          <w:divBdr>
            <w:top w:val="none" w:sz="0" w:space="0" w:color="auto"/>
            <w:left w:val="single" w:sz="12" w:space="4" w:color="0000FF"/>
            <w:bottom w:val="none" w:sz="0" w:space="0" w:color="auto"/>
            <w:right w:val="none" w:sz="0" w:space="0" w:color="auto"/>
          </w:divBdr>
          <w:divsChild>
            <w:div w:id="115947880">
              <w:marLeft w:val="0"/>
              <w:marRight w:val="0"/>
              <w:marTop w:val="0"/>
              <w:marBottom w:val="0"/>
              <w:divBdr>
                <w:top w:val="none" w:sz="0" w:space="0" w:color="auto"/>
                <w:left w:val="none" w:sz="0" w:space="0" w:color="auto"/>
                <w:bottom w:val="none" w:sz="0" w:space="0" w:color="auto"/>
                <w:right w:val="none" w:sz="0" w:space="0" w:color="auto"/>
              </w:divBdr>
              <w:divsChild>
                <w:div w:id="115947957">
                  <w:marLeft w:val="0"/>
                  <w:marRight w:val="0"/>
                  <w:marTop w:val="0"/>
                  <w:marBottom w:val="0"/>
                  <w:divBdr>
                    <w:top w:val="none" w:sz="0" w:space="0" w:color="auto"/>
                    <w:left w:val="none" w:sz="0" w:space="0" w:color="auto"/>
                    <w:bottom w:val="none" w:sz="0" w:space="0" w:color="auto"/>
                    <w:right w:val="none" w:sz="0" w:space="0" w:color="auto"/>
                  </w:divBdr>
                </w:div>
                <w:div w:id="115948340">
                  <w:marLeft w:val="0"/>
                  <w:marRight w:val="0"/>
                  <w:marTop w:val="0"/>
                  <w:marBottom w:val="0"/>
                  <w:divBdr>
                    <w:top w:val="none" w:sz="0" w:space="0" w:color="auto"/>
                    <w:left w:val="none" w:sz="0" w:space="0" w:color="auto"/>
                    <w:bottom w:val="none" w:sz="0" w:space="0" w:color="auto"/>
                    <w:right w:val="none" w:sz="0" w:space="0" w:color="auto"/>
                  </w:divBdr>
                </w:div>
                <w:div w:id="1159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8141">
      <w:marLeft w:val="0"/>
      <w:marRight w:val="0"/>
      <w:marTop w:val="0"/>
      <w:marBottom w:val="0"/>
      <w:divBdr>
        <w:top w:val="none" w:sz="0" w:space="0" w:color="auto"/>
        <w:left w:val="none" w:sz="0" w:space="0" w:color="auto"/>
        <w:bottom w:val="none" w:sz="0" w:space="0" w:color="auto"/>
        <w:right w:val="none" w:sz="0" w:space="0" w:color="auto"/>
      </w:divBdr>
      <w:divsChild>
        <w:div w:id="115948338">
          <w:marLeft w:val="0"/>
          <w:marRight w:val="0"/>
          <w:marTop w:val="0"/>
          <w:marBottom w:val="0"/>
          <w:divBdr>
            <w:top w:val="none" w:sz="0" w:space="0" w:color="auto"/>
            <w:left w:val="none" w:sz="0" w:space="0" w:color="auto"/>
            <w:bottom w:val="none" w:sz="0" w:space="0" w:color="auto"/>
            <w:right w:val="none" w:sz="0" w:space="0" w:color="auto"/>
          </w:divBdr>
          <w:divsChild>
            <w:div w:id="115948430">
              <w:marLeft w:val="0"/>
              <w:marRight w:val="0"/>
              <w:marTop w:val="0"/>
              <w:marBottom w:val="0"/>
              <w:divBdr>
                <w:top w:val="none" w:sz="0" w:space="0" w:color="auto"/>
                <w:left w:val="none" w:sz="0" w:space="0" w:color="auto"/>
                <w:bottom w:val="none" w:sz="0" w:space="0" w:color="auto"/>
                <w:right w:val="none" w:sz="0" w:space="0" w:color="auto"/>
              </w:divBdr>
              <w:divsChild>
                <w:div w:id="115948943">
                  <w:marLeft w:val="45"/>
                  <w:marRight w:val="720"/>
                  <w:marTop w:val="45"/>
                  <w:marBottom w:val="100"/>
                  <w:divBdr>
                    <w:top w:val="none" w:sz="0" w:space="0" w:color="auto"/>
                    <w:left w:val="single" w:sz="6" w:space="2" w:color="1010FF"/>
                    <w:bottom w:val="none" w:sz="0" w:space="0" w:color="auto"/>
                    <w:right w:val="none" w:sz="0" w:space="0" w:color="auto"/>
                  </w:divBdr>
                  <w:divsChild>
                    <w:div w:id="115948666">
                      <w:marLeft w:val="0"/>
                      <w:marRight w:val="0"/>
                      <w:marTop w:val="0"/>
                      <w:marBottom w:val="0"/>
                      <w:divBdr>
                        <w:top w:val="none" w:sz="0" w:space="0" w:color="auto"/>
                        <w:left w:val="none" w:sz="0" w:space="0" w:color="auto"/>
                        <w:bottom w:val="none" w:sz="0" w:space="0" w:color="auto"/>
                        <w:right w:val="none" w:sz="0" w:space="0" w:color="auto"/>
                      </w:divBdr>
                      <w:divsChild>
                        <w:div w:id="115948886">
                          <w:marLeft w:val="0"/>
                          <w:marRight w:val="0"/>
                          <w:marTop w:val="0"/>
                          <w:marBottom w:val="0"/>
                          <w:divBdr>
                            <w:top w:val="none" w:sz="0" w:space="0" w:color="auto"/>
                            <w:left w:val="none" w:sz="0" w:space="0" w:color="auto"/>
                            <w:bottom w:val="none" w:sz="0" w:space="0" w:color="auto"/>
                            <w:right w:val="none" w:sz="0" w:space="0" w:color="auto"/>
                          </w:divBdr>
                          <w:divsChild>
                            <w:div w:id="115947941">
                              <w:marLeft w:val="0"/>
                              <w:marRight w:val="0"/>
                              <w:marTop w:val="0"/>
                              <w:marBottom w:val="0"/>
                              <w:divBdr>
                                <w:top w:val="none" w:sz="0" w:space="0" w:color="auto"/>
                                <w:left w:val="none" w:sz="0" w:space="0" w:color="auto"/>
                                <w:bottom w:val="none" w:sz="0" w:space="0" w:color="auto"/>
                                <w:right w:val="none" w:sz="0" w:space="0" w:color="auto"/>
                              </w:divBdr>
                              <w:divsChild>
                                <w:div w:id="115948785">
                                  <w:marLeft w:val="0"/>
                                  <w:marRight w:val="0"/>
                                  <w:marTop w:val="0"/>
                                  <w:marBottom w:val="0"/>
                                  <w:divBdr>
                                    <w:top w:val="none" w:sz="0" w:space="0" w:color="auto"/>
                                    <w:left w:val="none" w:sz="0" w:space="0" w:color="auto"/>
                                    <w:bottom w:val="none" w:sz="0" w:space="0" w:color="auto"/>
                                    <w:right w:val="none" w:sz="0" w:space="0" w:color="auto"/>
                                  </w:divBdr>
                                  <w:divsChild>
                                    <w:div w:id="115948744">
                                      <w:marLeft w:val="0"/>
                                      <w:marRight w:val="0"/>
                                      <w:marTop w:val="0"/>
                                      <w:marBottom w:val="0"/>
                                      <w:divBdr>
                                        <w:top w:val="none" w:sz="0" w:space="0" w:color="auto"/>
                                        <w:left w:val="none" w:sz="0" w:space="0" w:color="auto"/>
                                        <w:bottom w:val="none" w:sz="0" w:space="0" w:color="auto"/>
                                        <w:right w:val="none" w:sz="0" w:space="0" w:color="auto"/>
                                      </w:divBdr>
                                      <w:divsChild>
                                        <w:div w:id="115947933">
                                          <w:marLeft w:val="0"/>
                                          <w:marRight w:val="0"/>
                                          <w:marTop w:val="0"/>
                                          <w:marBottom w:val="0"/>
                                          <w:divBdr>
                                            <w:top w:val="none" w:sz="0" w:space="0" w:color="auto"/>
                                            <w:left w:val="none" w:sz="0" w:space="0" w:color="auto"/>
                                            <w:bottom w:val="none" w:sz="0" w:space="0" w:color="auto"/>
                                            <w:right w:val="none" w:sz="0" w:space="0" w:color="auto"/>
                                          </w:divBdr>
                                          <w:divsChild>
                                            <w:div w:id="115948869">
                                              <w:marLeft w:val="0"/>
                                              <w:marRight w:val="0"/>
                                              <w:marTop w:val="0"/>
                                              <w:marBottom w:val="0"/>
                                              <w:divBdr>
                                                <w:top w:val="none" w:sz="0" w:space="0" w:color="auto"/>
                                                <w:left w:val="none" w:sz="0" w:space="0" w:color="auto"/>
                                                <w:bottom w:val="none" w:sz="0" w:space="0" w:color="auto"/>
                                                <w:right w:val="none" w:sz="0" w:space="0" w:color="auto"/>
                                              </w:divBdr>
                                              <w:divsChild>
                                                <w:div w:id="115948109">
                                                  <w:marLeft w:val="0"/>
                                                  <w:marRight w:val="0"/>
                                                  <w:marTop w:val="0"/>
                                                  <w:marBottom w:val="0"/>
                                                  <w:divBdr>
                                                    <w:top w:val="none" w:sz="0" w:space="0" w:color="auto"/>
                                                    <w:left w:val="none" w:sz="0" w:space="0" w:color="auto"/>
                                                    <w:bottom w:val="none" w:sz="0" w:space="0" w:color="auto"/>
                                                    <w:right w:val="none" w:sz="0" w:space="0" w:color="auto"/>
                                                  </w:divBdr>
                                                  <w:divsChild>
                                                    <w:div w:id="115948688">
                                                      <w:marLeft w:val="0"/>
                                                      <w:marRight w:val="0"/>
                                                      <w:marTop w:val="0"/>
                                                      <w:marBottom w:val="0"/>
                                                      <w:divBdr>
                                                        <w:top w:val="none" w:sz="0" w:space="0" w:color="auto"/>
                                                        <w:left w:val="none" w:sz="0" w:space="0" w:color="auto"/>
                                                        <w:bottom w:val="none" w:sz="0" w:space="0" w:color="auto"/>
                                                        <w:right w:val="none" w:sz="0" w:space="0" w:color="auto"/>
                                                      </w:divBdr>
                                                      <w:divsChild>
                                                        <w:div w:id="115948484">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sChild>
                                                                <w:div w:id="115948252">
                                                                  <w:marLeft w:val="0"/>
                                                                  <w:marRight w:val="0"/>
                                                                  <w:marTop w:val="0"/>
                                                                  <w:marBottom w:val="0"/>
                                                                  <w:divBdr>
                                                                    <w:top w:val="none" w:sz="0" w:space="0" w:color="auto"/>
                                                                    <w:left w:val="none" w:sz="0" w:space="0" w:color="auto"/>
                                                                    <w:bottom w:val="none" w:sz="0" w:space="0" w:color="auto"/>
                                                                    <w:right w:val="none" w:sz="0" w:space="0" w:color="auto"/>
                                                                  </w:divBdr>
                                                                  <w:divsChild>
                                                                    <w:div w:id="115949028">
                                                                      <w:marLeft w:val="0"/>
                                                                      <w:marRight w:val="0"/>
                                                                      <w:marTop w:val="0"/>
                                                                      <w:marBottom w:val="0"/>
                                                                      <w:divBdr>
                                                                        <w:top w:val="none" w:sz="0" w:space="0" w:color="auto"/>
                                                                        <w:left w:val="none" w:sz="0" w:space="0" w:color="auto"/>
                                                                        <w:bottom w:val="none" w:sz="0" w:space="0" w:color="auto"/>
                                                                        <w:right w:val="none" w:sz="0" w:space="0" w:color="auto"/>
                                                                      </w:divBdr>
                                                                      <w:divsChild>
                                                                        <w:div w:id="115948205">
                                                                          <w:marLeft w:val="0"/>
                                                                          <w:marRight w:val="0"/>
                                                                          <w:marTop w:val="0"/>
                                                                          <w:marBottom w:val="0"/>
                                                                          <w:divBdr>
                                                                            <w:top w:val="none" w:sz="0" w:space="0" w:color="auto"/>
                                                                            <w:left w:val="none" w:sz="0" w:space="0" w:color="auto"/>
                                                                            <w:bottom w:val="none" w:sz="0" w:space="0" w:color="auto"/>
                                                                            <w:right w:val="none" w:sz="0" w:space="0" w:color="auto"/>
                                                                          </w:divBdr>
                                                                          <w:divsChild>
                                                                            <w:div w:id="115948207">
                                                                              <w:marLeft w:val="0"/>
                                                                              <w:marRight w:val="0"/>
                                                                              <w:marTop w:val="0"/>
                                                                              <w:marBottom w:val="0"/>
                                                                              <w:divBdr>
                                                                                <w:top w:val="none" w:sz="0" w:space="0" w:color="auto"/>
                                                                                <w:left w:val="none" w:sz="0" w:space="0" w:color="auto"/>
                                                                                <w:bottom w:val="none" w:sz="0" w:space="0" w:color="auto"/>
                                                                                <w:right w:val="none" w:sz="0" w:space="0" w:color="auto"/>
                                                                              </w:divBdr>
                                                                              <w:divsChild>
                                                                                <w:div w:id="115948530">
                                                                                  <w:marLeft w:val="0"/>
                                                                                  <w:marRight w:val="0"/>
                                                                                  <w:marTop w:val="0"/>
                                                                                  <w:marBottom w:val="0"/>
                                                                                  <w:divBdr>
                                                                                    <w:top w:val="none" w:sz="0" w:space="0" w:color="auto"/>
                                                                                    <w:left w:val="none" w:sz="0" w:space="0" w:color="auto"/>
                                                                                    <w:bottom w:val="none" w:sz="0" w:space="0" w:color="auto"/>
                                                                                    <w:right w:val="none" w:sz="0" w:space="0" w:color="auto"/>
                                                                                  </w:divBdr>
                                                                                  <w:divsChild>
                                                                                    <w:div w:id="115948112">
                                                                                      <w:marLeft w:val="0"/>
                                                                                      <w:marRight w:val="0"/>
                                                                                      <w:marTop w:val="0"/>
                                                                                      <w:marBottom w:val="0"/>
                                                                                      <w:divBdr>
                                                                                        <w:top w:val="none" w:sz="0" w:space="0" w:color="auto"/>
                                                                                        <w:left w:val="none" w:sz="0" w:space="0" w:color="auto"/>
                                                                                        <w:bottom w:val="none" w:sz="0" w:space="0" w:color="auto"/>
                                                                                        <w:right w:val="none" w:sz="0" w:space="0" w:color="auto"/>
                                                                                      </w:divBdr>
                                                                                    </w:div>
                                                                                    <w:div w:id="115948591">
                                                                                      <w:marLeft w:val="0"/>
                                                                                      <w:marRight w:val="0"/>
                                                                                      <w:marTop w:val="0"/>
                                                                                      <w:marBottom w:val="0"/>
                                                                                      <w:divBdr>
                                                                                        <w:top w:val="none" w:sz="0" w:space="0" w:color="auto"/>
                                                                                        <w:left w:val="none" w:sz="0" w:space="0" w:color="auto"/>
                                                                                        <w:bottom w:val="none" w:sz="0" w:space="0" w:color="auto"/>
                                                                                        <w:right w:val="none" w:sz="0" w:space="0" w:color="auto"/>
                                                                                      </w:divBdr>
                                                                                    </w:div>
                                                                                    <w:div w:id="115948672">
                                                                                      <w:marLeft w:val="0"/>
                                                                                      <w:marRight w:val="0"/>
                                                                                      <w:marTop w:val="0"/>
                                                                                      <w:marBottom w:val="0"/>
                                                                                      <w:divBdr>
                                                                                        <w:top w:val="none" w:sz="0" w:space="0" w:color="auto"/>
                                                                                        <w:left w:val="none" w:sz="0" w:space="0" w:color="auto"/>
                                                                                        <w:bottom w:val="none" w:sz="0" w:space="0" w:color="auto"/>
                                                                                        <w:right w:val="none" w:sz="0" w:space="0" w:color="auto"/>
                                                                                      </w:divBdr>
                                                                                    </w:div>
                                                                                    <w:div w:id="115948692">
                                                                                      <w:marLeft w:val="0"/>
                                                                                      <w:marRight w:val="0"/>
                                                                                      <w:marTop w:val="0"/>
                                                                                      <w:marBottom w:val="0"/>
                                                                                      <w:divBdr>
                                                                                        <w:top w:val="none" w:sz="0" w:space="0" w:color="auto"/>
                                                                                        <w:left w:val="none" w:sz="0" w:space="0" w:color="auto"/>
                                                                                        <w:bottom w:val="none" w:sz="0" w:space="0" w:color="auto"/>
                                                                                        <w:right w:val="none" w:sz="0" w:space="0" w:color="auto"/>
                                                                                      </w:divBdr>
                                                                                    </w:div>
                                                                                    <w:div w:id="115948854">
                                                                                      <w:marLeft w:val="0"/>
                                                                                      <w:marRight w:val="0"/>
                                                                                      <w:marTop w:val="0"/>
                                                                                      <w:marBottom w:val="0"/>
                                                                                      <w:divBdr>
                                                                                        <w:top w:val="none" w:sz="0" w:space="0" w:color="auto"/>
                                                                                        <w:left w:val="none" w:sz="0" w:space="0" w:color="auto"/>
                                                                                        <w:bottom w:val="none" w:sz="0" w:space="0" w:color="auto"/>
                                                                                        <w:right w:val="none" w:sz="0" w:space="0" w:color="auto"/>
                                                                                      </w:divBdr>
                                                                                    </w:div>
                                                                                    <w:div w:id="115949019">
                                                                                      <w:marLeft w:val="0"/>
                                                                                      <w:marRight w:val="0"/>
                                                                                      <w:marTop w:val="0"/>
                                                                                      <w:marBottom w:val="0"/>
                                                                                      <w:divBdr>
                                                                                        <w:top w:val="none" w:sz="0" w:space="0" w:color="auto"/>
                                                                                        <w:left w:val="none" w:sz="0" w:space="0" w:color="auto"/>
                                                                                        <w:bottom w:val="none" w:sz="0" w:space="0" w:color="auto"/>
                                                                                        <w:right w:val="none" w:sz="0" w:space="0" w:color="auto"/>
                                                                                      </w:divBdr>
                                                                                    </w:div>
                                                                                    <w:div w:id="1159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8143">
      <w:marLeft w:val="0"/>
      <w:marRight w:val="0"/>
      <w:marTop w:val="0"/>
      <w:marBottom w:val="0"/>
      <w:divBdr>
        <w:top w:val="none" w:sz="0" w:space="0" w:color="auto"/>
        <w:left w:val="none" w:sz="0" w:space="0" w:color="auto"/>
        <w:bottom w:val="none" w:sz="0" w:space="0" w:color="auto"/>
        <w:right w:val="none" w:sz="0" w:space="0" w:color="auto"/>
      </w:divBdr>
      <w:divsChild>
        <w:div w:id="115948497">
          <w:marLeft w:val="0"/>
          <w:marRight w:val="0"/>
          <w:marTop w:val="0"/>
          <w:marBottom w:val="0"/>
          <w:divBdr>
            <w:top w:val="none" w:sz="0" w:space="0" w:color="auto"/>
            <w:left w:val="none" w:sz="0" w:space="0" w:color="auto"/>
            <w:bottom w:val="none" w:sz="0" w:space="0" w:color="auto"/>
            <w:right w:val="none" w:sz="0" w:space="0" w:color="auto"/>
          </w:divBdr>
          <w:divsChild>
            <w:div w:id="115948634">
              <w:marLeft w:val="75"/>
              <w:marRight w:val="720"/>
              <w:marTop w:val="75"/>
              <w:marBottom w:val="100"/>
              <w:divBdr>
                <w:top w:val="none" w:sz="0" w:space="0" w:color="auto"/>
                <w:left w:val="single" w:sz="12" w:space="4" w:color="1010FF"/>
                <w:bottom w:val="none" w:sz="0" w:space="0" w:color="auto"/>
                <w:right w:val="none" w:sz="0" w:space="0" w:color="auto"/>
              </w:divBdr>
              <w:divsChild>
                <w:div w:id="115948653">
                  <w:marLeft w:val="0"/>
                  <w:marRight w:val="0"/>
                  <w:marTop w:val="0"/>
                  <w:marBottom w:val="0"/>
                  <w:divBdr>
                    <w:top w:val="none" w:sz="0" w:space="0" w:color="auto"/>
                    <w:left w:val="none" w:sz="0" w:space="0" w:color="auto"/>
                    <w:bottom w:val="none" w:sz="0" w:space="0" w:color="auto"/>
                    <w:right w:val="none" w:sz="0" w:space="0" w:color="auto"/>
                  </w:divBdr>
                  <w:divsChild>
                    <w:div w:id="115947861">
                      <w:marLeft w:val="0"/>
                      <w:marRight w:val="0"/>
                      <w:marTop w:val="0"/>
                      <w:marBottom w:val="0"/>
                      <w:divBdr>
                        <w:top w:val="none" w:sz="0" w:space="0" w:color="auto"/>
                        <w:left w:val="none" w:sz="0" w:space="0" w:color="auto"/>
                        <w:bottom w:val="none" w:sz="0" w:space="0" w:color="auto"/>
                        <w:right w:val="none" w:sz="0" w:space="0" w:color="auto"/>
                      </w:divBdr>
                      <w:divsChild>
                        <w:div w:id="115947949">
                          <w:marLeft w:val="0"/>
                          <w:marRight w:val="0"/>
                          <w:marTop w:val="0"/>
                          <w:marBottom w:val="0"/>
                          <w:divBdr>
                            <w:top w:val="none" w:sz="0" w:space="0" w:color="auto"/>
                            <w:left w:val="none" w:sz="0" w:space="0" w:color="auto"/>
                            <w:bottom w:val="none" w:sz="0" w:space="0" w:color="auto"/>
                            <w:right w:val="none" w:sz="0" w:space="0" w:color="auto"/>
                          </w:divBdr>
                          <w:divsChild>
                            <w:div w:id="115948962">
                              <w:marLeft w:val="0"/>
                              <w:marRight w:val="0"/>
                              <w:marTop w:val="0"/>
                              <w:marBottom w:val="0"/>
                              <w:divBdr>
                                <w:top w:val="none" w:sz="0" w:space="0" w:color="auto"/>
                                <w:left w:val="none" w:sz="0" w:space="0" w:color="auto"/>
                                <w:bottom w:val="none" w:sz="0" w:space="0" w:color="auto"/>
                                <w:right w:val="none" w:sz="0" w:space="0" w:color="auto"/>
                              </w:divBdr>
                              <w:divsChild>
                                <w:div w:id="115949101">
                                  <w:marLeft w:val="0"/>
                                  <w:marRight w:val="0"/>
                                  <w:marTop w:val="0"/>
                                  <w:marBottom w:val="0"/>
                                  <w:divBdr>
                                    <w:top w:val="none" w:sz="0" w:space="0" w:color="auto"/>
                                    <w:left w:val="none" w:sz="0" w:space="0" w:color="auto"/>
                                    <w:bottom w:val="none" w:sz="0" w:space="0" w:color="auto"/>
                                    <w:right w:val="none" w:sz="0" w:space="0" w:color="auto"/>
                                  </w:divBdr>
                                  <w:divsChild>
                                    <w:div w:id="115947907">
                                      <w:marLeft w:val="0"/>
                                      <w:marRight w:val="0"/>
                                      <w:marTop w:val="0"/>
                                      <w:marBottom w:val="0"/>
                                      <w:divBdr>
                                        <w:top w:val="none" w:sz="0" w:space="0" w:color="auto"/>
                                        <w:left w:val="none" w:sz="0" w:space="0" w:color="auto"/>
                                        <w:bottom w:val="none" w:sz="0" w:space="0" w:color="auto"/>
                                        <w:right w:val="none" w:sz="0" w:space="0" w:color="auto"/>
                                      </w:divBdr>
                                    </w:div>
                                    <w:div w:id="115948282">
                                      <w:marLeft w:val="0"/>
                                      <w:marRight w:val="0"/>
                                      <w:marTop w:val="0"/>
                                      <w:marBottom w:val="0"/>
                                      <w:divBdr>
                                        <w:top w:val="none" w:sz="0" w:space="0" w:color="auto"/>
                                        <w:left w:val="none" w:sz="0" w:space="0" w:color="auto"/>
                                        <w:bottom w:val="none" w:sz="0" w:space="0" w:color="auto"/>
                                        <w:right w:val="none" w:sz="0" w:space="0" w:color="auto"/>
                                      </w:divBdr>
                                    </w:div>
                                    <w:div w:id="115948371">
                                      <w:marLeft w:val="0"/>
                                      <w:marRight w:val="0"/>
                                      <w:marTop w:val="0"/>
                                      <w:marBottom w:val="0"/>
                                      <w:divBdr>
                                        <w:top w:val="none" w:sz="0" w:space="0" w:color="auto"/>
                                        <w:left w:val="none" w:sz="0" w:space="0" w:color="auto"/>
                                        <w:bottom w:val="none" w:sz="0" w:space="0" w:color="auto"/>
                                        <w:right w:val="none" w:sz="0" w:space="0" w:color="auto"/>
                                      </w:divBdr>
                                    </w:div>
                                    <w:div w:id="115948665">
                                      <w:marLeft w:val="0"/>
                                      <w:marRight w:val="0"/>
                                      <w:marTop w:val="0"/>
                                      <w:marBottom w:val="0"/>
                                      <w:divBdr>
                                        <w:top w:val="none" w:sz="0" w:space="0" w:color="auto"/>
                                        <w:left w:val="none" w:sz="0" w:space="0" w:color="auto"/>
                                        <w:bottom w:val="none" w:sz="0" w:space="0" w:color="auto"/>
                                        <w:right w:val="none" w:sz="0" w:space="0" w:color="auto"/>
                                      </w:divBdr>
                                    </w:div>
                                    <w:div w:id="1159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8174">
      <w:marLeft w:val="0"/>
      <w:marRight w:val="0"/>
      <w:marTop w:val="0"/>
      <w:marBottom w:val="0"/>
      <w:divBdr>
        <w:top w:val="none" w:sz="0" w:space="0" w:color="auto"/>
        <w:left w:val="none" w:sz="0" w:space="0" w:color="auto"/>
        <w:bottom w:val="none" w:sz="0" w:space="0" w:color="auto"/>
        <w:right w:val="none" w:sz="0" w:space="0" w:color="auto"/>
      </w:divBdr>
    </w:div>
    <w:div w:id="115948181">
      <w:marLeft w:val="0"/>
      <w:marRight w:val="0"/>
      <w:marTop w:val="0"/>
      <w:marBottom w:val="0"/>
      <w:divBdr>
        <w:top w:val="none" w:sz="0" w:space="0" w:color="auto"/>
        <w:left w:val="none" w:sz="0" w:space="0" w:color="auto"/>
        <w:bottom w:val="none" w:sz="0" w:space="0" w:color="auto"/>
        <w:right w:val="none" w:sz="0" w:space="0" w:color="auto"/>
      </w:divBdr>
      <w:divsChild>
        <w:div w:id="115948712">
          <w:marLeft w:val="0"/>
          <w:marRight w:val="0"/>
          <w:marTop w:val="0"/>
          <w:marBottom w:val="0"/>
          <w:divBdr>
            <w:top w:val="none" w:sz="0" w:space="0" w:color="auto"/>
            <w:left w:val="none" w:sz="0" w:space="0" w:color="auto"/>
            <w:bottom w:val="none" w:sz="0" w:space="0" w:color="auto"/>
            <w:right w:val="none" w:sz="0" w:space="0" w:color="auto"/>
          </w:divBdr>
          <w:divsChild>
            <w:div w:id="115947848">
              <w:marLeft w:val="0"/>
              <w:marRight w:val="0"/>
              <w:marTop w:val="0"/>
              <w:marBottom w:val="0"/>
              <w:divBdr>
                <w:top w:val="none" w:sz="0" w:space="0" w:color="auto"/>
                <w:left w:val="none" w:sz="0" w:space="0" w:color="auto"/>
                <w:bottom w:val="none" w:sz="0" w:space="0" w:color="auto"/>
                <w:right w:val="none" w:sz="0" w:space="0" w:color="auto"/>
              </w:divBdr>
            </w:div>
            <w:div w:id="115948190">
              <w:marLeft w:val="0"/>
              <w:marRight w:val="0"/>
              <w:marTop w:val="0"/>
              <w:marBottom w:val="0"/>
              <w:divBdr>
                <w:top w:val="none" w:sz="0" w:space="0" w:color="auto"/>
                <w:left w:val="none" w:sz="0" w:space="0" w:color="auto"/>
                <w:bottom w:val="none" w:sz="0" w:space="0" w:color="auto"/>
                <w:right w:val="none" w:sz="0" w:space="0" w:color="auto"/>
              </w:divBdr>
            </w:div>
            <w:div w:id="115948370">
              <w:marLeft w:val="0"/>
              <w:marRight w:val="0"/>
              <w:marTop w:val="0"/>
              <w:marBottom w:val="0"/>
              <w:divBdr>
                <w:top w:val="none" w:sz="0" w:space="0" w:color="auto"/>
                <w:left w:val="none" w:sz="0" w:space="0" w:color="auto"/>
                <w:bottom w:val="none" w:sz="0" w:space="0" w:color="auto"/>
                <w:right w:val="none" w:sz="0" w:space="0" w:color="auto"/>
              </w:divBdr>
            </w:div>
            <w:div w:id="115948511">
              <w:marLeft w:val="0"/>
              <w:marRight w:val="0"/>
              <w:marTop w:val="0"/>
              <w:marBottom w:val="0"/>
              <w:divBdr>
                <w:top w:val="none" w:sz="0" w:space="0" w:color="auto"/>
                <w:left w:val="none" w:sz="0" w:space="0" w:color="auto"/>
                <w:bottom w:val="none" w:sz="0" w:space="0" w:color="auto"/>
                <w:right w:val="none" w:sz="0" w:space="0" w:color="auto"/>
              </w:divBdr>
            </w:div>
            <w:div w:id="115948728">
              <w:marLeft w:val="0"/>
              <w:marRight w:val="0"/>
              <w:marTop w:val="0"/>
              <w:marBottom w:val="0"/>
              <w:divBdr>
                <w:top w:val="none" w:sz="0" w:space="0" w:color="auto"/>
                <w:left w:val="none" w:sz="0" w:space="0" w:color="auto"/>
                <w:bottom w:val="none" w:sz="0" w:space="0" w:color="auto"/>
                <w:right w:val="none" w:sz="0" w:space="0" w:color="auto"/>
              </w:divBdr>
            </w:div>
            <w:div w:id="115948767">
              <w:marLeft w:val="0"/>
              <w:marRight w:val="0"/>
              <w:marTop w:val="0"/>
              <w:marBottom w:val="0"/>
              <w:divBdr>
                <w:top w:val="none" w:sz="0" w:space="0" w:color="auto"/>
                <w:left w:val="none" w:sz="0" w:space="0" w:color="auto"/>
                <w:bottom w:val="none" w:sz="0" w:space="0" w:color="auto"/>
                <w:right w:val="none" w:sz="0" w:space="0" w:color="auto"/>
              </w:divBdr>
            </w:div>
            <w:div w:id="1159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183">
      <w:marLeft w:val="0"/>
      <w:marRight w:val="0"/>
      <w:marTop w:val="0"/>
      <w:marBottom w:val="0"/>
      <w:divBdr>
        <w:top w:val="none" w:sz="0" w:space="0" w:color="auto"/>
        <w:left w:val="none" w:sz="0" w:space="0" w:color="auto"/>
        <w:bottom w:val="none" w:sz="0" w:space="0" w:color="auto"/>
        <w:right w:val="none" w:sz="0" w:space="0" w:color="auto"/>
      </w:divBdr>
    </w:div>
    <w:div w:id="115948184">
      <w:marLeft w:val="0"/>
      <w:marRight w:val="0"/>
      <w:marTop w:val="0"/>
      <w:marBottom w:val="0"/>
      <w:divBdr>
        <w:top w:val="none" w:sz="0" w:space="0" w:color="auto"/>
        <w:left w:val="none" w:sz="0" w:space="0" w:color="auto"/>
        <w:bottom w:val="none" w:sz="0" w:space="0" w:color="auto"/>
        <w:right w:val="none" w:sz="0" w:space="0" w:color="auto"/>
      </w:divBdr>
    </w:div>
    <w:div w:id="115948186">
      <w:marLeft w:val="0"/>
      <w:marRight w:val="0"/>
      <w:marTop w:val="0"/>
      <w:marBottom w:val="0"/>
      <w:divBdr>
        <w:top w:val="none" w:sz="0" w:space="0" w:color="auto"/>
        <w:left w:val="none" w:sz="0" w:space="0" w:color="auto"/>
        <w:bottom w:val="none" w:sz="0" w:space="0" w:color="auto"/>
        <w:right w:val="none" w:sz="0" w:space="0" w:color="auto"/>
      </w:divBdr>
      <w:divsChild>
        <w:div w:id="115948157">
          <w:marLeft w:val="45"/>
          <w:marRight w:val="0"/>
          <w:marTop w:val="100"/>
          <w:marBottom w:val="100"/>
          <w:divBdr>
            <w:top w:val="none" w:sz="0" w:space="0" w:color="auto"/>
            <w:left w:val="single" w:sz="6" w:space="2" w:color="0000FF"/>
            <w:bottom w:val="none" w:sz="0" w:space="0" w:color="auto"/>
            <w:right w:val="none" w:sz="0" w:space="0" w:color="auto"/>
          </w:divBdr>
          <w:divsChild>
            <w:div w:id="115948456">
              <w:marLeft w:val="0"/>
              <w:marRight w:val="0"/>
              <w:marTop w:val="0"/>
              <w:marBottom w:val="0"/>
              <w:divBdr>
                <w:top w:val="none" w:sz="0" w:space="0" w:color="auto"/>
                <w:left w:val="none" w:sz="0" w:space="0" w:color="auto"/>
                <w:bottom w:val="none" w:sz="0" w:space="0" w:color="auto"/>
                <w:right w:val="none" w:sz="0" w:space="0" w:color="auto"/>
              </w:divBdr>
              <w:divsChild>
                <w:div w:id="115948306">
                  <w:marLeft w:val="0"/>
                  <w:marRight w:val="0"/>
                  <w:marTop w:val="0"/>
                  <w:marBottom w:val="0"/>
                  <w:divBdr>
                    <w:top w:val="none" w:sz="0" w:space="0" w:color="auto"/>
                    <w:left w:val="none" w:sz="0" w:space="0" w:color="auto"/>
                    <w:bottom w:val="none" w:sz="0" w:space="0" w:color="auto"/>
                    <w:right w:val="none" w:sz="0" w:space="0" w:color="auto"/>
                  </w:divBdr>
                </w:div>
                <w:div w:id="1159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8209">
      <w:marLeft w:val="0"/>
      <w:marRight w:val="0"/>
      <w:marTop w:val="0"/>
      <w:marBottom w:val="0"/>
      <w:divBdr>
        <w:top w:val="none" w:sz="0" w:space="0" w:color="auto"/>
        <w:left w:val="none" w:sz="0" w:space="0" w:color="auto"/>
        <w:bottom w:val="none" w:sz="0" w:space="0" w:color="auto"/>
        <w:right w:val="none" w:sz="0" w:space="0" w:color="auto"/>
      </w:divBdr>
    </w:div>
    <w:div w:id="115948222">
      <w:marLeft w:val="0"/>
      <w:marRight w:val="0"/>
      <w:marTop w:val="0"/>
      <w:marBottom w:val="0"/>
      <w:divBdr>
        <w:top w:val="none" w:sz="0" w:space="0" w:color="auto"/>
        <w:left w:val="none" w:sz="0" w:space="0" w:color="auto"/>
        <w:bottom w:val="none" w:sz="0" w:space="0" w:color="auto"/>
        <w:right w:val="none" w:sz="0" w:space="0" w:color="auto"/>
      </w:divBdr>
      <w:divsChild>
        <w:div w:id="115947872">
          <w:marLeft w:val="0"/>
          <w:marRight w:val="0"/>
          <w:marTop w:val="0"/>
          <w:marBottom w:val="0"/>
          <w:divBdr>
            <w:top w:val="none" w:sz="0" w:space="0" w:color="auto"/>
            <w:left w:val="none" w:sz="0" w:space="0" w:color="auto"/>
            <w:bottom w:val="none" w:sz="0" w:space="0" w:color="auto"/>
            <w:right w:val="none" w:sz="0" w:space="0" w:color="auto"/>
          </w:divBdr>
        </w:div>
      </w:divsChild>
    </w:div>
    <w:div w:id="115948229">
      <w:marLeft w:val="0"/>
      <w:marRight w:val="0"/>
      <w:marTop w:val="0"/>
      <w:marBottom w:val="0"/>
      <w:divBdr>
        <w:top w:val="none" w:sz="0" w:space="0" w:color="auto"/>
        <w:left w:val="none" w:sz="0" w:space="0" w:color="auto"/>
        <w:bottom w:val="none" w:sz="0" w:space="0" w:color="auto"/>
        <w:right w:val="none" w:sz="0" w:space="0" w:color="auto"/>
      </w:divBdr>
      <w:divsChild>
        <w:div w:id="115947855">
          <w:marLeft w:val="0"/>
          <w:marRight w:val="0"/>
          <w:marTop w:val="0"/>
          <w:marBottom w:val="0"/>
          <w:divBdr>
            <w:top w:val="none" w:sz="0" w:space="0" w:color="auto"/>
            <w:left w:val="none" w:sz="0" w:space="0" w:color="auto"/>
            <w:bottom w:val="none" w:sz="0" w:space="0" w:color="auto"/>
            <w:right w:val="none" w:sz="0" w:space="0" w:color="auto"/>
          </w:divBdr>
        </w:div>
        <w:div w:id="115947964">
          <w:marLeft w:val="0"/>
          <w:marRight w:val="0"/>
          <w:marTop w:val="0"/>
          <w:marBottom w:val="0"/>
          <w:divBdr>
            <w:top w:val="none" w:sz="0" w:space="0" w:color="auto"/>
            <w:left w:val="none" w:sz="0" w:space="0" w:color="auto"/>
            <w:bottom w:val="none" w:sz="0" w:space="0" w:color="auto"/>
            <w:right w:val="none" w:sz="0" w:space="0" w:color="auto"/>
          </w:divBdr>
        </w:div>
        <w:div w:id="115948893">
          <w:marLeft w:val="0"/>
          <w:marRight w:val="0"/>
          <w:marTop w:val="0"/>
          <w:marBottom w:val="0"/>
          <w:divBdr>
            <w:top w:val="none" w:sz="0" w:space="0" w:color="auto"/>
            <w:left w:val="none" w:sz="0" w:space="0" w:color="auto"/>
            <w:bottom w:val="none" w:sz="0" w:space="0" w:color="auto"/>
            <w:right w:val="none" w:sz="0" w:space="0" w:color="auto"/>
          </w:divBdr>
        </w:div>
      </w:divsChild>
    </w:div>
    <w:div w:id="115948234">
      <w:marLeft w:val="0"/>
      <w:marRight w:val="0"/>
      <w:marTop w:val="0"/>
      <w:marBottom w:val="0"/>
      <w:divBdr>
        <w:top w:val="none" w:sz="0" w:space="0" w:color="auto"/>
        <w:left w:val="none" w:sz="0" w:space="0" w:color="auto"/>
        <w:bottom w:val="none" w:sz="0" w:space="0" w:color="auto"/>
        <w:right w:val="none" w:sz="0" w:space="0" w:color="auto"/>
      </w:divBdr>
    </w:div>
    <w:div w:id="115948242">
      <w:marLeft w:val="0"/>
      <w:marRight w:val="0"/>
      <w:marTop w:val="0"/>
      <w:marBottom w:val="0"/>
      <w:divBdr>
        <w:top w:val="none" w:sz="0" w:space="0" w:color="auto"/>
        <w:left w:val="none" w:sz="0" w:space="0" w:color="auto"/>
        <w:bottom w:val="none" w:sz="0" w:space="0" w:color="auto"/>
        <w:right w:val="none" w:sz="0" w:space="0" w:color="auto"/>
      </w:divBdr>
      <w:divsChild>
        <w:div w:id="115948031">
          <w:marLeft w:val="0"/>
          <w:marRight w:val="0"/>
          <w:marTop w:val="0"/>
          <w:marBottom w:val="0"/>
          <w:divBdr>
            <w:top w:val="none" w:sz="0" w:space="0" w:color="auto"/>
            <w:left w:val="none" w:sz="0" w:space="0" w:color="auto"/>
            <w:bottom w:val="none" w:sz="0" w:space="0" w:color="auto"/>
            <w:right w:val="none" w:sz="0" w:space="0" w:color="auto"/>
          </w:divBdr>
        </w:div>
        <w:div w:id="115948054">
          <w:marLeft w:val="0"/>
          <w:marRight w:val="0"/>
          <w:marTop w:val="0"/>
          <w:marBottom w:val="0"/>
          <w:divBdr>
            <w:top w:val="none" w:sz="0" w:space="0" w:color="auto"/>
            <w:left w:val="none" w:sz="0" w:space="0" w:color="auto"/>
            <w:bottom w:val="none" w:sz="0" w:space="0" w:color="auto"/>
            <w:right w:val="none" w:sz="0" w:space="0" w:color="auto"/>
          </w:divBdr>
        </w:div>
        <w:div w:id="115948228">
          <w:marLeft w:val="0"/>
          <w:marRight w:val="0"/>
          <w:marTop w:val="0"/>
          <w:marBottom w:val="0"/>
          <w:divBdr>
            <w:top w:val="none" w:sz="0" w:space="0" w:color="auto"/>
            <w:left w:val="none" w:sz="0" w:space="0" w:color="auto"/>
            <w:bottom w:val="none" w:sz="0" w:space="0" w:color="auto"/>
            <w:right w:val="none" w:sz="0" w:space="0" w:color="auto"/>
          </w:divBdr>
        </w:div>
        <w:div w:id="115948372">
          <w:marLeft w:val="0"/>
          <w:marRight w:val="0"/>
          <w:marTop w:val="0"/>
          <w:marBottom w:val="0"/>
          <w:divBdr>
            <w:top w:val="none" w:sz="0" w:space="0" w:color="auto"/>
            <w:left w:val="none" w:sz="0" w:space="0" w:color="auto"/>
            <w:bottom w:val="none" w:sz="0" w:space="0" w:color="auto"/>
            <w:right w:val="none" w:sz="0" w:space="0" w:color="auto"/>
          </w:divBdr>
        </w:div>
        <w:div w:id="115948381">
          <w:marLeft w:val="0"/>
          <w:marRight w:val="0"/>
          <w:marTop w:val="0"/>
          <w:marBottom w:val="0"/>
          <w:divBdr>
            <w:top w:val="none" w:sz="0" w:space="0" w:color="auto"/>
            <w:left w:val="none" w:sz="0" w:space="0" w:color="auto"/>
            <w:bottom w:val="none" w:sz="0" w:space="0" w:color="auto"/>
            <w:right w:val="none" w:sz="0" w:space="0" w:color="auto"/>
          </w:divBdr>
        </w:div>
      </w:divsChild>
    </w:div>
    <w:div w:id="115948247">
      <w:marLeft w:val="0"/>
      <w:marRight w:val="0"/>
      <w:marTop w:val="0"/>
      <w:marBottom w:val="0"/>
      <w:divBdr>
        <w:top w:val="none" w:sz="0" w:space="0" w:color="auto"/>
        <w:left w:val="none" w:sz="0" w:space="0" w:color="auto"/>
        <w:bottom w:val="none" w:sz="0" w:space="0" w:color="auto"/>
        <w:right w:val="none" w:sz="0" w:space="0" w:color="auto"/>
      </w:divBdr>
      <w:divsChild>
        <w:div w:id="115948316">
          <w:marLeft w:val="0"/>
          <w:marRight w:val="0"/>
          <w:marTop w:val="0"/>
          <w:marBottom w:val="0"/>
          <w:divBdr>
            <w:top w:val="none" w:sz="0" w:space="0" w:color="auto"/>
            <w:left w:val="none" w:sz="0" w:space="0" w:color="auto"/>
            <w:bottom w:val="none" w:sz="0" w:space="0" w:color="auto"/>
            <w:right w:val="none" w:sz="0" w:space="0" w:color="auto"/>
          </w:divBdr>
          <w:divsChild>
            <w:div w:id="115948922">
              <w:marLeft w:val="0"/>
              <w:marRight w:val="0"/>
              <w:marTop w:val="0"/>
              <w:marBottom w:val="0"/>
              <w:divBdr>
                <w:top w:val="none" w:sz="0" w:space="0" w:color="auto"/>
                <w:left w:val="none" w:sz="0" w:space="0" w:color="auto"/>
                <w:bottom w:val="none" w:sz="0" w:space="0" w:color="auto"/>
                <w:right w:val="none" w:sz="0" w:space="0" w:color="auto"/>
              </w:divBdr>
              <w:divsChild>
                <w:div w:id="115948820">
                  <w:marLeft w:val="64"/>
                  <w:marRight w:val="720"/>
                  <w:marTop w:val="64"/>
                  <w:marBottom w:val="100"/>
                  <w:divBdr>
                    <w:top w:val="none" w:sz="0" w:space="0" w:color="auto"/>
                    <w:left w:val="single" w:sz="12" w:space="3" w:color="1010FF"/>
                    <w:bottom w:val="none" w:sz="0" w:space="0" w:color="auto"/>
                    <w:right w:val="none" w:sz="0" w:space="0" w:color="auto"/>
                  </w:divBdr>
                  <w:divsChild>
                    <w:div w:id="115948354">
                      <w:marLeft w:val="0"/>
                      <w:marRight w:val="0"/>
                      <w:marTop w:val="0"/>
                      <w:marBottom w:val="0"/>
                      <w:divBdr>
                        <w:top w:val="none" w:sz="0" w:space="0" w:color="auto"/>
                        <w:left w:val="none" w:sz="0" w:space="0" w:color="auto"/>
                        <w:bottom w:val="none" w:sz="0" w:space="0" w:color="auto"/>
                        <w:right w:val="none" w:sz="0" w:space="0" w:color="auto"/>
                      </w:divBdr>
                      <w:divsChild>
                        <w:div w:id="115948652">
                          <w:marLeft w:val="0"/>
                          <w:marRight w:val="0"/>
                          <w:marTop w:val="0"/>
                          <w:marBottom w:val="0"/>
                          <w:divBdr>
                            <w:top w:val="none" w:sz="0" w:space="0" w:color="auto"/>
                            <w:left w:val="none" w:sz="0" w:space="0" w:color="auto"/>
                            <w:bottom w:val="none" w:sz="0" w:space="0" w:color="auto"/>
                            <w:right w:val="none" w:sz="0" w:space="0" w:color="auto"/>
                          </w:divBdr>
                          <w:divsChild>
                            <w:div w:id="115948478">
                              <w:marLeft w:val="0"/>
                              <w:marRight w:val="0"/>
                              <w:marTop w:val="0"/>
                              <w:marBottom w:val="0"/>
                              <w:divBdr>
                                <w:top w:val="none" w:sz="0" w:space="0" w:color="auto"/>
                                <w:left w:val="none" w:sz="0" w:space="0" w:color="auto"/>
                                <w:bottom w:val="none" w:sz="0" w:space="0" w:color="auto"/>
                                <w:right w:val="none" w:sz="0" w:space="0" w:color="auto"/>
                              </w:divBdr>
                              <w:divsChild>
                                <w:div w:id="115948913">
                                  <w:marLeft w:val="0"/>
                                  <w:marRight w:val="0"/>
                                  <w:marTop w:val="0"/>
                                  <w:marBottom w:val="0"/>
                                  <w:divBdr>
                                    <w:top w:val="none" w:sz="0" w:space="0" w:color="auto"/>
                                    <w:left w:val="none" w:sz="0" w:space="0" w:color="auto"/>
                                    <w:bottom w:val="none" w:sz="0" w:space="0" w:color="auto"/>
                                    <w:right w:val="none" w:sz="0" w:space="0" w:color="auto"/>
                                  </w:divBdr>
                                  <w:divsChild>
                                    <w:div w:id="115948956">
                                      <w:marLeft w:val="0"/>
                                      <w:marRight w:val="0"/>
                                      <w:marTop w:val="0"/>
                                      <w:marBottom w:val="0"/>
                                      <w:divBdr>
                                        <w:top w:val="none" w:sz="0" w:space="0" w:color="auto"/>
                                        <w:left w:val="none" w:sz="0" w:space="0" w:color="auto"/>
                                        <w:bottom w:val="none" w:sz="0" w:space="0" w:color="auto"/>
                                        <w:right w:val="none" w:sz="0" w:space="0" w:color="auto"/>
                                      </w:divBdr>
                                      <w:divsChild>
                                        <w:div w:id="115948499">
                                          <w:marLeft w:val="0"/>
                                          <w:marRight w:val="0"/>
                                          <w:marTop w:val="0"/>
                                          <w:marBottom w:val="0"/>
                                          <w:divBdr>
                                            <w:top w:val="none" w:sz="0" w:space="0" w:color="auto"/>
                                            <w:left w:val="none" w:sz="0" w:space="0" w:color="auto"/>
                                            <w:bottom w:val="none" w:sz="0" w:space="0" w:color="auto"/>
                                            <w:right w:val="none" w:sz="0" w:space="0" w:color="auto"/>
                                          </w:divBdr>
                                          <w:divsChild>
                                            <w:div w:id="115948035">
                                              <w:marLeft w:val="0"/>
                                              <w:marRight w:val="0"/>
                                              <w:marTop w:val="0"/>
                                              <w:marBottom w:val="0"/>
                                              <w:divBdr>
                                                <w:top w:val="none" w:sz="0" w:space="0" w:color="auto"/>
                                                <w:left w:val="none" w:sz="0" w:space="0" w:color="auto"/>
                                                <w:bottom w:val="none" w:sz="0" w:space="0" w:color="auto"/>
                                                <w:right w:val="none" w:sz="0" w:space="0" w:color="auto"/>
                                              </w:divBdr>
                                            </w:div>
                                            <w:div w:id="115948081">
                                              <w:marLeft w:val="0"/>
                                              <w:marRight w:val="0"/>
                                              <w:marTop w:val="0"/>
                                              <w:marBottom w:val="0"/>
                                              <w:divBdr>
                                                <w:top w:val="none" w:sz="0" w:space="0" w:color="auto"/>
                                                <w:left w:val="none" w:sz="0" w:space="0" w:color="auto"/>
                                                <w:bottom w:val="none" w:sz="0" w:space="0" w:color="auto"/>
                                                <w:right w:val="none" w:sz="0" w:space="0" w:color="auto"/>
                                              </w:divBdr>
                                            </w:div>
                                            <w:div w:id="115948110">
                                              <w:marLeft w:val="0"/>
                                              <w:marRight w:val="0"/>
                                              <w:marTop w:val="0"/>
                                              <w:marBottom w:val="0"/>
                                              <w:divBdr>
                                                <w:top w:val="none" w:sz="0" w:space="0" w:color="auto"/>
                                                <w:left w:val="none" w:sz="0" w:space="0" w:color="auto"/>
                                                <w:bottom w:val="none" w:sz="0" w:space="0" w:color="auto"/>
                                                <w:right w:val="none" w:sz="0" w:space="0" w:color="auto"/>
                                              </w:divBdr>
                                            </w:div>
                                            <w:div w:id="115948272">
                                              <w:marLeft w:val="0"/>
                                              <w:marRight w:val="0"/>
                                              <w:marTop w:val="0"/>
                                              <w:marBottom w:val="0"/>
                                              <w:divBdr>
                                                <w:top w:val="none" w:sz="0" w:space="0" w:color="auto"/>
                                                <w:left w:val="none" w:sz="0" w:space="0" w:color="auto"/>
                                                <w:bottom w:val="none" w:sz="0" w:space="0" w:color="auto"/>
                                                <w:right w:val="none" w:sz="0" w:space="0" w:color="auto"/>
                                              </w:divBdr>
                                            </w:div>
                                            <w:div w:id="115948431">
                                              <w:marLeft w:val="0"/>
                                              <w:marRight w:val="0"/>
                                              <w:marTop w:val="0"/>
                                              <w:marBottom w:val="0"/>
                                              <w:divBdr>
                                                <w:top w:val="none" w:sz="0" w:space="0" w:color="auto"/>
                                                <w:left w:val="none" w:sz="0" w:space="0" w:color="auto"/>
                                                <w:bottom w:val="none" w:sz="0" w:space="0" w:color="auto"/>
                                                <w:right w:val="none" w:sz="0" w:space="0" w:color="auto"/>
                                              </w:divBdr>
                                            </w:div>
                                            <w:div w:id="115948687">
                                              <w:marLeft w:val="0"/>
                                              <w:marRight w:val="0"/>
                                              <w:marTop w:val="0"/>
                                              <w:marBottom w:val="0"/>
                                              <w:divBdr>
                                                <w:top w:val="none" w:sz="0" w:space="0" w:color="auto"/>
                                                <w:left w:val="none" w:sz="0" w:space="0" w:color="auto"/>
                                                <w:bottom w:val="none" w:sz="0" w:space="0" w:color="auto"/>
                                                <w:right w:val="none" w:sz="0" w:space="0" w:color="auto"/>
                                              </w:divBdr>
                                            </w:div>
                                            <w:div w:id="115948863">
                                              <w:marLeft w:val="0"/>
                                              <w:marRight w:val="0"/>
                                              <w:marTop w:val="0"/>
                                              <w:marBottom w:val="0"/>
                                              <w:divBdr>
                                                <w:top w:val="none" w:sz="0" w:space="0" w:color="auto"/>
                                                <w:left w:val="none" w:sz="0" w:space="0" w:color="auto"/>
                                                <w:bottom w:val="none" w:sz="0" w:space="0" w:color="auto"/>
                                                <w:right w:val="none" w:sz="0" w:space="0" w:color="auto"/>
                                              </w:divBdr>
                                            </w:div>
                                            <w:div w:id="1159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8275">
      <w:marLeft w:val="0"/>
      <w:marRight w:val="0"/>
      <w:marTop w:val="0"/>
      <w:marBottom w:val="0"/>
      <w:divBdr>
        <w:top w:val="none" w:sz="0" w:space="0" w:color="auto"/>
        <w:left w:val="none" w:sz="0" w:space="0" w:color="auto"/>
        <w:bottom w:val="none" w:sz="0" w:space="0" w:color="auto"/>
        <w:right w:val="none" w:sz="0" w:space="0" w:color="auto"/>
      </w:divBdr>
      <w:divsChild>
        <w:div w:id="115948347">
          <w:marLeft w:val="0"/>
          <w:marRight w:val="0"/>
          <w:marTop w:val="0"/>
          <w:marBottom w:val="0"/>
          <w:divBdr>
            <w:top w:val="none" w:sz="0" w:space="0" w:color="auto"/>
            <w:left w:val="none" w:sz="0" w:space="0" w:color="auto"/>
            <w:bottom w:val="none" w:sz="0" w:space="0" w:color="auto"/>
            <w:right w:val="none" w:sz="0" w:space="0" w:color="auto"/>
          </w:divBdr>
        </w:div>
        <w:div w:id="115948658">
          <w:marLeft w:val="0"/>
          <w:marRight w:val="0"/>
          <w:marTop w:val="0"/>
          <w:marBottom w:val="0"/>
          <w:divBdr>
            <w:top w:val="none" w:sz="0" w:space="0" w:color="auto"/>
            <w:left w:val="none" w:sz="0" w:space="0" w:color="auto"/>
            <w:bottom w:val="none" w:sz="0" w:space="0" w:color="auto"/>
            <w:right w:val="none" w:sz="0" w:space="0" w:color="auto"/>
          </w:divBdr>
        </w:div>
        <w:div w:id="115948798">
          <w:marLeft w:val="0"/>
          <w:marRight w:val="0"/>
          <w:marTop w:val="0"/>
          <w:marBottom w:val="0"/>
          <w:divBdr>
            <w:top w:val="none" w:sz="0" w:space="0" w:color="auto"/>
            <w:left w:val="none" w:sz="0" w:space="0" w:color="auto"/>
            <w:bottom w:val="none" w:sz="0" w:space="0" w:color="auto"/>
            <w:right w:val="none" w:sz="0" w:space="0" w:color="auto"/>
          </w:divBdr>
          <w:divsChild>
            <w:div w:id="115948584">
              <w:marLeft w:val="0"/>
              <w:marRight w:val="0"/>
              <w:marTop w:val="0"/>
              <w:marBottom w:val="0"/>
              <w:divBdr>
                <w:top w:val="none" w:sz="0" w:space="0" w:color="auto"/>
                <w:left w:val="none" w:sz="0" w:space="0" w:color="auto"/>
                <w:bottom w:val="none" w:sz="0" w:space="0" w:color="auto"/>
                <w:right w:val="none" w:sz="0" w:space="0" w:color="auto"/>
              </w:divBdr>
            </w:div>
            <w:div w:id="1159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276">
      <w:marLeft w:val="0"/>
      <w:marRight w:val="0"/>
      <w:marTop w:val="0"/>
      <w:marBottom w:val="0"/>
      <w:divBdr>
        <w:top w:val="none" w:sz="0" w:space="0" w:color="auto"/>
        <w:left w:val="none" w:sz="0" w:space="0" w:color="auto"/>
        <w:bottom w:val="none" w:sz="0" w:space="0" w:color="auto"/>
        <w:right w:val="none" w:sz="0" w:space="0" w:color="auto"/>
      </w:divBdr>
      <w:divsChild>
        <w:div w:id="115948135">
          <w:marLeft w:val="0"/>
          <w:marRight w:val="0"/>
          <w:marTop w:val="0"/>
          <w:marBottom w:val="0"/>
          <w:divBdr>
            <w:top w:val="none" w:sz="0" w:space="0" w:color="auto"/>
            <w:left w:val="none" w:sz="0" w:space="0" w:color="auto"/>
            <w:bottom w:val="none" w:sz="0" w:space="0" w:color="auto"/>
            <w:right w:val="none" w:sz="0" w:space="0" w:color="auto"/>
          </w:divBdr>
          <w:divsChild>
            <w:div w:id="115947910">
              <w:marLeft w:val="0"/>
              <w:marRight w:val="0"/>
              <w:marTop w:val="0"/>
              <w:marBottom w:val="0"/>
              <w:divBdr>
                <w:top w:val="none" w:sz="0" w:space="0" w:color="auto"/>
                <w:left w:val="none" w:sz="0" w:space="0" w:color="auto"/>
                <w:bottom w:val="none" w:sz="0" w:space="0" w:color="auto"/>
                <w:right w:val="none" w:sz="0" w:space="0" w:color="auto"/>
              </w:divBdr>
              <w:divsChild>
                <w:div w:id="115947831">
                  <w:marLeft w:val="0"/>
                  <w:marRight w:val="0"/>
                  <w:marTop w:val="0"/>
                  <w:marBottom w:val="0"/>
                  <w:divBdr>
                    <w:top w:val="none" w:sz="0" w:space="0" w:color="auto"/>
                    <w:left w:val="none" w:sz="0" w:space="0" w:color="auto"/>
                    <w:bottom w:val="none" w:sz="0" w:space="0" w:color="auto"/>
                    <w:right w:val="none" w:sz="0" w:space="0" w:color="auto"/>
                  </w:divBdr>
                  <w:divsChild>
                    <w:div w:id="115948629">
                      <w:marLeft w:val="0"/>
                      <w:marRight w:val="0"/>
                      <w:marTop w:val="0"/>
                      <w:marBottom w:val="0"/>
                      <w:divBdr>
                        <w:top w:val="none" w:sz="0" w:space="0" w:color="auto"/>
                        <w:left w:val="none" w:sz="0" w:space="0" w:color="auto"/>
                        <w:bottom w:val="none" w:sz="0" w:space="0" w:color="auto"/>
                        <w:right w:val="none" w:sz="0" w:space="0" w:color="auto"/>
                      </w:divBdr>
                    </w:div>
                    <w:div w:id="115948743">
                      <w:marLeft w:val="0"/>
                      <w:marRight w:val="0"/>
                      <w:marTop w:val="0"/>
                      <w:marBottom w:val="0"/>
                      <w:divBdr>
                        <w:top w:val="none" w:sz="0" w:space="0" w:color="auto"/>
                        <w:left w:val="none" w:sz="0" w:space="0" w:color="auto"/>
                        <w:bottom w:val="none" w:sz="0" w:space="0" w:color="auto"/>
                        <w:right w:val="none" w:sz="0" w:space="0" w:color="auto"/>
                      </w:divBdr>
                    </w:div>
                    <w:div w:id="115948795">
                      <w:marLeft w:val="0"/>
                      <w:marRight w:val="0"/>
                      <w:marTop w:val="0"/>
                      <w:marBottom w:val="0"/>
                      <w:divBdr>
                        <w:top w:val="none" w:sz="0" w:space="0" w:color="auto"/>
                        <w:left w:val="none" w:sz="0" w:space="0" w:color="auto"/>
                        <w:bottom w:val="none" w:sz="0" w:space="0" w:color="auto"/>
                        <w:right w:val="none" w:sz="0" w:space="0" w:color="auto"/>
                      </w:divBdr>
                    </w:div>
                    <w:div w:id="115948871">
                      <w:marLeft w:val="0"/>
                      <w:marRight w:val="0"/>
                      <w:marTop w:val="0"/>
                      <w:marBottom w:val="0"/>
                      <w:divBdr>
                        <w:top w:val="none" w:sz="0" w:space="0" w:color="auto"/>
                        <w:left w:val="none" w:sz="0" w:space="0" w:color="auto"/>
                        <w:bottom w:val="none" w:sz="0" w:space="0" w:color="auto"/>
                        <w:right w:val="none" w:sz="0" w:space="0" w:color="auto"/>
                      </w:divBdr>
                    </w:div>
                    <w:div w:id="1159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8284">
      <w:marLeft w:val="0"/>
      <w:marRight w:val="0"/>
      <w:marTop w:val="0"/>
      <w:marBottom w:val="0"/>
      <w:divBdr>
        <w:top w:val="none" w:sz="0" w:space="0" w:color="auto"/>
        <w:left w:val="none" w:sz="0" w:space="0" w:color="auto"/>
        <w:bottom w:val="none" w:sz="0" w:space="0" w:color="auto"/>
        <w:right w:val="none" w:sz="0" w:space="0" w:color="auto"/>
      </w:divBdr>
      <w:divsChild>
        <w:div w:id="115949041">
          <w:marLeft w:val="0"/>
          <w:marRight w:val="0"/>
          <w:marTop w:val="0"/>
          <w:marBottom w:val="0"/>
          <w:divBdr>
            <w:top w:val="none" w:sz="0" w:space="0" w:color="auto"/>
            <w:left w:val="none" w:sz="0" w:space="0" w:color="auto"/>
            <w:bottom w:val="none" w:sz="0" w:space="0" w:color="auto"/>
            <w:right w:val="none" w:sz="0" w:space="0" w:color="auto"/>
          </w:divBdr>
          <w:divsChild>
            <w:div w:id="115949067">
              <w:marLeft w:val="0"/>
              <w:marRight w:val="0"/>
              <w:marTop w:val="0"/>
              <w:marBottom w:val="0"/>
              <w:divBdr>
                <w:top w:val="none" w:sz="0" w:space="0" w:color="auto"/>
                <w:left w:val="none" w:sz="0" w:space="0" w:color="auto"/>
                <w:bottom w:val="none" w:sz="0" w:space="0" w:color="auto"/>
                <w:right w:val="none" w:sz="0" w:space="0" w:color="auto"/>
              </w:divBdr>
              <w:divsChild>
                <w:div w:id="115948583">
                  <w:marLeft w:val="0"/>
                  <w:marRight w:val="0"/>
                  <w:marTop w:val="0"/>
                  <w:marBottom w:val="0"/>
                  <w:divBdr>
                    <w:top w:val="none" w:sz="0" w:space="0" w:color="auto"/>
                    <w:left w:val="none" w:sz="0" w:space="0" w:color="auto"/>
                    <w:bottom w:val="none" w:sz="0" w:space="0" w:color="auto"/>
                    <w:right w:val="none" w:sz="0" w:space="0" w:color="auto"/>
                  </w:divBdr>
                  <w:divsChild>
                    <w:div w:id="115948015">
                      <w:marLeft w:val="0"/>
                      <w:marRight w:val="0"/>
                      <w:marTop w:val="0"/>
                      <w:marBottom w:val="0"/>
                      <w:divBdr>
                        <w:top w:val="none" w:sz="0" w:space="0" w:color="auto"/>
                        <w:left w:val="none" w:sz="0" w:space="0" w:color="auto"/>
                        <w:bottom w:val="none" w:sz="0" w:space="0" w:color="auto"/>
                        <w:right w:val="none" w:sz="0" w:space="0" w:color="auto"/>
                      </w:divBdr>
                      <w:divsChild>
                        <w:div w:id="115948060">
                          <w:marLeft w:val="0"/>
                          <w:marRight w:val="0"/>
                          <w:marTop w:val="0"/>
                          <w:marBottom w:val="0"/>
                          <w:divBdr>
                            <w:top w:val="none" w:sz="0" w:space="0" w:color="auto"/>
                            <w:left w:val="none" w:sz="0" w:space="0" w:color="auto"/>
                            <w:bottom w:val="none" w:sz="0" w:space="0" w:color="auto"/>
                            <w:right w:val="none" w:sz="0" w:space="0" w:color="auto"/>
                          </w:divBdr>
                          <w:divsChild>
                            <w:div w:id="115949099">
                              <w:marLeft w:val="0"/>
                              <w:marRight w:val="0"/>
                              <w:marTop w:val="0"/>
                              <w:marBottom w:val="0"/>
                              <w:divBdr>
                                <w:top w:val="none" w:sz="0" w:space="0" w:color="auto"/>
                                <w:left w:val="none" w:sz="0" w:space="0" w:color="auto"/>
                                <w:bottom w:val="none" w:sz="0" w:space="0" w:color="auto"/>
                                <w:right w:val="none" w:sz="0" w:space="0" w:color="auto"/>
                              </w:divBdr>
                              <w:divsChild>
                                <w:div w:id="115948667">
                                  <w:marLeft w:val="0"/>
                                  <w:marRight w:val="0"/>
                                  <w:marTop w:val="0"/>
                                  <w:marBottom w:val="0"/>
                                  <w:divBdr>
                                    <w:top w:val="none" w:sz="0" w:space="0" w:color="auto"/>
                                    <w:left w:val="none" w:sz="0" w:space="0" w:color="auto"/>
                                    <w:bottom w:val="none" w:sz="0" w:space="0" w:color="auto"/>
                                    <w:right w:val="none" w:sz="0" w:space="0" w:color="auto"/>
                                  </w:divBdr>
                                  <w:divsChild>
                                    <w:div w:id="115948432">
                                      <w:marLeft w:val="0"/>
                                      <w:marRight w:val="0"/>
                                      <w:marTop w:val="0"/>
                                      <w:marBottom w:val="0"/>
                                      <w:divBdr>
                                        <w:top w:val="none" w:sz="0" w:space="0" w:color="auto"/>
                                        <w:left w:val="none" w:sz="0" w:space="0" w:color="auto"/>
                                        <w:bottom w:val="none" w:sz="0" w:space="0" w:color="auto"/>
                                        <w:right w:val="none" w:sz="0" w:space="0" w:color="auto"/>
                                      </w:divBdr>
                                      <w:divsChild>
                                        <w:div w:id="115948636">
                                          <w:marLeft w:val="0"/>
                                          <w:marRight w:val="0"/>
                                          <w:marTop w:val="0"/>
                                          <w:marBottom w:val="0"/>
                                          <w:divBdr>
                                            <w:top w:val="none" w:sz="0" w:space="0" w:color="auto"/>
                                            <w:left w:val="none" w:sz="0" w:space="0" w:color="auto"/>
                                            <w:bottom w:val="none" w:sz="0" w:space="0" w:color="auto"/>
                                            <w:right w:val="none" w:sz="0" w:space="0" w:color="auto"/>
                                          </w:divBdr>
                                          <w:divsChild>
                                            <w:div w:id="115947820">
                                              <w:marLeft w:val="0"/>
                                              <w:marRight w:val="0"/>
                                              <w:marTop w:val="0"/>
                                              <w:marBottom w:val="0"/>
                                              <w:divBdr>
                                                <w:top w:val="none" w:sz="0" w:space="0" w:color="auto"/>
                                                <w:left w:val="none" w:sz="0" w:space="0" w:color="auto"/>
                                                <w:bottom w:val="none" w:sz="0" w:space="0" w:color="auto"/>
                                                <w:right w:val="none" w:sz="0" w:space="0" w:color="auto"/>
                                              </w:divBdr>
                                            </w:div>
                                            <w:div w:id="115947845">
                                              <w:marLeft w:val="0"/>
                                              <w:marRight w:val="0"/>
                                              <w:marTop w:val="0"/>
                                              <w:marBottom w:val="0"/>
                                              <w:divBdr>
                                                <w:top w:val="none" w:sz="0" w:space="0" w:color="auto"/>
                                                <w:left w:val="none" w:sz="0" w:space="0" w:color="auto"/>
                                                <w:bottom w:val="none" w:sz="0" w:space="0" w:color="auto"/>
                                                <w:right w:val="none" w:sz="0" w:space="0" w:color="auto"/>
                                              </w:divBdr>
                                            </w:div>
                                            <w:div w:id="115947887">
                                              <w:marLeft w:val="0"/>
                                              <w:marRight w:val="0"/>
                                              <w:marTop w:val="0"/>
                                              <w:marBottom w:val="0"/>
                                              <w:divBdr>
                                                <w:top w:val="none" w:sz="0" w:space="0" w:color="auto"/>
                                                <w:left w:val="none" w:sz="0" w:space="0" w:color="auto"/>
                                                <w:bottom w:val="none" w:sz="0" w:space="0" w:color="auto"/>
                                                <w:right w:val="none" w:sz="0" w:space="0" w:color="auto"/>
                                              </w:divBdr>
                                            </w:div>
                                            <w:div w:id="115947915">
                                              <w:marLeft w:val="0"/>
                                              <w:marRight w:val="0"/>
                                              <w:marTop w:val="0"/>
                                              <w:marBottom w:val="0"/>
                                              <w:divBdr>
                                                <w:top w:val="none" w:sz="0" w:space="0" w:color="auto"/>
                                                <w:left w:val="none" w:sz="0" w:space="0" w:color="auto"/>
                                                <w:bottom w:val="none" w:sz="0" w:space="0" w:color="auto"/>
                                                <w:right w:val="none" w:sz="0" w:space="0" w:color="auto"/>
                                              </w:divBdr>
                                            </w:div>
                                            <w:div w:id="115947925">
                                              <w:marLeft w:val="0"/>
                                              <w:marRight w:val="0"/>
                                              <w:marTop w:val="0"/>
                                              <w:marBottom w:val="0"/>
                                              <w:divBdr>
                                                <w:top w:val="none" w:sz="0" w:space="0" w:color="auto"/>
                                                <w:left w:val="none" w:sz="0" w:space="0" w:color="auto"/>
                                                <w:bottom w:val="none" w:sz="0" w:space="0" w:color="auto"/>
                                                <w:right w:val="none" w:sz="0" w:space="0" w:color="auto"/>
                                              </w:divBdr>
                                            </w:div>
                                            <w:div w:id="115947984">
                                              <w:marLeft w:val="0"/>
                                              <w:marRight w:val="0"/>
                                              <w:marTop w:val="0"/>
                                              <w:marBottom w:val="0"/>
                                              <w:divBdr>
                                                <w:top w:val="none" w:sz="0" w:space="0" w:color="auto"/>
                                                <w:left w:val="none" w:sz="0" w:space="0" w:color="auto"/>
                                                <w:bottom w:val="none" w:sz="0" w:space="0" w:color="auto"/>
                                                <w:right w:val="none" w:sz="0" w:space="0" w:color="auto"/>
                                              </w:divBdr>
                                            </w:div>
                                            <w:div w:id="115948168">
                                              <w:marLeft w:val="0"/>
                                              <w:marRight w:val="0"/>
                                              <w:marTop w:val="0"/>
                                              <w:marBottom w:val="0"/>
                                              <w:divBdr>
                                                <w:top w:val="none" w:sz="0" w:space="0" w:color="auto"/>
                                                <w:left w:val="none" w:sz="0" w:space="0" w:color="auto"/>
                                                <w:bottom w:val="none" w:sz="0" w:space="0" w:color="auto"/>
                                                <w:right w:val="none" w:sz="0" w:space="0" w:color="auto"/>
                                              </w:divBdr>
                                            </w:div>
                                            <w:div w:id="115948182">
                                              <w:marLeft w:val="0"/>
                                              <w:marRight w:val="0"/>
                                              <w:marTop w:val="0"/>
                                              <w:marBottom w:val="0"/>
                                              <w:divBdr>
                                                <w:top w:val="none" w:sz="0" w:space="0" w:color="auto"/>
                                                <w:left w:val="none" w:sz="0" w:space="0" w:color="auto"/>
                                                <w:bottom w:val="none" w:sz="0" w:space="0" w:color="auto"/>
                                                <w:right w:val="none" w:sz="0" w:space="0" w:color="auto"/>
                                              </w:divBdr>
                                            </w:div>
                                            <w:div w:id="115948266">
                                              <w:marLeft w:val="0"/>
                                              <w:marRight w:val="0"/>
                                              <w:marTop w:val="0"/>
                                              <w:marBottom w:val="0"/>
                                              <w:divBdr>
                                                <w:top w:val="none" w:sz="0" w:space="0" w:color="auto"/>
                                                <w:left w:val="none" w:sz="0" w:space="0" w:color="auto"/>
                                                <w:bottom w:val="none" w:sz="0" w:space="0" w:color="auto"/>
                                                <w:right w:val="none" w:sz="0" w:space="0" w:color="auto"/>
                                              </w:divBdr>
                                            </w:div>
                                            <w:div w:id="115948277">
                                              <w:marLeft w:val="0"/>
                                              <w:marRight w:val="0"/>
                                              <w:marTop w:val="0"/>
                                              <w:marBottom w:val="0"/>
                                              <w:divBdr>
                                                <w:top w:val="none" w:sz="0" w:space="0" w:color="auto"/>
                                                <w:left w:val="none" w:sz="0" w:space="0" w:color="auto"/>
                                                <w:bottom w:val="none" w:sz="0" w:space="0" w:color="auto"/>
                                                <w:right w:val="none" w:sz="0" w:space="0" w:color="auto"/>
                                              </w:divBdr>
                                            </w:div>
                                            <w:div w:id="115948334">
                                              <w:marLeft w:val="0"/>
                                              <w:marRight w:val="0"/>
                                              <w:marTop w:val="0"/>
                                              <w:marBottom w:val="0"/>
                                              <w:divBdr>
                                                <w:top w:val="none" w:sz="0" w:space="0" w:color="auto"/>
                                                <w:left w:val="none" w:sz="0" w:space="0" w:color="auto"/>
                                                <w:bottom w:val="none" w:sz="0" w:space="0" w:color="auto"/>
                                                <w:right w:val="none" w:sz="0" w:space="0" w:color="auto"/>
                                              </w:divBdr>
                                            </w:div>
                                            <w:div w:id="115948444">
                                              <w:marLeft w:val="0"/>
                                              <w:marRight w:val="0"/>
                                              <w:marTop w:val="0"/>
                                              <w:marBottom w:val="0"/>
                                              <w:divBdr>
                                                <w:top w:val="none" w:sz="0" w:space="0" w:color="auto"/>
                                                <w:left w:val="none" w:sz="0" w:space="0" w:color="auto"/>
                                                <w:bottom w:val="none" w:sz="0" w:space="0" w:color="auto"/>
                                                <w:right w:val="none" w:sz="0" w:space="0" w:color="auto"/>
                                              </w:divBdr>
                                            </w:div>
                                            <w:div w:id="115948495">
                                              <w:marLeft w:val="0"/>
                                              <w:marRight w:val="0"/>
                                              <w:marTop w:val="0"/>
                                              <w:marBottom w:val="0"/>
                                              <w:divBdr>
                                                <w:top w:val="none" w:sz="0" w:space="0" w:color="auto"/>
                                                <w:left w:val="none" w:sz="0" w:space="0" w:color="auto"/>
                                                <w:bottom w:val="none" w:sz="0" w:space="0" w:color="auto"/>
                                                <w:right w:val="none" w:sz="0" w:space="0" w:color="auto"/>
                                              </w:divBdr>
                                            </w:div>
                                            <w:div w:id="115948553">
                                              <w:marLeft w:val="0"/>
                                              <w:marRight w:val="0"/>
                                              <w:marTop w:val="0"/>
                                              <w:marBottom w:val="0"/>
                                              <w:divBdr>
                                                <w:top w:val="none" w:sz="0" w:space="0" w:color="auto"/>
                                                <w:left w:val="none" w:sz="0" w:space="0" w:color="auto"/>
                                                <w:bottom w:val="none" w:sz="0" w:space="0" w:color="auto"/>
                                                <w:right w:val="none" w:sz="0" w:space="0" w:color="auto"/>
                                              </w:divBdr>
                                            </w:div>
                                            <w:div w:id="115948573">
                                              <w:marLeft w:val="0"/>
                                              <w:marRight w:val="0"/>
                                              <w:marTop w:val="0"/>
                                              <w:marBottom w:val="0"/>
                                              <w:divBdr>
                                                <w:top w:val="none" w:sz="0" w:space="0" w:color="auto"/>
                                                <w:left w:val="none" w:sz="0" w:space="0" w:color="auto"/>
                                                <w:bottom w:val="none" w:sz="0" w:space="0" w:color="auto"/>
                                                <w:right w:val="none" w:sz="0" w:space="0" w:color="auto"/>
                                              </w:divBdr>
                                            </w:div>
                                            <w:div w:id="115948594">
                                              <w:marLeft w:val="0"/>
                                              <w:marRight w:val="0"/>
                                              <w:marTop w:val="0"/>
                                              <w:marBottom w:val="0"/>
                                              <w:divBdr>
                                                <w:top w:val="none" w:sz="0" w:space="0" w:color="auto"/>
                                                <w:left w:val="none" w:sz="0" w:space="0" w:color="auto"/>
                                                <w:bottom w:val="none" w:sz="0" w:space="0" w:color="auto"/>
                                                <w:right w:val="none" w:sz="0" w:space="0" w:color="auto"/>
                                              </w:divBdr>
                                            </w:div>
                                            <w:div w:id="115948628">
                                              <w:marLeft w:val="0"/>
                                              <w:marRight w:val="0"/>
                                              <w:marTop w:val="0"/>
                                              <w:marBottom w:val="0"/>
                                              <w:divBdr>
                                                <w:top w:val="none" w:sz="0" w:space="0" w:color="auto"/>
                                                <w:left w:val="none" w:sz="0" w:space="0" w:color="auto"/>
                                                <w:bottom w:val="none" w:sz="0" w:space="0" w:color="auto"/>
                                                <w:right w:val="none" w:sz="0" w:space="0" w:color="auto"/>
                                              </w:divBdr>
                                            </w:div>
                                            <w:div w:id="115948761">
                                              <w:marLeft w:val="0"/>
                                              <w:marRight w:val="0"/>
                                              <w:marTop w:val="0"/>
                                              <w:marBottom w:val="0"/>
                                              <w:divBdr>
                                                <w:top w:val="none" w:sz="0" w:space="0" w:color="auto"/>
                                                <w:left w:val="none" w:sz="0" w:space="0" w:color="auto"/>
                                                <w:bottom w:val="none" w:sz="0" w:space="0" w:color="auto"/>
                                                <w:right w:val="none" w:sz="0" w:space="0" w:color="auto"/>
                                              </w:divBdr>
                                            </w:div>
                                            <w:div w:id="115948901">
                                              <w:marLeft w:val="0"/>
                                              <w:marRight w:val="0"/>
                                              <w:marTop w:val="0"/>
                                              <w:marBottom w:val="0"/>
                                              <w:divBdr>
                                                <w:top w:val="none" w:sz="0" w:space="0" w:color="auto"/>
                                                <w:left w:val="none" w:sz="0" w:space="0" w:color="auto"/>
                                                <w:bottom w:val="none" w:sz="0" w:space="0" w:color="auto"/>
                                                <w:right w:val="none" w:sz="0" w:space="0" w:color="auto"/>
                                              </w:divBdr>
                                            </w:div>
                                            <w:div w:id="1159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8289">
      <w:marLeft w:val="0"/>
      <w:marRight w:val="0"/>
      <w:marTop w:val="0"/>
      <w:marBottom w:val="0"/>
      <w:divBdr>
        <w:top w:val="none" w:sz="0" w:space="0" w:color="auto"/>
        <w:left w:val="none" w:sz="0" w:space="0" w:color="auto"/>
        <w:bottom w:val="none" w:sz="0" w:space="0" w:color="auto"/>
        <w:right w:val="none" w:sz="0" w:space="0" w:color="auto"/>
      </w:divBdr>
    </w:div>
    <w:div w:id="115948296">
      <w:marLeft w:val="0"/>
      <w:marRight w:val="0"/>
      <w:marTop w:val="0"/>
      <w:marBottom w:val="0"/>
      <w:divBdr>
        <w:top w:val="none" w:sz="0" w:space="0" w:color="auto"/>
        <w:left w:val="none" w:sz="0" w:space="0" w:color="auto"/>
        <w:bottom w:val="none" w:sz="0" w:space="0" w:color="auto"/>
        <w:right w:val="none" w:sz="0" w:space="0" w:color="auto"/>
      </w:divBdr>
      <w:divsChild>
        <w:div w:id="115948490">
          <w:marLeft w:val="0"/>
          <w:marRight w:val="0"/>
          <w:marTop w:val="0"/>
          <w:marBottom w:val="0"/>
          <w:divBdr>
            <w:top w:val="none" w:sz="0" w:space="0" w:color="auto"/>
            <w:left w:val="none" w:sz="0" w:space="0" w:color="auto"/>
            <w:bottom w:val="none" w:sz="0" w:space="0" w:color="auto"/>
            <w:right w:val="none" w:sz="0" w:space="0" w:color="auto"/>
          </w:divBdr>
          <w:divsChild>
            <w:div w:id="115947951">
              <w:marLeft w:val="0"/>
              <w:marRight w:val="0"/>
              <w:marTop w:val="0"/>
              <w:marBottom w:val="0"/>
              <w:divBdr>
                <w:top w:val="none" w:sz="0" w:space="0" w:color="auto"/>
                <w:left w:val="none" w:sz="0" w:space="0" w:color="auto"/>
                <w:bottom w:val="none" w:sz="0" w:space="0" w:color="auto"/>
                <w:right w:val="none" w:sz="0" w:space="0" w:color="auto"/>
              </w:divBdr>
              <w:divsChild>
                <w:div w:id="115948314">
                  <w:marLeft w:val="0"/>
                  <w:marRight w:val="0"/>
                  <w:marTop w:val="0"/>
                  <w:marBottom w:val="0"/>
                  <w:divBdr>
                    <w:top w:val="none" w:sz="0" w:space="0" w:color="auto"/>
                    <w:left w:val="none" w:sz="0" w:space="0" w:color="auto"/>
                    <w:bottom w:val="none" w:sz="0" w:space="0" w:color="auto"/>
                    <w:right w:val="none" w:sz="0" w:space="0" w:color="auto"/>
                  </w:divBdr>
                  <w:divsChild>
                    <w:div w:id="115948153">
                      <w:marLeft w:val="0"/>
                      <w:marRight w:val="0"/>
                      <w:marTop w:val="0"/>
                      <w:marBottom w:val="0"/>
                      <w:divBdr>
                        <w:top w:val="none" w:sz="0" w:space="0" w:color="auto"/>
                        <w:left w:val="none" w:sz="0" w:space="0" w:color="auto"/>
                        <w:bottom w:val="none" w:sz="0" w:space="0" w:color="auto"/>
                        <w:right w:val="none" w:sz="0" w:space="0" w:color="auto"/>
                      </w:divBdr>
                    </w:div>
                    <w:div w:id="1159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8299">
      <w:marLeft w:val="0"/>
      <w:marRight w:val="0"/>
      <w:marTop w:val="0"/>
      <w:marBottom w:val="0"/>
      <w:divBdr>
        <w:top w:val="none" w:sz="0" w:space="0" w:color="auto"/>
        <w:left w:val="none" w:sz="0" w:space="0" w:color="auto"/>
        <w:bottom w:val="none" w:sz="0" w:space="0" w:color="auto"/>
        <w:right w:val="none" w:sz="0" w:space="0" w:color="auto"/>
      </w:divBdr>
      <w:divsChild>
        <w:div w:id="115948000">
          <w:marLeft w:val="0"/>
          <w:marRight w:val="0"/>
          <w:marTop w:val="0"/>
          <w:marBottom w:val="0"/>
          <w:divBdr>
            <w:top w:val="none" w:sz="0" w:space="0" w:color="auto"/>
            <w:left w:val="none" w:sz="0" w:space="0" w:color="auto"/>
            <w:bottom w:val="none" w:sz="0" w:space="0" w:color="auto"/>
            <w:right w:val="none" w:sz="0" w:space="0" w:color="auto"/>
          </w:divBdr>
          <w:divsChild>
            <w:div w:id="115948325">
              <w:marLeft w:val="0"/>
              <w:marRight w:val="0"/>
              <w:marTop w:val="0"/>
              <w:marBottom w:val="0"/>
              <w:divBdr>
                <w:top w:val="none" w:sz="0" w:space="0" w:color="auto"/>
                <w:left w:val="none" w:sz="0" w:space="0" w:color="auto"/>
                <w:bottom w:val="none" w:sz="0" w:space="0" w:color="auto"/>
                <w:right w:val="none" w:sz="0" w:space="0" w:color="auto"/>
              </w:divBdr>
              <w:divsChild>
                <w:div w:id="115947993">
                  <w:marLeft w:val="0"/>
                  <w:marRight w:val="0"/>
                  <w:marTop w:val="0"/>
                  <w:marBottom w:val="0"/>
                  <w:divBdr>
                    <w:top w:val="none" w:sz="0" w:space="0" w:color="auto"/>
                    <w:left w:val="none" w:sz="0" w:space="0" w:color="auto"/>
                    <w:bottom w:val="none" w:sz="0" w:space="0" w:color="auto"/>
                    <w:right w:val="none" w:sz="0" w:space="0" w:color="auto"/>
                  </w:divBdr>
                  <w:divsChild>
                    <w:div w:id="115949051">
                      <w:marLeft w:val="0"/>
                      <w:marRight w:val="0"/>
                      <w:marTop w:val="0"/>
                      <w:marBottom w:val="0"/>
                      <w:divBdr>
                        <w:top w:val="none" w:sz="0" w:space="0" w:color="auto"/>
                        <w:left w:val="none" w:sz="0" w:space="0" w:color="auto"/>
                        <w:bottom w:val="none" w:sz="0" w:space="0" w:color="auto"/>
                        <w:right w:val="none" w:sz="0" w:space="0" w:color="auto"/>
                      </w:divBdr>
                      <w:divsChild>
                        <w:div w:id="115948079">
                          <w:marLeft w:val="0"/>
                          <w:marRight w:val="0"/>
                          <w:marTop w:val="0"/>
                          <w:marBottom w:val="0"/>
                          <w:divBdr>
                            <w:top w:val="none" w:sz="0" w:space="0" w:color="auto"/>
                            <w:left w:val="none" w:sz="0" w:space="0" w:color="auto"/>
                            <w:bottom w:val="none" w:sz="0" w:space="0" w:color="auto"/>
                            <w:right w:val="none" w:sz="0" w:space="0" w:color="auto"/>
                          </w:divBdr>
                          <w:divsChild>
                            <w:div w:id="115947883">
                              <w:marLeft w:val="0"/>
                              <w:marRight w:val="0"/>
                              <w:marTop w:val="0"/>
                              <w:marBottom w:val="0"/>
                              <w:divBdr>
                                <w:top w:val="none" w:sz="0" w:space="0" w:color="auto"/>
                                <w:left w:val="none" w:sz="0" w:space="0" w:color="auto"/>
                                <w:bottom w:val="none" w:sz="0" w:space="0" w:color="auto"/>
                                <w:right w:val="none" w:sz="0" w:space="0" w:color="auto"/>
                              </w:divBdr>
                              <w:divsChild>
                                <w:div w:id="115948603">
                                  <w:marLeft w:val="0"/>
                                  <w:marRight w:val="0"/>
                                  <w:marTop w:val="0"/>
                                  <w:marBottom w:val="0"/>
                                  <w:divBdr>
                                    <w:top w:val="none" w:sz="0" w:space="0" w:color="auto"/>
                                    <w:left w:val="none" w:sz="0" w:space="0" w:color="auto"/>
                                    <w:bottom w:val="none" w:sz="0" w:space="0" w:color="auto"/>
                                    <w:right w:val="none" w:sz="0" w:space="0" w:color="auto"/>
                                  </w:divBdr>
                                  <w:divsChild>
                                    <w:div w:id="115948161">
                                      <w:marLeft w:val="0"/>
                                      <w:marRight w:val="0"/>
                                      <w:marTop w:val="0"/>
                                      <w:marBottom w:val="0"/>
                                      <w:divBdr>
                                        <w:top w:val="none" w:sz="0" w:space="0" w:color="auto"/>
                                        <w:left w:val="none" w:sz="0" w:space="0" w:color="auto"/>
                                        <w:bottom w:val="none" w:sz="0" w:space="0" w:color="auto"/>
                                        <w:right w:val="none" w:sz="0" w:space="0" w:color="auto"/>
                                      </w:divBdr>
                                    </w:div>
                                    <w:div w:id="115948826">
                                      <w:marLeft w:val="0"/>
                                      <w:marRight w:val="0"/>
                                      <w:marTop w:val="0"/>
                                      <w:marBottom w:val="0"/>
                                      <w:divBdr>
                                        <w:top w:val="none" w:sz="0" w:space="0" w:color="auto"/>
                                        <w:left w:val="none" w:sz="0" w:space="0" w:color="auto"/>
                                        <w:bottom w:val="none" w:sz="0" w:space="0" w:color="auto"/>
                                        <w:right w:val="none" w:sz="0" w:space="0" w:color="auto"/>
                                      </w:divBdr>
                                      <w:divsChild>
                                        <w:div w:id="115948678">
                                          <w:marLeft w:val="0"/>
                                          <w:marRight w:val="0"/>
                                          <w:marTop w:val="0"/>
                                          <w:marBottom w:val="0"/>
                                          <w:divBdr>
                                            <w:top w:val="none" w:sz="0" w:space="0" w:color="auto"/>
                                            <w:left w:val="none" w:sz="0" w:space="0" w:color="auto"/>
                                            <w:bottom w:val="none" w:sz="0" w:space="0" w:color="auto"/>
                                            <w:right w:val="none" w:sz="0" w:space="0" w:color="auto"/>
                                          </w:divBdr>
                                        </w:div>
                                        <w:div w:id="115948701">
                                          <w:marLeft w:val="0"/>
                                          <w:marRight w:val="0"/>
                                          <w:marTop w:val="0"/>
                                          <w:marBottom w:val="0"/>
                                          <w:divBdr>
                                            <w:top w:val="none" w:sz="0" w:space="0" w:color="auto"/>
                                            <w:left w:val="none" w:sz="0" w:space="0" w:color="auto"/>
                                            <w:bottom w:val="none" w:sz="0" w:space="0" w:color="auto"/>
                                            <w:right w:val="none" w:sz="0" w:space="0" w:color="auto"/>
                                          </w:divBdr>
                                          <w:divsChild>
                                            <w:div w:id="1159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8644">
                                  <w:marLeft w:val="0"/>
                                  <w:marRight w:val="0"/>
                                  <w:marTop w:val="0"/>
                                  <w:marBottom w:val="0"/>
                                  <w:divBdr>
                                    <w:top w:val="none" w:sz="0" w:space="0" w:color="auto"/>
                                    <w:left w:val="none" w:sz="0" w:space="0" w:color="auto"/>
                                    <w:bottom w:val="none" w:sz="0" w:space="0" w:color="auto"/>
                                    <w:right w:val="none" w:sz="0" w:space="0" w:color="auto"/>
                                  </w:divBdr>
                                  <w:divsChild>
                                    <w:div w:id="115947930">
                                      <w:marLeft w:val="0"/>
                                      <w:marRight w:val="0"/>
                                      <w:marTop w:val="0"/>
                                      <w:marBottom w:val="0"/>
                                      <w:divBdr>
                                        <w:top w:val="none" w:sz="0" w:space="0" w:color="auto"/>
                                        <w:left w:val="none" w:sz="0" w:space="0" w:color="auto"/>
                                        <w:bottom w:val="none" w:sz="0" w:space="0" w:color="auto"/>
                                        <w:right w:val="none" w:sz="0" w:space="0" w:color="auto"/>
                                      </w:divBdr>
                                    </w:div>
                                    <w:div w:id="115948677">
                                      <w:marLeft w:val="0"/>
                                      <w:marRight w:val="0"/>
                                      <w:marTop w:val="0"/>
                                      <w:marBottom w:val="0"/>
                                      <w:divBdr>
                                        <w:top w:val="none" w:sz="0" w:space="0" w:color="auto"/>
                                        <w:left w:val="none" w:sz="0" w:space="0" w:color="auto"/>
                                        <w:bottom w:val="none" w:sz="0" w:space="0" w:color="auto"/>
                                        <w:right w:val="none" w:sz="0" w:space="0" w:color="auto"/>
                                      </w:divBdr>
                                      <w:divsChild>
                                        <w:div w:id="115948673">
                                          <w:marLeft w:val="0"/>
                                          <w:marRight w:val="0"/>
                                          <w:marTop w:val="0"/>
                                          <w:marBottom w:val="0"/>
                                          <w:divBdr>
                                            <w:top w:val="none" w:sz="0" w:space="0" w:color="auto"/>
                                            <w:left w:val="none" w:sz="0" w:space="0" w:color="auto"/>
                                            <w:bottom w:val="none" w:sz="0" w:space="0" w:color="auto"/>
                                            <w:right w:val="none" w:sz="0" w:space="0" w:color="auto"/>
                                          </w:divBdr>
                                          <w:divsChild>
                                            <w:div w:id="115948689">
                                              <w:marLeft w:val="0"/>
                                              <w:marRight w:val="0"/>
                                              <w:marTop w:val="0"/>
                                              <w:marBottom w:val="0"/>
                                              <w:divBdr>
                                                <w:top w:val="none" w:sz="0" w:space="0" w:color="auto"/>
                                                <w:left w:val="none" w:sz="0" w:space="0" w:color="auto"/>
                                                <w:bottom w:val="none" w:sz="0" w:space="0" w:color="auto"/>
                                                <w:right w:val="none" w:sz="0" w:space="0" w:color="auto"/>
                                              </w:divBdr>
                                              <w:divsChild>
                                                <w:div w:id="115948373">
                                                  <w:marLeft w:val="0"/>
                                                  <w:marRight w:val="0"/>
                                                  <w:marTop w:val="0"/>
                                                  <w:marBottom w:val="0"/>
                                                  <w:divBdr>
                                                    <w:top w:val="none" w:sz="0" w:space="0" w:color="auto"/>
                                                    <w:left w:val="none" w:sz="0" w:space="0" w:color="auto"/>
                                                    <w:bottom w:val="none" w:sz="0" w:space="0" w:color="auto"/>
                                                    <w:right w:val="none" w:sz="0" w:space="0" w:color="auto"/>
                                                  </w:divBdr>
                                                  <w:divsChild>
                                                    <w:div w:id="115948240">
                                                      <w:marLeft w:val="0"/>
                                                      <w:marRight w:val="0"/>
                                                      <w:marTop w:val="0"/>
                                                      <w:marBottom w:val="0"/>
                                                      <w:divBdr>
                                                        <w:top w:val="none" w:sz="0" w:space="0" w:color="auto"/>
                                                        <w:left w:val="none" w:sz="0" w:space="0" w:color="auto"/>
                                                        <w:bottom w:val="none" w:sz="0" w:space="0" w:color="auto"/>
                                                        <w:right w:val="none" w:sz="0" w:space="0" w:color="auto"/>
                                                      </w:divBdr>
                                                      <w:divsChild>
                                                        <w:div w:id="115947859">
                                                          <w:marLeft w:val="0"/>
                                                          <w:marRight w:val="0"/>
                                                          <w:marTop w:val="0"/>
                                                          <w:marBottom w:val="0"/>
                                                          <w:divBdr>
                                                            <w:top w:val="none" w:sz="0" w:space="0" w:color="auto"/>
                                                            <w:left w:val="none" w:sz="0" w:space="0" w:color="auto"/>
                                                            <w:bottom w:val="none" w:sz="0" w:space="0" w:color="auto"/>
                                                            <w:right w:val="none" w:sz="0" w:space="0" w:color="auto"/>
                                                          </w:divBdr>
                                                        </w:div>
                                                        <w:div w:id="115947867">
                                                          <w:marLeft w:val="0"/>
                                                          <w:marRight w:val="0"/>
                                                          <w:marTop w:val="0"/>
                                                          <w:marBottom w:val="0"/>
                                                          <w:divBdr>
                                                            <w:top w:val="none" w:sz="0" w:space="0" w:color="auto"/>
                                                            <w:left w:val="none" w:sz="0" w:space="0" w:color="auto"/>
                                                            <w:bottom w:val="none" w:sz="0" w:space="0" w:color="auto"/>
                                                            <w:right w:val="none" w:sz="0" w:space="0" w:color="auto"/>
                                                          </w:divBdr>
                                                        </w:div>
                                                        <w:div w:id="115948125">
                                                          <w:marLeft w:val="0"/>
                                                          <w:marRight w:val="0"/>
                                                          <w:marTop w:val="0"/>
                                                          <w:marBottom w:val="0"/>
                                                          <w:divBdr>
                                                            <w:top w:val="none" w:sz="0" w:space="0" w:color="auto"/>
                                                            <w:left w:val="none" w:sz="0" w:space="0" w:color="auto"/>
                                                            <w:bottom w:val="none" w:sz="0" w:space="0" w:color="auto"/>
                                                            <w:right w:val="none" w:sz="0" w:space="0" w:color="auto"/>
                                                          </w:divBdr>
                                                        </w:div>
                                                        <w:div w:id="115948151">
                                                          <w:marLeft w:val="0"/>
                                                          <w:marRight w:val="0"/>
                                                          <w:marTop w:val="0"/>
                                                          <w:marBottom w:val="0"/>
                                                          <w:divBdr>
                                                            <w:top w:val="none" w:sz="0" w:space="0" w:color="auto"/>
                                                            <w:left w:val="none" w:sz="0" w:space="0" w:color="auto"/>
                                                            <w:bottom w:val="none" w:sz="0" w:space="0" w:color="auto"/>
                                                            <w:right w:val="none" w:sz="0" w:space="0" w:color="auto"/>
                                                          </w:divBdr>
                                                        </w:div>
                                                        <w:div w:id="115948162">
                                                          <w:marLeft w:val="0"/>
                                                          <w:marRight w:val="0"/>
                                                          <w:marTop w:val="0"/>
                                                          <w:marBottom w:val="0"/>
                                                          <w:divBdr>
                                                            <w:top w:val="none" w:sz="0" w:space="0" w:color="auto"/>
                                                            <w:left w:val="none" w:sz="0" w:space="0" w:color="auto"/>
                                                            <w:bottom w:val="none" w:sz="0" w:space="0" w:color="auto"/>
                                                            <w:right w:val="none" w:sz="0" w:space="0" w:color="auto"/>
                                                          </w:divBdr>
                                                        </w:div>
                                                        <w:div w:id="115948238">
                                                          <w:marLeft w:val="0"/>
                                                          <w:marRight w:val="0"/>
                                                          <w:marTop w:val="0"/>
                                                          <w:marBottom w:val="0"/>
                                                          <w:divBdr>
                                                            <w:top w:val="none" w:sz="0" w:space="0" w:color="auto"/>
                                                            <w:left w:val="none" w:sz="0" w:space="0" w:color="auto"/>
                                                            <w:bottom w:val="none" w:sz="0" w:space="0" w:color="auto"/>
                                                            <w:right w:val="none" w:sz="0" w:space="0" w:color="auto"/>
                                                          </w:divBdr>
                                                        </w:div>
                                                        <w:div w:id="115948521">
                                                          <w:marLeft w:val="0"/>
                                                          <w:marRight w:val="0"/>
                                                          <w:marTop w:val="0"/>
                                                          <w:marBottom w:val="0"/>
                                                          <w:divBdr>
                                                            <w:top w:val="none" w:sz="0" w:space="0" w:color="auto"/>
                                                            <w:left w:val="none" w:sz="0" w:space="0" w:color="auto"/>
                                                            <w:bottom w:val="none" w:sz="0" w:space="0" w:color="auto"/>
                                                            <w:right w:val="none" w:sz="0" w:space="0" w:color="auto"/>
                                                          </w:divBdr>
                                                        </w:div>
                                                        <w:div w:id="115948522">
                                                          <w:marLeft w:val="0"/>
                                                          <w:marRight w:val="0"/>
                                                          <w:marTop w:val="0"/>
                                                          <w:marBottom w:val="0"/>
                                                          <w:divBdr>
                                                            <w:top w:val="none" w:sz="0" w:space="0" w:color="auto"/>
                                                            <w:left w:val="none" w:sz="0" w:space="0" w:color="auto"/>
                                                            <w:bottom w:val="none" w:sz="0" w:space="0" w:color="auto"/>
                                                            <w:right w:val="none" w:sz="0" w:space="0" w:color="auto"/>
                                                          </w:divBdr>
                                                        </w:div>
                                                        <w:div w:id="115948842">
                                                          <w:marLeft w:val="0"/>
                                                          <w:marRight w:val="0"/>
                                                          <w:marTop w:val="0"/>
                                                          <w:marBottom w:val="0"/>
                                                          <w:divBdr>
                                                            <w:top w:val="none" w:sz="0" w:space="0" w:color="auto"/>
                                                            <w:left w:val="none" w:sz="0" w:space="0" w:color="auto"/>
                                                            <w:bottom w:val="none" w:sz="0" w:space="0" w:color="auto"/>
                                                            <w:right w:val="none" w:sz="0" w:space="0" w:color="auto"/>
                                                          </w:divBdr>
                                                        </w:div>
                                                        <w:div w:id="115948853">
                                                          <w:marLeft w:val="0"/>
                                                          <w:marRight w:val="0"/>
                                                          <w:marTop w:val="0"/>
                                                          <w:marBottom w:val="0"/>
                                                          <w:divBdr>
                                                            <w:top w:val="none" w:sz="0" w:space="0" w:color="auto"/>
                                                            <w:left w:val="none" w:sz="0" w:space="0" w:color="auto"/>
                                                            <w:bottom w:val="none" w:sz="0" w:space="0" w:color="auto"/>
                                                            <w:right w:val="none" w:sz="0" w:space="0" w:color="auto"/>
                                                          </w:divBdr>
                                                        </w:div>
                                                        <w:div w:id="115948890">
                                                          <w:marLeft w:val="0"/>
                                                          <w:marRight w:val="0"/>
                                                          <w:marTop w:val="0"/>
                                                          <w:marBottom w:val="0"/>
                                                          <w:divBdr>
                                                            <w:top w:val="none" w:sz="0" w:space="0" w:color="auto"/>
                                                            <w:left w:val="none" w:sz="0" w:space="0" w:color="auto"/>
                                                            <w:bottom w:val="none" w:sz="0" w:space="0" w:color="auto"/>
                                                            <w:right w:val="none" w:sz="0" w:space="0" w:color="auto"/>
                                                          </w:divBdr>
                                                        </w:div>
                                                        <w:div w:id="115948910">
                                                          <w:marLeft w:val="0"/>
                                                          <w:marRight w:val="0"/>
                                                          <w:marTop w:val="0"/>
                                                          <w:marBottom w:val="0"/>
                                                          <w:divBdr>
                                                            <w:top w:val="none" w:sz="0" w:space="0" w:color="auto"/>
                                                            <w:left w:val="none" w:sz="0" w:space="0" w:color="auto"/>
                                                            <w:bottom w:val="none" w:sz="0" w:space="0" w:color="auto"/>
                                                            <w:right w:val="none" w:sz="0" w:space="0" w:color="auto"/>
                                                          </w:divBdr>
                                                        </w:div>
                                                        <w:div w:id="115948982">
                                                          <w:marLeft w:val="0"/>
                                                          <w:marRight w:val="0"/>
                                                          <w:marTop w:val="0"/>
                                                          <w:marBottom w:val="0"/>
                                                          <w:divBdr>
                                                            <w:top w:val="none" w:sz="0" w:space="0" w:color="auto"/>
                                                            <w:left w:val="none" w:sz="0" w:space="0" w:color="auto"/>
                                                            <w:bottom w:val="none" w:sz="0" w:space="0" w:color="auto"/>
                                                            <w:right w:val="none" w:sz="0" w:space="0" w:color="auto"/>
                                                          </w:divBdr>
                                                        </w:div>
                                                      </w:divsChild>
                                                    </w:div>
                                                    <w:div w:id="115948439">
                                                      <w:marLeft w:val="0"/>
                                                      <w:marRight w:val="0"/>
                                                      <w:marTop w:val="0"/>
                                                      <w:marBottom w:val="0"/>
                                                      <w:divBdr>
                                                        <w:top w:val="none" w:sz="0" w:space="0" w:color="auto"/>
                                                        <w:left w:val="none" w:sz="0" w:space="0" w:color="auto"/>
                                                        <w:bottom w:val="none" w:sz="0" w:space="0" w:color="auto"/>
                                                        <w:right w:val="none" w:sz="0" w:space="0" w:color="auto"/>
                                                      </w:divBdr>
                                                    </w:div>
                                                    <w:div w:id="1159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48320">
      <w:marLeft w:val="0"/>
      <w:marRight w:val="0"/>
      <w:marTop w:val="0"/>
      <w:marBottom w:val="0"/>
      <w:divBdr>
        <w:top w:val="none" w:sz="0" w:space="0" w:color="auto"/>
        <w:left w:val="none" w:sz="0" w:space="0" w:color="auto"/>
        <w:bottom w:val="none" w:sz="0" w:space="0" w:color="auto"/>
        <w:right w:val="none" w:sz="0" w:space="0" w:color="auto"/>
      </w:divBdr>
      <w:divsChild>
        <w:div w:id="115948611">
          <w:marLeft w:val="0"/>
          <w:marRight w:val="0"/>
          <w:marTop w:val="0"/>
          <w:marBottom w:val="0"/>
          <w:divBdr>
            <w:top w:val="none" w:sz="0" w:space="0" w:color="auto"/>
            <w:left w:val="none" w:sz="0" w:space="0" w:color="auto"/>
            <w:bottom w:val="none" w:sz="0" w:space="0" w:color="auto"/>
            <w:right w:val="none" w:sz="0" w:space="0" w:color="auto"/>
          </w:divBdr>
          <w:divsChild>
            <w:div w:id="115947832">
              <w:marLeft w:val="0"/>
              <w:marRight w:val="0"/>
              <w:marTop w:val="0"/>
              <w:marBottom w:val="0"/>
              <w:divBdr>
                <w:top w:val="none" w:sz="0" w:space="0" w:color="auto"/>
                <w:left w:val="none" w:sz="0" w:space="0" w:color="auto"/>
                <w:bottom w:val="none" w:sz="0" w:space="0" w:color="auto"/>
                <w:right w:val="none" w:sz="0" w:space="0" w:color="auto"/>
              </w:divBdr>
              <w:divsChild>
                <w:div w:id="115948838">
                  <w:marLeft w:val="0"/>
                  <w:marRight w:val="0"/>
                  <w:marTop w:val="0"/>
                  <w:marBottom w:val="0"/>
                  <w:divBdr>
                    <w:top w:val="none" w:sz="0" w:space="0" w:color="auto"/>
                    <w:left w:val="none" w:sz="0" w:space="0" w:color="auto"/>
                    <w:bottom w:val="none" w:sz="0" w:space="0" w:color="auto"/>
                    <w:right w:val="none" w:sz="0" w:space="0" w:color="auto"/>
                  </w:divBdr>
                  <w:divsChild>
                    <w:div w:id="115948429">
                      <w:marLeft w:val="0"/>
                      <w:marRight w:val="0"/>
                      <w:marTop w:val="0"/>
                      <w:marBottom w:val="0"/>
                      <w:divBdr>
                        <w:top w:val="none" w:sz="0" w:space="0" w:color="auto"/>
                        <w:left w:val="none" w:sz="0" w:space="0" w:color="auto"/>
                        <w:bottom w:val="none" w:sz="0" w:space="0" w:color="auto"/>
                        <w:right w:val="none" w:sz="0" w:space="0" w:color="auto"/>
                      </w:divBdr>
                      <w:divsChild>
                        <w:div w:id="115948777">
                          <w:marLeft w:val="0"/>
                          <w:marRight w:val="0"/>
                          <w:marTop w:val="0"/>
                          <w:marBottom w:val="0"/>
                          <w:divBdr>
                            <w:top w:val="none" w:sz="0" w:space="0" w:color="auto"/>
                            <w:left w:val="none" w:sz="0" w:space="0" w:color="auto"/>
                            <w:bottom w:val="none" w:sz="0" w:space="0" w:color="auto"/>
                            <w:right w:val="none" w:sz="0" w:space="0" w:color="auto"/>
                          </w:divBdr>
                          <w:divsChild>
                            <w:div w:id="115948144">
                              <w:marLeft w:val="0"/>
                              <w:marRight w:val="0"/>
                              <w:marTop w:val="0"/>
                              <w:marBottom w:val="0"/>
                              <w:divBdr>
                                <w:top w:val="none" w:sz="0" w:space="0" w:color="auto"/>
                                <w:left w:val="none" w:sz="0" w:space="0" w:color="auto"/>
                                <w:bottom w:val="none" w:sz="0" w:space="0" w:color="auto"/>
                                <w:right w:val="none" w:sz="0" w:space="0" w:color="auto"/>
                              </w:divBdr>
                              <w:divsChild>
                                <w:div w:id="115948994">
                                  <w:marLeft w:val="0"/>
                                  <w:marRight w:val="0"/>
                                  <w:marTop w:val="0"/>
                                  <w:marBottom w:val="0"/>
                                  <w:divBdr>
                                    <w:top w:val="none" w:sz="0" w:space="0" w:color="auto"/>
                                    <w:left w:val="none" w:sz="0" w:space="0" w:color="auto"/>
                                    <w:bottom w:val="none" w:sz="0" w:space="0" w:color="auto"/>
                                    <w:right w:val="none" w:sz="0" w:space="0" w:color="auto"/>
                                  </w:divBdr>
                                  <w:divsChild>
                                    <w:div w:id="115948376">
                                      <w:marLeft w:val="0"/>
                                      <w:marRight w:val="0"/>
                                      <w:marTop w:val="0"/>
                                      <w:marBottom w:val="0"/>
                                      <w:divBdr>
                                        <w:top w:val="none" w:sz="0" w:space="0" w:color="auto"/>
                                        <w:left w:val="none" w:sz="0" w:space="0" w:color="auto"/>
                                        <w:bottom w:val="none" w:sz="0" w:space="0" w:color="auto"/>
                                        <w:right w:val="none" w:sz="0" w:space="0" w:color="auto"/>
                                      </w:divBdr>
                                      <w:divsChild>
                                        <w:div w:id="115948981">
                                          <w:marLeft w:val="0"/>
                                          <w:marRight w:val="0"/>
                                          <w:marTop w:val="0"/>
                                          <w:marBottom w:val="0"/>
                                          <w:divBdr>
                                            <w:top w:val="none" w:sz="0" w:space="0" w:color="auto"/>
                                            <w:left w:val="none" w:sz="0" w:space="0" w:color="auto"/>
                                            <w:bottom w:val="none" w:sz="0" w:space="0" w:color="auto"/>
                                            <w:right w:val="none" w:sz="0" w:space="0" w:color="auto"/>
                                          </w:divBdr>
                                          <w:divsChild>
                                            <w:div w:id="115947946">
                                              <w:marLeft w:val="0"/>
                                              <w:marRight w:val="0"/>
                                              <w:marTop w:val="0"/>
                                              <w:marBottom w:val="0"/>
                                              <w:divBdr>
                                                <w:top w:val="none" w:sz="0" w:space="0" w:color="auto"/>
                                                <w:left w:val="none" w:sz="0" w:space="0" w:color="auto"/>
                                                <w:bottom w:val="none" w:sz="0" w:space="0" w:color="auto"/>
                                                <w:right w:val="none" w:sz="0" w:space="0" w:color="auto"/>
                                              </w:divBdr>
                                              <w:divsChild>
                                                <w:div w:id="115948850">
                                                  <w:marLeft w:val="0"/>
                                                  <w:marRight w:val="0"/>
                                                  <w:marTop w:val="0"/>
                                                  <w:marBottom w:val="0"/>
                                                  <w:divBdr>
                                                    <w:top w:val="none" w:sz="0" w:space="0" w:color="auto"/>
                                                    <w:left w:val="none" w:sz="0" w:space="0" w:color="auto"/>
                                                    <w:bottom w:val="none" w:sz="0" w:space="0" w:color="auto"/>
                                                    <w:right w:val="none" w:sz="0" w:space="0" w:color="auto"/>
                                                  </w:divBdr>
                                                  <w:divsChild>
                                                    <w:div w:id="115948022">
                                                      <w:marLeft w:val="0"/>
                                                      <w:marRight w:val="0"/>
                                                      <w:marTop w:val="0"/>
                                                      <w:marBottom w:val="0"/>
                                                      <w:divBdr>
                                                        <w:top w:val="none" w:sz="0" w:space="0" w:color="auto"/>
                                                        <w:left w:val="none" w:sz="0" w:space="0" w:color="auto"/>
                                                        <w:bottom w:val="none" w:sz="0" w:space="0" w:color="auto"/>
                                                        <w:right w:val="none" w:sz="0" w:space="0" w:color="auto"/>
                                                      </w:divBdr>
                                                      <w:divsChild>
                                                        <w:div w:id="115948042">
                                                          <w:marLeft w:val="0"/>
                                                          <w:marRight w:val="0"/>
                                                          <w:marTop w:val="0"/>
                                                          <w:marBottom w:val="0"/>
                                                          <w:divBdr>
                                                            <w:top w:val="none" w:sz="0" w:space="0" w:color="auto"/>
                                                            <w:left w:val="none" w:sz="0" w:space="0" w:color="auto"/>
                                                            <w:bottom w:val="none" w:sz="0" w:space="0" w:color="auto"/>
                                                            <w:right w:val="none" w:sz="0" w:space="0" w:color="auto"/>
                                                          </w:divBdr>
                                                        </w:div>
                                                        <w:div w:id="115948072">
                                                          <w:marLeft w:val="0"/>
                                                          <w:marRight w:val="0"/>
                                                          <w:marTop w:val="0"/>
                                                          <w:marBottom w:val="0"/>
                                                          <w:divBdr>
                                                            <w:top w:val="none" w:sz="0" w:space="0" w:color="auto"/>
                                                            <w:left w:val="none" w:sz="0" w:space="0" w:color="auto"/>
                                                            <w:bottom w:val="none" w:sz="0" w:space="0" w:color="auto"/>
                                                            <w:right w:val="none" w:sz="0" w:space="0" w:color="auto"/>
                                                          </w:divBdr>
                                                        </w:div>
                                                        <w:div w:id="115948093">
                                                          <w:marLeft w:val="0"/>
                                                          <w:marRight w:val="0"/>
                                                          <w:marTop w:val="0"/>
                                                          <w:marBottom w:val="200"/>
                                                          <w:divBdr>
                                                            <w:top w:val="none" w:sz="0" w:space="0" w:color="auto"/>
                                                            <w:left w:val="none" w:sz="0" w:space="0" w:color="auto"/>
                                                            <w:bottom w:val="none" w:sz="0" w:space="0" w:color="auto"/>
                                                            <w:right w:val="none" w:sz="0" w:space="0" w:color="auto"/>
                                                          </w:divBdr>
                                                        </w:div>
                                                        <w:div w:id="115948318">
                                                          <w:marLeft w:val="0"/>
                                                          <w:marRight w:val="0"/>
                                                          <w:marTop w:val="0"/>
                                                          <w:marBottom w:val="0"/>
                                                          <w:divBdr>
                                                            <w:top w:val="none" w:sz="0" w:space="0" w:color="auto"/>
                                                            <w:left w:val="none" w:sz="0" w:space="0" w:color="auto"/>
                                                            <w:bottom w:val="none" w:sz="0" w:space="0" w:color="auto"/>
                                                            <w:right w:val="none" w:sz="0" w:space="0" w:color="auto"/>
                                                          </w:divBdr>
                                                        </w:div>
                                                        <w:div w:id="115948327">
                                                          <w:marLeft w:val="0"/>
                                                          <w:marRight w:val="0"/>
                                                          <w:marTop w:val="0"/>
                                                          <w:marBottom w:val="0"/>
                                                          <w:divBdr>
                                                            <w:top w:val="none" w:sz="0" w:space="0" w:color="auto"/>
                                                            <w:left w:val="none" w:sz="0" w:space="0" w:color="auto"/>
                                                            <w:bottom w:val="none" w:sz="0" w:space="0" w:color="auto"/>
                                                            <w:right w:val="none" w:sz="0" w:space="0" w:color="auto"/>
                                                          </w:divBdr>
                                                        </w:div>
                                                        <w:div w:id="115948390">
                                                          <w:marLeft w:val="0"/>
                                                          <w:marRight w:val="0"/>
                                                          <w:marTop w:val="0"/>
                                                          <w:marBottom w:val="0"/>
                                                          <w:divBdr>
                                                            <w:top w:val="none" w:sz="0" w:space="0" w:color="auto"/>
                                                            <w:left w:val="none" w:sz="0" w:space="0" w:color="auto"/>
                                                            <w:bottom w:val="none" w:sz="0" w:space="0" w:color="auto"/>
                                                            <w:right w:val="none" w:sz="0" w:space="0" w:color="auto"/>
                                                          </w:divBdr>
                                                        </w:div>
                                                        <w:div w:id="115948442">
                                                          <w:marLeft w:val="0"/>
                                                          <w:marRight w:val="0"/>
                                                          <w:marTop w:val="0"/>
                                                          <w:marBottom w:val="0"/>
                                                          <w:divBdr>
                                                            <w:top w:val="none" w:sz="0" w:space="0" w:color="auto"/>
                                                            <w:left w:val="none" w:sz="0" w:space="0" w:color="auto"/>
                                                            <w:bottom w:val="none" w:sz="0" w:space="0" w:color="auto"/>
                                                            <w:right w:val="none" w:sz="0" w:space="0" w:color="auto"/>
                                                          </w:divBdr>
                                                        </w:div>
                                                        <w:div w:id="115948650">
                                                          <w:marLeft w:val="0"/>
                                                          <w:marRight w:val="0"/>
                                                          <w:marTop w:val="0"/>
                                                          <w:marBottom w:val="0"/>
                                                          <w:divBdr>
                                                            <w:top w:val="none" w:sz="0" w:space="0" w:color="auto"/>
                                                            <w:left w:val="none" w:sz="0" w:space="0" w:color="auto"/>
                                                            <w:bottom w:val="none" w:sz="0" w:space="0" w:color="auto"/>
                                                            <w:right w:val="none" w:sz="0" w:space="0" w:color="auto"/>
                                                          </w:divBdr>
                                                        </w:div>
                                                        <w:div w:id="115948750">
                                                          <w:marLeft w:val="0"/>
                                                          <w:marRight w:val="0"/>
                                                          <w:marTop w:val="0"/>
                                                          <w:marBottom w:val="0"/>
                                                          <w:divBdr>
                                                            <w:top w:val="none" w:sz="0" w:space="0" w:color="auto"/>
                                                            <w:left w:val="none" w:sz="0" w:space="0" w:color="auto"/>
                                                            <w:bottom w:val="none" w:sz="0" w:space="0" w:color="auto"/>
                                                            <w:right w:val="none" w:sz="0" w:space="0" w:color="auto"/>
                                                          </w:divBdr>
                                                        </w:div>
                                                        <w:div w:id="115948813">
                                                          <w:marLeft w:val="0"/>
                                                          <w:marRight w:val="0"/>
                                                          <w:marTop w:val="0"/>
                                                          <w:marBottom w:val="0"/>
                                                          <w:divBdr>
                                                            <w:top w:val="none" w:sz="0" w:space="0" w:color="auto"/>
                                                            <w:left w:val="none" w:sz="0" w:space="0" w:color="auto"/>
                                                            <w:bottom w:val="none" w:sz="0" w:space="0" w:color="auto"/>
                                                            <w:right w:val="none" w:sz="0" w:space="0" w:color="auto"/>
                                                          </w:divBdr>
                                                        </w:div>
                                                        <w:div w:id="115948839">
                                                          <w:marLeft w:val="0"/>
                                                          <w:marRight w:val="0"/>
                                                          <w:marTop w:val="0"/>
                                                          <w:marBottom w:val="0"/>
                                                          <w:divBdr>
                                                            <w:top w:val="none" w:sz="0" w:space="0" w:color="auto"/>
                                                            <w:left w:val="none" w:sz="0" w:space="0" w:color="auto"/>
                                                            <w:bottom w:val="none" w:sz="0" w:space="0" w:color="auto"/>
                                                            <w:right w:val="none" w:sz="0" w:space="0" w:color="auto"/>
                                                          </w:divBdr>
                                                        </w:div>
                                                        <w:div w:id="115948882">
                                                          <w:marLeft w:val="0"/>
                                                          <w:marRight w:val="0"/>
                                                          <w:marTop w:val="0"/>
                                                          <w:marBottom w:val="200"/>
                                                          <w:divBdr>
                                                            <w:top w:val="none" w:sz="0" w:space="0" w:color="auto"/>
                                                            <w:left w:val="none" w:sz="0" w:space="0" w:color="auto"/>
                                                            <w:bottom w:val="none" w:sz="0" w:space="0" w:color="auto"/>
                                                            <w:right w:val="none" w:sz="0" w:space="0" w:color="auto"/>
                                                          </w:divBdr>
                                                        </w:div>
                                                        <w:div w:id="115948980">
                                                          <w:marLeft w:val="0"/>
                                                          <w:marRight w:val="0"/>
                                                          <w:marTop w:val="0"/>
                                                          <w:marBottom w:val="0"/>
                                                          <w:divBdr>
                                                            <w:top w:val="none" w:sz="0" w:space="0" w:color="auto"/>
                                                            <w:left w:val="none" w:sz="0" w:space="0" w:color="auto"/>
                                                            <w:bottom w:val="none" w:sz="0" w:space="0" w:color="auto"/>
                                                            <w:right w:val="none" w:sz="0" w:space="0" w:color="auto"/>
                                                          </w:divBdr>
                                                        </w:div>
                                                        <w:div w:id="1159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48329">
      <w:marLeft w:val="0"/>
      <w:marRight w:val="0"/>
      <w:marTop w:val="0"/>
      <w:marBottom w:val="0"/>
      <w:divBdr>
        <w:top w:val="none" w:sz="0" w:space="0" w:color="auto"/>
        <w:left w:val="none" w:sz="0" w:space="0" w:color="auto"/>
        <w:bottom w:val="none" w:sz="0" w:space="0" w:color="auto"/>
        <w:right w:val="none" w:sz="0" w:space="0" w:color="auto"/>
      </w:divBdr>
      <w:divsChild>
        <w:div w:id="115948737">
          <w:marLeft w:val="0"/>
          <w:marRight w:val="0"/>
          <w:marTop w:val="0"/>
          <w:marBottom w:val="0"/>
          <w:divBdr>
            <w:top w:val="none" w:sz="0" w:space="0" w:color="auto"/>
            <w:left w:val="none" w:sz="0" w:space="0" w:color="auto"/>
            <w:bottom w:val="none" w:sz="0" w:space="0" w:color="auto"/>
            <w:right w:val="none" w:sz="0" w:space="0" w:color="auto"/>
          </w:divBdr>
          <w:divsChild>
            <w:div w:id="115948968">
              <w:marLeft w:val="0"/>
              <w:marRight w:val="0"/>
              <w:marTop w:val="0"/>
              <w:marBottom w:val="0"/>
              <w:divBdr>
                <w:top w:val="none" w:sz="0" w:space="0" w:color="auto"/>
                <w:left w:val="none" w:sz="0" w:space="0" w:color="auto"/>
                <w:bottom w:val="none" w:sz="0" w:space="0" w:color="auto"/>
                <w:right w:val="none" w:sz="0" w:space="0" w:color="auto"/>
              </w:divBdr>
              <w:divsChild>
                <w:div w:id="115948551">
                  <w:marLeft w:val="0"/>
                  <w:marRight w:val="0"/>
                  <w:marTop w:val="0"/>
                  <w:marBottom w:val="0"/>
                  <w:divBdr>
                    <w:top w:val="none" w:sz="0" w:space="0" w:color="auto"/>
                    <w:left w:val="none" w:sz="0" w:space="0" w:color="auto"/>
                    <w:bottom w:val="none" w:sz="0" w:space="0" w:color="auto"/>
                    <w:right w:val="none" w:sz="0" w:space="0" w:color="auto"/>
                  </w:divBdr>
                  <w:divsChild>
                    <w:div w:id="115948089">
                      <w:marLeft w:val="0"/>
                      <w:marRight w:val="0"/>
                      <w:marTop w:val="0"/>
                      <w:marBottom w:val="0"/>
                      <w:divBdr>
                        <w:top w:val="none" w:sz="0" w:space="0" w:color="auto"/>
                        <w:left w:val="none" w:sz="0" w:space="0" w:color="auto"/>
                        <w:bottom w:val="none" w:sz="0" w:space="0" w:color="auto"/>
                        <w:right w:val="none" w:sz="0" w:space="0" w:color="auto"/>
                      </w:divBdr>
                      <w:divsChild>
                        <w:div w:id="115948037">
                          <w:marLeft w:val="0"/>
                          <w:marRight w:val="0"/>
                          <w:marTop w:val="0"/>
                          <w:marBottom w:val="0"/>
                          <w:divBdr>
                            <w:top w:val="none" w:sz="0" w:space="0" w:color="auto"/>
                            <w:left w:val="none" w:sz="0" w:space="0" w:color="auto"/>
                            <w:bottom w:val="none" w:sz="0" w:space="0" w:color="auto"/>
                            <w:right w:val="none" w:sz="0" w:space="0" w:color="auto"/>
                          </w:divBdr>
                          <w:divsChild>
                            <w:div w:id="115948180">
                              <w:marLeft w:val="0"/>
                              <w:marRight w:val="0"/>
                              <w:marTop w:val="0"/>
                              <w:marBottom w:val="0"/>
                              <w:divBdr>
                                <w:top w:val="none" w:sz="0" w:space="0" w:color="auto"/>
                                <w:left w:val="none" w:sz="0" w:space="0" w:color="auto"/>
                                <w:bottom w:val="none" w:sz="0" w:space="0" w:color="auto"/>
                                <w:right w:val="none" w:sz="0" w:space="0" w:color="auto"/>
                              </w:divBdr>
                              <w:divsChild>
                                <w:div w:id="115948185">
                                  <w:marLeft w:val="0"/>
                                  <w:marRight w:val="0"/>
                                  <w:marTop w:val="0"/>
                                  <w:marBottom w:val="0"/>
                                  <w:divBdr>
                                    <w:top w:val="none" w:sz="0" w:space="0" w:color="auto"/>
                                    <w:left w:val="none" w:sz="0" w:space="0" w:color="auto"/>
                                    <w:bottom w:val="none" w:sz="0" w:space="0" w:color="auto"/>
                                    <w:right w:val="none" w:sz="0" w:space="0" w:color="auto"/>
                                  </w:divBdr>
                                  <w:divsChild>
                                    <w:div w:id="115948925">
                                      <w:marLeft w:val="0"/>
                                      <w:marRight w:val="0"/>
                                      <w:marTop w:val="0"/>
                                      <w:marBottom w:val="0"/>
                                      <w:divBdr>
                                        <w:top w:val="none" w:sz="0" w:space="0" w:color="auto"/>
                                        <w:left w:val="none" w:sz="0" w:space="0" w:color="auto"/>
                                        <w:bottom w:val="none" w:sz="0" w:space="0" w:color="auto"/>
                                        <w:right w:val="none" w:sz="0" w:space="0" w:color="auto"/>
                                      </w:divBdr>
                                      <w:divsChild>
                                        <w:div w:id="115948063">
                                          <w:marLeft w:val="0"/>
                                          <w:marRight w:val="0"/>
                                          <w:marTop w:val="0"/>
                                          <w:marBottom w:val="0"/>
                                          <w:divBdr>
                                            <w:top w:val="none" w:sz="0" w:space="0" w:color="auto"/>
                                            <w:left w:val="none" w:sz="0" w:space="0" w:color="auto"/>
                                            <w:bottom w:val="none" w:sz="0" w:space="0" w:color="auto"/>
                                            <w:right w:val="none" w:sz="0" w:space="0" w:color="auto"/>
                                          </w:divBdr>
                                          <w:divsChild>
                                            <w:div w:id="115949110">
                                              <w:marLeft w:val="0"/>
                                              <w:marRight w:val="0"/>
                                              <w:marTop w:val="0"/>
                                              <w:marBottom w:val="0"/>
                                              <w:divBdr>
                                                <w:top w:val="none" w:sz="0" w:space="0" w:color="auto"/>
                                                <w:left w:val="none" w:sz="0" w:space="0" w:color="auto"/>
                                                <w:bottom w:val="none" w:sz="0" w:space="0" w:color="auto"/>
                                                <w:right w:val="none" w:sz="0" w:space="0" w:color="auto"/>
                                              </w:divBdr>
                                              <w:divsChild>
                                                <w:div w:id="115948941">
                                                  <w:marLeft w:val="0"/>
                                                  <w:marRight w:val="0"/>
                                                  <w:marTop w:val="0"/>
                                                  <w:marBottom w:val="0"/>
                                                  <w:divBdr>
                                                    <w:top w:val="none" w:sz="0" w:space="0" w:color="auto"/>
                                                    <w:left w:val="none" w:sz="0" w:space="0" w:color="auto"/>
                                                    <w:bottom w:val="none" w:sz="0" w:space="0" w:color="auto"/>
                                                    <w:right w:val="none" w:sz="0" w:space="0" w:color="auto"/>
                                                  </w:divBdr>
                                                  <w:divsChild>
                                                    <w:div w:id="115948321">
                                                      <w:marLeft w:val="0"/>
                                                      <w:marRight w:val="0"/>
                                                      <w:marTop w:val="0"/>
                                                      <w:marBottom w:val="0"/>
                                                      <w:divBdr>
                                                        <w:top w:val="none" w:sz="0" w:space="0" w:color="auto"/>
                                                        <w:left w:val="none" w:sz="0" w:space="0" w:color="auto"/>
                                                        <w:bottom w:val="none" w:sz="0" w:space="0" w:color="auto"/>
                                                        <w:right w:val="none" w:sz="0" w:space="0" w:color="auto"/>
                                                      </w:divBdr>
                                                      <w:divsChild>
                                                        <w:div w:id="115947862">
                                                          <w:marLeft w:val="0"/>
                                                          <w:marRight w:val="0"/>
                                                          <w:marTop w:val="0"/>
                                                          <w:marBottom w:val="0"/>
                                                          <w:divBdr>
                                                            <w:top w:val="none" w:sz="0" w:space="0" w:color="auto"/>
                                                            <w:left w:val="none" w:sz="0" w:space="0" w:color="auto"/>
                                                            <w:bottom w:val="none" w:sz="0" w:space="0" w:color="auto"/>
                                                            <w:right w:val="none" w:sz="0" w:space="0" w:color="auto"/>
                                                          </w:divBdr>
                                                        </w:div>
                                                        <w:div w:id="115948108">
                                                          <w:marLeft w:val="0"/>
                                                          <w:marRight w:val="0"/>
                                                          <w:marTop w:val="0"/>
                                                          <w:marBottom w:val="0"/>
                                                          <w:divBdr>
                                                            <w:top w:val="none" w:sz="0" w:space="0" w:color="auto"/>
                                                            <w:left w:val="none" w:sz="0" w:space="0" w:color="auto"/>
                                                            <w:bottom w:val="none" w:sz="0" w:space="0" w:color="auto"/>
                                                            <w:right w:val="none" w:sz="0" w:space="0" w:color="auto"/>
                                                          </w:divBdr>
                                                        </w:div>
                                                        <w:div w:id="115948241">
                                                          <w:marLeft w:val="0"/>
                                                          <w:marRight w:val="0"/>
                                                          <w:marTop w:val="0"/>
                                                          <w:marBottom w:val="0"/>
                                                          <w:divBdr>
                                                            <w:top w:val="none" w:sz="0" w:space="0" w:color="auto"/>
                                                            <w:left w:val="none" w:sz="0" w:space="0" w:color="auto"/>
                                                            <w:bottom w:val="none" w:sz="0" w:space="0" w:color="auto"/>
                                                            <w:right w:val="none" w:sz="0" w:space="0" w:color="auto"/>
                                                          </w:divBdr>
                                                        </w:div>
                                                        <w:div w:id="115948243">
                                                          <w:marLeft w:val="0"/>
                                                          <w:marRight w:val="0"/>
                                                          <w:marTop w:val="0"/>
                                                          <w:marBottom w:val="0"/>
                                                          <w:divBdr>
                                                            <w:top w:val="none" w:sz="0" w:space="0" w:color="auto"/>
                                                            <w:left w:val="none" w:sz="0" w:space="0" w:color="auto"/>
                                                            <w:bottom w:val="none" w:sz="0" w:space="0" w:color="auto"/>
                                                            <w:right w:val="none" w:sz="0" w:space="0" w:color="auto"/>
                                                          </w:divBdr>
                                                        </w:div>
                                                        <w:div w:id="115948317">
                                                          <w:marLeft w:val="0"/>
                                                          <w:marRight w:val="0"/>
                                                          <w:marTop w:val="0"/>
                                                          <w:marBottom w:val="0"/>
                                                          <w:divBdr>
                                                            <w:top w:val="none" w:sz="0" w:space="0" w:color="auto"/>
                                                            <w:left w:val="none" w:sz="0" w:space="0" w:color="auto"/>
                                                            <w:bottom w:val="none" w:sz="0" w:space="0" w:color="auto"/>
                                                            <w:right w:val="none" w:sz="0" w:space="0" w:color="auto"/>
                                                          </w:divBdr>
                                                        </w:div>
                                                        <w:div w:id="115948472">
                                                          <w:marLeft w:val="0"/>
                                                          <w:marRight w:val="0"/>
                                                          <w:marTop w:val="0"/>
                                                          <w:marBottom w:val="0"/>
                                                          <w:divBdr>
                                                            <w:top w:val="none" w:sz="0" w:space="0" w:color="auto"/>
                                                            <w:left w:val="none" w:sz="0" w:space="0" w:color="auto"/>
                                                            <w:bottom w:val="none" w:sz="0" w:space="0" w:color="auto"/>
                                                            <w:right w:val="none" w:sz="0" w:space="0" w:color="auto"/>
                                                          </w:divBdr>
                                                        </w:div>
                                                        <w:div w:id="115948902">
                                                          <w:marLeft w:val="0"/>
                                                          <w:marRight w:val="0"/>
                                                          <w:marTop w:val="0"/>
                                                          <w:marBottom w:val="0"/>
                                                          <w:divBdr>
                                                            <w:top w:val="none" w:sz="0" w:space="0" w:color="auto"/>
                                                            <w:left w:val="none" w:sz="0" w:space="0" w:color="auto"/>
                                                            <w:bottom w:val="none" w:sz="0" w:space="0" w:color="auto"/>
                                                            <w:right w:val="none" w:sz="0" w:space="0" w:color="auto"/>
                                                          </w:divBdr>
                                                        </w:div>
                                                        <w:div w:id="1159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48335">
      <w:marLeft w:val="0"/>
      <w:marRight w:val="0"/>
      <w:marTop w:val="0"/>
      <w:marBottom w:val="0"/>
      <w:divBdr>
        <w:top w:val="none" w:sz="0" w:space="0" w:color="auto"/>
        <w:left w:val="none" w:sz="0" w:space="0" w:color="auto"/>
        <w:bottom w:val="none" w:sz="0" w:space="0" w:color="auto"/>
        <w:right w:val="none" w:sz="0" w:space="0" w:color="auto"/>
      </w:divBdr>
      <w:divsChild>
        <w:div w:id="115947850">
          <w:marLeft w:val="0"/>
          <w:marRight w:val="0"/>
          <w:marTop w:val="0"/>
          <w:marBottom w:val="0"/>
          <w:divBdr>
            <w:top w:val="none" w:sz="0" w:space="0" w:color="auto"/>
            <w:left w:val="none" w:sz="0" w:space="0" w:color="auto"/>
            <w:bottom w:val="none" w:sz="0" w:space="0" w:color="auto"/>
            <w:right w:val="none" w:sz="0" w:space="0" w:color="auto"/>
          </w:divBdr>
        </w:div>
        <w:div w:id="115947959">
          <w:marLeft w:val="0"/>
          <w:marRight w:val="0"/>
          <w:marTop w:val="0"/>
          <w:marBottom w:val="0"/>
          <w:divBdr>
            <w:top w:val="none" w:sz="0" w:space="0" w:color="auto"/>
            <w:left w:val="none" w:sz="0" w:space="0" w:color="auto"/>
            <w:bottom w:val="none" w:sz="0" w:space="0" w:color="auto"/>
            <w:right w:val="none" w:sz="0" w:space="0" w:color="auto"/>
          </w:divBdr>
        </w:div>
        <w:div w:id="115947968">
          <w:marLeft w:val="0"/>
          <w:marRight w:val="0"/>
          <w:marTop w:val="0"/>
          <w:marBottom w:val="0"/>
          <w:divBdr>
            <w:top w:val="none" w:sz="0" w:space="0" w:color="auto"/>
            <w:left w:val="none" w:sz="0" w:space="0" w:color="auto"/>
            <w:bottom w:val="none" w:sz="0" w:space="0" w:color="auto"/>
            <w:right w:val="none" w:sz="0" w:space="0" w:color="auto"/>
          </w:divBdr>
        </w:div>
        <w:div w:id="115948148">
          <w:marLeft w:val="0"/>
          <w:marRight w:val="0"/>
          <w:marTop w:val="0"/>
          <w:marBottom w:val="0"/>
          <w:divBdr>
            <w:top w:val="none" w:sz="0" w:space="0" w:color="auto"/>
            <w:left w:val="none" w:sz="0" w:space="0" w:color="auto"/>
            <w:bottom w:val="none" w:sz="0" w:space="0" w:color="auto"/>
            <w:right w:val="none" w:sz="0" w:space="0" w:color="auto"/>
          </w:divBdr>
        </w:div>
        <w:div w:id="115948269">
          <w:marLeft w:val="0"/>
          <w:marRight w:val="0"/>
          <w:marTop w:val="0"/>
          <w:marBottom w:val="0"/>
          <w:divBdr>
            <w:top w:val="none" w:sz="0" w:space="0" w:color="auto"/>
            <w:left w:val="none" w:sz="0" w:space="0" w:color="auto"/>
            <w:bottom w:val="none" w:sz="0" w:space="0" w:color="auto"/>
            <w:right w:val="none" w:sz="0" w:space="0" w:color="auto"/>
          </w:divBdr>
        </w:div>
        <w:div w:id="115948923">
          <w:marLeft w:val="0"/>
          <w:marRight w:val="0"/>
          <w:marTop w:val="0"/>
          <w:marBottom w:val="0"/>
          <w:divBdr>
            <w:top w:val="none" w:sz="0" w:space="0" w:color="auto"/>
            <w:left w:val="none" w:sz="0" w:space="0" w:color="auto"/>
            <w:bottom w:val="none" w:sz="0" w:space="0" w:color="auto"/>
            <w:right w:val="none" w:sz="0" w:space="0" w:color="auto"/>
          </w:divBdr>
        </w:div>
      </w:divsChild>
    </w:div>
    <w:div w:id="115948358">
      <w:marLeft w:val="0"/>
      <w:marRight w:val="0"/>
      <w:marTop w:val="0"/>
      <w:marBottom w:val="0"/>
      <w:divBdr>
        <w:top w:val="none" w:sz="0" w:space="0" w:color="auto"/>
        <w:left w:val="none" w:sz="0" w:space="0" w:color="auto"/>
        <w:bottom w:val="none" w:sz="0" w:space="0" w:color="auto"/>
        <w:right w:val="none" w:sz="0" w:space="0" w:color="auto"/>
      </w:divBdr>
      <w:divsChild>
        <w:div w:id="115948815">
          <w:marLeft w:val="0"/>
          <w:marRight w:val="0"/>
          <w:marTop w:val="0"/>
          <w:marBottom w:val="0"/>
          <w:divBdr>
            <w:top w:val="none" w:sz="0" w:space="0" w:color="auto"/>
            <w:left w:val="none" w:sz="0" w:space="0" w:color="auto"/>
            <w:bottom w:val="none" w:sz="0" w:space="0" w:color="auto"/>
            <w:right w:val="none" w:sz="0" w:space="0" w:color="auto"/>
          </w:divBdr>
          <w:divsChild>
            <w:div w:id="115948720">
              <w:marLeft w:val="0"/>
              <w:marRight w:val="0"/>
              <w:marTop w:val="0"/>
              <w:marBottom w:val="0"/>
              <w:divBdr>
                <w:top w:val="none" w:sz="0" w:space="0" w:color="auto"/>
                <w:left w:val="none" w:sz="0" w:space="0" w:color="auto"/>
                <w:bottom w:val="none" w:sz="0" w:space="0" w:color="auto"/>
                <w:right w:val="none" w:sz="0" w:space="0" w:color="auto"/>
              </w:divBdr>
              <w:divsChild>
                <w:div w:id="115948985">
                  <w:marLeft w:val="0"/>
                  <w:marRight w:val="0"/>
                  <w:marTop w:val="0"/>
                  <w:marBottom w:val="0"/>
                  <w:divBdr>
                    <w:top w:val="none" w:sz="0" w:space="0" w:color="auto"/>
                    <w:left w:val="none" w:sz="0" w:space="0" w:color="auto"/>
                    <w:bottom w:val="none" w:sz="0" w:space="0" w:color="auto"/>
                    <w:right w:val="none" w:sz="0" w:space="0" w:color="auto"/>
                  </w:divBdr>
                  <w:divsChild>
                    <w:div w:id="115947927">
                      <w:marLeft w:val="0"/>
                      <w:marRight w:val="0"/>
                      <w:marTop w:val="0"/>
                      <w:marBottom w:val="0"/>
                      <w:divBdr>
                        <w:top w:val="none" w:sz="0" w:space="0" w:color="auto"/>
                        <w:left w:val="none" w:sz="0" w:space="0" w:color="auto"/>
                        <w:bottom w:val="none" w:sz="0" w:space="0" w:color="auto"/>
                        <w:right w:val="none" w:sz="0" w:space="0" w:color="auto"/>
                      </w:divBdr>
                      <w:divsChild>
                        <w:div w:id="115948134">
                          <w:marLeft w:val="0"/>
                          <w:marRight w:val="0"/>
                          <w:marTop w:val="0"/>
                          <w:marBottom w:val="0"/>
                          <w:divBdr>
                            <w:top w:val="none" w:sz="0" w:space="0" w:color="auto"/>
                            <w:left w:val="none" w:sz="0" w:space="0" w:color="auto"/>
                            <w:bottom w:val="none" w:sz="0" w:space="0" w:color="auto"/>
                            <w:right w:val="none" w:sz="0" w:space="0" w:color="auto"/>
                          </w:divBdr>
                          <w:divsChild>
                            <w:div w:id="115948286">
                              <w:marLeft w:val="0"/>
                              <w:marRight w:val="0"/>
                              <w:marTop w:val="0"/>
                              <w:marBottom w:val="0"/>
                              <w:divBdr>
                                <w:top w:val="none" w:sz="0" w:space="0" w:color="auto"/>
                                <w:left w:val="none" w:sz="0" w:space="0" w:color="auto"/>
                                <w:bottom w:val="none" w:sz="0" w:space="0" w:color="auto"/>
                                <w:right w:val="none" w:sz="0" w:space="0" w:color="auto"/>
                              </w:divBdr>
                              <w:divsChild>
                                <w:div w:id="115948210">
                                  <w:marLeft w:val="0"/>
                                  <w:marRight w:val="0"/>
                                  <w:marTop w:val="0"/>
                                  <w:marBottom w:val="0"/>
                                  <w:divBdr>
                                    <w:top w:val="none" w:sz="0" w:space="0" w:color="auto"/>
                                    <w:left w:val="none" w:sz="0" w:space="0" w:color="auto"/>
                                    <w:bottom w:val="none" w:sz="0" w:space="0" w:color="auto"/>
                                    <w:right w:val="none" w:sz="0" w:space="0" w:color="auto"/>
                                  </w:divBdr>
                                  <w:divsChild>
                                    <w:div w:id="115948139">
                                      <w:marLeft w:val="0"/>
                                      <w:marRight w:val="0"/>
                                      <w:marTop w:val="0"/>
                                      <w:marBottom w:val="0"/>
                                      <w:divBdr>
                                        <w:top w:val="none" w:sz="0" w:space="0" w:color="auto"/>
                                        <w:left w:val="none" w:sz="0" w:space="0" w:color="auto"/>
                                        <w:bottom w:val="none" w:sz="0" w:space="0" w:color="auto"/>
                                        <w:right w:val="none" w:sz="0" w:space="0" w:color="auto"/>
                                      </w:divBdr>
                                      <w:divsChild>
                                        <w:div w:id="115948541">
                                          <w:marLeft w:val="0"/>
                                          <w:marRight w:val="0"/>
                                          <w:marTop w:val="0"/>
                                          <w:marBottom w:val="0"/>
                                          <w:divBdr>
                                            <w:top w:val="none" w:sz="0" w:space="0" w:color="auto"/>
                                            <w:left w:val="none" w:sz="0" w:space="0" w:color="auto"/>
                                            <w:bottom w:val="none" w:sz="0" w:space="0" w:color="auto"/>
                                            <w:right w:val="none" w:sz="0" w:space="0" w:color="auto"/>
                                          </w:divBdr>
                                          <w:divsChild>
                                            <w:div w:id="115947830">
                                              <w:marLeft w:val="0"/>
                                              <w:marRight w:val="0"/>
                                              <w:marTop w:val="0"/>
                                              <w:marBottom w:val="0"/>
                                              <w:divBdr>
                                                <w:top w:val="none" w:sz="0" w:space="0" w:color="auto"/>
                                                <w:left w:val="none" w:sz="0" w:space="0" w:color="auto"/>
                                                <w:bottom w:val="none" w:sz="0" w:space="0" w:color="auto"/>
                                                <w:right w:val="none" w:sz="0" w:space="0" w:color="auto"/>
                                              </w:divBdr>
                                              <w:divsChild>
                                                <w:div w:id="115948711">
                                                  <w:marLeft w:val="0"/>
                                                  <w:marRight w:val="0"/>
                                                  <w:marTop w:val="0"/>
                                                  <w:marBottom w:val="0"/>
                                                  <w:divBdr>
                                                    <w:top w:val="none" w:sz="0" w:space="0" w:color="auto"/>
                                                    <w:left w:val="none" w:sz="0" w:space="0" w:color="auto"/>
                                                    <w:bottom w:val="none" w:sz="0" w:space="0" w:color="auto"/>
                                                    <w:right w:val="none" w:sz="0" w:space="0" w:color="auto"/>
                                                  </w:divBdr>
                                                  <w:divsChild>
                                                    <w:div w:id="115947836">
                                                      <w:marLeft w:val="0"/>
                                                      <w:marRight w:val="0"/>
                                                      <w:marTop w:val="0"/>
                                                      <w:marBottom w:val="0"/>
                                                      <w:divBdr>
                                                        <w:top w:val="none" w:sz="0" w:space="0" w:color="auto"/>
                                                        <w:left w:val="none" w:sz="0" w:space="0" w:color="auto"/>
                                                        <w:bottom w:val="none" w:sz="0" w:space="0" w:color="auto"/>
                                                        <w:right w:val="none" w:sz="0" w:space="0" w:color="auto"/>
                                                      </w:divBdr>
                                                      <w:divsChild>
                                                        <w:div w:id="115947866">
                                                          <w:marLeft w:val="0"/>
                                                          <w:marRight w:val="0"/>
                                                          <w:marTop w:val="0"/>
                                                          <w:marBottom w:val="0"/>
                                                          <w:divBdr>
                                                            <w:top w:val="none" w:sz="0" w:space="0" w:color="auto"/>
                                                            <w:left w:val="none" w:sz="0" w:space="0" w:color="auto"/>
                                                            <w:bottom w:val="none" w:sz="0" w:space="0" w:color="auto"/>
                                                            <w:right w:val="none" w:sz="0" w:space="0" w:color="auto"/>
                                                          </w:divBdr>
                                                        </w:div>
                                                        <w:div w:id="115947875">
                                                          <w:marLeft w:val="0"/>
                                                          <w:marRight w:val="0"/>
                                                          <w:marTop w:val="0"/>
                                                          <w:marBottom w:val="0"/>
                                                          <w:divBdr>
                                                            <w:top w:val="none" w:sz="0" w:space="0" w:color="auto"/>
                                                            <w:left w:val="none" w:sz="0" w:space="0" w:color="auto"/>
                                                            <w:bottom w:val="none" w:sz="0" w:space="0" w:color="auto"/>
                                                            <w:right w:val="none" w:sz="0" w:space="0" w:color="auto"/>
                                                          </w:divBdr>
                                                        </w:div>
                                                        <w:div w:id="115947897">
                                                          <w:marLeft w:val="0"/>
                                                          <w:marRight w:val="0"/>
                                                          <w:marTop w:val="0"/>
                                                          <w:marBottom w:val="0"/>
                                                          <w:divBdr>
                                                            <w:top w:val="none" w:sz="0" w:space="0" w:color="auto"/>
                                                            <w:left w:val="none" w:sz="0" w:space="0" w:color="auto"/>
                                                            <w:bottom w:val="none" w:sz="0" w:space="0" w:color="auto"/>
                                                            <w:right w:val="none" w:sz="0" w:space="0" w:color="auto"/>
                                                          </w:divBdr>
                                                        </w:div>
                                                        <w:div w:id="115947898">
                                                          <w:marLeft w:val="0"/>
                                                          <w:marRight w:val="0"/>
                                                          <w:marTop w:val="0"/>
                                                          <w:marBottom w:val="0"/>
                                                          <w:divBdr>
                                                            <w:top w:val="none" w:sz="0" w:space="0" w:color="auto"/>
                                                            <w:left w:val="none" w:sz="0" w:space="0" w:color="auto"/>
                                                            <w:bottom w:val="none" w:sz="0" w:space="0" w:color="auto"/>
                                                            <w:right w:val="none" w:sz="0" w:space="0" w:color="auto"/>
                                                          </w:divBdr>
                                                        </w:div>
                                                        <w:div w:id="115947948">
                                                          <w:marLeft w:val="0"/>
                                                          <w:marRight w:val="0"/>
                                                          <w:marTop w:val="0"/>
                                                          <w:marBottom w:val="0"/>
                                                          <w:divBdr>
                                                            <w:top w:val="none" w:sz="0" w:space="0" w:color="auto"/>
                                                            <w:left w:val="none" w:sz="0" w:space="0" w:color="auto"/>
                                                            <w:bottom w:val="none" w:sz="0" w:space="0" w:color="auto"/>
                                                            <w:right w:val="none" w:sz="0" w:space="0" w:color="auto"/>
                                                          </w:divBdr>
                                                        </w:div>
                                                        <w:div w:id="115948010">
                                                          <w:marLeft w:val="0"/>
                                                          <w:marRight w:val="0"/>
                                                          <w:marTop w:val="0"/>
                                                          <w:marBottom w:val="0"/>
                                                          <w:divBdr>
                                                            <w:top w:val="none" w:sz="0" w:space="0" w:color="auto"/>
                                                            <w:left w:val="none" w:sz="0" w:space="0" w:color="auto"/>
                                                            <w:bottom w:val="none" w:sz="0" w:space="0" w:color="auto"/>
                                                            <w:right w:val="none" w:sz="0" w:space="0" w:color="auto"/>
                                                          </w:divBdr>
                                                        </w:div>
                                                        <w:div w:id="115948046">
                                                          <w:marLeft w:val="0"/>
                                                          <w:marRight w:val="0"/>
                                                          <w:marTop w:val="0"/>
                                                          <w:marBottom w:val="0"/>
                                                          <w:divBdr>
                                                            <w:top w:val="none" w:sz="0" w:space="0" w:color="auto"/>
                                                            <w:left w:val="none" w:sz="0" w:space="0" w:color="auto"/>
                                                            <w:bottom w:val="none" w:sz="0" w:space="0" w:color="auto"/>
                                                            <w:right w:val="none" w:sz="0" w:space="0" w:color="auto"/>
                                                          </w:divBdr>
                                                        </w:div>
                                                        <w:div w:id="115948080">
                                                          <w:marLeft w:val="0"/>
                                                          <w:marRight w:val="0"/>
                                                          <w:marTop w:val="0"/>
                                                          <w:marBottom w:val="0"/>
                                                          <w:divBdr>
                                                            <w:top w:val="none" w:sz="0" w:space="0" w:color="auto"/>
                                                            <w:left w:val="none" w:sz="0" w:space="0" w:color="auto"/>
                                                            <w:bottom w:val="none" w:sz="0" w:space="0" w:color="auto"/>
                                                            <w:right w:val="none" w:sz="0" w:space="0" w:color="auto"/>
                                                          </w:divBdr>
                                                        </w:div>
                                                        <w:div w:id="115948343">
                                                          <w:marLeft w:val="0"/>
                                                          <w:marRight w:val="0"/>
                                                          <w:marTop w:val="0"/>
                                                          <w:marBottom w:val="0"/>
                                                          <w:divBdr>
                                                            <w:top w:val="none" w:sz="0" w:space="0" w:color="auto"/>
                                                            <w:left w:val="none" w:sz="0" w:space="0" w:color="auto"/>
                                                            <w:bottom w:val="none" w:sz="0" w:space="0" w:color="auto"/>
                                                            <w:right w:val="none" w:sz="0" w:space="0" w:color="auto"/>
                                                          </w:divBdr>
                                                        </w:div>
                                                        <w:div w:id="115948401">
                                                          <w:marLeft w:val="0"/>
                                                          <w:marRight w:val="0"/>
                                                          <w:marTop w:val="0"/>
                                                          <w:marBottom w:val="0"/>
                                                          <w:divBdr>
                                                            <w:top w:val="none" w:sz="0" w:space="0" w:color="auto"/>
                                                            <w:left w:val="none" w:sz="0" w:space="0" w:color="auto"/>
                                                            <w:bottom w:val="none" w:sz="0" w:space="0" w:color="auto"/>
                                                            <w:right w:val="none" w:sz="0" w:space="0" w:color="auto"/>
                                                          </w:divBdr>
                                                        </w:div>
                                                        <w:div w:id="115948436">
                                                          <w:marLeft w:val="0"/>
                                                          <w:marRight w:val="0"/>
                                                          <w:marTop w:val="0"/>
                                                          <w:marBottom w:val="0"/>
                                                          <w:divBdr>
                                                            <w:top w:val="none" w:sz="0" w:space="0" w:color="auto"/>
                                                            <w:left w:val="none" w:sz="0" w:space="0" w:color="auto"/>
                                                            <w:bottom w:val="none" w:sz="0" w:space="0" w:color="auto"/>
                                                            <w:right w:val="none" w:sz="0" w:space="0" w:color="auto"/>
                                                          </w:divBdr>
                                                        </w:div>
                                                        <w:div w:id="115948440">
                                                          <w:marLeft w:val="0"/>
                                                          <w:marRight w:val="0"/>
                                                          <w:marTop w:val="0"/>
                                                          <w:marBottom w:val="0"/>
                                                          <w:divBdr>
                                                            <w:top w:val="none" w:sz="0" w:space="0" w:color="auto"/>
                                                            <w:left w:val="none" w:sz="0" w:space="0" w:color="auto"/>
                                                            <w:bottom w:val="none" w:sz="0" w:space="0" w:color="auto"/>
                                                            <w:right w:val="none" w:sz="0" w:space="0" w:color="auto"/>
                                                          </w:divBdr>
                                                        </w:div>
                                                        <w:div w:id="115948520">
                                                          <w:marLeft w:val="0"/>
                                                          <w:marRight w:val="0"/>
                                                          <w:marTop w:val="0"/>
                                                          <w:marBottom w:val="0"/>
                                                          <w:divBdr>
                                                            <w:top w:val="none" w:sz="0" w:space="0" w:color="auto"/>
                                                            <w:left w:val="none" w:sz="0" w:space="0" w:color="auto"/>
                                                            <w:bottom w:val="none" w:sz="0" w:space="0" w:color="auto"/>
                                                            <w:right w:val="none" w:sz="0" w:space="0" w:color="auto"/>
                                                          </w:divBdr>
                                                        </w:div>
                                                        <w:div w:id="115948664">
                                                          <w:marLeft w:val="0"/>
                                                          <w:marRight w:val="0"/>
                                                          <w:marTop w:val="0"/>
                                                          <w:marBottom w:val="0"/>
                                                          <w:divBdr>
                                                            <w:top w:val="none" w:sz="0" w:space="0" w:color="auto"/>
                                                            <w:left w:val="none" w:sz="0" w:space="0" w:color="auto"/>
                                                            <w:bottom w:val="none" w:sz="0" w:space="0" w:color="auto"/>
                                                            <w:right w:val="none" w:sz="0" w:space="0" w:color="auto"/>
                                                          </w:divBdr>
                                                        </w:div>
                                                        <w:div w:id="115948779">
                                                          <w:marLeft w:val="0"/>
                                                          <w:marRight w:val="0"/>
                                                          <w:marTop w:val="0"/>
                                                          <w:marBottom w:val="0"/>
                                                          <w:divBdr>
                                                            <w:top w:val="none" w:sz="0" w:space="0" w:color="auto"/>
                                                            <w:left w:val="none" w:sz="0" w:space="0" w:color="auto"/>
                                                            <w:bottom w:val="none" w:sz="0" w:space="0" w:color="auto"/>
                                                            <w:right w:val="none" w:sz="0" w:space="0" w:color="auto"/>
                                                          </w:divBdr>
                                                        </w:div>
                                                        <w:div w:id="115948797">
                                                          <w:marLeft w:val="0"/>
                                                          <w:marRight w:val="0"/>
                                                          <w:marTop w:val="0"/>
                                                          <w:marBottom w:val="0"/>
                                                          <w:divBdr>
                                                            <w:top w:val="none" w:sz="0" w:space="0" w:color="auto"/>
                                                            <w:left w:val="none" w:sz="0" w:space="0" w:color="auto"/>
                                                            <w:bottom w:val="none" w:sz="0" w:space="0" w:color="auto"/>
                                                            <w:right w:val="none" w:sz="0" w:space="0" w:color="auto"/>
                                                          </w:divBdr>
                                                        </w:div>
                                                        <w:div w:id="115948846">
                                                          <w:marLeft w:val="0"/>
                                                          <w:marRight w:val="0"/>
                                                          <w:marTop w:val="0"/>
                                                          <w:marBottom w:val="0"/>
                                                          <w:divBdr>
                                                            <w:top w:val="none" w:sz="0" w:space="0" w:color="auto"/>
                                                            <w:left w:val="none" w:sz="0" w:space="0" w:color="auto"/>
                                                            <w:bottom w:val="none" w:sz="0" w:space="0" w:color="auto"/>
                                                            <w:right w:val="none" w:sz="0" w:space="0" w:color="auto"/>
                                                          </w:divBdr>
                                                        </w:div>
                                                        <w:div w:id="115949018">
                                                          <w:marLeft w:val="0"/>
                                                          <w:marRight w:val="0"/>
                                                          <w:marTop w:val="0"/>
                                                          <w:marBottom w:val="0"/>
                                                          <w:divBdr>
                                                            <w:top w:val="none" w:sz="0" w:space="0" w:color="auto"/>
                                                            <w:left w:val="none" w:sz="0" w:space="0" w:color="auto"/>
                                                            <w:bottom w:val="none" w:sz="0" w:space="0" w:color="auto"/>
                                                            <w:right w:val="none" w:sz="0" w:space="0" w:color="auto"/>
                                                          </w:divBdr>
                                                        </w:div>
                                                        <w:div w:id="115949021">
                                                          <w:marLeft w:val="0"/>
                                                          <w:marRight w:val="0"/>
                                                          <w:marTop w:val="0"/>
                                                          <w:marBottom w:val="0"/>
                                                          <w:divBdr>
                                                            <w:top w:val="none" w:sz="0" w:space="0" w:color="auto"/>
                                                            <w:left w:val="none" w:sz="0" w:space="0" w:color="auto"/>
                                                            <w:bottom w:val="none" w:sz="0" w:space="0" w:color="auto"/>
                                                            <w:right w:val="none" w:sz="0" w:space="0" w:color="auto"/>
                                                          </w:divBdr>
                                                        </w:div>
                                                        <w:div w:id="11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48364">
      <w:marLeft w:val="0"/>
      <w:marRight w:val="0"/>
      <w:marTop w:val="0"/>
      <w:marBottom w:val="0"/>
      <w:divBdr>
        <w:top w:val="none" w:sz="0" w:space="0" w:color="auto"/>
        <w:left w:val="none" w:sz="0" w:space="0" w:color="auto"/>
        <w:bottom w:val="none" w:sz="0" w:space="0" w:color="auto"/>
        <w:right w:val="none" w:sz="0" w:space="0" w:color="auto"/>
      </w:divBdr>
    </w:div>
    <w:div w:id="115948366">
      <w:marLeft w:val="0"/>
      <w:marRight w:val="0"/>
      <w:marTop w:val="0"/>
      <w:marBottom w:val="0"/>
      <w:divBdr>
        <w:top w:val="none" w:sz="0" w:space="0" w:color="auto"/>
        <w:left w:val="none" w:sz="0" w:space="0" w:color="auto"/>
        <w:bottom w:val="none" w:sz="0" w:space="0" w:color="auto"/>
        <w:right w:val="none" w:sz="0" w:space="0" w:color="auto"/>
      </w:divBdr>
    </w:div>
    <w:div w:id="115948380">
      <w:marLeft w:val="0"/>
      <w:marRight w:val="0"/>
      <w:marTop w:val="0"/>
      <w:marBottom w:val="0"/>
      <w:divBdr>
        <w:top w:val="none" w:sz="0" w:space="0" w:color="auto"/>
        <w:left w:val="none" w:sz="0" w:space="0" w:color="auto"/>
        <w:bottom w:val="none" w:sz="0" w:space="0" w:color="auto"/>
        <w:right w:val="none" w:sz="0" w:space="0" w:color="auto"/>
      </w:divBdr>
      <w:divsChild>
        <w:div w:id="115948294">
          <w:marLeft w:val="0"/>
          <w:marRight w:val="0"/>
          <w:marTop w:val="0"/>
          <w:marBottom w:val="0"/>
          <w:divBdr>
            <w:top w:val="none" w:sz="0" w:space="0" w:color="auto"/>
            <w:left w:val="none" w:sz="0" w:space="0" w:color="auto"/>
            <w:bottom w:val="none" w:sz="0" w:space="0" w:color="auto"/>
            <w:right w:val="none" w:sz="0" w:space="0" w:color="auto"/>
          </w:divBdr>
          <w:divsChild>
            <w:div w:id="115947960">
              <w:marLeft w:val="0"/>
              <w:marRight w:val="0"/>
              <w:marTop w:val="0"/>
              <w:marBottom w:val="0"/>
              <w:divBdr>
                <w:top w:val="none" w:sz="0" w:space="0" w:color="auto"/>
                <w:left w:val="none" w:sz="0" w:space="0" w:color="auto"/>
                <w:bottom w:val="none" w:sz="0" w:space="0" w:color="auto"/>
                <w:right w:val="none" w:sz="0" w:space="0" w:color="auto"/>
              </w:divBdr>
            </w:div>
            <w:div w:id="115948298">
              <w:marLeft w:val="0"/>
              <w:marRight w:val="0"/>
              <w:marTop w:val="0"/>
              <w:marBottom w:val="0"/>
              <w:divBdr>
                <w:top w:val="none" w:sz="0" w:space="0" w:color="auto"/>
                <w:left w:val="none" w:sz="0" w:space="0" w:color="auto"/>
                <w:bottom w:val="none" w:sz="0" w:space="0" w:color="auto"/>
                <w:right w:val="none" w:sz="0" w:space="0" w:color="auto"/>
              </w:divBdr>
            </w:div>
            <w:div w:id="115948304">
              <w:marLeft w:val="0"/>
              <w:marRight w:val="0"/>
              <w:marTop w:val="0"/>
              <w:marBottom w:val="0"/>
              <w:divBdr>
                <w:top w:val="none" w:sz="0" w:space="0" w:color="auto"/>
                <w:left w:val="none" w:sz="0" w:space="0" w:color="auto"/>
                <w:bottom w:val="none" w:sz="0" w:space="0" w:color="auto"/>
                <w:right w:val="none" w:sz="0" w:space="0" w:color="auto"/>
              </w:divBdr>
            </w:div>
            <w:div w:id="115948392">
              <w:marLeft w:val="0"/>
              <w:marRight w:val="0"/>
              <w:marTop w:val="0"/>
              <w:marBottom w:val="0"/>
              <w:divBdr>
                <w:top w:val="none" w:sz="0" w:space="0" w:color="auto"/>
                <w:left w:val="none" w:sz="0" w:space="0" w:color="auto"/>
                <w:bottom w:val="none" w:sz="0" w:space="0" w:color="auto"/>
                <w:right w:val="none" w:sz="0" w:space="0" w:color="auto"/>
              </w:divBdr>
            </w:div>
            <w:div w:id="115948479">
              <w:marLeft w:val="0"/>
              <w:marRight w:val="0"/>
              <w:marTop w:val="0"/>
              <w:marBottom w:val="0"/>
              <w:divBdr>
                <w:top w:val="none" w:sz="0" w:space="0" w:color="auto"/>
                <w:left w:val="none" w:sz="0" w:space="0" w:color="auto"/>
                <w:bottom w:val="none" w:sz="0" w:space="0" w:color="auto"/>
                <w:right w:val="none" w:sz="0" w:space="0" w:color="auto"/>
              </w:divBdr>
            </w:div>
            <w:div w:id="115948778">
              <w:marLeft w:val="0"/>
              <w:marRight w:val="0"/>
              <w:marTop w:val="0"/>
              <w:marBottom w:val="0"/>
              <w:divBdr>
                <w:top w:val="none" w:sz="0" w:space="0" w:color="auto"/>
                <w:left w:val="none" w:sz="0" w:space="0" w:color="auto"/>
                <w:bottom w:val="none" w:sz="0" w:space="0" w:color="auto"/>
                <w:right w:val="none" w:sz="0" w:space="0" w:color="auto"/>
              </w:divBdr>
            </w:div>
            <w:div w:id="115948834">
              <w:marLeft w:val="0"/>
              <w:marRight w:val="0"/>
              <w:marTop w:val="0"/>
              <w:marBottom w:val="0"/>
              <w:divBdr>
                <w:top w:val="none" w:sz="0" w:space="0" w:color="auto"/>
                <w:left w:val="none" w:sz="0" w:space="0" w:color="auto"/>
                <w:bottom w:val="none" w:sz="0" w:space="0" w:color="auto"/>
                <w:right w:val="none" w:sz="0" w:space="0" w:color="auto"/>
              </w:divBdr>
            </w:div>
            <w:div w:id="115948856">
              <w:marLeft w:val="0"/>
              <w:marRight w:val="0"/>
              <w:marTop w:val="0"/>
              <w:marBottom w:val="0"/>
              <w:divBdr>
                <w:top w:val="none" w:sz="0" w:space="0" w:color="auto"/>
                <w:left w:val="none" w:sz="0" w:space="0" w:color="auto"/>
                <w:bottom w:val="none" w:sz="0" w:space="0" w:color="auto"/>
                <w:right w:val="none" w:sz="0" w:space="0" w:color="auto"/>
              </w:divBdr>
            </w:div>
            <w:div w:id="1159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389">
      <w:marLeft w:val="0"/>
      <w:marRight w:val="0"/>
      <w:marTop w:val="0"/>
      <w:marBottom w:val="0"/>
      <w:divBdr>
        <w:top w:val="none" w:sz="0" w:space="0" w:color="auto"/>
        <w:left w:val="none" w:sz="0" w:space="0" w:color="auto"/>
        <w:bottom w:val="none" w:sz="0" w:space="0" w:color="auto"/>
        <w:right w:val="none" w:sz="0" w:space="0" w:color="auto"/>
      </w:divBdr>
    </w:div>
    <w:div w:id="115948394">
      <w:marLeft w:val="0"/>
      <w:marRight w:val="0"/>
      <w:marTop w:val="0"/>
      <w:marBottom w:val="0"/>
      <w:divBdr>
        <w:top w:val="none" w:sz="0" w:space="0" w:color="auto"/>
        <w:left w:val="none" w:sz="0" w:space="0" w:color="auto"/>
        <w:bottom w:val="none" w:sz="0" w:space="0" w:color="auto"/>
        <w:right w:val="none" w:sz="0" w:space="0" w:color="auto"/>
      </w:divBdr>
      <w:divsChild>
        <w:div w:id="115948554">
          <w:marLeft w:val="0"/>
          <w:marRight w:val="0"/>
          <w:marTop w:val="0"/>
          <w:marBottom w:val="0"/>
          <w:divBdr>
            <w:top w:val="none" w:sz="0" w:space="0" w:color="auto"/>
            <w:left w:val="none" w:sz="0" w:space="0" w:color="auto"/>
            <w:bottom w:val="none" w:sz="0" w:space="0" w:color="auto"/>
            <w:right w:val="none" w:sz="0" w:space="0" w:color="auto"/>
          </w:divBdr>
          <w:divsChild>
            <w:div w:id="115948706">
              <w:marLeft w:val="0"/>
              <w:marRight w:val="0"/>
              <w:marTop w:val="0"/>
              <w:marBottom w:val="0"/>
              <w:divBdr>
                <w:top w:val="none" w:sz="0" w:space="0" w:color="auto"/>
                <w:left w:val="none" w:sz="0" w:space="0" w:color="auto"/>
                <w:bottom w:val="none" w:sz="0" w:space="0" w:color="auto"/>
                <w:right w:val="none" w:sz="0" w:space="0" w:color="auto"/>
              </w:divBdr>
              <w:divsChild>
                <w:div w:id="115948862">
                  <w:marLeft w:val="45"/>
                  <w:marRight w:val="720"/>
                  <w:marTop w:val="45"/>
                  <w:marBottom w:val="100"/>
                  <w:divBdr>
                    <w:top w:val="none" w:sz="0" w:space="0" w:color="auto"/>
                    <w:left w:val="single" w:sz="6" w:space="2" w:color="1010FF"/>
                    <w:bottom w:val="none" w:sz="0" w:space="0" w:color="auto"/>
                    <w:right w:val="none" w:sz="0" w:space="0" w:color="auto"/>
                  </w:divBdr>
                  <w:divsChild>
                    <w:div w:id="115947899">
                      <w:marLeft w:val="0"/>
                      <w:marRight w:val="0"/>
                      <w:marTop w:val="0"/>
                      <w:marBottom w:val="0"/>
                      <w:divBdr>
                        <w:top w:val="none" w:sz="0" w:space="0" w:color="auto"/>
                        <w:left w:val="none" w:sz="0" w:space="0" w:color="auto"/>
                        <w:bottom w:val="none" w:sz="0" w:space="0" w:color="auto"/>
                        <w:right w:val="none" w:sz="0" w:space="0" w:color="auto"/>
                      </w:divBdr>
                      <w:divsChild>
                        <w:div w:id="115948525">
                          <w:marLeft w:val="0"/>
                          <w:marRight w:val="0"/>
                          <w:marTop w:val="0"/>
                          <w:marBottom w:val="0"/>
                          <w:divBdr>
                            <w:top w:val="none" w:sz="0" w:space="0" w:color="auto"/>
                            <w:left w:val="none" w:sz="0" w:space="0" w:color="auto"/>
                            <w:bottom w:val="none" w:sz="0" w:space="0" w:color="auto"/>
                            <w:right w:val="none" w:sz="0" w:space="0" w:color="auto"/>
                          </w:divBdr>
                          <w:divsChild>
                            <w:div w:id="115948459">
                              <w:marLeft w:val="0"/>
                              <w:marRight w:val="0"/>
                              <w:marTop w:val="0"/>
                              <w:marBottom w:val="0"/>
                              <w:divBdr>
                                <w:top w:val="none" w:sz="0" w:space="0" w:color="auto"/>
                                <w:left w:val="none" w:sz="0" w:space="0" w:color="auto"/>
                                <w:bottom w:val="none" w:sz="0" w:space="0" w:color="auto"/>
                                <w:right w:val="none" w:sz="0" w:space="0" w:color="auto"/>
                              </w:divBdr>
                            </w:div>
                            <w:div w:id="115948580">
                              <w:marLeft w:val="0"/>
                              <w:marRight w:val="0"/>
                              <w:marTop w:val="0"/>
                              <w:marBottom w:val="0"/>
                              <w:divBdr>
                                <w:top w:val="none" w:sz="0" w:space="0" w:color="auto"/>
                                <w:left w:val="none" w:sz="0" w:space="0" w:color="auto"/>
                                <w:bottom w:val="none" w:sz="0" w:space="0" w:color="auto"/>
                                <w:right w:val="none" w:sz="0" w:space="0" w:color="auto"/>
                              </w:divBdr>
                              <w:divsChild>
                                <w:div w:id="115947900">
                                  <w:marLeft w:val="0"/>
                                  <w:marRight w:val="0"/>
                                  <w:marTop w:val="0"/>
                                  <w:marBottom w:val="0"/>
                                  <w:divBdr>
                                    <w:top w:val="none" w:sz="0" w:space="0" w:color="auto"/>
                                    <w:left w:val="none" w:sz="0" w:space="0" w:color="auto"/>
                                    <w:bottom w:val="none" w:sz="0" w:space="0" w:color="auto"/>
                                    <w:right w:val="none" w:sz="0" w:space="0" w:color="auto"/>
                                  </w:divBdr>
                                  <w:divsChild>
                                    <w:div w:id="115948602">
                                      <w:marLeft w:val="0"/>
                                      <w:marRight w:val="0"/>
                                      <w:marTop w:val="0"/>
                                      <w:marBottom w:val="0"/>
                                      <w:divBdr>
                                        <w:top w:val="none" w:sz="0" w:space="0" w:color="auto"/>
                                        <w:left w:val="none" w:sz="0" w:space="0" w:color="auto"/>
                                        <w:bottom w:val="none" w:sz="0" w:space="0" w:color="auto"/>
                                        <w:right w:val="none" w:sz="0" w:space="0" w:color="auto"/>
                                      </w:divBdr>
                                      <w:divsChild>
                                        <w:div w:id="115948600">
                                          <w:marLeft w:val="0"/>
                                          <w:marRight w:val="0"/>
                                          <w:marTop w:val="0"/>
                                          <w:marBottom w:val="0"/>
                                          <w:divBdr>
                                            <w:top w:val="none" w:sz="0" w:space="0" w:color="auto"/>
                                            <w:left w:val="none" w:sz="0" w:space="0" w:color="auto"/>
                                            <w:bottom w:val="none" w:sz="0" w:space="0" w:color="auto"/>
                                            <w:right w:val="none" w:sz="0" w:space="0" w:color="auto"/>
                                          </w:divBdr>
                                          <w:divsChild>
                                            <w:div w:id="115947839">
                                              <w:marLeft w:val="0"/>
                                              <w:marRight w:val="0"/>
                                              <w:marTop w:val="0"/>
                                              <w:marBottom w:val="0"/>
                                              <w:divBdr>
                                                <w:top w:val="none" w:sz="0" w:space="0" w:color="auto"/>
                                                <w:left w:val="none" w:sz="0" w:space="0" w:color="auto"/>
                                                <w:bottom w:val="none" w:sz="0" w:space="0" w:color="auto"/>
                                                <w:right w:val="none" w:sz="0" w:space="0" w:color="auto"/>
                                              </w:divBdr>
                                            </w:div>
                                            <w:div w:id="115948214">
                                              <w:marLeft w:val="0"/>
                                              <w:marRight w:val="0"/>
                                              <w:marTop w:val="0"/>
                                              <w:marBottom w:val="0"/>
                                              <w:divBdr>
                                                <w:top w:val="none" w:sz="0" w:space="0" w:color="auto"/>
                                                <w:left w:val="none" w:sz="0" w:space="0" w:color="auto"/>
                                                <w:bottom w:val="none" w:sz="0" w:space="0" w:color="auto"/>
                                                <w:right w:val="none" w:sz="0" w:space="0" w:color="auto"/>
                                              </w:divBdr>
                                            </w:div>
                                            <w:div w:id="115948216">
                                              <w:marLeft w:val="0"/>
                                              <w:marRight w:val="0"/>
                                              <w:marTop w:val="0"/>
                                              <w:marBottom w:val="0"/>
                                              <w:divBdr>
                                                <w:top w:val="none" w:sz="0" w:space="0" w:color="auto"/>
                                                <w:left w:val="none" w:sz="0" w:space="0" w:color="auto"/>
                                                <w:bottom w:val="none" w:sz="0" w:space="0" w:color="auto"/>
                                                <w:right w:val="none" w:sz="0" w:space="0" w:color="auto"/>
                                              </w:divBdr>
                                            </w:div>
                                            <w:div w:id="115948245">
                                              <w:marLeft w:val="0"/>
                                              <w:marRight w:val="0"/>
                                              <w:marTop w:val="0"/>
                                              <w:marBottom w:val="0"/>
                                              <w:divBdr>
                                                <w:top w:val="none" w:sz="0" w:space="0" w:color="auto"/>
                                                <w:left w:val="none" w:sz="0" w:space="0" w:color="auto"/>
                                                <w:bottom w:val="none" w:sz="0" w:space="0" w:color="auto"/>
                                                <w:right w:val="none" w:sz="0" w:space="0" w:color="auto"/>
                                              </w:divBdr>
                                            </w:div>
                                            <w:div w:id="115948270">
                                              <w:marLeft w:val="0"/>
                                              <w:marRight w:val="0"/>
                                              <w:marTop w:val="0"/>
                                              <w:marBottom w:val="0"/>
                                              <w:divBdr>
                                                <w:top w:val="none" w:sz="0" w:space="0" w:color="auto"/>
                                                <w:left w:val="none" w:sz="0" w:space="0" w:color="auto"/>
                                                <w:bottom w:val="none" w:sz="0" w:space="0" w:color="auto"/>
                                                <w:right w:val="none" w:sz="0" w:space="0" w:color="auto"/>
                                              </w:divBdr>
                                            </w:div>
                                            <w:div w:id="115948281">
                                              <w:marLeft w:val="0"/>
                                              <w:marRight w:val="0"/>
                                              <w:marTop w:val="0"/>
                                              <w:marBottom w:val="0"/>
                                              <w:divBdr>
                                                <w:top w:val="none" w:sz="0" w:space="0" w:color="auto"/>
                                                <w:left w:val="none" w:sz="0" w:space="0" w:color="auto"/>
                                                <w:bottom w:val="none" w:sz="0" w:space="0" w:color="auto"/>
                                                <w:right w:val="none" w:sz="0" w:space="0" w:color="auto"/>
                                              </w:divBdr>
                                            </w:div>
                                            <w:div w:id="115948382">
                                              <w:marLeft w:val="0"/>
                                              <w:marRight w:val="0"/>
                                              <w:marTop w:val="0"/>
                                              <w:marBottom w:val="0"/>
                                              <w:divBdr>
                                                <w:top w:val="none" w:sz="0" w:space="0" w:color="auto"/>
                                                <w:left w:val="none" w:sz="0" w:space="0" w:color="auto"/>
                                                <w:bottom w:val="none" w:sz="0" w:space="0" w:color="auto"/>
                                                <w:right w:val="none" w:sz="0" w:space="0" w:color="auto"/>
                                              </w:divBdr>
                                            </w:div>
                                            <w:div w:id="115948398">
                                              <w:marLeft w:val="0"/>
                                              <w:marRight w:val="0"/>
                                              <w:marTop w:val="0"/>
                                              <w:marBottom w:val="0"/>
                                              <w:divBdr>
                                                <w:top w:val="none" w:sz="0" w:space="0" w:color="auto"/>
                                                <w:left w:val="none" w:sz="0" w:space="0" w:color="auto"/>
                                                <w:bottom w:val="none" w:sz="0" w:space="0" w:color="auto"/>
                                                <w:right w:val="none" w:sz="0" w:space="0" w:color="auto"/>
                                              </w:divBdr>
                                            </w:div>
                                            <w:div w:id="115948471">
                                              <w:marLeft w:val="0"/>
                                              <w:marRight w:val="0"/>
                                              <w:marTop w:val="0"/>
                                              <w:marBottom w:val="0"/>
                                              <w:divBdr>
                                                <w:top w:val="none" w:sz="0" w:space="0" w:color="auto"/>
                                                <w:left w:val="none" w:sz="0" w:space="0" w:color="auto"/>
                                                <w:bottom w:val="none" w:sz="0" w:space="0" w:color="auto"/>
                                                <w:right w:val="none" w:sz="0" w:space="0" w:color="auto"/>
                                              </w:divBdr>
                                            </w:div>
                                            <w:div w:id="115948527">
                                              <w:marLeft w:val="0"/>
                                              <w:marRight w:val="0"/>
                                              <w:marTop w:val="0"/>
                                              <w:marBottom w:val="0"/>
                                              <w:divBdr>
                                                <w:top w:val="none" w:sz="0" w:space="0" w:color="auto"/>
                                                <w:left w:val="none" w:sz="0" w:space="0" w:color="auto"/>
                                                <w:bottom w:val="none" w:sz="0" w:space="0" w:color="auto"/>
                                                <w:right w:val="none" w:sz="0" w:space="0" w:color="auto"/>
                                              </w:divBdr>
                                            </w:div>
                                            <w:div w:id="115948549">
                                              <w:marLeft w:val="0"/>
                                              <w:marRight w:val="0"/>
                                              <w:marTop w:val="0"/>
                                              <w:marBottom w:val="0"/>
                                              <w:divBdr>
                                                <w:top w:val="none" w:sz="0" w:space="0" w:color="auto"/>
                                                <w:left w:val="none" w:sz="0" w:space="0" w:color="auto"/>
                                                <w:bottom w:val="none" w:sz="0" w:space="0" w:color="auto"/>
                                                <w:right w:val="none" w:sz="0" w:space="0" w:color="auto"/>
                                              </w:divBdr>
                                            </w:div>
                                            <w:div w:id="115948550">
                                              <w:marLeft w:val="0"/>
                                              <w:marRight w:val="0"/>
                                              <w:marTop w:val="0"/>
                                              <w:marBottom w:val="0"/>
                                              <w:divBdr>
                                                <w:top w:val="none" w:sz="0" w:space="0" w:color="auto"/>
                                                <w:left w:val="none" w:sz="0" w:space="0" w:color="auto"/>
                                                <w:bottom w:val="none" w:sz="0" w:space="0" w:color="auto"/>
                                                <w:right w:val="none" w:sz="0" w:space="0" w:color="auto"/>
                                              </w:divBdr>
                                            </w:div>
                                            <w:div w:id="115948768">
                                              <w:marLeft w:val="0"/>
                                              <w:marRight w:val="0"/>
                                              <w:marTop w:val="0"/>
                                              <w:marBottom w:val="0"/>
                                              <w:divBdr>
                                                <w:top w:val="none" w:sz="0" w:space="0" w:color="auto"/>
                                                <w:left w:val="none" w:sz="0" w:space="0" w:color="auto"/>
                                                <w:bottom w:val="none" w:sz="0" w:space="0" w:color="auto"/>
                                                <w:right w:val="none" w:sz="0" w:space="0" w:color="auto"/>
                                              </w:divBdr>
                                            </w:div>
                                            <w:div w:id="115948884">
                                              <w:marLeft w:val="0"/>
                                              <w:marRight w:val="0"/>
                                              <w:marTop w:val="0"/>
                                              <w:marBottom w:val="0"/>
                                              <w:divBdr>
                                                <w:top w:val="none" w:sz="0" w:space="0" w:color="auto"/>
                                                <w:left w:val="none" w:sz="0" w:space="0" w:color="auto"/>
                                                <w:bottom w:val="none" w:sz="0" w:space="0" w:color="auto"/>
                                                <w:right w:val="none" w:sz="0" w:space="0" w:color="auto"/>
                                              </w:divBdr>
                                            </w:div>
                                            <w:div w:id="115948895">
                                              <w:marLeft w:val="0"/>
                                              <w:marRight w:val="0"/>
                                              <w:marTop w:val="0"/>
                                              <w:marBottom w:val="0"/>
                                              <w:divBdr>
                                                <w:top w:val="none" w:sz="0" w:space="0" w:color="auto"/>
                                                <w:left w:val="none" w:sz="0" w:space="0" w:color="auto"/>
                                                <w:bottom w:val="none" w:sz="0" w:space="0" w:color="auto"/>
                                                <w:right w:val="none" w:sz="0" w:space="0" w:color="auto"/>
                                              </w:divBdr>
                                            </w:div>
                                            <w:div w:id="115948959">
                                              <w:marLeft w:val="0"/>
                                              <w:marRight w:val="0"/>
                                              <w:marTop w:val="0"/>
                                              <w:marBottom w:val="0"/>
                                              <w:divBdr>
                                                <w:top w:val="none" w:sz="0" w:space="0" w:color="auto"/>
                                                <w:left w:val="none" w:sz="0" w:space="0" w:color="auto"/>
                                                <w:bottom w:val="none" w:sz="0" w:space="0" w:color="auto"/>
                                                <w:right w:val="none" w:sz="0" w:space="0" w:color="auto"/>
                                              </w:divBdr>
                                            </w:div>
                                            <w:div w:id="115949025">
                                              <w:marLeft w:val="0"/>
                                              <w:marRight w:val="0"/>
                                              <w:marTop w:val="0"/>
                                              <w:marBottom w:val="0"/>
                                              <w:divBdr>
                                                <w:top w:val="none" w:sz="0" w:space="0" w:color="auto"/>
                                                <w:left w:val="none" w:sz="0" w:space="0" w:color="auto"/>
                                                <w:bottom w:val="none" w:sz="0" w:space="0" w:color="auto"/>
                                                <w:right w:val="none" w:sz="0" w:space="0" w:color="auto"/>
                                              </w:divBdr>
                                            </w:div>
                                            <w:div w:id="1159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8400">
      <w:marLeft w:val="0"/>
      <w:marRight w:val="0"/>
      <w:marTop w:val="0"/>
      <w:marBottom w:val="0"/>
      <w:divBdr>
        <w:top w:val="none" w:sz="0" w:space="0" w:color="auto"/>
        <w:left w:val="none" w:sz="0" w:space="0" w:color="auto"/>
        <w:bottom w:val="none" w:sz="0" w:space="0" w:color="auto"/>
        <w:right w:val="none" w:sz="0" w:space="0" w:color="auto"/>
      </w:divBdr>
      <w:divsChild>
        <w:div w:id="115948556">
          <w:marLeft w:val="0"/>
          <w:marRight w:val="0"/>
          <w:marTop w:val="0"/>
          <w:marBottom w:val="0"/>
          <w:divBdr>
            <w:top w:val="none" w:sz="0" w:space="0" w:color="auto"/>
            <w:left w:val="none" w:sz="0" w:space="0" w:color="auto"/>
            <w:bottom w:val="none" w:sz="0" w:space="0" w:color="auto"/>
            <w:right w:val="none" w:sz="0" w:space="0" w:color="auto"/>
          </w:divBdr>
        </w:div>
      </w:divsChild>
    </w:div>
    <w:div w:id="115948410">
      <w:marLeft w:val="0"/>
      <w:marRight w:val="0"/>
      <w:marTop w:val="0"/>
      <w:marBottom w:val="0"/>
      <w:divBdr>
        <w:top w:val="none" w:sz="0" w:space="0" w:color="auto"/>
        <w:left w:val="none" w:sz="0" w:space="0" w:color="auto"/>
        <w:bottom w:val="none" w:sz="0" w:space="0" w:color="auto"/>
        <w:right w:val="none" w:sz="0" w:space="0" w:color="auto"/>
      </w:divBdr>
      <w:divsChild>
        <w:div w:id="115948537">
          <w:marLeft w:val="0"/>
          <w:marRight w:val="0"/>
          <w:marTop w:val="0"/>
          <w:marBottom w:val="0"/>
          <w:divBdr>
            <w:top w:val="none" w:sz="0" w:space="0" w:color="auto"/>
            <w:left w:val="none" w:sz="0" w:space="0" w:color="auto"/>
            <w:bottom w:val="none" w:sz="0" w:space="0" w:color="auto"/>
            <w:right w:val="none" w:sz="0" w:space="0" w:color="auto"/>
          </w:divBdr>
          <w:divsChild>
            <w:div w:id="115948012">
              <w:marLeft w:val="0"/>
              <w:marRight w:val="0"/>
              <w:marTop w:val="0"/>
              <w:marBottom w:val="0"/>
              <w:divBdr>
                <w:top w:val="none" w:sz="0" w:space="0" w:color="auto"/>
                <w:left w:val="none" w:sz="0" w:space="0" w:color="auto"/>
                <w:bottom w:val="none" w:sz="0" w:space="0" w:color="auto"/>
                <w:right w:val="none" w:sz="0" w:space="0" w:color="auto"/>
              </w:divBdr>
            </w:div>
            <w:div w:id="115948098">
              <w:marLeft w:val="0"/>
              <w:marRight w:val="0"/>
              <w:marTop w:val="0"/>
              <w:marBottom w:val="0"/>
              <w:divBdr>
                <w:top w:val="none" w:sz="0" w:space="0" w:color="auto"/>
                <w:left w:val="none" w:sz="0" w:space="0" w:color="auto"/>
                <w:bottom w:val="none" w:sz="0" w:space="0" w:color="auto"/>
                <w:right w:val="none" w:sz="0" w:space="0" w:color="auto"/>
              </w:divBdr>
            </w:div>
            <w:div w:id="115948128">
              <w:marLeft w:val="0"/>
              <w:marRight w:val="0"/>
              <w:marTop w:val="0"/>
              <w:marBottom w:val="0"/>
              <w:divBdr>
                <w:top w:val="none" w:sz="0" w:space="0" w:color="auto"/>
                <w:left w:val="none" w:sz="0" w:space="0" w:color="auto"/>
                <w:bottom w:val="none" w:sz="0" w:space="0" w:color="auto"/>
                <w:right w:val="none" w:sz="0" w:space="0" w:color="auto"/>
              </w:divBdr>
            </w:div>
            <w:div w:id="115948223">
              <w:marLeft w:val="0"/>
              <w:marRight w:val="0"/>
              <w:marTop w:val="0"/>
              <w:marBottom w:val="0"/>
              <w:divBdr>
                <w:top w:val="none" w:sz="0" w:space="0" w:color="auto"/>
                <w:left w:val="none" w:sz="0" w:space="0" w:color="auto"/>
                <w:bottom w:val="none" w:sz="0" w:space="0" w:color="auto"/>
                <w:right w:val="none" w:sz="0" w:space="0" w:color="auto"/>
              </w:divBdr>
            </w:div>
            <w:div w:id="115948368">
              <w:marLeft w:val="0"/>
              <w:marRight w:val="0"/>
              <w:marTop w:val="0"/>
              <w:marBottom w:val="0"/>
              <w:divBdr>
                <w:top w:val="none" w:sz="0" w:space="0" w:color="auto"/>
                <w:left w:val="none" w:sz="0" w:space="0" w:color="auto"/>
                <w:bottom w:val="none" w:sz="0" w:space="0" w:color="auto"/>
                <w:right w:val="none" w:sz="0" w:space="0" w:color="auto"/>
              </w:divBdr>
            </w:div>
            <w:div w:id="115948397">
              <w:marLeft w:val="0"/>
              <w:marRight w:val="0"/>
              <w:marTop w:val="0"/>
              <w:marBottom w:val="0"/>
              <w:divBdr>
                <w:top w:val="none" w:sz="0" w:space="0" w:color="auto"/>
                <w:left w:val="none" w:sz="0" w:space="0" w:color="auto"/>
                <w:bottom w:val="none" w:sz="0" w:space="0" w:color="auto"/>
                <w:right w:val="none" w:sz="0" w:space="0" w:color="auto"/>
              </w:divBdr>
            </w:div>
            <w:div w:id="115948515">
              <w:marLeft w:val="0"/>
              <w:marRight w:val="0"/>
              <w:marTop w:val="0"/>
              <w:marBottom w:val="0"/>
              <w:divBdr>
                <w:top w:val="none" w:sz="0" w:space="0" w:color="auto"/>
                <w:left w:val="none" w:sz="0" w:space="0" w:color="auto"/>
                <w:bottom w:val="none" w:sz="0" w:space="0" w:color="auto"/>
                <w:right w:val="none" w:sz="0" w:space="0" w:color="auto"/>
              </w:divBdr>
            </w:div>
            <w:div w:id="115948535">
              <w:marLeft w:val="0"/>
              <w:marRight w:val="0"/>
              <w:marTop w:val="0"/>
              <w:marBottom w:val="0"/>
              <w:divBdr>
                <w:top w:val="none" w:sz="0" w:space="0" w:color="auto"/>
                <w:left w:val="none" w:sz="0" w:space="0" w:color="auto"/>
                <w:bottom w:val="none" w:sz="0" w:space="0" w:color="auto"/>
                <w:right w:val="none" w:sz="0" w:space="0" w:color="auto"/>
              </w:divBdr>
            </w:div>
            <w:div w:id="115948663">
              <w:marLeft w:val="0"/>
              <w:marRight w:val="0"/>
              <w:marTop w:val="0"/>
              <w:marBottom w:val="0"/>
              <w:divBdr>
                <w:top w:val="none" w:sz="0" w:space="0" w:color="auto"/>
                <w:left w:val="none" w:sz="0" w:space="0" w:color="auto"/>
                <w:bottom w:val="none" w:sz="0" w:space="0" w:color="auto"/>
                <w:right w:val="none" w:sz="0" w:space="0" w:color="auto"/>
              </w:divBdr>
            </w:div>
            <w:div w:id="115948812">
              <w:marLeft w:val="0"/>
              <w:marRight w:val="0"/>
              <w:marTop w:val="0"/>
              <w:marBottom w:val="0"/>
              <w:divBdr>
                <w:top w:val="none" w:sz="0" w:space="0" w:color="auto"/>
                <w:left w:val="none" w:sz="0" w:space="0" w:color="auto"/>
                <w:bottom w:val="none" w:sz="0" w:space="0" w:color="auto"/>
                <w:right w:val="none" w:sz="0" w:space="0" w:color="auto"/>
              </w:divBdr>
            </w:div>
            <w:div w:id="1159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411">
      <w:marLeft w:val="0"/>
      <w:marRight w:val="0"/>
      <w:marTop w:val="0"/>
      <w:marBottom w:val="0"/>
      <w:divBdr>
        <w:top w:val="none" w:sz="0" w:space="0" w:color="auto"/>
        <w:left w:val="none" w:sz="0" w:space="0" w:color="auto"/>
        <w:bottom w:val="none" w:sz="0" w:space="0" w:color="auto"/>
        <w:right w:val="none" w:sz="0" w:space="0" w:color="auto"/>
      </w:divBdr>
      <w:divsChild>
        <w:div w:id="115948827">
          <w:marLeft w:val="0"/>
          <w:marRight w:val="0"/>
          <w:marTop w:val="0"/>
          <w:marBottom w:val="0"/>
          <w:divBdr>
            <w:top w:val="none" w:sz="0" w:space="0" w:color="auto"/>
            <w:left w:val="none" w:sz="0" w:space="0" w:color="auto"/>
            <w:bottom w:val="none" w:sz="0" w:space="0" w:color="auto"/>
            <w:right w:val="none" w:sz="0" w:space="0" w:color="auto"/>
          </w:divBdr>
          <w:divsChild>
            <w:div w:id="115948955">
              <w:marLeft w:val="0"/>
              <w:marRight w:val="0"/>
              <w:marTop w:val="0"/>
              <w:marBottom w:val="0"/>
              <w:divBdr>
                <w:top w:val="none" w:sz="0" w:space="0" w:color="auto"/>
                <w:left w:val="none" w:sz="0" w:space="0" w:color="auto"/>
                <w:bottom w:val="none" w:sz="0" w:space="0" w:color="auto"/>
                <w:right w:val="none" w:sz="0" w:space="0" w:color="auto"/>
              </w:divBdr>
              <w:divsChild>
                <w:div w:id="115949096">
                  <w:marLeft w:val="0"/>
                  <w:marRight w:val="0"/>
                  <w:marTop w:val="0"/>
                  <w:marBottom w:val="0"/>
                  <w:divBdr>
                    <w:top w:val="none" w:sz="0" w:space="0" w:color="auto"/>
                    <w:left w:val="none" w:sz="0" w:space="0" w:color="auto"/>
                    <w:bottom w:val="none" w:sz="0" w:space="0" w:color="auto"/>
                    <w:right w:val="none" w:sz="0" w:space="0" w:color="auto"/>
                  </w:divBdr>
                  <w:divsChild>
                    <w:div w:id="115948627">
                      <w:marLeft w:val="0"/>
                      <w:marRight w:val="0"/>
                      <w:marTop w:val="0"/>
                      <w:marBottom w:val="0"/>
                      <w:divBdr>
                        <w:top w:val="none" w:sz="0" w:space="0" w:color="auto"/>
                        <w:left w:val="none" w:sz="0" w:space="0" w:color="auto"/>
                        <w:bottom w:val="none" w:sz="0" w:space="0" w:color="auto"/>
                        <w:right w:val="none" w:sz="0" w:space="0" w:color="auto"/>
                      </w:divBdr>
                      <w:divsChild>
                        <w:div w:id="115948463">
                          <w:marLeft w:val="0"/>
                          <w:marRight w:val="0"/>
                          <w:marTop w:val="0"/>
                          <w:marBottom w:val="0"/>
                          <w:divBdr>
                            <w:top w:val="none" w:sz="0" w:space="0" w:color="auto"/>
                            <w:left w:val="none" w:sz="0" w:space="0" w:color="auto"/>
                            <w:bottom w:val="none" w:sz="0" w:space="0" w:color="auto"/>
                            <w:right w:val="none" w:sz="0" w:space="0" w:color="auto"/>
                          </w:divBdr>
                          <w:divsChild>
                            <w:div w:id="115948260">
                              <w:marLeft w:val="0"/>
                              <w:marRight w:val="0"/>
                              <w:marTop w:val="0"/>
                              <w:marBottom w:val="0"/>
                              <w:divBdr>
                                <w:top w:val="none" w:sz="0" w:space="0" w:color="auto"/>
                                <w:left w:val="none" w:sz="0" w:space="0" w:color="auto"/>
                                <w:bottom w:val="none" w:sz="0" w:space="0" w:color="auto"/>
                                <w:right w:val="none" w:sz="0" w:space="0" w:color="auto"/>
                              </w:divBdr>
                              <w:divsChild>
                                <w:div w:id="115948297">
                                  <w:marLeft w:val="0"/>
                                  <w:marRight w:val="0"/>
                                  <w:marTop w:val="0"/>
                                  <w:marBottom w:val="0"/>
                                  <w:divBdr>
                                    <w:top w:val="none" w:sz="0" w:space="0" w:color="auto"/>
                                    <w:left w:val="none" w:sz="0" w:space="0" w:color="auto"/>
                                    <w:bottom w:val="none" w:sz="0" w:space="0" w:color="auto"/>
                                    <w:right w:val="none" w:sz="0" w:space="0" w:color="auto"/>
                                  </w:divBdr>
                                  <w:divsChild>
                                    <w:div w:id="115948415">
                                      <w:marLeft w:val="0"/>
                                      <w:marRight w:val="0"/>
                                      <w:marTop w:val="0"/>
                                      <w:marBottom w:val="0"/>
                                      <w:divBdr>
                                        <w:top w:val="none" w:sz="0" w:space="0" w:color="auto"/>
                                        <w:left w:val="none" w:sz="0" w:space="0" w:color="auto"/>
                                        <w:bottom w:val="none" w:sz="0" w:space="0" w:color="auto"/>
                                        <w:right w:val="none" w:sz="0" w:space="0" w:color="auto"/>
                                      </w:divBdr>
                                      <w:divsChild>
                                        <w:div w:id="115947966">
                                          <w:marLeft w:val="0"/>
                                          <w:marRight w:val="0"/>
                                          <w:marTop w:val="0"/>
                                          <w:marBottom w:val="0"/>
                                          <w:divBdr>
                                            <w:top w:val="none" w:sz="0" w:space="0" w:color="auto"/>
                                            <w:left w:val="none" w:sz="0" w:space="0" w:color="auto"/>
                                            <w:bottom w:val="none" w:sz="0" w:space="0" w:color="auto"/>
                                            <w:right w:val="none" w:sz="0" w:space="0" w:color="auto"/>
                                          </w:divBdr>
                                          <w:divsChild>
                                            <w:div w:id="115947893">
                                              <w:marLeft w:val="0"/>
                                              <w:marRight w:val="0"/>
                                              <w:marTop w:val="0"/>
                                              <w:marBottom w:val="0"/>
                                              <w:divBdr>
                                                <w:top w:val="none" w:sz="0" w:space="0" w:color="auto"/>
                                                <w:left w:val="none" w:sz="0" w:space="0" w:color="auto"/>
                                                <w:bottom w:val="none" w:sz="0" w:space="0" w:color="auto"/>
                                                <w:right w:val="none" w:sz="0" w:space="0" w:color="auto"/>
                                              </w:divBdr>
                                              <w:divsChild>
                                                <w:div w:id="115948357">
                                                  <w:marLeft w:val="0"/>
                                                  <w:marRight w:val="0"/>
                                                  <w:marTop w:val="0"/>
                                                  <w:marBottom w:val="0"/>
                                                  <w:divBdr>
                                                    <w:top w:val="none" w:sz="0" w:space="0" w:color="auto"/>
                                                    <w:left w:val="none" w:sz="0" w:space="0" w:color="auto"/>
                                                    <w:bottom w:val="none" w:sz="0" w:space="0" w:color="auto"/>
                                                    <w:right w:val="none" w:sz="0" w:space="0" w:color="auto"/>
                                                  </w:divBdr>
                                                  <w:divsChild>
                                                    <w:div w:id="115948073">
                                                      <w:marLeft w:val="0"/>
                                                      <w:marRight w:val="0"/>
                                                      <w:marTop w:val="0"/>
                                                      <w:marBottom w:val="0"/>
                                                      <w:divBdr>
                                                        <w:top w:val="none" w:sz="0" w:space="0" w:color="auto"/>
                                                        <w:left w:val="none" w:sz="0" w:space="0" w:color="auto"/>
                                                        <w:bottom w:val="none" w:sz="0" w:space="0" w:color="auto"/>
                                                        <w:right w:val="none" w:sz="0" w:space="0" w:color="auto"/>
                                                      </w:divBdr>
                                                      <w:divsChild>
                                                        <w:div w:id="115947870">
                                                          <w:marLeft w:val="0"/>
                                                          <w:marRight w:val="0"/>
                                                          <w:marTop w:val="0"/>
                                                          <w:marBottom w:val="0"/>
                                                          <w:divBdr>
                                                            <w:top w:val="none" w:sz="0" w:space="0" w:color="auto"/>
                                                            <w:left w:val="none" w:sz="0" w:space="0" w:color="auto"/>
                                                            <w:bottom w:val="none" w:sz="0" w:space="0" w:color="auto"/>
                                                            <w:right w:val="none" w:sz="0" w:space="0" w:color="auto"/>
                                                          </w:divBdr>
                                                        </w:div>
                                                        <w:div w:id="115947909">
                                                          <w:marLeft w:val="0"/>
                                                          <w:marRight w:val="0"/>
                                                          <w:marTop w:val="0"/>
                                                          <w:marBottom w:val="0"/>
                                                          <w:divBdr>
                                                            <w:top w:val="none" w:sz="0" w:space="0" w:color="auto"/>
                                                            <w:left w:val="none" w:sz="0" w:space="0" w:color="auto"/>
                                                            <w:bottom w:val="none" w:sz="0" w:space="0" w:color="auto"/>
                                                            <w:right w:val="none" w:sz="0" w:space="0" w:color="auto"/>
                                                          </w:divBdr>
                                                        </w:div>
                                                        <w:div w:id="115947919">
                                                          <w:marLeft w:val="0"/>
                                                          <w:marRight w:val="0"/>
                                                          <w:marTop w:val="0"/>
                                                          <w:marBottom w:val="0"/>
                                                          <w:divBdr>
                                                            <w:top w:val="none" w:sz="0" w:space="0" w:color="auto"/>
                                                            <w:left w:val="none" w:sz="0" w:space="0" w:color="auto"/>
                                                            <w:bottom w:val="none" w:sz="0" w:space="0" w:color="auto"/>
                                                            <w:right w:val="none" w:sz="0" w:space="0" w:color="auto"/>
                                                          </w:divBdr>
                                                        </w:div>
                                                        <w:div w:id="115948028">
                                                          <w:marLeft w:val="0"/>
                                                          <w:marRight w:val="0"/>
                                                          <w:marTop w:val="0"/>
                                                          <w:marBottom w:val="0"/>
                                                          <w:divBdr>
                                                            <w:top w:val="none" w:sz="0" w:space="0" w:color="auto"/>
                                                            <w:left w:val="none" w:sz="0" w:space="0" w:color="auto"/>
                                                            <w:bottom w:val="none" w:sz="0" w:space="0" w:color="auto"/>
                                                            <w:right w:val="none" w:sz="0" w:space="0" w:color="auto"/>
                                                          </w:divBdr>
                                                        </w:div>
                                                        <w:div w:id="115948152">
                                                          <w:marLeft w:val="0"/>
                                                          <w:marRight w:val="0"/>
                                                          <w:marTop w:val="0"/>
                                                          <w:marBottom w:val="0"/>
                                                          <w:divBdr>
                                                            <w:top w:val="none" w:sz="0" w:space="0" w:color="auto"/>
                                                            <w:left w:val="none" w:sz="0" w:space="0" w:color="auto"/>
                                                            <w:bottom w:val="none" w:sz="0" w:space="0" w:color="auto"/>
                                                            <w:right w:val="none" w:sz="0" w:space="0" w:color="auto"/>
                                                          </w:divBdr>
                                                        </w:div>
                                                        <w:div w:id="115948189">
                                                          <w:marLeft w:val="0"/>
                                                          <w:marRight w:val="0"/>
                                                          <w:marTop w:val="0"/>
                                                          <w:marBottom w:val="0"/>
                                                          <w:divBdr>
                                                            <w:top w:val="none" w:sz="0" w:space="0" w:color="auto"/>
                                                            <w:left w:val="none" w:sz="0" w:space="0" w:color="auto"/>
                                                            <w:bottom w:val="none" w:sz="0" w:space="0" w:color="auto"/>
                                                            <w:right w:val="none" w:sz="0" w:space="0" w:color="auto"/>
                                                          </w:divBdr>
                                                        </w:div>
                                                        <w:div w:id="115948203">
                                                          <w:marLeft w:val="0"/>
                                                          <w:marRight w:val="0"/>
                                                          <w:marTop w:val="0"/>
                                                          <w:marBottom w:val="0"/>
                                                          <w:divBdr>
                                                            <w:top w:val="none" w:sz="0" w:space="0" w:color="auto"/>
                                                            <w:left w:val="none" w:sz="0" w:space="0" w:color="auto"/>
                                                            <w:bottom w:val="none" w:sz="0" w:space="0" w:color="auto"/>
                                                            <w:right w:val="none" w:sz="0" w:space="0" w:color="auto"/>
                                                          </w:divBdr>
                                                        </w:div>
                                                        <w:div w:id="115948212">
                                                          <w:marLeft w:val="0"/>
                                                          <w:marRight w:val="0"/>
                                                          <w:marTop w:val="0"/>
                                                          <w:marBottom w:val="0"/>
                                                          <w:divBdr>
                                                            <w:top w:val="none" w:sz="0" w:space="0" w:color="auto"/>
                                                            <w:left w:val="none" w:sz="0" w:space="0" w:color="auto"/>
                                                            <w:bottom w:val="none" w:sz="0" w:space="0" w:color="auto"/>
                                                            <w:right w:val="none" w:sz="0" w:space="0" w:color="auto"/>
                                                          </w:divBdr>
                                                        </w:div>
                                                        <w:div w:id="115948271">
                                                          <w:marLeft w:val="0"/>
                                                          <w:marRight w:val="0"/>
                                                          <w:marTop w:val="0"/>
                                                          <w:marBottom w:val="0"/>
                                                          <w:divBdr>
                                                            <w:top w:val="none" w:sz="0" w:space="0" w:color="auto"/>
                                                            <w:left w:val="none" w:sz="0" w:space="0" w:color="auto"/>
                                                            <w:bottom w:val="none" w:sz="0" w:space="0" w:color="auto"/>
                                                            <w:right w:val="none" w:sz="0" w:space="0" w:color="auto"/>
                                                          </w:divBdr>
                                                        </w:div>
                                                        <w:div w:id="115948326">
                                                          <w:marLeft w:val="0"/>
                                                          <w:marRight w:val="0"/>
                                                          <w:marTop w:val="0"/>
                                                          <w:marBottom w:val="0"/>
                                                          <w:divBdr>
                                                            <w:top w:val="none" w:sz="0" w:space="0" w:color="auto"/>
                                                            <w:left w:val="none" w:sz="0" w:space="0" w:color="auto"/>
                                                            <w:bottom w:val="none" w:sz="0" w:space="0" w:color="auto"/>
                                                            <w:right w:val="none" w:sz="0" w:space="0" w:color="auto"/>
                                                          </w:divBdr>
                                                        </w:div>
                                                        <w:div w:id="115948349">
                                                          <w:marLeft w:val="0"/>
                                                          <w:marRight w:val="0"/>
                                                          <w:marTop w:val="0"/>
                                                          <w:marBottom w:val="0"/>
                                                          <w:divBdr>
                                                            <w:top w:val="none" w:sz="0" w:space="0" w:color="auto"/>
                                                            <w:left w:val="none" w:sz="0" w:space="0" w:color="auto"/>
                                                            <w:bottom w:val="none" w:sz="0" w:space="0" w:color="auto"/>
                                                            <w:right w:val="none" w:sz="0" w:space="0" w:color="auto"/>
                                                          </w:divBdr>
                                                        </w:div>
                                                        <w:div w:id="115948399">
                                                          <w:marLeft w:val="0"/>
                                                          <w:marRight w:val="0"/>
                                                          <w:marTop w:val="0"/>
                                                          <w:marBottom w:val="0"/>
                                                          <w:divBdr>
                                                            <w:top w:val="none" w:sz="0" w:space="0" w:color="auto"/>
                                                            <w:left w:val="none" w:sz="0" w:space="0" w:color="auto"/>
                                                            <w:bottom w:val="none" w:sz="0" w:space="0" w:color="auto"/>
                                                            <w:right w:val="none" w:sz="0" w:space="0" w:color="auto"/>
                                                          </w:divBdr>
                                                        </w:div>
                                                        <w:div w:id="115948455">
                                                          <w:marLeft w:val="0"/>
                                                          <w:marRight w:val="0"/>
                                                          <w:marTop w:val="0"/>
                                                          <w:marBottom w:val="0"/>
                                                          <w:divBdr>
                                                            <w:top w:val="none" w:sz="0" w:space="0" w:color="auto"/>
                                                            <w:left w:val="none" w:sz="0" w:space="0" w:color="auto"/>
                                                            <w:bottom w:val="none" w:sz="0" w:space="0" w:color="auto"/>
                                                            <w:right w:val="none" w:sz="0" w:space="0" w:color="auto"/>
                                                          </w:divBdr>
                                                        </w:div>
                                                        <w:div w:id="115948585">
                                                          <w:marLeft w:val="0"/>
                                                          <w:marRight w:val="0"/>
                                                          <w:marTop w:val="0"/>
                                                          <w:marBottom w:val="0"/>
                                                          <w:divBdr>
                                                            <w:top w:val="none" w:sz="0" w:space="0" w:color="auto"/>
                                                            <w:left w:val="none" w:sz="0" w:space="0" w:color="auto"/>
                                                            <w:bottom w:val="none" w:sz="0" w:space="0" w:color="auto"/>
                                                            <w:right w:val="none" w:sz="0" w:space="0" w:color="auto"/>
                                                          </w:divBdr>
                                                        </w:div>
                                                        <w:div w:id="115948595">
                                                          <w:marLeft w:val="0"/>
                                                          <w:marRight w:val="0"/>
                                                          <w:marTop w:val="0"/>
                                                          <w:marBottom w:val="0"/>
                                                          <w:divBdr>
                                                            <w:top w:val="none" w:sz="0" w:space="0" w:color="auto"/>
                                                            <w:left w:val="none" w:sz="0" w:space="0" w:color="auto"/>
                                                            <w:bottom w:val="none" w:sz="0" w:space="0" w:color="auto"/>
                                                            <w:right w:val="none" w:sz="0" w:space="0" w:color="auto"/>
                                                          </w:divBdr>
                                                        </w:div>
                                                        <w:div w:id="115948641">
                                                          <w:marLeft w:val="0"/>
                                                          <w:marRight w:val="0"/>
                                                          <w:marTop w:val="0"/>
                                                          <w:marBottom w:val="0"/>
                                                          <w:divBdr>
                                                            <w:top w:val="none" w:sz="0" w:space="0" w:color="auto"/>
                                                            <w:left w:val="none" w:sz="0" w:space="0" w:color="auto"/>
                                                            <w:bottom w:val="none" w:sz="0" w:space="0" w:color="auto"/>
                                                            <w:right w:val="none" w:sz="0" w:space="0" w:color="auto"/>
                                                          </w:divBdr>
                                                        </w:div>
                                                        <w:div w:id="115948860">
                                                          <w:marLeft w:val="0"/>
                                                          <w:marRight w:val="0"/>
                                                          <w:marTop w:val="0"/>
                                                          <w:marBottom w:val="0"/>
                                                          <w:divBdr>
                                                            <w:top w:val="none" w:sz="0" w:space="0" w:color="auto"/>
                                                            <w:left w:val="none" w:sz="0" w:space="0" w:color="auto"/>
                                                            <w:bottom w:val="none" w:sz="0" w:space="0" w:color="auto"/>
                                                            <w:right w:val="none" w:sz="0" w:space="0" w:color="auto"/>
                                                          </w:divBdr>
                                                        </w:div>
                                                        <w:div w:id="115948957">
                                                          <w:marLeft w:val="0"/>
                                                          <w:marRight w:val="0"/>
                                                          <w:marTop w:val="0"/>
                                                          <w:marBottom w:val="0"/>
                                                          <w:divBdr>
                                                            <w:top w:val="none" w:sz="0" w:space="0" w:color="auto"/>
                                                            <w:left w:val="none" w:sz="0" w:space="0" w:color="auto"/>
                                                            <w:bottom w:val="none" w:sz="0" w:space="0" w:color="auto"/>
                                                            <w:right w:val="none" w:sz="0" w:space="0" w:color="auto"/>
                                                          </w:divBdr>
                                                        </w:div>
                                                        <w:div w:id="115948996">
                                                          <w:marLeft w:val="0"/>
                                                          <w:marRight w:val="0"/>
                                                          <w:marTop w:val="0"/>
                                                          <w:marBottom w:val="0"/>
                                                          <w:divBdr>
                                                            <w:top w:val="none" w:sz="0" w:space="0" w:color="auto"/>
                                                            <w:left w:val="none" w:sz="0" w:space="0" w:color="auto"/>
                                                            <w:bottom w:val="none" w:sz="0" w:space="0" w:color="auto"/>
                                                            <w:right w:val="none" w:sz="0" w:space="0" w:color="auto"/>
                                                          </w:divBdr>
                                                        </w:div>
                                                        <w:div w:id="1159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48418">
      <w:marLeft w:val="0"/>
      <w:marRight w:val="0"/>
      <w:marTop w:val="0"/>
      <w:marBottom w:val="0"/>
      <w:divBdr>
        <w:top w:val="none" w:sz="0" w:space="0" w:color="auto"/>
        <w:left w:val="none" w:sz="0" w:space="0" w:color="auto"/>
        <w:bottom w:val="none" w:sz="0" w:space="0" w:color="auto"/>
        <w:right w:val="none" w:sz="0" w:space="0" w:color="auto"/>
      </w:divBdr>
      <w:divsChild>
        <w:div w:id="115948058">
          <w:marLeft w:val="0"/>
          <w:marRight w:val="0"/>
          <w:marTop w:val="0"/>
          <w:marBottom w:val="0"/>
          <w:divBdr>
            <w:top w:val="none" w:sz="0" w:space="0" w:color="auto"/>
            <w:left w:val="none" w:sz="0" w:space="0" w:color="auto"/>
            <w:bottom w:val="none" w:sz="0" w:space="0" w:color="auto"/>
            <w:right w:val="none" w:sz="0" w:space="0" w:color="auto"/>
          </w:divBdr>
          <w:divsChild>
            <w:div w:id="115947864">
              <w:marLeft w:val="0"/>
              <w:marRight w:val="0"/>
              <w:marTop w:val="0"/>
              <w:marBottom w:val="0"/>
              <w:divBdr>
                <w:top w:val="none" w:sz="0" w:space="0" w:color="auto"/>
                <w:left w:val="none" w:sz="0" w:space="0" w:color="auto"/>
                <w:bottom w:val="none" w:sz="0" w:space="0" w:color="auto"/>
                <w:right w:val="none" w:sz="0" w:space="0" w:color="auto"/>
              </w:divBdr>
              <w:divsChild>
                <w:div w:id="115948405">
                  <w:marLeft w:val="0"/>
                  <w:marRight w:val="0"/>
                  <w:marTop w:val="0"/>
                  <w:marBottom w:val="0"/>
                  <w:divBdr>
                    <w:top w:val="none" w:sz="0" w:space="0" w:color="auto"/>
                    <w:left w:val="none" w:sz="0" w:space="0" w:color="auto"/>
                    <w:bottom w:val="none" w:sz="0" w:space="0" w:color="auto"/>
                    <w:right w:val="none" w:sz="0" w:space="0" w:color="auto"/>
                  </w:divBdr>
                  <w:divsChild>
                    <w:div w:id="115948044">
                      <w:marLeft w:val="0"/>
                      <w:marRight w:val="0"/>
                      <w:marTop w:val="0"/>
                      <w:marBottom w:val="0"/>
                      <w:divBdr>
                        <w:top w:val="none" w:sz="0" w:space="0" w:color="auto"/>
                        <w:left w:val="none" w:sz="0" w:space="0" w:color="auto"/>
                        <w:bottom w:val="none" w:sz="0" w:space="0" w:color="auto"/>
                        <w:right w:val="none" w:sz="0" w:space="0" w:color="auto"/>
                      </w:divBdr>
                      <w:divsChild>
                        <w:div w:id="115948092">
                          <w:marLeft w:val="0"/>
                          <w:marRight w:val="0"/>
                          <w:marTop w:val="0"/>
                          <w:marBottom w:val="0"/>
                          <w:divBdr>
                            <w:top w:val="none" w:sz="0" w:space="0" w:color="auto"/>
                            <w:left w:val="none" w:sz="0" w:space="0" w:color="auto"/>
                            <w:bottom w:val="none" w:sz="0" w:space="0" w:color="auto"/>
                            <w:right w:val="none" w:sz="0" w:space="0" w:color="auto"/>
                          </w:divBdr>
                        </w:div>
                        <w:div w:id="115948638">
                          <w:marLeft w:val="0"/>
                          <w:marRight w:val="0"/>
                          <w:marTop w:val="0"/>
                          <w:marBottom w:val="0"/>
                          <w:divBdr>
                            <w:top w:val="none" w:sz="0" w:space="0" w:color="auto"/>
                            <w:left w:val="none" w:sz="0" w:space="0" w:color="auto"/>
                            <w:bottom w:val="none" w:sz="0" w:space="0" w:color="auto"/>
                            <w:right w:val="none" w:sz="0" w:space="0" w:color="auto"/>
                          </w:divBdr>
                        </w:div>
                        <w:div w:id="115948969">
                          <w:marLeft w:val="0"/>
                          <w:marRight w:val="0"/>
                          <w:marTop w:val="0"/>
                          <w:marBottom w:val="0"/>
                          <w:divBdr>
                            <w:top w:val="none" w:sz="0" w:space="0" w:color="auto"/>
                            <w:left w:val="none" w:sz="0" w:space="0" w:color="auto"/>
                            <w:bottom w:val="none" w:sz="0" w:space="0" w:color="auto"/>
                            <w:right w:val="none" w:sz="0" w:space="0" w:color="auto"/>
                          </w:divBdr>
                        </w:div>
                        <w:div w:id="1159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48422">
      <w:marLeft w:val="0"/>
      <w:marRight w:val="0"/>
      <w:marTop w:val="0"/>
      <w:marBottom w:val="0"/>
      <w:divBdr>
        <w:top w:val="none" w:sz="0" w:space="0" w:color="auto"/>
        <w:left w:val="none" w:sz="0" w:space="0" w:color="auto"/>
        <w:bottom w:val="none" w:sz="0" w:space="0" w:color="auto"/>
        <w:right w:val="none" w:sz="0" w:space="0" w:color="auto"/>
      </w:divBdr>
      <w:divsChild>
        <w:div w:id="115948023">
          <w:marLeft w:val="0"/>
          <w:marRight w:val="0"/>
          <w:marTop w:val="0"/>
          <w:marBottom w:val="0"/>
          <w:divBdr>
            <w:top w:val="none" w:sz="0" w:space="0" w:color="auto"/>
            <w:left w:val="none" w:sz="0" w:space="0" w:color="auto"/>
            <w:bottom w:val="none" w:sz="0" w:space="0" w:color="auto"/>
            <w:right w:val="none" w:sz="0" w:space="0" w:color="auto"/>
          </w:divBdr>
        </w:div>
        <w:div w:id="115948342">
          <w:marLeft w:val="0"/>
          <w:marRight w:val="0"/>
          <w:marTop w:val="0"/>
          <w:marBottom w:val="0"/>
          <w:divBdr>
            <w:top w:val="none" w:sz="0" w:space="0" w:color="auto"/>
            <w:left w:val="none" w:sz="0" w:space="0" w:color="auto"/>
            <w:bottom w:val="none" w:sz="0" w:space="0" w:color="auto"/>
            <w:right w:val="none" w:sz="0" w:space="0" w:color="auto"/>
          </w:divBdr>
        </w:div>
        <w:div w:id="115948369">
          <w:marLeft w:val="0"/>
          <w:marRight w:val="0"/>
          <w:marTop w:val="0"/>
          <w:marBottom w:val="0"/>
          <w:divBdr>
            <w:top w:val="none" w:sz="0" w:space="0" w:color="auto"/>
            <w:left w:val="none" w:sz="0" w:space="0" w:color="auto"/>
            <w:bottom w:val="none" w:sz="0" w:space="0" w:color="auto"/>
            <w:right w:val="none" w:sz="0" w:space="0" w:color="auto"/>
          </w:divBdr>
        </w:div>
        <w:div w:id="115948404">
          <w:marLeft w:val="0"/>
          <w:marRight w:val="0"/>
          <w:marTop w:val="0"/>
          <w:marBottom w:val="0"/>
          <w:divBdr>
            <w:top w:val="none" w:sz="0" w:space="0" w:color="auto"/>
            <w:left w:val="none" w:sz="0" w:space="0" w:color="auto"/>
            <w:bottom w:val="none" w:sz="0" w:space="0" w:color="auto"/>
            <w:right w:val="none" w:sz="0" w:space="0" w:color="auto"/>
          </w:divBdr>
        </w:div>
        <w:div w:id="115948575">
          <w:marLeft w:val="0"/>
          <w:marRight w:val="0"/>
          <w:marTop w:val="0"/>
          <w:marBottom w:val="0"/>
          <w:divBdr>
            <w:top w:val="none" w:sz="0" w:space="0" w:color="auto"/>
            <w:left w:val="none" w:sz="0" w:space="0" w:color="auto"/>
            <w:bottom w:val="none" w:sz="0" w:space="0" w:color="auto"/>
            <w:right w:val="none" w:sz="0" w:space="0" w:color="auto"/>
          </w:divBdr>
        </w:div>
        <w:div w:id="115948929">
          <w:marLeft w:val="0"/>
          <w:marRight w:val="0"/>
          <w:marTop w:val="0"/>
          <w:marBottom w:val="0"/>
          <w:divBdr>
            <w:top w:val="none" w:sz="0" w:space="0" w:color="auto"/>
            <w:left w:val="none" w:sz="0" w:space="0" w:color="auto"/>
            <w:bottom w:val="none" w:sz="0" w:space="0" w:color="auto"/>
            <w:right w:val="none" w:sz="0" w:space="0" w:color="auto"/>
          </w:divBdr>
        </w:div>
      </w:divsChild>
    </w:div>
    <w:div w:id="115948424">
      <w:marLeft w:val="0"/>
      <w:marRight w:val="0"/>
      <w:marTop w:val="0"/>
      <w:marBottom w:val="0"/>
      <w:divBdr>
        <w:top w:val="none" w:sz="0" w:space="0" w:color="auto"/>
        <w:left w:val="none" w:sz="0" w:space="0" w:color="auto"/>
        <w:bottom w:val="none" w:sz="0" w:space="0" w:color="auto"/>
        <w:right w:val="none" w:sz="0" w:space="0" w:color="auto"/>
      </w:divBdr>
      <w:divsChild>
        <w:div w:id="115948725">
          <w:marLeft w:val="0"/>
          <w:marRight w:val="0"/>
          <w:marTop w:val="0"/>
          <w:marBottom w:val="0"/>
          <w:divBdr>
            <w:top w:val="none" w:sz="0" w:space="0" w:color="auto"/>
            <w:left w:val="none" w:sz="0" w:space="0" w:color="auto"/>
            <w:bottom w:val="none" w:sz="0" w:space="0" w:color="auto"/>
            <w:right w:val="none" w:sz="0" w:space="0" w:color="auto"/>
          </w:divBdr>
          <w:divsChild>
            <w:div w:id="1159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438">
      <w:marLeft w:val="0"/>
      <w:marRight w:val="0"/>
      <w:marTop w:val="0"/>
      <w:marBottom w:val="0"/>
      <w:divBdr>
        <w:top w:val="none" w:sz="0" w:space="0" w:color="auto"/>
        <w:left w:val="none" w:sz="0" w:space="0" w:color="auto"/>
        <w:bottom w:val="none" w:sz="0" w:space="0" w:color="auto"/>
        <w:right w:val="none" w:sz="0" w:space="0" w:color="auto"/>
      </w:divBdr>
    </w:div>
    <w:div w:id="115948447">
      <w:marLeft w:val="0"/>
      <w:marRight w:val="0"/>
      <w:marTop w:val="0"/>
      <w:marBottom w:val="0"/>
      <w:divBdr>
        <w:top w:val="none" w:sz="0" w:space="0" w:color="auto"/>
        <w:left w:val="none" w:sz="0" w:space="0" w:color="auto"/>
        <w:bottom w:val="none" w:sz="0" w:space="0" w:color="auto"/>
        <w:right w:val="none" w:sz="0" w:space="0" w:color="auto"/>
      </w:divBdr>
      <w:divsChild>
        <w:div w:id="115948356">
          <w:marLeft w:val="0"/>
          <w:marRight w:val="0"/>
          <w:marTop w:val="0"/>
          <w:marBottom w:val="0"/>
          <w:divBdr>
            <w:top w:val="none" w:sz="0" w:space="0" w:color="auto"/>
            <w:left w:val="none" w:sz="0" w:space="0" w:color="auto"/>
            <w:bottom w:val="none" w:sz="0" w:space="0" w:color="auto"/>
            <w:right w:val="none" w:sz="0" w:space="0" w:color="auto"/>
          </w:divBdr>
          <w:divsChild>
            <w:div w:id="115947904">
              <w:marLeft w:val="0"/>
              <w:marRight w:val="0"/>
              <w:marTop w:val="0"/>
              <w:marBottom w:val="0"/>
              <w:divBdr>
                <w:top w:val="none" w:sz="0" w:space="0" w:color="auto"/>
                <w:left w:val="none" w:sz="0" w:space="0" w:color="auto"/>
                <w:bottom w:val="none" w:sz="0" w:space="0" w:color="auto"/>
                <w:right w:val="none" w:sz="0" w:space="0" w:color="auto"/>
              </w:divBdr>
            </w:div>
            <w:div w:id="115948091">
              <w:marLeft w:val="0"/>
              <w:marRight w:val="0"/>
              <w:marTop w:val="0"/>
              <w:marBottom w:val="0"/>
              <w:divBdr>
                <w:top w:val="none" w:sz="0" w:space="0" w:color="auto"/>
                <w:left w:val="none" w:sz="0" w:space="0" w:color="auto"/>
                <w:bottom w:val="none" w:sz="0" w:space="0" w:color="auto"/>
                <w:right w:val="none" w:sz="0" w:space="0" w:color="auto"/>
              </w:divBdr>
            </w:div>
            <w:div w:id="1159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458">
      <w:marLeft w:val="0"/>
      <w:marRight w:val="0"/>
      <w:marTop w:val="0"/>
      <w:marBottom w:val="0"/>
      <w:divBdr>
        <w:top w:val="none" w:sz="0" w:space="0" w:color="auto"/>
        <w:left w:val="none" w:sz="0" w:space="0" w:color="auto"/>
        <w:bottom w:val="none" w:sz="0" w:space="0" w:color="auto"/>
        <w:right w:val="none" w:sz="0" w:space="0" w:color="auto"/>
      </w:divBdr>
      <w:divsChild>
        <w:div w:id="115948090">
          <w:marLeft w:val="0"/>
          <w:marRight w:val="0"/>
          <w:marTop w:val="0"/>
          <w:marBottom w:val="0"/>
          <w:divBdr>
            <w:top w:val="none" w:sz="0" w:space="0" w:color="auto"/>
            <w:left w:val="none" w:sz="0" w:space="0" w:color="auto"/>
            <w:bottom w:val="none" w:sz="0" w:space="0" w:color="auto"/>
            <w:right w:val="none" w:sz="0" w:space="0" w:color="auto"/>
          </w:divBdr>
          <w:divsChild>
            <w:div w:id="115948353">
              <w:marLeft w:val="0"/>
              <w:marRight w:val="0"/>
              <w:marTop w:val="0"/>
              <w:marBottom w:val="0"/>
              <w:divBdr>
                <w:top w:val="none" w:sz="0" w:space="0" w:color="auto"/>
                <w:left w:val="none" w:sz="0" w:space="0" w:color="auto"/>
                <w:bottom w:val="none" w:sz="0" w:space="0" w:color="auto"/>
                <w:right w:val="none" w:sz="0" w:space="0" w:color="auto"/>
              </w:divBdr>
              <w:divsChild>
                <w:div w:id="115947895">
                  <w:marLeft w:val="0"/>
                  <w:marRight w:val="0"/>
                  <w:marTop w:val="0"/>
                  <w:marBottom w:val="0"/>
                  <w:divBdr>
                    <w:top w:val="none" w:sz="0" w:space="0" w:color="auto"/>
                    <w:left w:val="none" w:sz="0" w:space="0" w:color="auto"/>
                    <w:bottom w:val="none" w:sz="0" w:space="0" w:color="auto"/>
                    <w:right w:val="none" w:sz="0" w:space="0" w:color="auto"/>
                  </w:divBdr>
                </w:div>
                <w:div w:id="115948115">
                  <w:marLeft w:val="0"/>
                  <w:marRight w:val="0"/>
                  <w:marTop w:val="0"/>
                  <w:marBottom w:val="0"/>
                  <w:divBdr>
                    <w:top w:val="none" w:sz="0" w:space="0" w:color="auto"/>
                    <w:left w:val="none" w:sz="0" w:space="0" w:color="auto"/>
                    <w:bottom w:val="none" w:sz="0" w:space="0" w:color="auto"/>
                    <w:right w:val="none" w:sz="0" w:space="0" w:color="auto"/>
                  </w:divBdr>
                </w:div>
                <w:div w:id="115948138">
                  <w:marLeft w:val="0"/>
                  <w:marRight w:val="0"/>
                  <w:marTop w:val="0"/>
                  <w:marBottom w:val="0"/>
                  <w:divBdr>
                    <w:top w:val="none" w:sz="0" w:space="0" w:color="auto"/>
                    <w:left w:val="none" w:sz="0" w:space="0" w:color="auto"/>
                    <w:bottom w:val="none" w:sz="0" w:space="0" w:color="auto"/>
                    <w:right w:val="none" w:sz="0" w:space="0" w:color="auto"/>
                  </w:divBdr>
                </w:div>
                <w:div w:id="115948419">
                  <w:marLeft w:val="0"/>
                  <w:marRight w:val="0"/>
                  <w:marTop w:val="0"/>
                  <w:marBottom w:val="0"/>
                  <w:divBdr>
                    <w:top w:val="none" w:sz="0" w:space="0" w:color="auto"/>
                    <w:left w:val="none" w:sz="0" w:space="0" w:color="auto"/>
                    <w:bottom w:val="none" w:sz="0" w:space="0" w:color="auto"/>
                    <w:right w:val="none" w:sz="0" w:space="0" w:color="auto"/>
                  </w:divBdr>
                </w:div>
                <w:div w:id="115948883">
                  <w:marLeft w:val="0"/>
                  <w:marRight w:val="0"/>
                  <w:marTop w:val="0"/>
                  <w:marBottom w:val="0"/>
                  <w:divBdr>
                    <w:top w:val="none" w:sz="0" w:space="0" w:color="auto"/>
                    <w:left w:val="none" w:sz="0" w:space="0" w:color="auto"/>
                    <w:bottom w:val="none" w:sz="0" w:space="0" w:color="auto"/>
                    <w:right w:val="none" w:sz="0" w:space="0" w:color="auto"/>
                  </w:divBdr>
                </w:div>
                <w:div w:id="115948967">
                  <w:marLeft w:val="0"/>
                  <w:marRight w:val="0"/>
                  <w:marTop w:val="0"/>
                  <w:marBottom w:val="0"/>
                  <w:divBdr>
                    <w:top w:val="none" w:sz="0" w:space="0" w:color="auto"/>
                    <w:left w:val="none" w:sz="0" w:space="0" w:color="auto"/>
                    <w:bottom w:val="none" w:sz="0" w:space="0" w:color="auto"/>
                    <w:right w:val="none" w:sz="0" w:space="0" w:color="auto"/>
                  </w:divBdr>
                </w:div>
              </w:divsChild>
            </w:div>
            <w:div w:id="115948640">
              <w:marLeft w:val="0"/>
              <w:marRight w:val="0"/>
              <w:marTop w:val="0"/>
              <w:marBottom w:val="0"/>
              <w:divBdr>
                <w:top w:val="none" w:sz="0" w:space="0" w:color="auto"/>
                <w:left w:val="none" w:sz="0" w:space="0" w:color="auto"/>
                <w:bottom w:val="none" w:sz="0" w:space="0" w:color="auto"/>
                <w:right w:val="none" w:sz="0" w:space="0" w:color="auto"/>
              </w:divBdr>
            </w:div>
            <w:div w:id="1159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468">
      <w:marLeft w:val="0"/>
      <w:marRight w:val="0"/>
      <w:marTop w:val="0"/>
      <w:marBottom w:val="0"/>
      <w:divBdr>
        <w:top w:val="none" w:sz="0" w:space="0" w:color="auto"/>
        <w:left w:val="none" w:sz="0" w:space="0" w:color="auto"/>
        <w:bottom w:val="none" w:sz="0" w:space="0" w:color="auto"/>
        <w:right w:val="none" w:sz="0" w:space="0" w:color="auto"/>
      </w:divBdr>
    </w:div>
    <w:div w:id="115948469">
      <w:marLeft w:val="0"/>
      <w:marRight w:val="0"/>
      <w:marTop w:val="0"/>
      <w:marBottom w:val="0"/>
      <w:divBdr>
        <w:top w:val="none" w:sz="0" w:space="0" w:color="auto"/>
        <w:left w:val="none" w:sz="0" w:space="0" w:color="auto"/>
        <w:bottom w:val="none" w:sz="0" w:space="0" w:color="auto"/>
        <w:right w:val="none" w:sz="0" w:space="0" w:color="auto"/>
      </w:divBdr>
      <w:divsChild>
        <w:div w:id="115948855">
          <w:marLeft w:val="0"/>
          <w:marRight w:val="0"/>
          <w:marTop w:val="0"/>
          <w:marBottom w:val="0"/>
          <w:divBdr>
            <w:top w:val="none" w:sz="0" w:space="0" w:color="auto"/>
            <w:left w:val="none" w:sz="0" w:space="0" w:color="auto"/>
            <w:bottom w:val="none" w:sz="0" w:space="0" w:color="auto"/>
            <w:right w:val="none" w:sz="0" w:space="0" w:color="auto"/>
          </w:divBdr>
          <w:divsChild>
            <w:div w:id="115948067">
              <w:marLeft w:val="0"/>
              <w:marRight w:val="0"/>
              <w:marTop w:val="0"/>
              <w:marBottom w:val="0"/>
              <w:divBdr>
                <w:top w:val="none" w:sz="0" w:space="0" w:color="auto"/>
                <w:left w:val="none" w:sz="0" w:space="0" w:color="auto"/>
                <w:bottom w:val="none" w:sz="0" w:space="0" w:color="auto"/>
                <w:right w:val="none" w:sz="0" w:space="0" w:color="auto"/>
              </w:divBdr>
            </w:div>
            <w:div w:id="115948709">
              <w:marLeft w:val="0"/>
              <w:marRight w:val="0"/>
              <w:marTop w:val="0"/>
              <w:marBottom w:val="0"/>
              <w:divBdr>
                <w:top w:val="none" w:sz="0" w:space="0" w:color="auto"/>
                <w:left w:val="none" w:sz="0" w:space="0" w:color="auto"/>
                <w:bottom w:val="none" w:sz="0" w:space="0" w:color="auto"/>
                <w:right w:val="none" w:sz="0" w:space="0" w:color="auto"/>
              </w:divBdr>
            </w:div>
            <w:div w:id="1159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470">
      <w:marLeft w:val="0"/>
      <w:marRight w:val="0"/>
      <w:marTop w:val="0"/>
      <w:marBottom w:val="0"/>
      <w:divBdr>
        <w:top w:val="none" w:sz="0" w:space="0" w:color="auto"/>
        <w:left w:val="none" w:sz="0" w:space="0" w:color="auto"/>
        <w:bottom w:val="none" w:sz="0" w:space="0" w:color="auto"/>
        <w:right w:val="none" w:sz="0" w:space="0" w:color="auto"/>
      </w:divBdr>
      <w:divsChild>
        <w:div w:id="115948154">
          <w:marLeft w:val="0"/>
          <w:marRight w:val="0"/>
          <w:marTop w:val="0"/>
          <w:marBottom w:val="0"/>
          <w:divBdr>
            <w:top w:val="none" w:sz="0" w:space="0" w:color="auto"/>
            <w:left w:val="none" w:sz="0" w:space="0" w:color="auto"/>
            <w:bottom w:val="none" w:sz="0" w:space="0" w:color="auto"/>
            <w:right w:val="none" w:sz="0" w:space="0" w:color="auto"/>
          </w:divBdr>
          <w:divsChild>
            <w:div w:id="115947825">
              <w:marLeft w:val="0"/>
              <w:marRight w:val="0"/>
              <w:marTop w:val="0"/>
              <w:marBottom w:val="0"/>
              <w:divBdr>
                <w:top w:val="none" w:sz="0" w:space="0" w:color="auto"/>
                <w:left w:val="none" w:sz="0" w:space="0" w:color="auto"/>
                <w:bottom w:val="none" w:sz="0" w:space="0" w:color="auto"/>
                <w:right w:val="none" w:sz="0" w:space="0" w:color="auto"/>
              </w:divBdr>
            </w:div>
            <w:div w:id="115947860">
              <w:marLeft w:val="0"/>
              <w:marRight w:val="0"/>
              <w:marTop w:val="0"/>
              <w:marBottom w:val="0"/>
              <w:divBdr>
                <w:top w:val="none" w:sz="0" w:space="0" w:color="auto"/>
                <w:left w:val="none" w:sz="0" w:space="0" w:color="auto"/>
                <w:bottom w:val="none" w:sz="0" w:space="0" w:color="auto"/>
                <w:right w:val="none" w:sz="0" w:space="0" w:color="auto"/>
              </w:divBdr>
            </w:div>
            <w:div w:id="115947956">
              <w:marLeft w:val="0"/>
              <w:marRight w:val="0"/>
              <w:marTop w:val="0"/>
              <w:marBottom w:val="0"/>
              <w:divBdr>
                <w:top w:val="none" w:sz="0" w:space="0" w:color="auto"/>
                <w:left w:val="none" w:sz="0" w:space="0" w:color="auto"/>
                <w:bottom w:val="none" w:sz="0" w:space="0" w:color="auto"/>
                <w:right w:val="none" w:sz="0" w:space="0" w:color="auto"/>
              </w:divBdr>
            </w:div>
            <w:div w:id="115948016">
              <w:marLeft w:val="0"/>
              <w:marRight w:val="0"/>
              <w:marTop w:val="0"/>
              <w:marBottom w:val="0"/>
              <w:divBdr>
                <w:top w:val="none" w:sz="0" w:space="0" w:color="auto"/>
                <w:left w:val="none" w:sz="0" w:space="0" w:color="auto"/>
                <w:bottom w:val="none" w:sz="0" w:space="0" w:color="auto"/>
                <w:right w:val="none" w:sz="0" w:space="0" w:color="auto"/>
              </w:divBdr>
            </w:div>
            <w:div w:id="115948032">
              <w:marLeft w:val="0"/>
              <w:marRight w:val="0"/>
              <w:marTop w:val="0"/>
              <w:marBottom w:val="0"/>
              <w:divBdr>
                <w:top w:val="none" w:sz="0" w:space="0" w:color="auto"/>
                <w:left w:val="none" w:sz="0" w:space="0" w:color="auto"/>
                <w:bottom w:val="none" w:sz="0" w:space="0" w:color="auto"/>
                <w:right w:val="none" w:sz="0" w:space="0" w:color="auto"/>
              </w:divBdr>
            </w:div>
            <w:div w:id="115948059">
              <w:marLeft w:val="0"/>
              <w:marRight w:val="0"/>
              <w:marTop w:val="0"/>
              <w:marBottom w:val="0"/>
              <w:divBdr>
                <w:top w:val="none" w:sz="0" w:space="0" w:color="auto"/>
                <w:left w:val="none" w:sz="0" w:space="0" w:color="auto"/>
                <w:bottom w:val="none" w:sz="0" w:space="0" w:color="auto"/>
                <w:right w:val="none" w:sz="0" w:space="0" w:color="auto"/>
              </w:divBdr>
            </w:div>
            <w:div w:id="115948105">
              <w:marLeft w:val="0"/>
              <w:marRight w:val="0"/>
              <w:marTop w:val="0"/>
              <w:marBottom w:val="0"/>
              <w:divBdr>
                <w:top w:val="none" w:sz="0" w:space="0" w:color="auto"/>
                <w:left w:val="none" w:sz="0" w:space="0" w:color="auto"/>
                <w:bottom w:val="none" w:sz="0" w:space="0" w:color="auto"/>
                <w:right w:val="none" w:sz="0" w:space="0" w:color="auto"/>
              </w:divBdr>
            </w:div>
            <w:div w:id="115948164">
              <w:marLeft w:val="0"/>
              <w:marRight w:val="0"/>
              <w:marTop w:val="0"/>
              <w:marBottom w:val="0"/>
              <w:divBdr>
                <w:top w:val="none" w:sz="0" w:space="0" w:color="auto"/>
                <w:left w:val="none" w:sz="0" w:space="0" w:color="auto"/>
                <w:bottom w:val="none" w:sz="0" w:space="0" w:color="auto"/>
                <w:right w:val="none" w:sz="0" w:space="0" w:color="auto"/>
              </w:divBdr>
            </w:div>
            <w:div w:id="115948259">
              <w:marLeft w:val="0"/>
              <w:marRight w:val="0"/>
              <w:marTop w:val="0"/>
              <w:marBottom w:val="0"/>
              <w:divBdr>
                <w:top w:val="none" w:sz="0" w:space="0" w:color="auto"/>
                <w:left w:val="none" w:sz="0" w:space="0" w:color="auto"/>
                <w:bottom w:val="none" w:sz="0" w:space="0" w:color="auto"/>
                <w:right w:val="none" w:sz="0" w:space="0" w:color="auto"/>
              </w:divBdr>
            </w:div>
            <w:div w:id="115948462">
              <w:marLeft w:val="0"/>
              <w:marRight w:val="0"/>
              <w:marTop w:val="0"/>
              <w:marBottom w:val="0"/>
              <w:divBdr>
                <w:top w:val="none" w:sz="0" w:space="0" w:color="auto"/>
                <w:left w:val="none" w:sz="0" w:space="0" w:color="auto"/>
                <w:bottom w:val="none" w:sz="0" w:space="0" w:color="auto"/>
                <w:right w:val="none" w:sz="0" w:space="0" w:color="auto"/>
              </w:divBdr>
            </w:div>
            <w:div w:id="115948465">
              <w:marLeft w:val="0"/>
              <w:marRight w:val="0"/>
              <w:marTop w:val="0"/>
              <w:marBottom w:val="0"/>
              <w:divBdr>
                <w:top w:val="none" w:sz="0" w:space="0" w:color="auto"/>
                <w:left w:val="none" w:sz="0" w:space="0" w:color="auto"/>
                <w:bottom w:val="none" w:sz="0" w:space="0" w:color="auto"/>
                <w:right w:val="none" w:sz="0" w:space="0" w:color="auto"/>
              </w:divBdr>
            </w:div>
            <w:div w:id="115948516">
              <w:marLeft w:val="0"/>
              <w:marRight w:val="0"/>
              <w:marTop w:val="0"/>
              <w:marBottom w:val="0"/>
              <w:divBdr>
                <w:top w:val="none" w:sz="0" w:space="0" w:color="auto"/>
                <w:left w:val="none" w:sz="0" w:space="0" w:color="auto"/>
                <w:bottom w:val="none" w:sz="0" w:space="0" w:color="auto"/>
                <w:right w:val="none" w:sz="0" w:space="0" w:color="auto"/>
              </w:divBdr>
            </w:div>
            <w:div w:id="115948616">
              <w:marLeft w:val="0"/>
              <w:marRight w:val="0"/>
              <w:marTop w:val="0"/>
              <w:marBottom w:val="0"/>
              <w:divBdr>
                <w:top w:val="none" w:sz="0" w:space="0" w:color="auto"/>
                <w:left w:val="none" w:sz="0" w:space="0" w:color="auto"/>
                <w:bottom w:val="none" w:sz="0" w:space="0" w:color="auto"/>
                <w:right w:val="none" w:sz="0" w:space="0" w:color="auto"/>
              </w:divBdr>
            </w:div>
            <w:div w:id="115948685">
              <w:marLeft w:val="0"/>
              <w:marRight w:val="0"/>
              <w:marTop w:val="0"/>
              <w:marBottom w:val="0"/>
              <w:divBdr>
                <w:top w:val="none" w:sz="0" w:space="0" w:color="auto"/>
                <w:left w:val="none" w:sz="0" w:space="0" w:color="auto"/>
                <w:bottom w:val="none" w:sz="0" w:space="0" w:color="auto"/>
                <w:right w:val="none" w:sz="0" w:space="0" w:color="auto"/>
              </w:divBdr>
            </w:div>
            <w:div w:id="115948780">
              <w:marLeft w:val="0"/>
              <w:marRight w:val="0"/>
              <w:marTop w:val="0"/>
              <w:marBottom w:val="0"/>
              <w:divBdr>
                <w:top w:val="none" w:sz="0" w:space="0" w:color="auto"/>
                <w:left w:val="none" w:sz="0" w:space="0" w:color="auto"/>
                <w:bottom w:val="none" w:sz="0" w:space="0" w:color="auto"/>
                <w:right w:val="none" w:sz="0" w:space="0" w:color="auto"/>
              </w:divBdr>
            </w:div>
            <w:div w:id="115948870">
              <w:marLeft w:val="0"/>
              <w:marRight w:val="0"/>
              <w:marTop w:val="0"/>
              <w:marBottom w:val="0"/>
              <w:divBdr>
                <w:top w:val="none" w:sz="0" w:space="0" w:color="auto"/>
                <w:left w:val="none" w:sz="0" w:space="0" w:color="auto"/>
                <w:bottom w:val="none" w:sz="0" w:space="0" w:color="auto"/>
                <w:right w:val="none" w:sz="0" w:space="0" w:color="auto"/>
              </w:divBdr>
            </w:div>
            <w:div w:id="115948875">
              <w:marLeft w:val="0"/>
              <w:marRight w:val="0"/>
              <w:marTop w:val="0"/>
              <w:marBottom w:val="0"/>
              <w:divBdr>
                <w:top w:val="none" w:sz="0" w:space="0" w:color="auto"/>
                <w:left w:val="none" w:sz="0" w:space="0" w:color="auto"/>
                <w:bottom w:val="none" w:sz="0" w:space="0" w:color="auto"/>
                <w:right w:val="none" w:sz="0" w:space="0" w:color="auto"/>
              </w:divBdr>
            </w:div>
            <w:div w:id="115948998">
              <w:marLeft w:val="0"/>
              <w:marRight w:val="0"/>
              <w:marTop w:val="0"/>
              <w:marBottom w:val="0"/>
              <w:divBdr>
                <w:top w:val="none" w:sz="0" w:space="0" w:color="auto"/>
                <w:left w:val="none" w:sz="0" w:space="0" w:color="auto"/>
                <w:bottom w:val="none" w:sz="0" w:space="0" w:color="auto"/>
                <w:right w:val="none" w:sz="0" w:space="0" w:color="auto"/>
              </w:divBdr>
            </w:div>
            <w:div w:id="1159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494">
      <w:marLeft w:val="0"/>
      <w:marRight w:val="0"/>
      <w:marTop w:val="0"/>
      <w:marBottom w:val="0"/>
      <w:divBdr>
        <w:top w:val="none" w:sz="0" w:space="0" w:color="auto"/>
        <w:left w:val="none" w:sz="0" w:space="0" w:color="auto"/>
        <w:bottom w:val="none" w:sz="0" w:space="0" w:color="auto"/>
        <w:right w:val="none" w:sz="0" w:space="0" w:color="auto"/>
      </w:divBdr>
    </w:div>
    <w:div w:id="115948496">
      <w:marLeft w:val="0"/>
      <w:marRight w:val="0"/>
      <w:marTop w:val="0"/>
      <w:marBottom w:val="0"/>
      <w:divBdr>
        <w:top w:val="none" w:sz="0" w:space="0" w:color="auto"/>
        <w:left w:val="none" w:sz="0" w:space="0" w:color="auto"/>
        <w:bottom w:val="none" w:sz="0" w:space="0" w:color="auto"/>
        <w:right w:val="none" w:sz="0" w:space="0" w:color="auto"/>
      </w:divBdr>
      <w:divsChild>
        <w:div w:id="115947961">
          <w:marLeft w:val="0"/>
          <w:marRight w:val="0"/>
          <w:marTop w:val="0"/>
          <w:marBottom w:val="0"/>
          <w:divBdr>
            <w:top w:val="none" w:sz="0" w:space="0" w:color="auto"/>
            <w:left w:val="none" w:sz="0" w:space="0" w:color="auto"/>
            <w:bottom w:val="none" w:sz="0" w:space="0" w:color="auto"/>
            <w:right w:val="none" w:sz="0" w:space="0" w:color="auto"/>
          </w:divBdr>
          <w:divsChild>
            <w:div w:id="115948466">
              <w:marLeft w:val="0"/>
              <w:marRight w:val="0"/>
              <w:marTop w:val="0"/>
              <w:marBottom w:val="0"/>
              <w:divBdr>
                <w:top w:val="none" w:sz="0" w:space="0" w:color="auto"/>
                <w:left w:val="none" w:sz="0" w:space="0" w:color="auto"/>
                <w:bottom w:val="none" w:sz="0" w:space="0" w:color="auto"/>
                <w:right w:val="none" w:sz="0" w:space="0" w:color="auto"/>
              </w:divBdr>
              <w:divsChild>
                <w:div w:id="115948717">
                  <w:marLeft w:val="45"/>
                  <w:marRight w:val="720"/>
                  <w:marTop w:val="45"/>
                  <w:marBottom w:val="100"/>
                  <w:divBdr>
                    <w:top w:val="none" w:sz="0" w:space="0" w:color="auto"/>
                    <w:left w:val="single" w:sz="6" w:space="2" w:color="1010FF"/>
                    <w:bottom w:val="none" w:sz="0" w:space="0" w:color="auto"/>
                    <w:right w:val="none" w:sz="0" w:space="0" w:color="auto"/>
                  </w:divBdr>
                  <w:divsChild>
                    <w:div w:id="115949020">
                      <w:marLeft w:val="0"/>
                      <w:marRight w:val="0"/>
                      <w:marTop w:val="0"/>
                      <w:marBottom w:val="0"/>
                      <w:divBdr>
                        <w:top w:val="none" w:sz="0" w:space="0" w:color="auto"/>
                        <w:left w:val="none" w:sz="0" w:space="0" w:color="auto"/>
                        <w:bottom w:val="none" w:sz="0" w:space="0" w:color="auto"/>
                        <w:right w:val="none" w:sz="0" w:space="0" w:color="auto"/>
                      </w:divBdr>
                      <w:divsChild>
                        <w:div w:id="115948872">
                          <w:marLeft w:val="0"/>
                          <w:marRight w:val="0"/>
                          <w:marTop w:val="0"/>
                          <w:marBottom w:val="0"/>
                          <w:divBdr>
                            <w:top w:val="none" w:sz="0" w:space="0" w:color="auto"/>
                            <w:left w:val="none" w:sz="0" w:space="0" w:color="auto"/>
                            <w:bottom w:val="none" w:sz="0" w:space="0" w:color="auto"/>
                            <w:right w:val="none" w:sz="0" w:space="0" w:color="auto"/>
                          </w:divBdr>
                          <w:divsChild>
                            <w:div w:id="115947823">
                              <w:marLeft w:val="0"/>
                              <w:marRight w:val="0"/>
                              <w:marTop w:val="0"/>
                              <w:marBottom w:val="0"/>
                              <w:divBdr>
                                <w:top w:val="none" w:sz="0" w:space="0" w:color="auto"/>
                                <w:left w:val="none" w:sz="0" w:space="0" w:color="auto"/>
                                <w:bottom w:val="none" w:sz="0" w:space="0" w:color="auto"/>
                                <w:right w:val="none" w:sz="0" w:space="0" w:color="auto"/>
                              </w:divBdr>
                              <w:divsChild>
                                <w:div w:id="115948695">
                                  <w:marLeft w:val="0"/>
                                  <w:marRight w:val="0"/>
                                  <w:marTop w:val="0"/>
                                  <w:marBottom w:val="0"/>
                                  <w:divBdr>
                                    <w:top w:val="none" w:sz="0" w:space="0" w:color="auto"/>
                                    <w:left w:val="none" w:sz="0" w:space="0" w:color="auto"/>
                                    <w:bottom w:val="none" w:sz="0" w:space="0" w:color="auto"/>
                                    <w:right w:val="none" w:sz="0" w:space="0" w:color="auto"/>
                                  </w:divBdr>
                                  <w:divsChild>
                                    <w:div w:id="115948492">
                                      <w:marLeft w:val="0"/>
                                      <w:marRight w:val="0"/>
                                      <w:marTop w:val="0"/>
                                      <w:marBottom w:val="0"/>
                                      <w:divBdr>
                                        <w:top w:val="none" w:sz="0" w:space="0" w:color="auto"/>
                                        <w:left w:val="none" w:sz="0" w:space="0" w:color="auto"/>
                                        <w:bottom w:val="none" w:sz="0" w:space="0" w:color="auto"/>
                                        <w:right w:val="none" w:sz="0" w:space="0" w:color="auto"/>
                                      </w:divBdr>
                                      <w:divsChild>
                                        <w:div w:id="115948971">
                                          <w:marLeft w:val="0"/>
                                          <w:marRight w:val="0"/>
                                          <w:marTop w:val="0"/>
                                          <w:marBottom w:val="0"/>
                                          <w:divBdr>
                                            <w:top w:val="none" w:sz="0" w:space="0" w:color="auto"/>
                                            <w:left w:val="none" w:sz="0" w:space="0" w:color="auto"/>
                                            <w:bottom w:val="none" w:sz="0" w:space="0" w:color="auto"/>
                                            <w:right w:val="none" w:sz="0" w:space="0" w:color="auto"/>
                                          </w:divBdr>
                                          <w:divsChild>
                                            <w:div w:id="115947868">
                                              <w:marLeft w:val="0"/>
                                              <w:marRight w:val="0"/>
                                              <w:marTop w:val="0"/>
                                              <w:marBottom w:val="0"/>
                                              <w:divBdr>
                                                <w:top w:val="none" w:sz="0" w:space="0" w:color="auto"/>
                                                <w:left w:val="none" w:sz="0" w:space="0" w:color="auto"/>
                                                <w:bottom w:val="none" w:sz="0" w:space="0" w:color="auto"/>
                                                <w:right w:val="none" w:sz="0" w:space="0" w:color="auto"/>
                                              </w:divBdr>
                                            </w:div>
                                            <w:div w:id="115947894">
                                              <w:marLeft w:val="0"/>
                                              <w:marRight w:val="0"/>
                                              <w:marTop w:val="0"/>
                                              <w:marBottom w:val="0"/>
                                              <w:divBdr>
                                                <w:top w:val="none" w:sz="0" w:space="0" w:color="auto"/>
                                                <w:left w:val="none" w:sz="0" w:space="0" w:color="auto"/>
                                                <w:bottom w:val="none" w:sz="0" w:space="0" w:color="auto"/>
                                                <w:right w:val="none" w:sz="0" w:space="0" w:color="auto"/>
                                              </w:divBdr>
                                            </w:div>
                                            <w:div w:id="115947912">
                                              <w:marLeft w:val="0"/>
                                              <w:marRight w:val="0"/>
                                              <w:marTop w:val="0"/>
                                              <w:marBottom w:val="0"/>
                                              <w:divBdr>
                                                <w:top w:val="none" w:sz="0" w:space="0" w:color="auto"/>
                                                <w:left w:val="none" w:sz="0" w:space="0" w:color="auto"/>
                                                <w:bottom w:val="none" w:sz="0" w:space="0" w:color="auto"/>
                                                <w:right w:val="none" w:sz="0" w:space="0" w:color="auto"/>
                                              </w:divBdr>
                                            </w:div>
                                            <w:div w:id="115947942">
                                              <w:marLeft w:val="0"/>
                                              <w:marRight w:val="0"/>
                                              <w:marTop w:val="0"/>
                                              <w:marBottom w:val="0"/>
                                              <w:divBdr>
                                                <w:top w:val="none" w:sz="0" w:space="0" w:color="auto"/>
                                                <w:left w:val="none" w:sz="0" w:space="0" w:color="auto"/>
                                                <w:bottom w:val="none" w:sz="0" w:space="0" w:color="auto"/>
                                                <w:right w:val="none" w:sz="0" w:space="0" w:color="auto"/>
                                              </w:divBdr>
                                            </w:div>
                                            <w:div w:id="115947950">
                                              <w:marLeft w:val="0"/>
                                              <w:marRight w:val="0"/>
                                              <w:marTop w:val="0"/>
                                              <w:marBottom w:val="0"/>
                                              <w:divBdr>
                                                <w:top w:val="none" w:sz="0" w:space="0" w:color="auto"/>
                                                <w:left w:val="none" w:sz="0" w:space="0" w:color="auto"/>
                                                <w:bottom w:val="none" w:sz="0" w:space="0" w:color="auto"/>
                                                <w:right w:val="none" w:sz="0" w:space="0" w:color="auto"/>
                                              </w:divBdr>
                                            </w:div>
                                            <w:div w:id="115948111">
                                              <w:marLeft w:val="0"/>
                                              <w:marRight w:val="0"/>
                                              <w:marTop w:val="0"/>
                                              <w:marBottom w:val="0"/>
                                              <w:divBdr>
                                                <w:top w:val="none" w:sz="0" w:space="0" w:color="auto"/>
                                                <w:left w:val="none" w:sz="0" w:space="0" w:color="auto"/>
                                                <w:bottom w:val="none" w:sz="0" w:space="0" w:color="auto"/>
                                                <w:right w:val="none" w:sz="0" w:space="0" w:color="auto"/>
                                              </w:divBdr>
                                            </w:div>
                                            <w:div w:id="115948124">
                                              <w:marLeft w:val="0"/>
                                              <w:marRight w:val="0"/>
                                              <w:marTop w:val="0"/>
                                              <w:marBottom w:val="0"/>
                                              <w:divBdr>
                                                <w:top w:val="none" w:sz="0" w:space="0" w:color="auto"/>
                                                <w:left w:val="none" w:sz="0" w:space="0" w:color="auto"/>
                                                <w:bottom w:val="none" w:sz="0" w:space="0" w:color="auto"/>
                                                <w:right w:val="none" w:sz="0" w:space="0" w:color="auto"/>
                                              </w:divBdr>
                                            </w:div>
                                            <w:div w:id="115948130">
                                              <w:marLeft w:val="0"/>
                                              <w:marRight w:val="0"/>
                                              <w:marTop w:val="0"/>
                                              <w:marBottom w:val="0"/>
                                              <w:divBdr>
                                                <w:top w:val="none" w:sz="0" w:space="0" w:color="auto"/>
                                                <w:left w:val="none" w:sz="0" w:space="0" w:color="auto"/>
                                                <w:bottom w:val="none" w:sz="0" w:space="0" w:color="auto"/>
                                                <w:right w:val="none" w:sz="0" w:space="0" w:color="auto"/>
                                              </w:divBdr>
                                            </w:div>
                                            <w:div w:id="115948132">
                                              <w:marLeft w:val="0"/>
                                              <w:marRight w:val="0"/>
                                              <w:marTop w:val="0"/>
                                              <w:marBottom w:val="0"/>
                                              <w:divBdr>
                                                <w:top w:val="none" w:sz="0" w:space="0" w:color="auto"/>
                                                <w:left w:val="none" w:sz="0" w:space="0" w:color="auto"/>
                                                <w:bottom w:val="none" w:sz="0" w:space="0" w:color="auto"/>
                                                <w:right w:val="none" w:sz="0" w:space="0" w:color="auto"/>
                                              </w:divBdr>
                                            </w:div>
                                            <w:div w:id="115948248">
                                              <w:marLeft w:val="2160"/>
                                              <w:marRight w:val="0"/>
                                              <w:marTop w:val="0"/>
                                              <w:marBottom w:val="0"/>
                                              <w:divBdr>
                                                <w:top w:val="none" w:sz="0" w:space="0" w:color="auto"/>
                                                <w:left w:val="none" w:sz="0" w:space="0" w:color="auto"/>
                                                <w:bottom w:val="none" w:sz="0" w:space="0" w:color="auto"/>
                                                <w:right w:val="none" w:sz="0" w:space="0" w:color="auto"/>
                                              </w:divBdr>
                                            </w:div>
                                            <w:div w:id="115948359">
                                              <w:marLeft w:val="0"/>
                                              <w:marRight w:val="0"/>
                                              <w:marTop w:val="0"/>
                                              <w:marBottom w:val="0"/>
                                              <w:divBdr>
                                                <w:top w:val="none" w:sz="0" w:space="0" w:color="auto"/>
                                                <w:left w:val="none" w:sz="0" w:space="0" w:color="auto"/>
                                                <w:bottom w:val="none" w:sz="0" w:space="0" w:color="auto"/>
                                                <w:right w:val="none" w:sz="0" w:space="0" w:color="auto"/>
                                              </w:divBdr>
                                            </w:div>
                                            <w:div w:id="115948407">
                                              <w:marLeft w:val="0"/>
                                              <w:marRight w:val="0"/>
                                              <w:marTop w:val="0"/>
                                              <w:marBottom w:val="0"/>
                                              <w:divBdr>
                                                <w:top w:val="none" w:sz="0" w:space="0" w:color="auto"/>
                                                <w:left w:val="none" w:sz="0" w:space="0" w:color="auto"/>
                                                <w:bottom w:val="none" w:sz="0" w:space="0" w:color="auto"/>
                                                <w:right w:val="none" w:sz="0" w:space="0" w:color="auto"/>
                                              </w:divBdr>
                                            </w:div>
                                            <w:div w:id="115948423">
                                              <w:marLeft w:val="0"/>
                                              <w:marRight w:val="0"/>
                                              <w:marTop w:val="0"/>
                                              <w:marBottom w:val="0"/>
                                              <w:divBdr>
                                                <w:top w:val="none" w:sz="0" w:space="0" w:color="auto"/>
                                                <w:left w:val="none" w:sz="0" w:space="0" w:color="auto"/>
                                                <w:bottom w:val="none" w:sz="0" w:space="0" w:color="auto"/>
                                                <w:right w:val="none" w:sz="0" w:space="0" w:color="auto"/>
                                              </w:divBdr>
                                            </w:div>
                                            <w:div w:id="115948473">
                                              <w:marLeft w:val="0"/>
                                              <w:marRight w:val="0"/>
                                              <w:marTop w:val="0"/>
                                              <w:marBottom w:val="0"/>
                                              <w:divBdr>
                                                <w:top w:val="none" w:sz="0" w:space="0" w:color="auto"/>
                                                <w:left w:val="none" w:sz="0" w:space="0" w:color="auto"/>
                                                <w:bottom w:val="none" w:sz="0" w:space="0" w:color="auto"/>
                                                <w:right w:val="none" w:sz="0" w:space="0" w:color="auto"/>
                                              </w:divBdr>
                                            </w:div>
                                            <w:div w:id="115948506">
                                              <w:marLeft w:val="0"/>
                                              <w:marRight w:val="0"/>
                                              <w:marTop w:val="0"/>
                                              <w:marBottom w:val="0"/>
                                              <w:divBdr>
                                                <w:top w:val="none" w:sz="0" w:space="0" w:color="auto"/>
                                                <w:left w:val="none" w:sz="0" w:space="0" w:color="auto"/>
                                                <w:bottom w:val="none" w:sz="0" w:space="0" w:color="auto"/>
                                                <w:right w:val="none" w:sz="0" w:space="0" w:color="auto"/>
                                              </w:divBdr>
                                            </w:div>
                                            <w:div w:id="115948566">
                                              <w:marLeft w:val="0"/>
                                              <w:marRight w:val="0"/>
                                              <w:marTop w:val="0"/>
                                              <w:marBottom w:val="0"/>
                                              <w:divBdr>
                                                <w:top w:val="none" w:sz="0" w:space="0" w:color="auto"/>
                                                <w:left w:val="none" w:sz="0" w:space="0" w:color="auto"/>
                                                <w:bottom w:val="none" w:sz="0" w:space="0" w:color="auto"/>
                                                <w:right w:val="none" w:sz="0" w:space="0" w:color="auto"/>
                                              </w:divBdr>
                                            </w:div>
                                            <w:div w:id="115948686">
                                              <w:marLeft w:val="0"/>
                                              <w:marRight w:val="0"/>
                                              <w:marTop w:val="0"/>
                                              <w:marBottom w:val="0"/>
                                              <w:divBdr>
                                                <w:top w:val="none" w:sz="0" w:space="0" w:color="auto"/>
                                                <w:left w:val="none" w:sz="0" w:space="0" w:color="auto"/>
                                                <w:bottom w:val="none" w:sz="0" w:space="0" w:color="auto"/>
                                                <w:right w:val="none" w:sz="0" w:space="0" w:color="auto"/>
                                              </w:divBdr>
                                            </w:div>
                                            <w:div w:id="115948731">
                                              <w:marLeft w:val="0"/>
                                              <w:marRight w:val="0"/>
                                              <w:marTop w:val="0"/>
                                              <w:marBottom w:val="0"/>
                                              <w:divBdr>
                                                <w:top w:val="none" w:sz="0" w:space="0" w:color="auto"/>
                                                <w:left w:val="none" w:sz="0" w:space="0" w:color="auto"/>
                                                <w:bottom w:val="none" w:sz="0" w:space="0" w:color="auto"/>
                                                <w:right w:val="none" w:sz="0" w:space="0" w:color="auto"/>
                                              </w:divBdr>
                                            </w:div>
                                            <w:div w:id="115948770">
                                              <w:marLeft w:val="0"/>
                                              <w:marRight w:val="0"/>
                                              <w:marTop w:val="0"/>
                                              <w:marBottom w:val="0"/>
                                              <w:divBdr>
                                                <w:top w:val="none" w:sz="0" w:space="0" w:color="auto"/>
                                                <w:left w:val="none" w:sz="0" w:space="0" w:color="auto"/>
                                                <w:bottom w:val="none" w:sz="0" w:space="0" w:color="auto"/>
                                                <w:right w:val="none" w:sz="0" w:space="0" w:color="auto"/>
                                              </w:divBdr>
                                            </w:div>
                                            <w:div w:id="115948776">
                                              <w:marLeft w:val="0"/>
                                              <w:marRight w:val="0"/>
                                              <w:marTop w:val="0"/>
                                              <w:marBottom w:val="0"/>
                                              <w:divBdr>
                                                <w:top w:val="none" w:sz="0" w:space="0" w:color="auto"/>
                                                <w:left w:val="none" w:sz="0" w:space="0" w:color="auto"/>
                                                <w:bottom w:val="none" w:sz="0" w:space="0" w:color="auto"/>
                                                <w:right w:val="none" w:sz="0" w:space="0" w:color="auto"/>
                                              </w:divBdr>
                                            </w:div>
                                            <w:div w:id="115948810">
                                              <w:marLeft w:val="0"/>
                                              <w:marRight w:val="0"/>
                                              <w:marTop w:val="0"/>
                                              <w:marBottom w:val="0"/>
                                              <w:divBdr>
                                                <w:top w:val="none" w:sz="0" w:space="0" w:color="auto"/>
                                                <w:left w:val="none" w:sz="0" w:space="0" w:color="auto"/>
                                                <w:bottom w:val="none" w:sz="0" w:space="0" w:color="auto"/>
                                                <w:right w:val="none" w:sz="0" w:space="0" w:color="auto"/>
                                              </w:divBdr>
                                            </w:div>
                                            <w:div w:id="115948894">
                                              <w:marLeft w:val="0"/>
                                              <w:marRight w:val="0"/>
                                              <w:marTop w:val="0"/>
                                              <w:marBottom w:val="0"/>
                                              <w:divBdr>
                                                <w:top w:val="none" w:sz="0" w:space="0" w:color="auto"/>
                                                <w:left w:val="none" w:sz="0" w:space="0" w:color="auto"/>
                                                <w:bottom w:val="none" w:sz="0" w:space="0" w:color="auto"/>
                                                <w:right w:val="none" w:sz="0" w:space="0" w:color="auto"/>
                                              </w:divBdr>
                                            </w:div>
                                            <w:div w:id="115948920">
                                              <w:marLeft w:val="0"/>
                                              <w:marRight w:val="0"/>
                                              <w:marTop w:val="0"/>
                                              <w:marBottom w:val="0"/>
                                              <w:divBdr>
                                                <w:top w:val="none" w:sz="0" w:space="0" w:color="auto"/>
                                                <w:left w:val="none" w:sz="0" w:space="0" w:color="auto"/>
                                                <w:bottom w:val="none" w:sz="0" w:space="0" w:color="auto"/>
                                                <w:right w:val="none" w:sz="0" w:space="0" w:color="auto"/>
                                              </w:divBdr>
                                            </w:div>
                                            <w:div w:id="115948993">
                                              <w:marLeft w:val="0"/>
                                              <w:marRight w:val="0"/>
                                              <w:marTop w:val="0"/>
                                              <w:marBottom w:val="0"/>
                                              <w:divBdr>
                                                <w:top w:val="none" w:sz="0" w:space="0" w:color="auto"/>
                                                <w:left w:val="none" w:sz="0" w:space="0" w:color="auto"/>
                                                <w:bottom w:val="none" w:sz="0" w:space="0" w:color="auto"/>
                                                <w:right w:val="none" w:sz="0" w:space="0" w:color="auto"/>
                                              </w:divBdr>
                                            </w:div>
                                            <w:div w:id="115949005">
                                              <w:marLeft w:val="0"/>
                                              <w:marRight w:val="0"/>
                                              <w:marTop w:val="0"/>
                                              <w:marBottom w:val="0"/>
                                              <w:divBdr>
                                                <w:top w:val="none" w:sz="0" w:space="0" w:color="auto"/>
                                                <w:left w:val="none" w:sz="0" w:space="0" w:color="auto"/>
                                                <w:bottom w:val="none" w:sz="0" w:space="0" w:color="auto"/>
                                                <w:right w:val="none" w:sz="0" w:space="0" w:color="auto"/>
                                              </w:divBdr>
                                            </w:div>
                                            <w:div w:id="1159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8500">
      <w:marLeft w:val="0"/>
      <w:marRight w:val="0"/>
      <w:marTop w:val="0"/>
      <w:marBottom w:val="0"/>
      <w:divBdr>
        <w:top w:val="none" w:sz="0" w:space="0" w:color="auto"/>
        <w:left w:val="none" w:sz="0" w:space="0" w:color="auto"/>
        <w:bottom w:val="none" w:sz="0" w:space="0" w:color="auto"/>
        <w:right w:val="none" w:sz="0" w:space="0" w:color="auto"/>
      </w:divBdr>
    </w:div>
    <w:div w:id="115948504">
      <w:marLeft w:val="0"/>
      <w:marRight w:val="0"/>
      <w:marTop w:val="0"/>
      <w:marBottom w:val="0"/>
      <w:divBdr>
        <w:top w:val="none" w:sz="0" w:space="0" w:color="auto"/>
        <w:left w:val="none" w:sz="0" w:space="0" w:color="auto"/>
        <w:bottom w:val="none" w:sz="0" w:space="0" w:color="auto"/>
        <w:right w:val="none" w:sz="0" w:space="0" w:color="auto"/>
      </w:divBdr>
      <w:divsChild>
        <w:div w:id="115948791">
          <w:marLeft w:val="0"/>
          <w:marRight w:val="0"/>
          <w:marTop w:val="0"/>
          <w:marBottom w:val="0"/>
          <w:divBdr>
            <w:top w:val="none" w:sz="0" w:space="0" w:color="auto"/>
            <w:left w:val="none" w:sz="0" w:space="0" w:color="auto"/>
            <w:bottom w:val="none" w:sz="0" w:space="0" w:color="auto"/>
            <w:right w:val="none" w:sz="0" w:space="0" w:color="auto"/>
          </w:divBdr>
          <w:divsChild>
            <w:div w:id="115948075">
              <w:marLeft w:val="0"/>
              <w:marRight w:val="0"/>
              <w:marTop w:val="0"/>
              <w:marBottom w:val="0"/>
              <w:divBdr>
                <w:top w:val="none" w:sz="0" w:space="0" w:color="auto"/>
                <w:left w:val="none" w:sz="0" w:space="0" w:color="auto"/>
                <w:bottom w:val="none" w:sz="0" w:space="0" w:color="auto"/>
                <w:right w:val="none" w:sz="0" w:space="0" w:color="auto"/>
              </w:divBdr>
              <w:divsChild>
                <w:div w:id="115948018">
                  <w:marLeft w:val="0"/>
                  <w:marRight w:val="0"/>
                  <w:marTop w:val="0"/>
                  <w:marBottom w:val="0"/>
                  <w:divBdr>
                    <w:top w:val="none" w:sz="0" w:space="0" w:color="auto"/>
                    <w:left w:val="none" w:sz="0" w:space="0" w:color="auto"/>
                    <w:bottom w:val="none" w:sz="0" w:space="0" w:color="auto"/>
                    <w:right w:val="none" w:sz="0" w:space="0" w:color="auto"/>
                  </w:divBdr>
                </w:div>
                <w:div w:id="115948300">
                  <w:marLeft w:val="0"/>
                  <w:marRight w:val="0"/>
                  <w:marTop w:val="0"/>
                  <w:marBottom w:val="0"/>
                  <w:divBdr>
                    <w:top w:val="none" w:sz="0" w:space="0" w:color="auto"/>
                    <w:left w:val="none" w:sz="0" w:space="0" w:color="auto"/>
                    <w:bottom w:val="none" w:sz="0" w:space="0" w:color="auto"/>
                    <w:right w:val="none" w:sz="0" w:space="0" w:color="auto"/>
                  </w:divBdr>
                </w:div>
                <w:div w:id="1159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8514">
      <w:marLeft w:val="0"/>
      <w:marRight w:val="0"/>
      <w:marTop w:val="0"/>
      <w:marBottom w:val="0"/>
      <w:divBdr>
        <w:top w:val="none" w:sz="0" w:space="0" w:color="auto"/>
        <w:left w:val="none" w:sz="0" w:space="0" w:color="auto"/>
        <w:bottom w:val="none" w:sz="0" w:space="0" w:color="auto"/>
        <w:right w:val="none" w:sz="0" w:space="0" w:color="auto"/>
      </w:divBdr>
    </w:div>
    <w:div w:id="115948517">
      <w:marLeft w:val="0"/>
      <w:marRight w:val="0"/>
      <w:marTop w:val="0"/>
      <w:marBottom w:val="0"/>
      <w:divBdr>
        <w:top w:val="none" w:sz="0" w:space="0" w:color="auto"/>
        <w:left w:val="none" w:sz="0" w:space="0" w:color="auto"/>
        <w:bottom w:val="none" w:sz="0" w:space="0" w:color="auto"/>
        <w:right w:val="none" w:sz="0" w:space="0" w:color="auto"/>
      </w:divBdr>
      <w:divsChild>
        <w:div w:id="115948188">
          <w:marLeft w:val="0"/>
          <w:marRight w:val="0"/>
          <w:marTop w:val="0"/>
          <w:marBottom w:val="0"/>
          <w:divBdr>
            <w:top w:val="none" w:sz="0" w:space="0" w:color="auto"/>
            <w:left w:val="none" w:sz="0" w:space="0" w:color="auto"/>
            <w:bottom w:val="none" w:sz="0" w:space="0" w:color="auto"/>
            <w:right w:val="none" w:sz="0" w:space="0" w:color="auto"/>
          </w:divBdr>
          <w:divsChild>
            <w:div w:id="115948172">
              <w:marLeft w:val="0"/>
              <w:marRight w:val="0"/>
              <w:marTop w:val="0"/>
              <w:marBottom w:val="0"/>
              <w:divBdr>
                <w:top w:val="none" w:sz="0" w:space="0" w:color="auto"/>
                <w:left w:val="none" w:sz="0" w:space="0" w:color="auto"/>
                <w:bottom w:val="none" w:sz="0" w:space="0" w:color="auto"/>
                <w:right w:val="none" w:sz="0" w:space="0" w:color="auto"/>
              </w:divBdr>
            </w:div>
            <w:div w:id="115948532">
              <w:marLeft w:val="0"/>
              <w:marRight w:val="0"/>
              <w:marTop w:val="0"/>
              <w:marBottom w:val="0"/>
              <w:divBdr>
                <w:top w:val="none" w:sz="0" w:space="0" w:color="auto"/>
                <w:left w:val="none" w:sz="0" w:space="0" w:color="auto"/>
                <w:bottom w:val="none" w:sz="0" w:space="0" w:color="auto"/>
                <w:right w:val="none" w:sz="0" w:space="0" w:color="auto"/>
              </w:divBdr>
            </w:div>
            <w:div w:id="115948567">
              <w:marLeft w:val="0"/>
              <w:marRight w:val="0"/>
              <w:marTop w:val="0"/>
              <w:marBottom w:val="0"/>
              <w:divBdr>
                <w:top w:val="none" w:sz="0" w:space="0" w:color="auto"/>
                <w:left w:val="none" w:sz="0" w:space="0" w:color="auto"/>
                <w:bottom w:val="none" w:sz="0" w:space="0" w:color="auto"/>
                <w:right w:val="none" w:sz="0" w:space="0" w:color="auto"/>
              </w:divBdr>
            </w:div>
            <w:div w:id="115948800">
              <w:marLeft w:val="0"/>
              <w:marRight w:val="0"/>
              <w:marTop w:val="0"/>
              <w:marBottom w:val="0"/>
              <w:divBdr>
                <w:top w:val="none" w:sz="0" w:space="0" w:color="auto"/>
                <w:left w:val="none" w:sz="0" w:space="0" w:color="auto"/>
                <w:bottom w:val="none" w:sz="0" w:space="0" w:color="auto"/>
                <w:right w:val="none" w:sz="0" w:space="0" w:color="auto"/>
              </w:divBdr>
            </w:div>
            <w:div w:id="115948823">
              <w:marLeft w:val="0"/>
              <w:marRight w:val="0"/>
              <w:marTop w:val="0"/>
              <w:marBottom w:val="0"/>
              <w:divBdr>
                <w:top w:val="none" w:sz="0" w:space="0" w:color="auto"/>
                <w:left w:val="none" w:sz="0" w:space="0" w:color="auto"/>
                <w:bottom w:val="none" w:sz="0" w:space="0" w:color="auto"/>
                <w:right w:val="none" w:sz="0" w:space="0" w:color="auto"/>
              </w:divBdr>
            </w:div>
            <w:div w:id="115949080">
              <w:marLeft w:val="0"/>
              <w:marRight w:val="0"/>
              <w:marTop w:val="0"/>
              <w:marBottom w:val="0"/>
              <w:divBdr>
                <w:top w:val="none" w:sz="0" w:space="0" w:color="auto"/>
                <w:left w:val="none" w:sz="0" w:space="0" w:color="auto"/>
                <w:bottom w:val="none" w:sz="0" w:space="0" w:color="auto"/>
                <w:right w:val="none" w:sz="0" w:space="0" w:color="auto"/>
              </w:divBdr>
            </w:div>
            <w:div w:id="1159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524">
      <w:marLeft w:val="0"/>
      <w:marRight w:val="0"/>
      <w:marTop w:val="0"/>
      <w:marBottom w:val="0"/>
      <w:divBdr>
        <w:top w:val="none" w:sz="0" w:space="0" w:color="auto"/>
        <w:left w:val="none" w:sz="0" w:space="0" w:color="auto"/>
        <w:bottom w:val="none" w:sz="0" w:space="0" w:color="auto"/>
        <w:right w:val="none" w:sz="0" w:space="0" w:color="auto"/>
      </w:divBdr>
      <w:divsChild>
        <w:div w:id="115947905">
          <w:marLeft w:val="0"/>
          <w:marRight w:val="0"/>
          <w:marTop w:val="0"/>
          <w:marBottom w:val="0"/>
          <w:divBdr>
            <w:top w:val="none" w:sz="0" w:space="0" w:color="auto"/>
            <w:left w:val="none" w:sz="0" w:space="0" w:color="auto"/>
            <w:bottom w:val="none" w:sz="0" w:space="0" w:color="auto"/>
            <w:right w:val="none" w:sz="0" w:space="0" w:color="auto"/>
          </w:divBdr>
          <w:divsChild>
            <w:div w:id="115948303">
              <w:marLeft w:val="0"/>
              <w:marRight w:val="0"/>
              <w:marTop w:val="0"/>
              <w:marBottom w:val="0"/>
              <w:divBdr>
                <w:top w:val="none" w:sz="0" w:space="0" w:color="auto"/>
                <w:left w:val="none" w:sz="0" w:space="0" w:color="auto"/>
                <w:bottom w:val="none" w:sz="0" w:space="0" w:color="auto"/>
                <w:right w:val="none" w:sz="0" w:space="0" w:color="auto"/>
              </w:divBdr>
            </w:div>
            <w:div w:id="115948384">
              <w:marLeft w:val="0"/>
              <w:marRight w:val="0"/>
              <w:marTop w:val="0"/>
              <w:marBottom w:val="0"/>
              <w:divBdr>
                <w:top w:val="none" w:sz="0" w:space="0" w:color="auto"/>
                <w:left w:val="none" w:sz="0" w:space="0" w:color="auto"/>
                <w:bottom w:val="none" w:sz="0" w:space="0" w:color="auto"/>
                <w:right w:val="none" w:sz="0" w:space="0" w:color="auto"/>
              </w:divBdr>
            </w:div>
            <w:div w:id="115948416">
              <w:marLeft w:val="0"/>
              <w:marRight w:val="0"/>
              <w:marTop w:val="0"/>
              <w:marBottom w:val="0"/>
              <w:divBdr>
                <w:top w:val="none" w:sz="0" w:space="0" w:color="auto"/>
                <w:left w:val="none" w:sz="0" w:space="0" w:color="auto"/>
                <w:bottom w:val="none" w:sz="0" w:space="0" w:color="auto"/>
                <w:right w:val="none" w:sz="0" w:space="0" w:color="auto"/>
              </w:divBdr>
            </w:div>
            <w:div w:id="115948420">
              <w:marLeft w:val="0"/>
              <w:marRight w:val="0"/>
              <w:marTop w:val="0"/>
              <w:marBottom w:val="0"/>
              <w:divBdr>
                <w:top w:val="none" w:sz="0" w:space="0" w:color="auto"/>
                <w:left w:val="none" w:sz="0" w:space="0" w:color="auto"/>
                <w:bottom w:val="none" w:sz="0" w:space="0" w:color="auto"/>
                <w:right w:val="none" w:sz="0" w:space="0" w:color="auto"/>
              </w:divBdr>
            </w:div>
            <w:div w:id="115948625">
              <w:marLeft w:val="0"/>
              <w:marRight w:val="0"/>
              <w:marTop w:val="0"/>
              <w:marBottom w:val="0"/>
              <w:divBdr>
                <w:top w:val="none" w:sz="0" w:space="0" w:color="auto"/>
                <w:left w:val="none" w:sz="0" w:space="0" w:color="auto"/>
                <w:bottom w:val="none" w:sz="0" w:space="0" w:color="auto"/>
                <w:right w:val="none" w:sz="0" w:space="0" w:color="auto"/>
              </w:divBdr>
            </w:div>
            <w:div w:id="115948735">
              <w:marLeft w:val="0"/>
              <w:marRight w:val="0"/>
              <w:marTop w:val="0"/>
              <w:marBottom w:val="0"/>
              <w:divBdr>
                <w:top w:val="none" w:sz="0" w:space="0" w:color="auto"/>
                <w:left w:val="none" w:sz="0" w:space="0" w:color="auto"/>
                <w:bottom w:val="none" w:sz="0" w:space="0" w:color="auto"/>
                <w:right w:val="none" w:sz="0" w:space="0" w:color="auto"/>
              </w:divBdr>
            </w:div>
            <w:div w:id="115948754">
              <w:marLeft w:val="0"/>
              <w:marRight w:val="0"/>
              <w:marTop w:val="0"/>
              <w:marBottom w:val="0"/>
              <w:divBdr>
                <w:top w:val="none" w:sz="0" w:space="0" w:color="auto"/>
                <w:left w:val="none" w:sz="0" w:space="0" w:color="auto"/>
                <w:bottom w:val="none" w:sz="0" w:space="0" w:color="auto"/>
                <w:right w:val="none" w:sz="0" w:space="0" w:color="auto"/>
              </w:divBdr>
            </w:div>
            <w:div w:id="115948803">
              <w:marLeft w:val="0"/>
              <w:marRight w:val="0"/>
              <w:marTop w:val="0"/>
              <w:marBottom w:val="0"/>
              <w:divBdr>
                <w:top w:val="none" w:sz="0" w:space="0" w:color="auto"/>
                <w:left w:val="none" w:sz="0" w:space="0" w:color="auto"/>
                <w:bottom w:val="none" w:sz="0" w:space="0" w:color="auto"/>
                <w:right w:val="none" w:sz="0" w:space="0" w:color="auto"/>
              </w:divBdr>
            </w:div>
            <w:div w:id="1159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538">
      <w:marLeft w:val="0"/>
      <w:marRight w:val="0"/>
      <w:marTop w:val="0"/>
      <w:marBottom w:val="0"/>
      <w:divBdr>
        <w:top w:val="none" w:sz="0" w:space="0" w:color="auto"/>
        <w:left w:val="none" w:sz="0" w:space="0" w:color="auto"/>
        <w:bottom w:val="none" w:sz="0" w:space="0" w:color="auto"/>
        <w:right w:val="none" w:sz="0" w:space="0" w:color="auto"/>
      </w:divBdr>
      <w:divsChild>
        <w:div w:id="115948322">
          <w:marLeft w:val="0"/>
          <w:marRight w:val="0"/>
          <w:marTop w:val="0"/>
          <w:marBottom w:val="0"/>
          <w:divBdr>
            <w:top w:val="none" w:sz="0" w:space="0" w:color="auto"/>
            <w:left w:val="none" w:sz="0" w:space="0" w:color="auto"/>
            <w:bottom w:val="none" w:sz="0" w:space="0" w:color="auto"/>
            <w:right w:val="none" w:sz="0" w:space="0" w:color="auto"/>
          </w:divBdr>
          <w:divsChild>
            <w:div w:id="115947857">
              <w:marLeft w:val="0"/>
              <w:marRight w:val="0"/>
              <w:marTop w:val="0"/>
              <w:marBottom w:val="0"/>
              <w:divBdr>
                <w:top w:val="none" w:sz="0" w:space="0" w:color="auto"/>
                <w:left w:val="none" w:sz="0" w:space="0" w:color="auto"/>
                <w:bottom w:val="none" w:sz="0" w:space="0" w:color="auto"/>
                <w:right w:val="none" w:sz="0" w:space="0" w:color="auto"/>
              </w:divBdr>
              <w:divsChild>
                <w:div w:id="115947869">
                  <w:marLeft w:val="0"/>
                  <w:marRight w:val="0"/>
                  <w:marTop w:val="0"/>
                  <w:marBottom w:val="0"/>
                  <w:divBdr>
                    <w:top w:val="none" w:sz="0" w:space="0" w:color="auto"/>
                    <w:left w:val="none" w:sz="0" w:space="0" w:color="auto"/>
                    <w:bottom w:val="none" w:sz="0" w:space="0" w:color="auto"/>
                    <w:right w:val="none" w:sz="0" w:space="0" w:color="auto"/>
                  </w:divBdr>
                  <w:divsChild>
                    <w:div w:id="115949008">
                      <w:marLeft w:val="0"/>
                      <w:marRight w:val="0"/>
                      <w:marTop w:val="0"/>
                      <w:marBottom w:val="0"/>
                      <w:divBdr>
                        <w:top w:val="none" w:sz="0" w:space="0" w:color="auto"/>
                        <w:left w:val="none" w:sz="0" w:space="0" w:color="auto"/>
                        <w:bottom w:val="none" w:sz="0" w:space="0" w:color="auto"/>
                        <w:right w:val="none" w:sz="0" w:space="0" w:color="auto"/>
                      </w:divBdr>
                      <w:divsChild>
                        <w:div w:id="115948129">
                          <w:marLeft w:val="0"/>
                          <w:marRight w:val="0"/>
                          <w:marTop w:val="0"/>
                          <w:marBottom w:val="0"/>
                          <w:divBdr>
                            <w:top w:val="none" w:sz="0" w:space="0" w:color="auto"/>
                            <w:left w:val="none" w:sz="0" w:space="0" w:color="auto"/>
                            <w:bottom w:val="none" w:sz="0" w:space="0" w:color="auto"/>
                            <w:right w:val="none" w:sz="0" w:space="0" w:color="auto"/>
                          </w:divBdr>
                        </w:div>
                        <w:div w:id="115949012">
                          <w:marLeft w:val="0"/>
                          <w:marRight w:val="0"/>
                          <w:marTop w:val="0"/>
                          <w:marBottom w:val="0"/>
                          <w:divBdr>
                            <w:top w:val="none" w:sz="0" w:space="0" w:color="auto"/>
                            <w:left w:val="none" w:sz="0" w:space="0" w:color="auto"/>
                            <w:bottom w:val="none" w:sz="0" w:space="0" w:color="auto"/>
                            <w:right w:val="none" w:sz="0" w:space="0" w:color="auto"/>
                          </w:divBdr>
                          <w:divsChild>
                            <w:div w:id="115948676">
                              <w:marLeft w:val="0"/>
                              <w:marRight w:val="0"/>
                              <w:marTop w:val="0"/>
                              <w:marBottom w:val="0"/>
                              <w:divBdr>
                                <w:top w:val="none" w:sz="0" w:space="0" w:color="auto"/>
                                <w:left w:val="none" w:sz="0" w:space="0" w:color="auto"/>
                                <w:bottom w:val="none" w:sz="0" w:space="0" w:color="auto"/>
                                <w:right w:val="none" w:sz="0" w:space="0" w:color="auto"/>
                              </w:divBdr>
                              <w:divsChild>
                                <w:div w:id="115949069">
                                  <w:marLeft w:val="0"/>
                                  <w:marRight w:val="0"/>
                                  <w:marTop w:val="0"/>
                                  <w:marBottom w:val="0"/>
                                  <w:divBdr>
                                    <w:top w:val="none" w:sz="0" w:space="0" w:color="auto"/>
                                    <w:left w:val="none" w:sz="0" w:space="0" w:color="auto"/>
                                    <w:bottom w:val="none" w:sz="0" w:space="0" w:color="auto"/>
                                    <w:right w:val="none" w:sz="0" w:space="0" w:color="auto"/>
                                  </w:divBdr>
                                  <w:divsChild>
                                    <w:div w:id="115948449">
                                      <w:marLeft w:val="0"/>
                                      <w:marRight w:val="0"/>
                                      <w:marTop w:val="0"/>
                                      <w:marBottom w:val="0"/>
                                      <w:divBdr>
                                        <w:top w:val="none" w:sz="0" w:space="0" w:color="auto"/>
                                        <w:left w:val="none" w:sz="0" w:space="0" w:color="auto"/>
                                        <w:bottom w:val="none" w:sz="0" w:space="0" w:color="auto"/>
                                        <w:right w:val="none" w:sz="0" w:space="0" w:color="auto"/>
                                      </w:divBdr>
                                      <w:divsChild>
                                        <w:div w:id="115948639">
                                          <w:marLeft w:val="0"/>
                                          <w:marRight w:val="0"/>
                                          <w:marTop w:val="0"/>
                                          <w:marBottom w:val="0"/>
                                          <w:divBdr>
                                            <w:top w:val="none" w:sz="0" w:space="0" w:color="auto"/>
                                            <w:left w:val="none" w:sz="0" w:space="0" w:color="auto"/>
                                            <w:bottom w:val="none" w:sz="0" w:space="0" w:color="auto"/>
                                            <w:right w:val="none" w:sz="0" w:space="0" w:color="auto"/>
                                          </w:divBdr>
                                          <w:divsChild>
                                            <w:div w:id="115948346">
                                              <w:marLeft w:val="0"/>
                                              <w:marRight w:val="0"/>
                                              <w:marTop w:val="0"/>
                                              <w:marBottom w:val="0"/>
                                              <w:divBdr>
                                                <w:top w:val="none" w:sz="0" w:space="0" w:color="auto"/>
                                                <w:left w:val="none" w:sz="0" w:space="0" w:color="auto"/>
                                                <w:bottom w:val="none" w:sz="0" w:space="0" w:color="auto"/>
                                                <w:right w:val="none" w:sz="0" w:space="0" w:color="auto"/>
                                              </w:divBdr>
                                              <w:divsChild>
                                                <w:div w:id="115948765">
                                                  <w:marLeft w:val="0"/>
                                                  <w:marRight w:val="0"/>
                                                  <w:marTop w:val="0"/>
                                                  <w:marBottom w:val="0"/>
                                                  <w:divBdr>
                                                    <w:top w:val="none" w:sz="0" w:space="0" w:color="auto"/>
                                                    <w:left w:val="none" w:sz="0" w:space="0" w:color="auto"/>
                                                    <w:bottom w:val="none" w:sz="0" w:space="0" w:color="auto"/>
                                                    <w:right w:val="none" w:sz="0" w:space="0" w:color="auto"/>
                                                  </w:divBdr>
                                                  <w:divsChild>
                                                    <w:div w:id="115949054">
                                                      <w:marLeft w:val="0"/>
                                                      <w:marRight w:val="0"/>
                                                      <w:marTop w:val="0"/>
                                                      <w:marBottom w:val="0"/>
                                                      <w:divBdr>
                                                        <w:top w:val="none" w:sz="0" w:space="0" w:color="auto"/>
                                                        <w:left w:val="none" w:sz="0" w:space="0" w:color="auto"/>
                                                        <w:bottom w:val="none" w:sz="0" w:space="0" w:color="auto"/>
                                                        <w:right w:val="none" w:sz="0" w:space="0" w:color="auto"/>
                                                      </w:divBdr>
                                                      <w:divsChild>
                                                        <w:div w:id="115948066">
                                                          <w:marLeft w:val="0"/>
                                                          <w:marRight w:val="0"/>
                                                          <w:marTop w:val="0"/>
                                                          <w:marBottom w:val="0"/>
                                                          <w:divBdr>
                                                            <w:top w:val="none" w:sz="0" w:space="0" w:color="auto"/>
                                                            <w:left w:val="none" w:sz="0" w:space="0" w:color="auto"/>
                                                            <w:bottom w:val="none" w:sz="0" w:space="0" w:color="auto"/>
                                                            <w:right w:val="none" w:sz="0" w:space="0" w:color="auto"/>
                                                          </w:divBdr>
                                                          <w:divsChild>
                                                            <w:div w:id="115948491">
                                                              <w:marLeft w:val="0"/>
                                                              <w:marRight w:val="0"/>
                                                              <w:marTop w:val="0"/>
                                                              <w:marBottom w:val="0"/>
                                                              <w:divBdr>
                                                                <w:top w:val="none" w:sz="0" w:space="0" w:color="auto"/>
                                                                <w:left w:val="none" w:sz="0" w:space="0" w:color="auto"/>
                                                                <w:bottom w:val="none" w:sz="0" w:space="0" w:color="auto"/>
                                                                <w:right w:val="none" w:sz="0" w:space="0" w:color="auto"/>
                                                              </w:divBdr>
                                                              <w:divsChild>
                                                                <w:div w:id="1159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948545">
      <w:marLeft w:val="0"/>
      <w:marRight w:val="0"/>
      <w:marTop w:val="0"/>
      <w:marBottom w:val="0"/>
      <w:divBdr>
        <w:top w:val="none" w:sz="0" w:space="0" w:color="auto"/>
        <w:left w:val="none" w:sz="0" w:space="0" w:color="auto"/>
        <w:bottom w:val="none" w:sz="0" w:space="0" w:color="auto"/>
        <w:right w:val="none" w:sz="0" w:space="0" w:color="auto"/>
      </w:divBdr>
      <w:divsChild>
        <w:div w:id="115948979">
          <w:marLeft w:val="0"/>
          <w:marRight w:val="0"/>
          <w:marTop w:val="0"/>
          <w:marBottom w:val="0"/>
          <w:divBdr>
            <w:top w:val="none" w:sz="0" w:space="0" w:color="auto"/>
            <w:left w:val="none" w:sz="0" w:space="0" w:color="auto"/>
            <w:bottom w:val="none" w:sz="0" w:space="0" w:color="auto"/>
            <w:right w:val="none" w:sz="0" w:space="0" w:color="auto"/>
          </w:divBdr>
          <w:divsChild>
            <w:div w:id="115947824">
              <w:marLeft w:val="0"/>
              <w:marRight w:val="0"/>
              <w:marTop w:val="0"/>
              <w:marBottom w:val="0"/>
              <w:divBdr>
                <w:top w:val="none" w:sz="0" w:space="0" w:color="auto"/>
                <w:left w:val="none" w:sz="0" w:space="0" w:color="auto"/>
                <w:bottom w:val="none" w:sz="0" w:space="0" w:color="auto"/>
                <w:right w:val="none" w:sz="0" w:space="0" w:color="auto"/>
              </w:divBdr>
            </w:div>
            <w:div w:id="115947929">
              <w:marLeft w:val="0"/>
              <w:marRight w:val="0"/>
              <w:marTop w:val="0"/>
              <w:marBottom w:val="0"/>
              <w:divBdr>
                <w:top w:val="none" w:sz="0" w:space="0" w:color="auto"/>
                <w:left w:val="none" w:sz="0" w:space="0" w:color="auto"/>
                <w:bottom w:val="none" w:sz="0" w:space="0" w:color="auto"/>
                <w:right w:val="none" w:sz="0" w:space="0" w:color="auto"/>
              </w:divBdr>
            </w:div>
            <w:div w:id="115948038">
              <w:marLeft w:val="0"/>
              <w:marRight w:val="0"/>
              <w:marTop w:val="0"/>
              <w:marBottom w:val="0"/>
              <w:divBdr>
                <w:top w:val="none" w:sz="0" w:space="0" w:color="auto"/>
                <w:left w:val="none" w:sz="0" w:space="0" w:color="auto"/>
                <w:bottom w:val="none" w:sz="0" w:space="0" w:color="auto"/>
                <w:right w:val="none" w:sz="0" w:space="0" w:color="auto"/>
              </w:divBdr>
            </w:div>
            <w:div w:id="115948049">
              <w:marLeft w:val="0"/>
              <w:marRight w:val="0"/>
              <w:marTop w:val="0"/>
              <w:marBottom w:val="0"/>
              <w:divBdr>
                <w:top w:val="none" w:sz="0" w:space="0" w:color="auto"/>
                <w:left w:val="none" w:sz="0" w:space="0" w:color="auto"/>
                <w:bottom w:val="none" w:sz="0" w:space="0" w:color="auto"/>
                <w:right w:val="none" w:sz="0" w:space="0" w:color="auto"/>
              </w:divBdr>
            </w:div>
            <w:div w:id="115948648">
              <w:marLeft w:val="0"/>
              <w:marRight w:val="0"/>
              <w:marTop w:val="0"/>
              <w:marBottom w:val="0"/>
              <w:divBdr>
                <w:top w:val="none" w:sz="0" w:space="0" w:color="auto"/>
                <w:left w:val="none" w:sz="0" w:space="0" w:color="auto"/>
                <w:bottom w:val="none" w:sz="0" w:space="0" w:color="auto"/>
                <w:right w:val="none" w:sz="0" w:space="0" w:color="auto"/>
              </w:divBdr>
            </w:div>
            <w:div w:id="1159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563">
      <w:marLeft w:val="0"/>
      <w:marRight w:val="0"/>
      <w:marTop w:val="0"/>
      <w:marBottom w:val="0"/>
      <w:divBdr>
        <w:top w:val="none" w:sz="0" w:space="0" w:color="auto"/>
        <w:left w:val="none" w:sz="0" w:space="0" w:color="auto"/>
        <w:bottom w:val="none" w:sz="0" w:space="0" w:color="auto"/>
        <w:right w:val="none" w:sz="0" w:space="0" w:color="auto"/>
      </w:divBdr>
    </w:div>
    <w:div w:id="115948564">
      <w:marLeft w:val="0"/>
      <w:marRight w:val="0"/>
      <w:marTop w:val="0"/>
      <w:marBottom w:val="0"/>
      <w:divBdr>
        <w:top w:val="none" w:sz="0" w:space="0" w:color="auto"/>
        <w:left w:val="none" w:sz="0" w:space="0" w:color="auto"/>
        <w:bottom w:val="none" w:sz="0" w:space="0" w:color="auto"/>
        <w:right w:val="none" w:sz="0" w:space="0" w:color="auto"/>
      </w:divBdr>
    </w:div>
    <w:div w:id="115948568">
      <w:marLeft w:val="0"/>
      <w:marRight w:val="0"/>
      <w:marTop w:val="0"/>
      <w:marBottom w:val="0"/>
      <w:divBdr>
        <w:top w:val="none" w:sz="0" w:space="0" w:color="auto"/>
        <w:left w:val="none" w:sz="0" w:space="0" w:color="auto"/>
        <w:bottom w:val="none" w:sz="0" w:space="0" w:color="auto"/>
        <w:right w:val="none" w:sz="0" w:space="0" w:color="auto"/>
      </w:divBdr>
    </w:div>
    <w:div w:id="115948569">
      <w:marLeft w:val="0"/>
      <w:marRight w:val="0"/>
      <w:marTop w:val="0"/>
      <w:marBottom w:val="0"/>
      <w:divBdr>
        <w:top w:val="none" w:sz="0" w:space="0" w:color="auto"/>
        <w:left w:val="none" w:sz="0" w:space="0" w:color="auto"/>
        <w:bottom w:val="none" w:sz="0" w:space="0" w:color="auto"/>
        <w:right w:val="none" w:sz="0" w:space="0" w:color="auto"/>
      </w:divBdr>
    </w:div>
    <w:div w:id="115948576">
      <w:marLeft w:val="0"/>
      <w:marRight w:val="0"/>
      <w:marTop w:val="0"/>
      <w:marBottom w:val="0"/>
      <w:divBdr>
        <w:top w:val="none" w:sz="0" w:space="0" w:color="auto"/>
        <w:left w:val="none" w:sz="0" w:space="0" w:color="auto"/>
        <w:bottom w:val="none" w:sz="0" w:space="0" w:color="auto"/>
        <w:right w:val="none" w:sz="0" w:space="0" w:color="auto"/>
      </w:divBdr>
    </w:div>
    <w:div w:id="115948590">
      <w:marLeft w:val="0"/>
      <w:marRight w:val="0"/>
      <w:marTop w:val="0"/>
      <w:marBottom w:val="0"/>
      <w:divBdr>
        <w:top w:val="none" w:sz="0" w:space="0" w:color="auto"/>
        <w:left w:val="none" w:sz="0" w:space="0" w:color="auto"/>
        <w:bottom w:val="none" w:sz="0" w:space="0" w:color="auto"/>
        <w:right w:val="none" w:sz="0" w:space="0" w:color="auto"/>
      </w:divBdr>
      <w:divsChild>
        <w:div w:id="115948523">
          <w:marLeft w:val="0"/>
          <w:marRight w:val="0"/>
          <w:marTop w:val="0"/>
          <w:marBottom w:val="0"/>
          <w:divBdr>
            <w:top w:val="none" w:sz="0" w:space="0" w:color="auto"/>
            <w:left w:val="none" w:sz="0" w:space="0" w:color="auto"/>
            <w:bottom w:val="none" w:sz="0" w:space="0" w:color="auto"/>
            <w:right w:val="none" w:sz="0" w:space="0" w:color="auto"/>
          </w:divBdr>
          <w:divsChild>
            <w:div w:id="115947889">
              <w:marLeft w:val="0"/>
              <w:marRight w:val="0"/>
              <w:marTop w:val="0"/>
              <w:marBottom w:val="0"/>
              <w:divBdr>
                <w:top w:val="none" w:sz="0" w:space="0" w:color="auto"/>
                <w:left w:val="none" w:sz="0" w:space="0" w:color="auto"/>
                <w:bottom w:val="none" w:sz="0" w:space="0" w:color="auto"/>
                <w:right w:val="none" w:sz="0" w:space="0" w:color="auto"/>
              </w:divBdr>
            </w:div>
            <w:div w:id="115948069">
              <w:marLeft w:val="0"/>
              <w:marRight w:val="0"/>
              <w:marTop w:val="0"/>
              <w:marBottom w:val="0"/>
              <w:divBdr>
                <w:top w:val="none" w:sz="0" w:space="0" w:color="auto"/>
                <w:left w:val="none" w:sz="0" w:space="0" w:color="auto"/>
                <w:bottom w:val="none" w:sz="0" w:space="0" w:color="auto"/>
                <w:right w:val="none" w:sz="0" w:space="0" w:color="auto"/>
              </w:divBdr>
            </w:div>
            <w:div w:id="115948078">
              <w:marLeft w:val="0"/>
              <w:marRight w:val="0"/>
              <w:marTop w:val="0"/>
              <w:marBottom w:val="0"/>
              <w:divBdr>
                <w:top w:val="none" w:sz="0" w:space="0" w:color="auto"/>
                <w:left w:val="none" w:sz="0" w:space="0" w:color="auto"/>
                <w:bottom w:val="none" w:sz="0" w:space="0" w:color="auto"/>
                <w:right w:val="none" w:sz="0" w:space="0" w:color="auto"/>
              </w:divBdr>
            </w:div>
            <w:div w:id="115948453">
              <w:marLeft w:val="0"/>
              <w:marRight w:val="0"/>
              <w:marTop w:val="0"/>
              <w:marBottom w:val="0"/>
              <w:divBdr>
                <w:top w:val="none" w:sz="0" w:space="0" w:color="auto"/>
                <w:left w:val="none" w:sz="0" w:space="0" w:color="auto"/>
                <w:bottom w:val="none" w:sz="0" w:space="0" w:color="auto"/>
                <w:right w:val="none" w:sz="0" w:space="0" w:color="auto"/>
              </w:divBdr>
            </w:div>
            <w:div w:id="1159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592">
      <w:marLeft w:val="0"/>
      <w:marRight w:val="0"/>
      <w:marTop w:val="0"/>
      <w:marBottom w:val="0"/>
      <w:divBdr>
        <w:top w:val="none" w:sz="0" w:space="0" w:color="auto"/>
        <w:left w:val="none" w:sz="0" w:space="0" w:color="auto"/>
        <w:bottom w:val="none" w:sz="0" w:space="0" w:color="auto"/>
        <w:right w:val="none" w:sz="0" w:space="0" w:color="auto"/>
      </w:divBdr>
    </w:div>
    <w:div w:id="115948597">
      <w:marLeft w:val="0"/>
      <w:marRight w:val="0"/>
      <w:marTop w:val="0"/>
      <w:marBottom w:val="0"/>
      <w:divBdr>
        <w:top w:val="none" w:sz="0" w:space="0" w:color="auto"/>
        <w:left w:val="none" w:sz="0" w:space="0" w:color="auto"/>
        <w:bottom w:val="none" w:sz="0" w:space="0" w:color="auto"/>
        <w:right w:val="none" w:sz="0" w:space="0" w:color="auto"/>
      </w:divBdr>
    </w:div>
    <w:div w:id="115948599">
      <w:marLeft w:val="0"/>
      <w:marRight w:val="0"/>
      <w:marTop w:val="0"/>
      <w:marBottom w:val="0"/>
      <w:divBdr>
        <w:top w:val="none" w:sz="0" w:space="0" w:color="auto"/>
        <w:left w:val="none" w:sz="0" w:space="0" w:color="auto"/>
        <w:bottom w:val="none" w:sz="0" w:space="0" w:color="auto"/>
        <w:right w:val="none" w:sz="0" w:space="0" w:color="auto"/>
      </w:divBdr>
    </w:div>
    <w:div w:id="115948619">
      <w:marLeft w:val="0"/>
      <w:marRight w:val="0"/>
      <w:marTop w:val="0"/>
      <w:marBottom w:val="0"/>
      <w:divBdr>
        <w:top w:val="none" w:sz="0" w:space="0" w:color="auto"/>
        <w:left w:val="none" w:sz="0" w:space="0" w:color="auto"/>
        <w:bottom w:val="none" w:sz="0" w:space="0" w:color="auto"/>
        <w:right w:val="none" w:sz="0" w:space="0" w:color="auto"/>
      </w:divBdr>
    </w:div>
    <w:div w:id="115948620">
      <w:marLeft w:val="0"/>
      <w:marRight w:val="0"/>
      <w:marTop w:val="0"/>
      <w:marBottom w:val="0"/>
      <w:divBdr>
        <w:top w:val="none" w:sz="0" w:space="0" w:color="auto"/>
        <w:left w:val="none" w:sz="0" w:space="0" w:color="auto"/>
        <w:bottom w:val="none" w:sz="0" w:space="0" w:color="auto"/>
        <w:right w:val="none" w:sz="0" w:space="0" w:color="auto"/>
      </w:divBdr>
      <w:divsChild>
        <w:div w:id="115947827">
          <w:marLeft w:val="0"/>
          <w:marRight w:val="0"/>
          <w:marTop w:val="0"/>
          <w:marBottom w:val="0"/>
          <w:divBdr>
            <w:top w:val="none" w:sz="0" w:space="0" w:color="auto"/>
            <w:left w:val="none" w:sz="0" w:space="0" w:color="auto"/>
            <w:bottom w:val="none" w:sz="0" w:space="0" w:color="auto"/>
            <w:right w:val="none" w:sz="0" w:space="0" w:color="auto"/>
          </w:divBdr>
        </w:div>
        <w:div w:id="115947829">
          <w:marLeft w:val="0"/>
          <w:marRight w:val="0"/>
          <w:marTop w:val="0"/>
          <w:marBottom w:val="0"/>
          <w:divBdr>
            <w:top w:val="none" w:sz="0" w:space="0" w:color="auto"/>
            <w:left w:val="none" w:sz="0" w:space="0" w:color="auto"/>
            <w:bottom w:val="none" w:sz="0" w:space="0" w:color="auto"/>
            <w:right w:val="none" w:sz="0" w:space="0" w:color="auto"/>
          </w:divBdr>
        </w:div>
        <w:div w:id="115948232">
          <w:marLeft w:val="0"/>
          <w:marRight w:val="0"/>
          <w:marTop w:val="0"/>
          <w:marBottom w:val="0"/>
          <w:divBdr>
            <w:top w:val="none" w:sz="0" w:space="0" w:color="auto"/>
            <w:left w:val="none" w:sz="0" w:space="0" w:color="auto"/>
            <w:bottom w:val="none" w:sz="0" w:space="0" w:color="auto"/>
            <w:right w:val="none" w:sz="0" w:space="0" w:color="auto"/>
          </w:divBdr>
        </w:div>
        <w:div w:id="115948733">
          <w:marLeft w:val="0"/>
          <w:marRight w:val="0"/>
          <w:marTop w:val="0"/>
          <w:marBottom w:val="0"/>
          <w:divBdr>
            <w:top w:val="none" w:sz="0" w:space="0" w:color="auto"/>
            <w:left w:val="none" w:sz="0" w:space="0" w:color="auto"/>
            <w:bottom w:val="none" w:sz="0" w:space="0" w:color="auto"/>
            <w:right w:val="none" w:sz="0" w:space="0" w:color="auto"/>
          </w:divBdr>
        </w:div>
        <w:div w:id="115948911">
          <w:marLeft w:val="0"/>
          <w:marRight w:val="0"/>
          <w:marTop w:val="0"/>
          <w:marBottom w:val="0"/>
          <w:divBdr>
            <w:top w:val="none" w:sz="0" w:space="0" w:color="auto"/>
            <w:left w:val="none" w:sz="0" w:space="0" w:color="auto"/>
            <w:bottom w:val="none" w:sz="0" w:space="0" w:color="auto"/>
            <w:right w:val="none" w:sz="0" w:space="0" w:color="auto"/>
          </w:divBdr>
        </w:div>
        <w:div w:id="115948952">
          <w:marLeft w:val="0"/>
          <w:marRight w:val="0"/>
          <w:marTop w:val="0"/>
          <w:marBottom w:val="0"/>
          <w:divBdr>
            <w:top w:val="none" w:sz="0" w:space="0" w:color="auto"/>
            <w:left w:val="none" w:sz="0" w:space="0" w:color="auto"/>
            <w:bottom w:val="none" w:sz="0" w:space="0" w:color="auto"/>
            <w:right w:val="none" w:sz="0" w:space="0" w:color="auto"/>
          </w:divBdr>
        </w:div>
      </w:divsChild>
    </w:div>
    <w:div w:id="115948630">
      <w:marLeft w:val="0"/>
      <w:marRight w:val="0"/>
      <w:marTop w:val="0"/>
      <w:marBottom w:val="0"/>
      <w:divBdr>
        <w:top w:val="none" w:sz="0" w:space="0" w:color="auto"/>
        <w:left w:val="none" w:sz="0" w:space="0" w:color="auto"/>
        <w:bottom w:val="none" w:sz="0" w:space="0" w:color="auto"/>
        <w:right w:val="none" w:sz="0" w:space="0" w:color="auto"/>
      </w:divBdr>
      <w:divsChild>
        <w:div w:id="115948836">
          <w:marLeft w:val="0"/>
          <w:marRight w:val="0"/>
          <w:marTop w:val="0"/>
          <w:marBottom w:val="0"/>
          <w:divBdr>
            <w:top w:val="none" w:sz="0" w:space="0" w:color="auto"/>
            <w:left w:val="none" w:sz="0" w:space="0" w:color="auto"/>
            <w:bottom w:val="none" w:sz="0" w:space="0" w:color="auto"/>
            <w:right w:val="none" w:sz="0" w:space="0" w:color="auto"/>
          </w:divBdr>
          <w:divsChild>
            <w:div w:id="115947842">
              <w:marLeft w:val="0"/>
              <w:marRight w:val="0"/>
              <w:marTop w:val="0"/>
              <w:marBottom w:val="0"/>
              <w:divBdr>
                <w:top w:val="none" w:sz="0" w:space="0" w:color="auto"/>
                <w:left w:val="none" w:sz="0" w:space="0" w:color="auto"/>
                <w:bottom w:val="none" w:sz="0" w:space="0" w:color="auto"/>
                <w:right w:val="none" w:sz="0" w:space="0" w:color="auto"/>
              </w:divBdr>
              <w:divsChild>
                <w:div w:id="115948904">
                  <w:marLeft w:val="0"/>
                  <w:marRight w:val="0"/>
                  <w:marTop w:val="0"/>
                  <w:marBottom w:val="0"/>
                  <w:divBdr>
                    <w:top w:val="none" w:sz="0" w:space="0" w:color="auto"/>
                    <w:left w:val="none" w:sz="0" w:space="0" w:color="auto"/>
                    <w:bottom w:val="none" w:sz="0" w:space="0" w:color="auto"/>
                    <w:right w:val="none" w:sz="0" w:space="0" w:color="auto"/>
                  </w:divBdr>
                  <w:divsChild>
                    <w:div w:id="115947913">
                      <w:marLeft w:val="0"/>
                      <w:marRight w:val="0"/>
                      <w:marTop w:val="0"/>
                      <w:marBottom w:val="0"/>
                      <w:divBdr>
                        <w:top w:val="none" w:sz="0" w:space="0" w:color="auto"/>
                        <w:left w:val="none" w:sz="0" w:space="0" w:color="auto"/>
                        <w:bottom w:val="none" w:sz="0" w:space="0" w:color="auto"/>
                        <w:right w:val="none" w:sz="0" w:space="0" w:color="auto"/>
                      </w:divBdr>
                      <w:divsChild>
                        <w:div w:id="1159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48646">
      <w:marLeft w:val="0"/>
      <w:marRight w:val="0"/>
      <w:marTop w:val="0"/>
      <w:marBottom w:val="0"/>
      <w:divBdr>
        <w:top w:val="none" w:sz="0" w:space="0" w:color="auto"/>
        <w:left w:val="none" w:sz="0" w:space="0" w:color="auto"/>
        <w:bottom w:val="none" w:sz="0" w:space="0" w:color="auto"/>
        <w:right w:val="none" w:sz="0" w:space="0" w:color="auto"/>
      </w:divBdr>
    </w:div>
    <w:div w:id="115948647">
      <w:marLeft w:val="0"/>
      <w:marRight w:val="0"/>
      <w:marTop w:val="0"/>
      <w:marBottom w:val="0"/>
      <w:divBdr>
        <w:top w:val="none" w:sz="0" w:space="0" w:color="auto"/>
        <w:left w:val="none" w:sz="0" w:space="0" w:color="auto"/>
        <w:bottom w:val="none" w:sz="0" w:space="0" w:color="auto"/>
        <w:right w:val="none" w:sz="0" w:space="0" w:color="auto"/>
      </w:divBdr>
      <w:divsChild>
        <w:div w:id="115947987">
          <w:marLeft w:val="0"/>
          <w:marRight w:val="0"/>
          <w:marTop w:val="0"/>
          <w:marBottom w:val="0"/>
          <w:divBdr>
            <w:top w:val="none" w:sz="0" w:space="0" w:color="auto"/>
            <w:left w:val="none" w:sz="0" w:space="0" w:color="auto"/>
            <w:bottom w:val="none" w:sz="0" w:space="0" w:color="auto"/>
            <w:right w:val="none" w:sz="0" w:space="0" w:color="auto"/>
          </w:divBdr>
        </w:div>
        <w:div w:id="115948057">
          <w:marLeft w:val="0"/>
          <w:marRight w:val="0"/>
          <w:marTop w:val="0"/>
          <w:marBottom w:val="0"/>
          <w:divBdr>
            <w:top w:val="none" w:sz="0" w:space="0" w:color="auto"/>
            <w:left w:val="none" w:sz="0" w:space="0" w:color="auto"/>
            <w:bottom w:val="none" w:sz="0" w:space="0" w:color="auto"/>
            <w:right w:val="none" w:sz="0" w:space="0" w:color="auto"/>
          </w:divBdr>
        </w:div>
        <w:div w:id="115948476">
          <w:marLeft w:val="0"/>
          <w:marRight w:val="0"/>
          <w:marTop w:val="0"/>
          <w:marBottom w:val="0"/>
          <w:divBdr>
            <w:top w:val="none" w:sz="0" w:space="0" w:color="auto"/>
            <w:left w:val="none" w:sz="0" w:space="0" w:color="auto"/>
            <w:bottom w:val="none" w:sz="0" w:space="0" w:color="auto"/>
            <w:right w:val="none" w:sz="0" w:space="0" w:color="auto"/>
          </w:divBdr>
        </w:div>
      </w:divsChild>
    </w:div>
    <w:div w:id="115948661">
      <w:marLeft w:val="0"/>
      <w:marRight w:val="0"/>
      <w:marTop w:val="0"/>
      <w:marBottom w:val="0"/>
      <w:divBdr>
        <w:top w:val="none" w:sz="0" w:space="0" w:color="auto"/>
        <w:left w:val="none" w:sz="0" w:space="0" w:color="auto"/>
        <w:bottom w:val="none" w:sz="0" w:space="0" w:color="auto"/>
        <w:right w:val="none" w:sz="0" w:space="0" w:color="auto"/>
      </w:divBdr>
    </w:div>
    <w:div w:id="115948670">
      <w:marLeft w:val="0"/>
      <w:marRight w:val="0"/>
      <w:marTop w:val="0"/>
      <w:marBottom w:val="0"/>
      <w:divBdr>
        <w:top w:val="none" w:sz="0" w:space="0" w:color="auto"/>
        <w:left w:val="none" w:sz="0" w:space="0" w:color="auto"/>
        <w:bottom w:val="none" w:sz="0" w:space="0" w:color="auto"/>
        <w:right w:val="none" w:sz="0" w:space="0" w:color="auto"/>
      </w:divBdr>
    </w:div>
    <w:div w:id="115948680">
      <w:marLeft w:val="0"/>
      <w:marRight w:val="0"/>
      <w:marTop w:val="0"/>
      <w:marBottom w:val="0"/>
      <w:divBdr>
        <w:top w:val="none" w:sz="0" w:space="0" w:color="auto"/>
        <w:left w:val="none" w:sz="0" w:space="0" w:color="auto"/>
        <w:bottom w:val="none" w:sz="0" w:space="0" w:color="auto"/>
        <w:right w:val="none" w:sz="0" w:space="0" w:color="auto"/>
      </w:divBdr>
      <w:divsChild>
        <w:div w:id="115948001">
          <w:marLeft w:val="0"/>
          <w:marRight w:val="0"/>
          <w:marTop w:val="0"/>
          <w:marBottom w:val="0"/>
          <w:divBdr>
            <w:top w:val="none" w:sz="0" w:space="0" w:color="auto"/>
            <w:left w:val="none" w:sz="0" w:space="0" w:color="auto"/>
            <w:bottom w:val="none" w:sz="0" w:space="0" w:color="auto"/>
            <w:right w:val="none" w:sz="0" w:space="0" w:color="auto"/>
          </w:divBdr>
          <w:divsChild>
            <w:div w:id="115948147">
              <w:marLeft w:val="0"/>
              <w:marRight w:val="0"/>
              <w:marTop w:val="0"/>
              <w:marBottom w:val="0"/>
              <w:divBdr>
                <w:top w:val="none" w:sz="0" w:space="0" w:color="auto"/>
                <w:left w:val="none" w:sz="0" w:space="0" w:color="auto"/>
                <w:bottom w:val="none" w:sz="0" w:space="0" w:color="auto"/>
                <w:right w:val="none" w:sz="0" w:space="0" w:color="auto"/>
              </w:divBdr>
            </w:div>
            <w:div w:id="115948251">
              <w:marLeft w:val="0"/>
              <w:marRight w:val="0"/>
              <w:marTop w:val="0"/>
              <w:marBottom w:val="0"/>
              <w:divBdr>
                <w:top w:val="none" w:sz="0" w:space="0" w:color="auto"/>
                <w:left w:val="none" w:sz="0" w:space="0" w:color="auto"/>
                <w:bottom w:val="none" w:sz="0" w:space="0" w:color="auto"/>
                <w:right w:val="none" w:sz="0" w:space="0" w:color="auto"/>
              </w:divBdr>
            </w:div>
            <w:div w:id="115948254">
              <w:marLeft w:val="0"/>
              <w:marRight w:val="0"/>
              <w:marTop w:val="0"/>
              <w:marBottom w:val="0"/>
              <w:divBdr>
                <w:top w:val="none" w:sz="0" w:space="0" w:color="auto"/>
                <w:left w:val="none" w:sz="0" w:space="0" w:color="auto"/>
                <w:bottom w:val="none" w:sz="0" w:space="0" w:color="auto"/>
                <w:right w:val="none" w:sz="0" w:space="0" w:color="auto"/>
              </w:divBdr>
            </w:div>
            <w:div w:id="115948387">
              <w:marLeft w:val="0"/>
              <w:marRight w:val="0"/>
              <w:marTop w:val="0"/>
              <w:marBottom w:val="0"/>
              <w:divBdr>
                <w:top w:val="none" w:sz="0" w:space="0" w:color="auto"/>
                <w:left w:val="none" w:sz="0" w:space="0" w:color="auto"/>
                <w:bottom w:val="none" w:sz="0" w:space="0" w:color="auto"/>
                <w:right w:val="none" w:sz="0" w:space="0" w:color="auto"/>
              </w:divBdr>
            </w:div>
            <w:div w:id="115948552">
              <w:marLeft w:val="0"/>
              <w:marRight w:val="0"/>
              <w:marTop w:val="0"/>
              <w:marBottom w:val="0"/>
              <w:divBdr>
                <w:top w:val="none" w:sz="0" w:space="0" w:color="auto"/>
                <w:left w:val="none" w:sz="0" w:space="0" w:color="auto"/>
                <w:bottom w:val="none" w:sz="0" w:space="0" w:color="auto"/>
                <w:right w:val="none" w:sz="0" w:space="0" w:color="auto"/>
              </w:divBdr>
            </w:div>
            <w:div w:id="115948747">
              <w:marLeft w:val="0"/>
              <w:marRight w:val="0"/>
              <w:marTop w:val="0"/>
              <w:marBottom w:val="0"/>
              <w:divBdr>
                <w:top w:val="none" w:sz="0" w:space="0" w:color="auto"/>
                <w:left w:val="none" w:sz="0" w:space="0" w:color="auto"/>
                <w:bottom w:val="none" w:sz="0" w:space="0" w:color="auto"/>
                <w:right w:val="none" w:sz="0" w:space="0" w:color="auto"/>
              </w:divBdr>
            </w:div>
            <w:div w:id="115948793">
              <w:marLeft w:val="0"/>
              <w:marRight w:val="0"/>
              <w:marTop w:val="0"/>
              <w:marBottom w:val="0"/>
              <w:divBdr>
                <w:top w:val="none" w:sz="0" w:space="0" w:color="auto"/>
                <w:left w:val="none" w:sz="0" w:space="0" w:color="auto"/>
                <w:bottom w:val="none" w:sz="0" w:space="0" w:color="auto"/>
                <w:right w:val="none" w:sz="0" w:space="0" w:color="auto"/>
              </w:divBdr>
            </w:div>
            <w:div w:id="115949007">
              <w:marLeft w:val="0"/>
              <w:marRight w:val="0"/>
              <w:marTop w:val="0"/>
              <w:marBottom w:val="0"/>
              <w:divBdr>
                <w:top w:val="none" w:sz="0" w:space="0" w:color="auto"/>
                <w:left w:val="none" w:sz="0" w:space="0" w:color="auto"/>
                <w:bottom w:val="none" w:sz="0" w:space="0" w:color="auto"/>
                <w:right w:val="none" w:sz="0" w:space="0" w:color="auto"/>
              </w:divBdr>
            </w:div>
            <w:div w:id="1159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691">
      <w:marLeft w:val="0"/>
      <w:marRight w:val="0"/>
      <w:marTop w:val="0"/>
      <w:marBottom w:val="0"/>
      <w:divBdr>
        <w:top w:val="none" w:sz="0" w:space="0" w:color="auto"/>
        <w:left w:val="none" w:sz="0" w:space="0" w:color="auto"/>
        <w:bottom w:val="none" w:sz="0" w:space="0" w:color="auto"/>
        <w:right w:val="none" w:sz="0" w:space="0" w:color="auto"/>
      </w:divBdr>
      <w:divsChild>
        <w:div w:id="115948719">
          <w:marLeft w:val="0"/>
          <w:marRight w:val="0"/>
          <w:marTop w:val="0"/>
          <w:marBottom w:val="0"/>
          <w:divBdr>
            <w:top w:val="none" w:sz="0" w:space="0" w:color="auto"/>
            <w:left w:val="none" w:sz="0" w:space="0" w:color="auto"/>
            <w:bottom w:val="none" w:sz="0" w:space="0" w:color="auto"/>
            <w:right w:val="none" w:sz="0" w:space="0" w:color="auto"/>
          </w:divBdr>
          <w:divsChild>
            <w:div w:id="1159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724">
      <w:marLeft w:val="0"/>
      <w:marRight w:val="0"/>
      <w:marTop w:val="0"/>
      <w:marBottom w:val="0"/>
      <w:divBdr>
        <w:top w:val="none" w:sz="0" w:space="0" w:color="auto"/>
        <w:left w:val="none" w:sz="0" w:space="0" w:color="auto"/>
        <w:bottom w:val="none" w:sz="0" w:space="0" w:color="auto"/>
        <w:right w:val="none" w:sz="0" w:space="0" w:color="auto"/>
      </w:divBdr>
      <w:divsChild>
        <w:div w:id="115949102">
          <w:marLeft w:val="45"/>
          <w:marRight w:val="0"/>
          <w:marTop w:val="100"/>
          <w:marBottom w:val="100"/>
          <w:divBdr>
            <w:top w:val="none" w:sz="0" w:space="0" w:color="auto"/>
            <w:left w:val="single" w:sz="6" w:space="2" w:color="0000FF"/>
            <w:bottom w:val="none" w:sz="0" w:space="0" w:color="auto"/>
            <w:right w:val="none" w:sz="0" w:space="0" w:color="auto"/>
          </w:divBdr>
        </w:div>
      </w:divsChild>
    </w:div>
    <w:div w:id="115948734">
      <w:marLeft w:val="0"/>
      <w:marRight w:val="0"/>
      <w:marTop w:val="0"/>
      <w:marBottom w:val="0"/>
      <w:divBdr>
        <w:top w:val="none" w:sz="0" w:space="0" w:color="auto"/>
        <w:left w:val="none" w:sz="0" w:space="0" w:color="auto"/>
        <w:bottom w:val="none" w:sz="0" w:space="0" w:color="auto"/>
        <w:right w:val="none" w:sz="0" w:space="0" w:color="auto"/>
      </w:divBdr>
      <w:divsChild>
        <w:div w:id="115948951">
          <w:marLeft w:val="75"/>
          <w:marRight w:val="0"/>
          <w:marTop w:val="100"/>
          <w:marBottom w:val="100"/>
          <w:divBdr>
            <w:top w:val="none" w:sz="0" w:space="0" w:color="auto"/>
            <w:left w:val="single" w:sz="12" w:space="4" w:color="0000FF"/>
            <w:bottom w:val="none" w:sz="0" w:space="0" w:color="auto"/>
            <w:right w:val="none" w:sz="0" w:space="0" w:color="auto"/>
          </w:divBdr>
          <w:divsChild>
            <w:div w:id="115949098">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 w:id="115948736">
      <w:marLeft w:val="0"/>
      <w:marRight w:val="0"/>
      <w:marTop w:val="0"/>
      <w:marBottom w:val="0"/>
      <w:divBdr>
        <w:top w:val="none" w:sz="0" w:space="0" w:color="auto"/>
        <w:left w:val="none" w:sz="0" w:space="0" w:color="auto"/>
        <w:bottom w:val="none" w:sz="0" w:space="0" w:color="auto"/>
        <w:right w:val="none" w:sz="0" w:space="0" w:color="auto"/>
      </w:divBdr>
    </w:div>
    <w:div w:id="115948741">
      <w:marLeft w:val="0"/>
      <w:marRight w:val="0"/>
      <w:marTop w:val="0"/>
      <w:marBottom w:val="0"/>
      <w:divBdr>
        <w:top w:val="none" w:sz="0" w:space="0" w:color="auto"/>
        <w:left w:val="none" w:sz="0" w:space="0" w:color="auto"/>
        <w:bottom w:val="none" w:sz="0" w:space="0" w:color="auto"/>
        <w:right w:val="none" w:sz="0" w:space="0" w:color="auto"/>
      </w:divBdr>
    </w:div>
    <w:div w:id="115948759">
      <w:marLeft w:val="0"/>
      <w:marRight w:val="0"/>
      <w:marTop w:val="0"/>
      <w:marBottom w:val="0"/>
      <w:divBdr>
        <w:top w:val="none" w:sz="0" w:space="0" w:color="auto"/>
        <w:left w:val="none" w:sz="0" w:space="0" w:color="auto"/>
        <w:bottom w:val="none" w:sz="0" w:space="0" w:color="auto"/>
        <w:right w:val="none" w:sz="0" w:space="0" w:color="auto"/>
      </w:divBdr>
    </w:div>
    <w:div w:id="115948762">
      <w:marLeft w:val="0"/>
      <w:marRight w:val="0"/>
      <w:marTop w:val="0"/>
      <w:marBottom w:val="0"/>
      <w:divBdr>
        <w:top w:val="none" w:sz="0" w:space="0" w:color="auto"/>
        <w:left w:val="none" w:sz="0" w:space="0" w:color="auto"/>
        <w:bottom w:val="none" w:sz="0" w:space="0" w:color="auto"/>
        <w:right w:val="none" w:sz="0" w:space="0" w:color="auto"/>
      </w:divBdr>
    </w:div>
    <w:div w:id="115948766">
      <w:marLeft w:val="0"/>
      <w:marRight w:val="0"/>
      <w:marTop w:val="0"/>
      <w:marBottom w:val="0"/>
      <w:divBdr>
        <w:top w:val="none" w:sz="0" w:space="0" w:color="auto"/>
        <w:left w:val="none" w:sz="0" w:space="0" w:color="auto"/>
        <w:bottom w:val="none" w:sz="0" w:space="0" w:color="auto"/>
        <w:right w:val="none" w:sz="0" w:space="0" w:color="auto"/>
      </w:divBdr>
      <w:divsChild>
        <w:div w:id="115948621">
          <w:marLeft w:val="0"/>
          <w:marRight w:val="0"/>
          <w:marTop w:val="0"/>
          <w:marBottom w:val="0"/>
          <w:divBdr>
            <w:top w:val="none" w:sz="0" w:space="0" w:color="auto"/>
            <w:left w:val="none" w:sz="0" w:space="0" w:color="auto"/>
            <w:bottom w:val="none" w:sz="0" w:space="0" w:color="auto"/>
            <w:right w:val="none" w:sz="0" w:space="0" w:color="auto"/>
          </w:divBdr>
          <w:divsChild>
            <w:div w:id="115947838">
              <w:marLeft w:val="0"/>
              <w:marRight w:val="0"/>
              <w:marTop w:val="0"/>
              <w:marBottom w:val="0"/>
              <w:divBdr>
                <w:top w:val="none" w:sz="0" w:space="0" w:color="auto"/>
                <w:left w:val="none" w:sz="0" w:space="0" w:color="auto"/>
                <w:bottom w:val="none" w:sz="0" w:space="0" w:color="auto"/>
                <w:right w:val="none" w:sz="0" w:space="0" w:color="auto"/>
              </w:divBdr>
            </w:div>
            <w:div w:id="115947854">
              <w:marLeft w:val="0"/>
              <w:marRight w:val="0"/>
              <w:marTop w:val="0"/>
              <w:marBottom w:val="0"/>
              <w:divBdr>
                <w:top w:val="none" w:sz="0" w:space="0" w:color="auto"/>
                <w:left w:val="none" w:sz="0" w:space="0" w:color="auto"/>
                <w:bottom w:val="none" w:sz="0" w:space="0" w:color="auto"/>
                <w:right w:val="none" w:sz="0" w:space="0" w:color="auto"/>
              </w:divBdr>
            </w:div>
            <w:div w:id="115947999">
              <w:marLeft w:val="0"/>
              <w:marRight w:val="0"/>
              <w:marTop w:val="0"/>
              <w:marBottom w:val="0"/>
              <w:divBdr>
                <w:top w:val="none" w:sz="0" w:space="0" w:color="auto"/>
                <w:left w:val="none" w:sz="0" w:space="0" w:color="auto"/>
                <w:bottom w:val="none" w:sz="0" w:space="0" w:color="auto"/>
                <w:right w:val="none" w:sz="0" w:space="0" w:color="auto"/>
              </w:divBdr>
            </w:div>
            <w:div w:id="115948056">
              <w:marLeft w:val="0"/>
              <w:marRight w:val="0"/>
              <w:marTop w:val="0"/>
              <w:marBottom w:val="0"/>
              <w:divBdr>
                <w:top w:val="none" w:sz="0" w:space="0" w:color="auto"/>
                <w:left w:val="none" w:sz="0" w:space="0" w:color="auto"/>
                <w:bottom w:val="none" w:sz="0" w:space="0" w:color="auto"/>
                <w:right w:val="none" w:sz="0" w:space="0" w:color="auto"/>
              </w:divBdr>
            </w:div>
            <w:div w:id="115948948">
              <w:marLeft w:val="0"/>
              <w:marRight w:val="0"/>
              <w:marTop w:val="0"/>
              <w:marBottom w:val="0"/>
              <w:divBdr>
                <w:top w:val="none" w:sz="0" w:space="0" w:color="auto"/>
                <w:left w:val="none" w:sz="0" w:space="0" w:color="auto"/>
                <w:bottom w:val="none" w:sz="0" w:space="0" w:color="auto"/>
                <w:right w:val="none" w:sz="0" w:space="0" w:color="auto"/>
              </w:divBdr>
            </w:div>
            <w:div w:id="115949048">
              <w:marLeft w:val="0"/>
              <w:marRight w:val="0"/>
              <w:marTop w:val="0"/>
              <w:marBottom w:val="0"/>
              <w:divBdr>
                <w:top w:val="none" w:sz="0" w:space="0" w:color="auto"/>
                <w:left w:val="none" w:sz="0" w:space="0" w:color="auto"/>
                <w:bottom w:val="none" w:sz="0" w:space="0" w:color="auto"/>
                <w:right w:val="none" w:sz="0" w:space="0" w:color="auto"/>
              </w:divBdr>
            </w:div>
            <w:div w:id="115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775">
      <w:marLeft w:val="0"/>
      <w:marRight w:val="0"/>
      <w:marTop w:val="0"/>
      <w:marBottom w:val="0"/>
      <w:divBdr>
        <w:top w:val="none" w:sz="0" w:space="0" w:color="auto"/>
        <w:left w:val="none" w:sz="0" w:space="0" w:color="auto"/>
        <w:bottom w:val="none" w:sz="0" w:space="0" w:color="auto"/>
        <w:right w:val="none" w:sz="0" w:space="0" w:color="auto"/>
      </w:divBdr>
      <w:divsChild>
        <w:div w:id="115948528">
          <w:marLeft w:val="75"/>
          <w:marRight w:val="0"/>
          <w:marTop w:val="100"/>
          <w:marBottom w:val="100"/>
          <w:divBdr>
            <w:top w:val="none" w:sz="0" w:space="0" w:color="auto"/>
            <w:left w:val="single" w:sz="12" w:space="4" w:color="0000FF"/>
            <w:bottom w:val="none" w:sz="0" w:space="0" w:color="auto"/>
            <w:right w:val="none" w:sz="0" w:space="0" w:color="auto"/>
          </w:divBdr>
          <w:divsChild>
            <w:div w:id="115947837">
              <w:marLeft w:val="0"/>
              <w:marRight w:val="0"/>
              <w:marTop w:val="0"/>
              <w:marBottom w:val="0"/>
              <w:divBdr>
                <w:top w:val="none" w:sz="0" w:space="0" w:color="auto"/>
                <w:left w:val="none" w:sz="0" w:space="0" w:color="auto"/>
                <w:bottom w:val="none" w:sz="0" w:space="0" w:color="auto"/>
                <w:right w:val="none" w:sz="0" w:space="0" w:color="auto"/>
              </w:divBdr>
            </w:div>
            <w:div w:id="115947877">
              <w:marLeft w:val="0"/>
              <w:marRight w:val="0"/>
              <w:marTop w:val="0"/>
              <w:marBottom w:val="0"/>
              <w:divBdr>
                <w:top w:val="none" w:sz="0" w:space="0" w:color="auto"/>
                <w:left w:val="none" w:sz="0" w:space="0" w:color="auto"/>
                <w:bottom w:val="none" w:sz="0" w:space="0" w:color="auto"/>
                <w:right w:val="none" w:sz="0" w:space="0" w:color="auto"/>
              </w:divBdr>
            </w:div>
            <w:div w:id="115947908">
              <w:marLeft w:val="0"/>
              <w:marRight w:val="0"/>
              <w:marTop w:val="0"/>
              <w:marBottom w:val="0"/>
              <w:divBdr>
                <w:top w:val="none" w:sz="0" w:space="0" w:color="auto"/>
                <w:left w:val="none" w:sz="0" w:space="0" w:color="auto"/>
                <w:bottom w:val="none" w:sz="0" w:space="0" w:color="auto"/>
                <w:right w:val="none" w:sz="0" w:space="0" w:color="auto"/>
              </w:divBdr>
            </w:div>
            <w:div w:id="115947917">
              <w:marLeft w:val="0"/>
              <w:marRight w:val="0"/>
              <w:marTop w:val="0"/>
              <w:marBottom w:val="0"/>
              <w:divBdr>
                <w:top w:val="none" w:sz="0" w:space="0" w:color="auto"/>
                <w:left w:val="none" w:sz="0" w:space="0" w:color="auto"/>
                <w:bottom w:val="none" w:sz="0" w:space="0" w:color="auto"/>
                <w:right w:val="none" w:sz="0" w:space="0" w:color="auto"/>
              </w:divBdr>
            </w:div>
            <w:div w:id="115947928">
              <w:marLeft w:val="0"/>
              <w:marRight w:val="0"/>
              <w:marTop w:val="0"/>
              <w:marBottom w:val="0"/>
              <w:divBdr>
                <w:top w:val="none" w:sz="0" w:space="0" w:color="auto"/>
                <w:left w:val="none" w:sz="0" w:space="0" w:color="auto"/>
                <w:bottom w:val="none" w:sz="0" w:space="0" w:color="auto"/>
                <w:right w:val="none" w:sz="0" w:space="0" w:color="auto"/>
              </w:divBdr>
            </w:div>
            <w:div w:id="115947936">
              <w:marLeft w:val="0"/>
              <w:marRight w:val="0"/>
              <w:marTop w:val="0"/>
              <w:marBottom w:val="0"/>
              <w:divBdr>
                <w:top w:val="none" w:sz="0" w:space="0" w:color="auto"/>
                <w:left w:val="none" w:sz="0" w:space="0" w:color="auto"/>
                <w:bottom w:val="none" w:sz="0" w:space="0" w:color="auto"/>
                <w:right w:val="none" w:sz="0" w:space="0" w:color="auto"/>
              </w:divBdr>
            </w:div>
            <w:div w:id="115947971">
              <w:marLeft w:val="0"/>
              <w:marRight w:val="0"/>
              <w:marTop w:val="0"/>
              <w:marBottom w:val="0"/>
              <w:divBdr>
                <w:top w:val="none" w:sz="0" w:space="0" w:color="auto"/>
                <w:left w:val="none" w:sz="0" w:space="0" w:color="auto"/>
                <w:bottom w:val="none" w:sz="0" w:space="0" w:color="auto"/>
                <w:right w:val="none" w:sz="0" w:space="0" w:color="auto"/>
              </w:divBdr>
            </w:div>
            <w:div w:id="115947994">
              <w:marLeft w:val="0"/>
              <w:marRight w:val="0"/>
              <w:marTop w:val="0"/>
              <w:marBottom w:val="0"/>
              <w:divBdr>
                <w:top w:val="none" w:sz="0" w:space="0" w:color="auto"/>
                <w:left w:val="none" w:sz="0" w:space="0" w:color="auto"/>
                <w:bottom w:val="none" w:sz="0" w:space="0" w:color="auto"/>
                <w:right w:val="none" w:sz="0" w:space="0" w:color="auto"/>
              </w:divBdr>
            </w:div>
            <w:div w:id="115948004">
              <w:marLeft w:val="0"/>
              <w:marRight w:val="0"/>
              <w:marTop w:val="0"/>
              <w:marBottom w:val="0"/>
              <w:divBdr>
                <w:top w:val="none" w:sz="0" w:space="0" w:color="auto"/>
                <w:left w:val="none" w:sz="0" w:space="0" w:color="auto"/>
                <w:bottom w:val="none" w:sz="0" w:space="0" w:color="auto"/>
                <w:right w:val="none" w:sz="0" w:space="0" w:color="auto"/>
              </w:divBdr>
            </w:div>
            <w:div w:id="115948025">
              <w:marLeft w:val="0"/>
              <w:marRight w:val="0"/>
              <w:marTop w:val="0"/>
              <w:marBottom w:val="0"/>
              <w:divBdr>
                <w:top w:val="none" w:sz="0" w:space="0" w:color="auto"/>
                <w:left w:val="none" w:sz="0" w:space="0" w:color="auto"/>
                <w:bottom w:val="none" w:sz="0" w:space="0" w:color="auto"/>
                <w:right w:val="none" w:sz="0" w:space="0" w:color="auto"/>
              </w:divBdr>
            </w:div>
            <w:div w:id="115948034">
              <w:marLeft w:val="0"/>
              <w:marRight w:val="0"/>
              <w:marTop w:val="0"/>
              <w:marBottom w:val="0"/>
              <w:divBdr>
                <w:top w:val="none" w:sz="0" w:space="0" w:color="auto"/>
                <w:left w:val="none" w:sz="0" w:space="0" w:color="auto"/>
                <w:bottom w:val="none" w:sz="0" w:space="0" w:color="auto"/>
                <w:right w:val="none" w:sz="0" w:space="0" w:color="auto"/>
              </w:divBdr>
            </w:div>
            <w:div w:id="115948039">
              <w:marLeft w:val="0"/>
              <w:marRight w:val="0"/>
              <w:marTop w:val="0"/>
              <w:marBottom w:val="0"/>
              <w:divBdr>
                <w:top w:val="none" w:sz="0" w:space="0" w:color="auto"/>
                <w:left w:val="none" w:sz="0" w:space="0" w:color="auto"/>
                <w:bottom w:val="none" w:sz="0" w:space="0" w:color="auto"/>
                <w:right w:val="none" w:sz="0" w:space="0" w:color="auto"/>
              </w:divBdr>
            </w:div>
            <w:div w:id="115948047">
              <w:marLeft w:val="0"/>
              <w:marRight w:val="0"/>
              <w:marTop w:val="0"/>
              <w:marBottom w:val="0"/>
              <w:divBdr>
                <w:top w:val="none" w:sz="0" w:space="0" w:color="auto"/>
                <w:left w:val="none" w:sz="0" w:space="0" w:color="auto"/>
                <w:bottom w:val="none" w:sz="0" w:space="0" w:color="auto"/>
                <w:right w:val="none" w:sz="0" w:space="0" w:color="auto"/>
              </w:divBdr>
            </w:div>
            <w:div w:id="115948131">
              <w:marLeft w:val="0"/>
              <w:marRight w:val="0"/>
              <w:marTop w:val="0"/>
              <w:marBottom w:val="0"/>
              <w:divBdr>
                <w:top w:val="none" w:sz="0" w:space="0" w:color="auto"/>
                <w:left w:val="none" w:sz="0" w:space="0" w:color="auto"/>
                <w:bottom w:val="none" w:sz="0" w:space="0" w:color="auto"/>
                <w:right w:val="none" w:sz="0" w:space="0" w:color="auto"/>
              </w:divBdr>
            </w:div>
            <w:div w:id="115948156">
              <w:marLeft w:val="0"/>
              <w:marRight w:val="0"/>
              <w:marTop w:val="0"/>
              <w:marBottom w:val="0"/>
              <w:divBdr>
                <w:top w:val="none" w:sz="0" w:space="0" w:color="auto"/>
                <w:left w:val="none" w:sz="0" w:space="0" w:color="auto"/>
                <w:bottom w:val="none" w:sz="0" w:space="0" w:color="auto"/>
                <w:right w:val="none" w:sz="0" w:space="0" w:color="auto"/>
              </w:divBdr>
            </w:div>
            <w:div w:id="115948197">
              <w:marLeft w:val="0"/>
              <w:marRight w:val="0"/>
              <w:marTop w:val="0"/>
              <w:marBottom w:val="0"/>
              <w:divBdr>
                <w:top w:val="none" w:sz="0" w:space="0" w:color="auto"/>
                <w:left w:val="none" w:sz="0" w:space="0" w:color="auto"/>
                <w:bottom w:val="none" w:sz="0" w:space="0" w:color="auto"/>
                <w:right w:val="none" w:sz="0" w:space="0" w:color="auto"/>
              </w:divBdr>
            </w:div>
            <w:div w:id="115948199">
              <w:marLeft w:val="0"/>
              <w:marRight w:val="0"/>
              <w:marTop w:val="0"/>
              <w:marBottom w:val="0"/>
              <w:divBdr>
                <w:top w:val="none" w:sz="0" w:space="0" w:color="auto"/>
                <w:left w:val="none" w:sz="0" w:space="0" w:color="auto"/>
                <w:bottom w:val="none" w:sz="0" w:space="0" w:color="auto"/>
                <w:right w:val="none" w:sz="0" w:space="0" w:color="auto"/>
              </w:divBdr>
            </w:div>
            <w:div w:id="115948218">
              <w:marLeft w:val="0"/>
              <w:marRight w:val="0"/>
              <w:marTop w:val="0"/>
              <w:marBottom w:val="0"/>
              <w:divBdr>
                <w:top w:val="none" w:sz="0" w:space="0" w:color="auto"/>
                <w:left w:val="none" w:sz="0" w:space="0" w:color="auto"/>
                <w:bottom w:val="none" w:sz="0" w:space="0" w:color="auto"/>
                <w:right w:val="none" w:sz="0" w:space="0" w:color="auto"/>
              </w:divBdr>
            </w:div>
            <w:div w:id="115948246">
              <w:marLeft w:val="0"/>
              <w:marRight w:val="0"/>
              <w:marTop w:val="0"/>
              <w:marBottom w:val="0"/>
              <w:divBdr>
                <w:top w:val="none" w:sz="0" w:space="0" w:color="auto"/>
                <w:left w:val="none" w:sz="0" w:space="0" w:color="auto"/>
                <w:bottom w:val="none" w:sz="0" w:space="0" w:color="auto"/>
                <w:right w:val="none" w:sz="0" w:space="0" w:color="auto"/>
              </w:divBdr>
            </w:div>
            <w:div w:id="115948253">
              <w:marLeft w:val="0"/>
              <w:marRight w:val="0"/>
              <w:marTop w:val="0"/>
              <w:marBottom w:val="0"/>
              <w:divBdr>
                <w:top w:val="none" w:sz="0" w:space="0" w:color="auto"/>
                <w:left w:val="none" w:sz="0" w:space="0" w:color="auto"/>
                <w:bottom w:val="none" w:sz="0" w:space="0" w:color="auto"/>
                <w:right w:val="none" w:sz="0" w:space="0" w:color="auto"/>
              </w:divBdr>
            </w:div>
            <w:div w:id="115948258">
              <w:marLeft w:val="0"/>
              <w:marRight w:val="0"/>
              <w:marTop w:val="0"/>
              <w:marBottom w:val="0"/>
              <w:divBdr>
                <w:top w:val="none" w:sz="0" w:space="0" w:color="auto"/>
                <w:left w:val="none" w:sz="0" w:space="0" w:color="auto"/>
                <w:bottom w:val="none" w:sz="0" w:space="0" w:color="auto"/>
                <w:right w:val="none" w:sz="0" w:space="0" w:color="auto"/>
              </w:divBdr>
            </w:div>
            <w:div w:id="115948262">
              <w:marLeft w:val="0"/>
              <w:marRight w:val="0"/>
              <w:marTop w:val="0"/>
              <w:marBottom w:val="0"/>
              <w:divBdr>
                <w:top w:val="none" w:sz="0" w:space="0" w:color="auto"/>
                <w:left w:val="none" w:sz="0" w:space="0" w:color="auto"/>
                <w:bottom w:val="none" w:sz="0" w:space="0" w:color="auto"/>
                <w:right w:val="none" w:sz="0" w:space="0" w:color="auto"/>
              </w:divBdr>
            </w:div>
            <w:div w:id="115948283">
              <w:marLeft w:val="0"/>
              <w:marRight w:val="0"/>
              <w:marTop w:val="0"/>
              <w:marBottom w:val="0"/>
              <w:divBdr>
                <w:top w:val="none" w:sz="0" w:space="0" w:color="auto"/>
                <w:left w:val="none" w:sz="0" w:space="0" w:color="auto"/>
                <w:bottom w:val="none" w:sz="0" w:space="0" w:color="auto"/>
                <w:right w:val="none" w:sz="0" w:space="0" w:color="auto"/>
              </w:divBdr>
            </w:div>
            <w:div w:id="115948337">
              <w:marLeft w:val="0"/>
              <w:marRight w:val="0"/>
              <w:marTop w:val="0"/>
              <w:marBottom w:val="0"/>
              <w:divBdr>
                <w:top w:val="none" w:sz="0" w:space="0" w:color="auto"/>
                <w:left w:val="none" w:sz="0" w:space="0" w:color="auto"/>
                <w:bottom w:val="none" w:sz="0" w:space="0" w:color="auto"/>
                <w:right w:val="none" w:sz="0" w:space="0" w:color="auto"/>
              </w:divBdr>
            </w:div>
            <w:div w:id="115948355">
              <w:marLeft w:val="0"/>
              <w:marRight w:val="0"/>
              <w:marTop w:val="0"/>
              <w:marBottom w:val="0"/>
              <w:divBdr>
                <w:top w:val="none" w:sz="0" w:space="0" w:color="auto"/>
                <w:left w:val="none" w:sz="0" w:space="0" w:color="auto"/>
                <w:bottom w:val="none" w:sz="0" w:space="0" w:color="auto"/>
                <w:right w:val="none" w:sz="0" w:space="0" w:color="auto"/>
              </w:divBdr>
            </w:div>
            <w:div w:id="115948362">
              <w:marLeft w:val="0"/>
              <w:marRight w:val="0"/>
              <w:marTop w:val="0"/>
              <w:marBottom w:val="0"/>
              <w:divBdr>
                <w:top w:val="none" w:sz="0" w:space="0" w:color="auto"/>
                <w:left w:val="none" w:sz="0" w:space="0" w:color="auto"/>
                <w:bottom w:val="none" w:sz="0" w:space="0" w:color="auto"/>
                <w:right w:val="none" w:sz="0" w:space="0" w:color="auto"/>
              </w:divBdr>
            </w:div>
            <w:div w:id="115948408">
              <w:marLeft w:val="0"/>
              <w:marRight w:val="0"/>
              <w:marTop w:val="0"/>
              <w:marBottom w:val="0"/>
              <w:divBdr>
                <w:top w:val="none" w:sz="0" w:space="0" w:color="auto"/>
                <w:left w:val="none" w:sz="0" w:space="0" w:color="auto"/>
                <w:bottom w:val="none" w:sz="0" w:space="0" w:color="auto"/>
                <w:right w:val="none" w:sz="0" w:space="0" w:color="auto"/>
              </w:divBdr>
            </w:div>
            <w:div w:id="115948409">
              <w:marLeft w:val="0"/>
              <w:marRight w:val="0"/>
              <w:marTop w:val="0"/>
              <w:marBottom w:val="0"/>
              <w:divBdr>
                <w:top w:val="none" w:sz="0" w:space="0" w:color="auto"/>
                <w:left w:val="none" w:sz="0" w:space="0" w:color="auto"/>
                <w:bottom w:val="none" w:sz="0" w:space="0" w:color="auto"/>
                <w:right w:val="none" w:sz="0" w:space="0" w:color="auto"/>
              </w:divBdr>
            </w:div>
            <w:div w:id="115948443">
              <w:marLeft w:val="0"/>
              <w:marRight w:val="0"/>
              <w:marTop w:val="0"/>
              <w:marBottom w:val="0"/>
              <w:divBdr>
                <w:top w:val="none" w:sz="0" w:space="0" w:color="auto"/>
                <w:left w:val="none" w:sz="0" w:space="0" w:color="auto"/>
                <w:bottom w:val="none" w:sz="0" w:space="0" w:color="auto"/>
                <w:right w:val="none" w:sz="0" w:space="0" w:color="auto"/>
              </w:divBdr>
            </w:div>
            <w:div w:id="115948474">
              <w:marLeft w:val="0"/>
              <w:marRight w:val="0"/>
              <w:marTop w:val="0"/>
              <w:marBottom w:val="0"/>
              <w:divBdr>
                <w:top w:val="none" w:sz="0" w:space="0" w:color="auto"/>
                <w:left w:val="none" w:sz="0" w:space="0" w:color="auto"/>
                <w:bottom w:val="none" w:sz="0" w:space="0" w:color="auto"/>
                <w:right w:val="none" w:sz="0" w:space="0" w:color="auto"/>
              </w:divBdr>
            </w:div>
            <w:div w:id="115948480">
              <w:marLeft w:val="0"/>
              <w:marRight w:val="0"/>
              <w:marTop w:val="0"/>
              <w:marBottom w:val="0"/>
              <w:divBdr>
                <w:top w:val="none" w:sz="0" w:space="0" w:color="auto"/>
                <w:left w:val="none" w:sz="0" w:space="0" w:color="auto"/>
                <w:bottom w:val="none" w:sz="0" w:space="0" w:color="auto"/>
                <w:right w:val="none" w:sz="0" w:space="0" w:color="auto"/>
              </w:divBdr>
            </w:div>
            <w:div w:id="115948485">
              <w:marLeft w:val="0"/>
              <w:marRight w:val="0"/>
              <w:marTop w:val="0"/>
              <w:marBottom w:val="0"/>
              <w:divBdr>
                <w:top w:val="none" w:sz="0" w:space="0" w:color="auto"/>
                <w:left w:val="none" w:sz="0" w:space="0" w:color="auto"/>
                <w:bottom w:val="none" w:sz="0" w:space="0" w:color="auto"/>
                <w:right w:val="none" w:sz="0" w:space="0" w:color="auto"/>
              </w:divBdr>
            </w:div>
            <w:div w:id="115948558">
              <w:marLeft w:val="0"/>
              <w:marRight w:val="0"/>
              <w:marTop w:val="0"/>
              <w:marBottom w:val="0"/>
              <w:divBdr>
                <w:top w:val="none" w:sz="0" w:space="0" w:color="auto"/>
                <w:left w:val="none" w:sz="0" w:space="0" w:color="auto"/>
                <w:bottom w:val="none" w:sz="0" w:space="0" w:color="auto"/>
                <w:right w:val="none" w:sz="0" w:space="0" w:color="auto"/>
              </w:divBdr>
            </w:div>
            <w:div w:id="115948587">
              <w:marLeft w:val="0"/>
              <w:marRight w:val="0"/>
              <w:marTop w:val="0"/>
              <w:marBottom w:val="0"/>
              <w:divBdr>
                <w:top w:val="none" w:sz="0" w:space="0" w:color="auto"/>
                <w:left w:val="none" w:sz="0" w:space="0" w:color="auto"/>
                <w:bottom w:val="none" w:sz="0" w:space="0" w:color="auto"/>
                <w:right w:val="none" w:sz="0" w:space="0" w:color="auto"/>
              </w:divBdr>
            </w:div>
            <w:div w:id="115948682">
              <w:marLeft w:val="0"/>
              <w:marRight w:val="0"/>
              <w:marTop w:val="0"/>
              <w:marBottom w:val="0"/>
              <w:divBdr>
                <w:top w:val="none" w:sz="0" w:space="0" w:color="auto"/>
                <w:left w:val="none" w:sz="0" w:space="0" w:color="auto"/>
                <w:bottom w:val="none" w:sz="0" w:space="0" w:color="auto"/>
                <w:right w:val="none" w:sz="0" w:space="0" w:color="auto"/>
              </w:divBdr>
            </w:div>
            <w:div w:id="115948699">
              <w:marLeft w:val="0"/>
              <w:marRight w:val="0"/>
              <w:marTop w:val="0"/>
              <w:marBottom w:val="0"/>
              <w:divBdr>
                <w:top w:val="none" w:sz="0" w:space="0" w:color="auto"/>
                <w:left w:val="none" w:sz="0" w:space="0" w:color="auto"/>
                <w:bottom w:val="none" w:sz="0" w:space="0" w:color="auto"/>
                <w:right w:val="none" w:sz="0" w:space="0" w:color="auto"/>
              </w:divBdr>
            </w:div>
            <w:div w:id="115948745">
              <w:marLeft w:val="0"/>
              <w:marRight w:val="0"/>
              <w:marTop w:val="0"/>
              <w:marBottom w:val="0"/>
              <w:divBdr>
                <w:top w:val="none" w:sz="0" w:space="0" w:color="auto"/>
                <w:left w:val="none" w:sz="0" w:space="0" w:color="auto"/>
                <w:bottom w:val="none" w:sz="0" w:space="0" w:color="auto"/>
                <w:right w:val="none" w:sz="0" w:space="0" w:color="auto"/>
              </w:divBdr>
            </w:div>
            <w:div w:id="115948790">
              <w:marLeft w:val="0"/>
              <w:marRight w:val="0"/>
              <w:marTop w:val="0"/>
              <w:marBottom w:val="0"/>
              <w:divBdr>
                <w:top w:val="none" w:sz="0" w:space="0" w:color="auto"/>
                <w:left w:val="none" w:sz="0" w:space="0" w:color="auto"/>
                <w:bottom w:val="none" w:sz="0" w:space="0" w:color="auto"/>
                <w:right w:val="none" w:sz="0" w:space="0" w:color="auto"/>
              </w:divBdr>
            </w:div>
            <w:div w:id="115948792">
              <w:marLeft w:val="0"/>
              <w:marRight w:val="0"/>
              <w:marTop w:val="0"/>
              <w:marBottom w:val="0"/>
              <w:divBdr>
                <w:top w:val="none" w:sz="0" w:space="0" w:color="auto"/>
                <w:left w:val="none" w:sz="0" w:space="0" w:color="auto"/>
                <w:bottom w:val="none" w:sz="0" w:space="0" w:color="auto"/>
                <w:right w:val="none" w:sz="0" w:space="0" w:color="auto"/>
              </w:divBdr>
            </w:div>
            <w:div w:id="115948801">
              <w:marLeft w:val="0"/>
              <w:marRight w:val="0"/>
              <w:marTop w:val="0"/>
              <w:marBottom w:val="0"/>
              <w:divBdr>
                <w:top w:val="none" w:sz="0" w:space="0" w:color="auto"/>
                <w:left w:val="none" w:sz="0" w:space="0" w:color="auto"/>
                <w:bottom w:val="none" w:sz="0" w:space="0" w:color="auto"/>
                <w:right w:val="none" w:sz="0" w:space="0" w:color="auto"/>
              </w:divBdr>
            </w:div>
            <w:div w:id="115948811">
              <w:marLeft w:val="0"/>
              <w:marRight w:val="0"/>
              <w:marTop w:val="0"/>
              <w:marBottom w:val="0"/>
              <w:divBdr>
                <w:top w:val="none" w:sz="0" w:space="0" w:color="auto"/>
                <w:left w:val="none" w:sz="0" w:space="0" w:color="auto"/>
                <w:bottom w:val="none" w:sz="0" w:space="0" w:color="auto"/>
                <w:right w:val="none" w:sz="0" w:space="0" w:color="auto"/>
              </w:divBdr>
            </w:div>
            <w:div w:id="115948825">
              <w:marLeft w:val="0"/>
              <w:marRight w:val="0"/>
              <w:marTop w:val="0"/>
              <w:marBottom w:val="0"/>
              <w:divBdr>
                <w:top w:val="none" w:sz="0" w:space="0" w:color="auto"/>
                <w:left w:val="none" w:sz="0" w:space="0" w:color="auto"/>
                <w:bottom w:val="none" w:sz="0" w:space="0" w:color="auto"/>
                <w:right w:val="none" w:sz="0" w:space="0" w:color="auto"/>
              </w:divBdr>
            </w:div>
            <w:div w:id="115948843">
              <w:marLeft w:val="0"/>
              <w:marRight w:val="0"/>
              <w:marTop w:val="0"/>
              <w:marBottom w:val="0"/>
              <w:divBdr>
                <w:top w:val="none" w:sz="0" w:space="0" w:color="auto"/>
                <w:left w:val="none" w:sz="0" w:space="0" w:color="auto"/>
                <w:bottom w:val="none" w:sz="0" w:space="0" w:color="auto"/>
                <w:right w:val="none" w:sz="0" w:space="0" w:color="auto"/>
              </w:divBdr>
            </w:div>
            <w:div w:id="115948868">
              <w:marLeft w:val="0"/>
              <w:marRight w:val="0"/>
              <w:marTop w:val="0"/>
              <w:marBottom w:val="0"/>
              <w:divBdr>
                <w:top w:val="none" w:sz="0" w:space="0" w:color="auto"/>
                <w:left w:val="none" w:sz="0" w:space="0" w:color="auto"/>
                <w:bottom w:val="none" w:sz="0" w:space="0" w:color="auto"/>
                <w:right w:val="none" w:sz="0" w:space="0" w:color="auto"/>
              </w:divBdr>
            </w:div>
            <w:div w:id="115948889">
              <w:marLeft w:val="0"/>
              <w:marRight w:val="0"/>
              <w:marTop w:val="0"/>
              <w:marBottom w:val="0"/>
              <w:divBdr>
                <w:top w:val="none" w:sz="0" w:space="0" w:color="auto"/>
                <w:left w:val="none" w:sz="0" w:space="0" w:color="auto"/>
                <w:bottom w:val="none" w:sz="0" w:space="0" w:color="auto"/>
                <w:right w:val="none" w:sz="0" w:space="0" w:color="auto"/>
              </w:divBdr>
            </w:div>
            <w:div w:id="115948944">
              <w:marLeft w:val="0"/>
              <w:marRight w:val="0"/>
              <w:marTop w:val="0"/>
              <w:marBottom w:val="0"/>
              <w:divBdr>
                <w:top w:val="none" w:sz="0" w:space="0" w:color="auto"/>
                <w:left w:val="none" w:sz="0" w:space="0" w:color="auto"/>
                <w:bottom w:val="none" w:sz="0" w:space="0" w:color="auto"/>
                <w:right w:val="none" w:sz="0" w:space="0" w:color="auto"/>
              </w:divBdr>
            </w:div>
            <w:div w:id="115948961">
              <w:marLeft w:val="0"/>
              <w:marRight w:val="0"/>
              <w:marTop w:val="0"/>
              <w:marBottom w:val="0"/>
              <w:divBdr>
                <w:top w:val="none" w:sz="0" w:space="0" w:color="auto"/>
                <w:left w:val="none" w:sz="0" w:space="0" w:color="auto"/>
                <w:bottom w:val="none" w:sz="0" w:space="0" w:color="auto"/>
                <w:right w:val="none" w:sz="0" w:space="0" w:color="auto"/>
              </w:divBdr>
            </w:div>
            <w:div w:id="115948983">
              <w:marLeft w:val="0"/>
              <w:marRight w:val="0"/>
              <w:marTop w:val="0"/>
              <w:marBottom w:val="0"/>
              <w:divBdr>
                <w:top w:val="none" w:sz="0" w:space="0" w:color="auto"/>
                <w:left w:val="none" w:sz="0" w:space="0" w:color="auto"/>
                <w:bottom w:val="none" w:sz="0" w:space="0" w:color="auto"/>
                <w:right w:val="none" w:sz="0" w:space="0" w:color="auto"/>
              </w:divBdr>
            </w:div>
            <w:div w:id="115949004">
              <w:marLeft w:val="0"/>
              <w:marRight w:val="0"/>
              <w:marTop w:val="0"/>
              <w:marBottom w:val="0"/>
              <w:divBdr>
                <w:top w:val="none" w:sz="0" w:space="0" w:color="auto"/>
                <w:left w:val="none" w:sz="0" w:space="0" w:color="auto"/>
                <w:bottom w:val="none" w:sz="0" w:space="0" w:color="auto"/>
                <w:right w:val="none" w:sz="0" w:space="0" w:color="auto"/>
              </w:divBdr>
            </w:div>
            <w:div w:id="115949036">
              <w:marLeft w:val="0"/>
              <w:marRight w:val="0"/>
              <w:marTop w:val="0"/>
              <w:marBottom w:val="0"/>
              <w:divBdr>
                <w:top w:val="none" w:sz="0" w:space="0" w:color="auto"/>
                <w:left w:val="none" w:sz="0" w:space="0" w:color="auto"/>
                <w:bottom w:val="none" w:sz="0" w:space="0" w:color="auto"/>
                <w:right w:val="none" w:sz="0" w:space="0" w:color="auto"/>
              </w:divBdr>
            </w:div>
            <w:div w:id="115949081">
              <w:marLeft w:val="0"/>
              <w:marRight w:val="0"/>
              <w:marTop w:val="0"/>
              <w:marBottom w:val="0"/>
              <w:divBdr>
                <w:top w:val="none" w:sz="0" w:space="0" w:color="auto"/>
                <w:left w:val="none" w:sz="0" w:space="0" w:color="auto"/>
                <w:bottom w:val="none" w:sz="0" w:space="0" w:color="auto"/>
                <w:right w:val="none" w:sz="0" w:space="0" w:color="auto"/>
              </w:divBdr>
            </w:div>
            <w:div w:id="115949100">
              <w:marLeft w:val="0"/>
              <w:marRight w:val="0"/>
              <w:marTop w:val="0"/>
              <w:marBottom w:val="0"/>
              <w:divBdr>
                <w:top w:val="none" w:sz="0" w:space="0" w:color="auto"/>
                <w:left w:val="none" w:sz="0" w:space="0" w:color="auto"/>
                <w:bottom w:val="none" w:sz="0" w:space="0" w:color="auto"/>
                <w:right w:val="none" w:sz="0" w:space="0" w:color="auto"/>
              </w:divBdr>
            </w:div>
            <w:div w:id="115949106">
              <w:marLeft w:val="0"/>
              <w:marRight w:val="0"/>
              <w:marTop w:val="0"/>
              <w:marBottom w:val="0"/>
              <w:divBdr>
                <w:top w:val="none" w:sz="0" w:space="0" w:color="auto"/>
                <w:left w:val="none" w:sz="0" w:space="0" w:color="auto"/>
                <w:bottom w:val="none" w:sz="0" w:space="0" w:color="auto"/>
                <w:right w:val="none" w:sz="0" w:space="0" w:color="auto"/>
              </w:divBdr>
            </w:div>
            <w:div w:id="1159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799">
      <w:marLeft w:val="0"/>
      <w:marRight w:val="0"/>
      <w:marTop w:val="0"/>
      <w:marBottom w:val="0"/>
      <w:divBdr>
        <w:top w:val="none" w:sz="0" w:space="0" w:color="auto"/>
        <w:left w:val="none" w:sz="0" w:space="0" w:color="auto"/>
        <w:bottom w:val="none" w:sz="0" w:space="0" w:color="auto"/>
        <w:right w:val="none" w:sz="0" w:space="0" w:color="auto"/>
      </w:divBdr>
      <w:divsChild>
        <w:div w:id="115948094">
          <w:marLeft w:val="0"/>
          <w:marRight w:val="0"/>
          <w:marTop w:val="0"/>
          <w:marBottom w:val="0"/>
          <w:divBdr>
            <w:top w:val="none" w:sz="0" w:space="0" w:color="auto"/>
            <w:left w:val="none" w:sz="0" w:space="0" w:color="auto"/>
            <w:bottom w:val="none" w:sz="0" w:space="0" w:color="auto"/>
            <w:right w:val="none" w:sz="0" w:space="0" w:color="auto"/>
          </w:divBdr>
          <w:divsChild>
            <w:div w:id="115948727">
              <w:marLeft w:val="0"/>
              <w:marRight w:val="0"/>
              <w:marTop w:val="0"/>
              <w:marBottom w:val="0"/>
              <w:divBdr>
                <w:top w:val="none" w:sz="0" w:space="0" w:color="auto"/>
                <w:left w:val="none" w:sz="0" w:space="0" w:color="auto"/>
                <w:bottom w:val="none" w:sz="0" w:space="0" w:color="auto"/>
                <w:right w:val="none" w:sz="0" w:space="0" w:color="auto"/>
              </w:divBdr>
              <w:divsChild>
                <w:div w:id="115949016">
                  <w:marLeft w:val="0"/>
                  <w:marRight w:val="0"/>
                  <w:marTop w:val="0"/>
                  <w:marBottom w:val="0"/>
                  <w:divBdr>
                    <w:top w:val="none" w:sz="0" w:space="0" w:color="auto"/>
                    <w:left w:val="none" w:sz="0" w:space="0" w:color="auto"/>
                    <w:bottom w:val="none" w:sz="0" w:space="0" w:color="auto"/>
                    <w:right w:val="none" w:sz="0" w:space="0" w:color="auto"/>
                  </w:divBdr>
                  <w:divsChild>
                    <w:div w:id="115948989">
                      <w:marLeft w:val="0"/>
                      <w:marRight w:val="0"/>
                      <w:marTop w:val="0"/>
                      <w:marBottom w:val="0"/>
                      <w:divBdr>
                        <w:top w:val="none" w:sz="0" w:space="0" w:color="auto"/>
                        <w:left w:val="none" w:sz="0" w:space="0" w:color="auto"/>
                        <w:bottom w:val="none" w:sz="0" w:space="0" w:color="auto"/>
                        <w:right w:val="none" w:sz="0" w:space="0" w:color="auto"/>
                      </w:divBdr>
                      <w:divsChild>
                        <w:div w:id="115948344">
                          <w:marLeft w:val="0"/>
                          <w:marRight w:val="0"/>
                          <w:marTop w:val="0"/>
                          <w:marBottom w:val="0"/>
                          <w:divBdr>
                            <w:top w:val="none" w:sz="0" w:space="0" w:color="auto"/>
                            <w:left w:val="none" w:sz="0" w:space="0" w:color="auto"/>
                            <w:bottom w:val="none" w:sz="0" w:space="0" w:color="auto"/>
                            <w:right w:val="none" w:sz="0" w:space="0" w:color="auto"/>
                          </w:divBdr>
                          <w:divsChild>
                            <w:div w:id="1159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48802">
      <w:marLeft w:val="0"/>
      <w:marRight w:val="0"/>
      <w:marTop w:val="0"/>
      <w:marBottom w:val="0"/>
      <w:divBdr>
        <w:top w:val="none" w:sz="0" w:space="0" w:color="auto"/>
        <w:left w:val="none" w:sz="0" w:space="0" w:color="auto"/>
        <w:bottom w:val="none" w:sz="0" w:space="0" w:color="auto"/>
        <w:right w:val="none" w:sz="0" w:space="0" w:color="auto"/>
      </w:divBdr>
      <w:divsChild>
        <w:div w:id="115947821">
          <w:marLeft w:val="0"/>
          <w:marRight w:val="0"/>
          <w:marTop w:val="0"/>
          <w:marBottom w:val="0"/>
          <w:divBdr>
            <w:top w:val="none" w:sz="0" w:space="0" w:color="auto"/>
            <w:left w:val="none" w:sz="0" w:space="0" w:color="auto"/>
            <w:bottom w:val="none" w:sz="0" w:space="0" w:color="auto"/>
            <w:right w:val="none" w:sz="0" w:space="0" w:color="auto"/>
          </w:divBdr>
        </w:div>
        <w:div w:id="115948596">
          <w:marLeft w:val="0"/>
          <w:marRight w:val="0"/>
          <w:marTop w:val="0"/>
          <w:marBottom w:val="0"/>
          <w:divBdr>
            <w:top w:val="none" w:sz="0" w:space="0" w:color="auto"/>
            <w:left w:val="none" w:sz="0" w:space="0" w:color="auto"/>
            <w:bottom w:val="none" w:sz="0" w:space="0" w:color="auto"/>
            <w:right w:val="none" w:sz="0" w:space="0" w:color="auto"/>
          </w:divBdr>
        </w:div>
        <w:div w:id="115948732">
          <w:marLeft w:val="0"/>
          <w:marRight w:val="0"/>
          <w:marTop w:val="0"/>
          <w:marBottom w:val="0"/>
          <w:divBdr>
            <w:top w:val="none" w:sz="0" w:space="0" w:color="auto"/>
            <w:left w:val="none" w:sz="0" w:space="0" w:color="auto"/>
            <w:bottom w:val="none" w:sz="0" w:space="0" w:color="auto"/>
            <w:right w:val="none" w:sz="0" w:space="0" w:color="auto"/>
          </w:divBdr>
        </w:div>
      </w:divsChild>
    </w:div>
    <w:div w:id="115948805">
      <w:marLeft w:val="0"/>
      <w:marRight w:val="0"/>
      <w:marTop w:val="0"/>
      <w:marBottom w:val="0"/>
      <w:divBdr>
        <w:top w:val="none" w:sz="0" w:space="0" w:color="auto"/>
        <w:left w:val="none" w:sz="0" w:space="0" w:color="auto"/>
        <w:bottom w:val="none" w:sz="0" w:space="0" w:color="auto"/>
        <w:right w:val="none" w:sz="0" w:space="0" w:color="auto"/>
      </w:divBdr>
      <w:divsChild>
        <w:div w:id="115949043">
          <w:marLeft w:val="0"/>
          <w:marRight w:val="0"/>
          <w:marTop w:val="0"/>
          <w:marBottom w:val="0"/>
          <w:divBdr>
            <w:top w:val="none" w:sz="0" w:space="0" w:color="auto"/>
            <w:left w:val="none" w:sz="0" w:space="0" w:color="auto"/>
            <w:bottom w:val="none" w:sz="0" w:space="0" w:color="auto"/>
            <w:right w:val="none" w:sz="0" w:space="0" w:color="auto"/>
          </w:divBdr>
          <w:divsChild>
            <w:div w:id="115947935">
              <w:marLeft w:val="0"/>
              <w:marRight w:val="0"/>
              <w:marTop w:val="0"/>
              <w:marBottom w:val="0"/>
              <w:divBdr>
                <w:top w:val="none" w:sz="0" w:space="0" w:color="auto"/>
                <w:left w:val="none" w:sz="0" w:space="0" w:color="auto"/>
                <w:bottom w:val="none" w:sz="0" w:space="0" w:color="auto"/>
                <w:right w:val="none" w:sz="0" w:space="0" w:color="auto"/>
              </w:divBdr>
              <w:divsChild>
                <w:div w:id="115949068">
                  <w:marLeft w:val="0"/>
                  <w:marRight w:val="0"/>
                  <w:marTop w:val="0"/>
                  <w:marBottom w:val="0"/>
                  <w:divBdr>
                    <w:top w:val="none" w:sz="0" w:space="0" w:color="auto"/>
                    <w:left w:val="none" w:sz="0" w:space="0" w:color="auto"/>
                    <w:bottom w:val="none" w:sz="0" w:space="0" w:color="auto"/>
                    <w:right w:val="none" w:sz="0" w:space="0" w:color="auto"/>
                  </w:divBdr>
                  <w:divsChild>
                    <w:div w:id="115948050">
                      <w:marLeft w:val="0"/>
                      <w:marRight w:val="0"/>
                      <w:marTop w:val="0"/>
                      <w:marBottom w:val="0"/>
                      <w:divBdr>
                        <w:top w:val="none" w:sz="0" w:space="0" w:color="auto"/>
                        <w:left w:val="none" w:sz="0" w:space="0" w:color="auto"/>
                        <w:bottom w:val="none" w:sz="0" w:space="0" w:color="auto"/>
                        <w:right w:val="none" w:sz="0" w:space="0" w:color="auto"/>
                      </w:divBdr>
                      <w:divsChild>
                        <w:div w:id="115948501">
                          <w:marLeft w:val="0"/>
                          <w:marRight w:val="0"/>
                          <w:marTop w:val="0"/>
                          <w:marBottom w:val="0"/>
                          <w:divBdr>
                            <w:top w:val="none" w:sz="0" w:space="0" w:color="auto"/>
                            <w:left w:val="none" w:sz="0" w:space="0" w:color="auto"/>
                            <w:bottom w:val="none" w:sz="0" w:space="0" w:color="auto"/>
                            <w:right w:val="none" w:sz="0" w:space="0" w:color="auto"/>
                          </w:divBdr>
                          <w:divsChild>
                            <w:div w:id="115948656">
                              <w:marLeft w:val="0"/>
                              <w:marRight w:val="0"/>
                              <w:marTop w:val="0"/>
                              <w:marBottom w:val="0"/>
                              <w:divBdr>
                                <w:top w:val="none" w:sz="0" w:space="0" w:color="auto"/>
                                <w:left w:val="none" w:sz="0" w:space="0" w:color="auto"/>
                                <w:bottom w:val="none" w:sz="0" w:space="0" w:color="auto"/>
                                <w:right w:val="none" w:sz="0" w:space="0" w:color="auto"/>
                              </w:divBdr>
                              <w:divsChild>
                                <w:div w:id="115948794">
                                  <w:marLeft w:val="0"/>
                                  <w:marRight w:val="0"/>
                                  <w:marTop w:val="0"/>
                                  <w:marBottom w:val="0"/>
                                  <w:divBdr>
                                    <w:top w:val="none" w:sz="0" w:space="0" w:color="auto"/>
                                    <w:left w:val="none" w:sz="0" w:space="0" w:color="auto"/>
                                    <w:bottom w:val="none" w:sz="0" w:space="0" w:color="auto"/>
                                    <w:right w:val="none" w:sz="0" w:space="0" w:color="auto"/>
                                  </w:divBdr>
                                  <w:divsChild>
                                    <w:div w:id="115948507">
                                      <w:marLeft w:val="0"/>
                                      <w:marRight w:val="0"/>
                                      <w:marTop w:val="0"/>
                                      <w:marBottom w:val="0"/>
                                      <w:divBdr>
                                        <w:top w:val="none" w:sz="0" w:space="0" w:color="auto"/>
                                        <w:left w:val="none" w:sz="0" w:space="0" w:color="auto"/>
                                        <w:bottom w:val="none" w:sz="0" w:space="0" w:color="auto"/>
                                        <w:right w:val="none" w:sz="0" w:space="0" w:color="auto"/>
                                      </w:divBdr>
                                      <w:divsChild>
                                        <w:div w:id="115947856">
                                          <w:marLeft w:val="0"/>
                                          <w:marRight w:val="0"/>
                                          <w:marTop w:val="0"/>
                                          <w:marBottom w:val="0"/>
                                          <w:divBdr>
                                            <w:top w:val="none" w:sz="0" w:space="0" w:color="auto"/>
                                            <w:left w:val="none" w:sz="0" w:space="0" w:color="auto"/>
                                            <w:bottom w:val="none" w:sz="0" w:space="0" w:color="auto"/>
                                            <w:right w:val="none" w:sz="0" w:space="0" w:color="auto"/>
                                          </w:divBdr>
                                          <w:divsChild>
                                            <w:div w:id="115948006">
                                              <w:marLeft w:val="0"/>
                                              <w:marRight w:val="0"/>
                                              <w:marTop w:val="0"/>
                                              <w:marBottom w:val="0"/>
                                              <w:divBdr>
                                                <w:top w:val="none" w:sz="0" w:space="0" w:color="auto"/>
                                                <w:left w:val="none" w:sz="0" w:space="0" w:color="auto"/>
                                                <w:bottom w:val="none" w:sz="0" w:space="0" w:color="auto"/>
                                                <w:right w:val="none" w:sz="0" w:space="0" w:color="auto"/>
                                              </w:divBdr>
                                              <w:divsChild>
                                                <w:div w:id="115948708">
                                                  <w:marLeft w:val="0"/>
                                                  <w:marRight w:val="0"/>
                                                  <w:marTop w:val="0"/>
                                                  <w:marBottom w:val="0"/>
                                                  <w:divBdr>
                                                    <w:top w:val="none" w:sz="0" w:space="0" w:color="auto"/>
                                                    <w:left w:val="none" w:sz="0" w:space="0" w:color="auto"/>
                                                    <w:bottom w:val="none" w:sz="0" w:space="0" w:color="auto"/>
                                                    <w:right w:val="none" w:sz="0" w:space="0" w:color="auto"/>
                                                  </w:divBdr>
                                                  <w:divsChild>
                                                    <w:div w:id="115949071">
                                                      <w:marLeft w:val="0"/>
                                                      <w:marRight w:val="0"/>
                                                      <w:marTop w:val="0"/>
                                                      <w:marBottom w:val="0"/>
                                                      <w:divBdr>
                                                        <w:top w:val="none" w:sz="0" w:space="0" w:color="auto"/>
                                                        <w:left w:val="none" w:sz="0" w:space="0" w:color="auto"/>
                                                        <w:bottom w:val="none" w:sz="0" w:space="0" w:color="auto"/>
                                                        <w:right w:val="none" w:sz="0" w:space="0" w:color="auto"/>
                                                      </w:divBdr>
                                                      <w:divsChild>
                                                        <w:div w:id="115947852">
                                                          <w:marLeft w:val="0"/>
                                                          <w:marRight w:val="0"/>
                                                          <w:marTop w:val="0"/>
                                                          <w:marBottom w:val="0"/>
                                                          <w:divBdr>
                                                            <w:top w:val="none" w:sz="0" w:space="0" w:color="auto"/>
                                                            <w:left w:val="none" w:sz="0" w:space="0" w:color="auto"/>
                                                            <w:bottom w:val="none" w:sz="0" w:space="0" w:color="auto"/>
                                                            <w:right w:val="none" w:sz="0" w:space="0" w:color="auto"/>
                                                          </w:divBdr>
                                                        </w:div>
                                                        <w:div w:id="115948087">
                                                          <w:marLeft w:val="0"/>
                                                          <w:marRight w:val="0"/>
                                                          <w:marTop w:val="0"/>
                                                          <w:marBottom w:val="0"/>
                                                          <w:divBdr>
                                                            <w:top w:val="none" w:sz="0" w:space="0" w:color="auto"/>
                                                            <w:left w:val="none" w:sz="0" w:space="0" w:color="auto"/>
                                                            <w:bottom w:val="none" w:sz="0" w:space="0" w:color="auto"/>
                                                            <w:right w:val="none" w:sz="0" w:space="0" w:color="auto"/>
                                                          </w:divBdr>
                                                        </w:div>
                                                        <w:div w:id="115948165">
                                                          <w:marLeft w:val="0"/>
                                                          <w:marRight w:val="0"/>
                                                          <w:marTop w:val="0"/>
                                                          <w:marBottom w:val="0"/>
                                                          <w:divBdr>
                                                            <w:top w:val="none" w:sz="0" w:space="0" w:color="auto"/>
                                                            <w:left w:val="none" w:sz="0" w:space="0" w:color="auto"/>
                                                            <w:bottom w:val="none" w:sz="0" w:space="0" w:color="auto"/>
                                                            <w:right w:val="none" w:sz="0" w:space="0" w:color="auto"/>
                                                          </w:divBdr>
                                                        </w:div>
                                                        <w:div w:id="115948365">
                                                          <w:marLeft w:val="0"/>
                                                          <w:marRight w:val="0"/>
                                                          <w:marTop w:val="0"/>
                                                          <w:marBottom w:val="0"/>
                                                          <w:divBdr>
                                                            <w:top w:val="none" w:sz="0" w:space="0" w:color="auto"/>
                                                            <w:left w:val="none" w:sz="0" w:space="0" w:color="auto"/>
                                                            <w:bottom w:val="none" w:sz="0" w:space="0" w:color="auto"/>
                                                            <w:right w:val="none" w:sz="0" w:space="0" w:color="auto"/>
                                                          </w:divBdr>
                                                        </w:div>
                                                        <w:div w:id="115948560">
                                                          <w:marLeft w:val="0"/>
                                                          <w:marRight w:val="0"/>
                                                          <w:marTop w:val="0"/>
                                                          <w:marBottom w:val="0"/>
                                                          <w:divBdr>
                                                            <w:top w:val="none" w:sz="0" w:space="0" w:color="auto"/>
                                                            <w:left w:val="none" w:sz="0" w:space="0" w:color="auto"/>
                                                            <w:bottom w:val="none" w:sz="0" w:space="0" w:color="auto"/>
                                                            <w:right w:val="none" w:sz="0" w:space="0" w:color="auto"/>
                                                          </w:divBdr>
                                                        </w:div>
                                                        <w:div w:id="115948671">
                                                          <w:marLeft w:val="0"/>
                                                          <w:marRight w:val="0"/>
                                                          <w:marTop w:val="0"/>
                                                          <w:marBottom w:val="0"/>
                                                          <w:divBdr>
                                                            <w:top w:val="none" w:sz="0" w:space="0" w:color="auto"/>
                                                            <w:left w:val="none" w:sz="0" w:space="0" w:color="auto"/>
                                                            <w:bottom w:val="none" w:sz="0" w:space="0" w:color="auto"/>
                                                            <w:right w:val="none" w:sz="0" w:space="0" w:color="auto"/>
                                                          </w:divBdr>
                                                        </w:div>
                                                        <w:div w:id="115948716">
                                                          <w:marLeft w:val="0"/>
                                                          <w:marRight w:val="0"/>
                                                          <w:marTop w:val="0"/>
                                                          <w:marBottom w:val="0"/>
                                                          <w:divBdr>
                                                            <w:top w:val="none" w:sz="0" w:space="0" w:color="auto"/>
                                                            <w:left w:val="none" w:sz="0" w:space="0" w:color="auto"/>
                                                            <w:bottom w:val="none" w:sz="0" w:space="0" w:color="auto"/>
                                                            <w:right w:val="none" w:sz="0" w:space="0" w:color="auto"/>
                                                          </w:divBdr>
                                                        </w:div>
                                                        <w:div w:id="115948849">
                                                          <w:marLeft w:val="0"/>
                                                          <w:marRight w:val="0"/>
                                                          <w:marTop w:val="0"/>
                                                          <w:marBottom w:val="0"/>
                                                          <w:divBdr>
                                                            <w:top w:val="none" w:sz="0" w:space="0" w:color="auto"/>
                                                            <w:left w:val="none" w:sz="0" w:space="0" w:color="auto"/>
                                                            <w:bottom w:val="none" w:sz="0" w:space="0" w:color="auto"/>
                                                            <w:right w:val="none" w:sz="0" w:space="0" w:color="auto"/>
                                                          </w:divBdr>
                                                        </w:div>
                                                        <w:div w:id="115948906">
                                                          <w:marLeft w:val="0"/>
                                                          <w:marRight w:val="0"/>
                                                          <w:marTop w:val="0"/>
                                                          <w:marBottom w:val="0"/>
                                                          <w:divBdr>
                                                            <w:top w:val="none" w:sz="0" w:space="0" w:color="auto"/>
                                                            <w:left w:val="none" w:sz="0" w:space="0" w:color="auto"/>
                                                            <w:bottom w:val="none" w:sz="0" w:space="0" w:color="auto"/>
                                                            <w:right w:val="none" w:sz="0" w:space="0" w:color="auto"/>
                                                          </w:divBdr>
                                                        </w:div>
                                                        <w:div w:id="115948947">
                                                          <w:marLeft w:val="0"/>
                                                          <w:marRight w:val="0"/>
                                                          <w:marTop w:val="0"/>
                                                          <w:marBottom w:val="0"/>
                                                          <w:divBdr>
                                                            <w:top w:val="none" w:sz="0" w:space="0" w:color="auto"/>
                                                            <w:left w:val="none" w:sz="0" w:space="0" w:color="auto"/>
                                                            <w:bottom w:val="none" w:sz="0" w:space="0" w:color="auto"/>
                                                            <w:right w:val="none" w:sz="0" w:space="0" w:color="auto"/>
                                                          </w:divBdr>
                                                        </w:div>
                                                        <w:div w:id="1159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48819">
      <w:marLeft w:val="0"/>
      <w:marRight w:val="0"/>
      <w:marTop w:val="0"/>
      <w:marBottom w:val="0"/>
      <w:divBdr>
        <w:top w:val="none" w:sz="0" w:space="0" w:color="auto"/>
        <w:left w:val="none" w:sz="0" w:space="0" w:color="auto"/>
        <w:bottom w:val="none" w:sz="0" w:space="0" w:color="auto"/>
        <w:right w:val="none" w:sz="0" w:space="0" w:color="auto"/>
      </w:divBdr>
      <w:divsChild>
        <w:div w:id="115948710">
          <w:marLeft w:val="0"/>
          <w:marRight w:val="0"/>
          <w:marTop w:val="0"/>
          <w:marBottom w:val="0"/>
          <w:divBdr>
            <w:top w:val="none" w:sz="0" w:space="0" w:color="auto"/>
            <w:left w:val="none" w:sz="0" w:space="0" w:color="auto"/>
            <w:bottom w:val="none" w:sz="0" w:space="0" w:color="auto"/>
            <w:right w:val="none" w:sz="0" w:space="0" w:color="auto"/>
          </w:divBdr>
          <w:divsChild>
            <w:div w:id="115948048">
              <w:marLeft w:val="0"/>
              <w:marRight w:val="0"/>
              <w:marTop w:val="0"/>
              <w:marBottom w:val="0"/>
              <w:divBdr>
                <w:top w:val="none" w:sz="0" w:space="0" w:color="auto"/>
                <w:left w:val="none" w:sz="0" w:space="0" w:color="auto"/>
                <w:bottom w:val="none" w:sz="0" w:space="0" w:color="auto"/>
                <w:right w:val="none" w:sz="0" w:space="0" w:color="auto"/>
              </w:divBdr>
              <w:divsChild>
                <w:div w:id="115948681">
                  <w:marLeft w:val="0"/>
                  <w:marRight w:val="0"/>
                  <w:marTop w:val="0"/>
                  <w:marBottom w:val="0"/>
                  <w:divBdr>
                    <w:top w:val="none" w:sz="0" w:space="0" w:color="auto"/>
                    <w:left w:val="none" w:sz="0" w:space="0" w:color="auto"/>
                    <w:bottom w:val="none" w:sz="0" w:space="0" w:color="auto"/>
                    <w:right w:val="none" w:sz="0" w:space="0" w:color="auto"/>
                  </w:divBdr>
                  <w:divsChild>
                    <w:div w:id="115948618">
                      <w:marLeft w:val="0"/>
                      <w:marRight w:val="0"/>
                      <w:marTop w:val="0"/>
                      <w:marBottom w:val="0"/>
                      <w:divBdr>
                        <w:top w:val="none" w:sz="0" w:space="0" w:color="auto"/>
                        <w:left w:val="none" w:sz="0" w:space="0" w:color="auto"/>
                        <w:bottom w:val="none" w:sz="0" w:space="0" w:color="auto"/>
                        <w:right w:val="none" w:sz="0" w:space="0" w:color="auto"/>
                      </w:divBdr>
                      <w:divsChild>
                        <w:div w:id="1159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48832">
      <w:marLeft w:val="0"/>
      <w:marRight w:val="0"/>
      <w:marTop w:val="0"/>
      <w:marBottom w:val="0"/>
      <w:divBdr>
        <w:top w:val="none" w:sz="0" w:space="0" w:color="auto"/>
        <w:left w:val="none" w:sz="0" w:space="0" w:color="auto"/>
        <w:bottom w:val="none" w:sz="0" w:space="0" w:color="auto"/>
        <w:right w:val="none" w:sz="0" w:space="0" w:color="auto"/>
      </w:divBdr>
      <w:divsChild>
        <w:div w:id="115947953">
          <w:marLeft w:val="0"/>
          <w:marRight w:val="0"/>
          <w:marTop w:val="0"/>
          <w:marBottom w:val="0"/>
          <w:divBdr>
            <w:top w:val="none" w:sz="0" w:space="0" w:color="auto"/>
            <w:left w:val="none" w:sz="0" w:space="0" w:color="auto"/>
            <w:bottom w:val="none" w:sz="0" w:space="0" w:color="auto"/>
            <w:right w:val="none" w:sz="0" w:space="0" w:color="auto"/>
          </w:divBdr>
        </w:div>
      </w:divsChild>
    </w:div>
    <w:div w:id="115948837">
      <w:marLeft w:val="0"/>
      <w:marRight w:val="0"/>
      <w:marTop w:val="0"/>
      <w:marBottom w:val="0"/>
      <w:divBdr>
        <w:top w:val="none" w:sz="0" w:space="0" w:color="auto"/>
        <w:left w:val="none" w:sz="0" w:space="0" w:color="auto"/>
        <w:bottom w:val="none" w:sz="0" w:space="0" w:color="auto"/>
        <w:right w:val="none" w:sz="0" w:space="0" w:color="auto"/>
      </w:divBdr>
    </w:div>
    <w:div w:id="115948847">
      <w:marLeft w:val="0"/>
      <w:marRight w:val="0"/>
      <w:marTop w:val="0"/>
      <w:marBottom w:val="0"/>
      <w:divBdr>
        <w:top w:val="none" w:sz="0" w:space="0" w:color="auto"/>
        <w:left w:val="none" w:sz="0" w:space="0" w:color="auto"/>
        <w:bottom w:val="none" w:sz="0" w:space="0" w:color="auto"/>
        <w:right w:val="none" w:sz="0" w:space="0" w:color="auto"/>
      </w:divBdr>
      <w:divsChild>
        <w:div w:id="115948377">
          <w:marLeft w:val="0"/>
          <w:marRight w:val="0"/>
          <w:marTop w:val="0"/>
          <w:marBottom w:val="0"/>
          <w:divBdr>
            <w:top w:val="none" w:sz="0" w:space="0" w:color="auto"/>
            <w:left w:val="none" w:sz="0" w:space="0" w:color="auto"/>
            <w:bottom w:val="none" w:sz="0" w:space="0" w:color="auto"/>
            <w:right w:val="none" w:sz="0" w:space="0" w:color="auto"/>
          </w:divBdr>
          <w:divsChild>
            <w:div w:id="115948305">
              <w:marLeft w:val="0"/>
              <w:marRight w:val="0"/>
              <w:marTop w:val="0"/>
              <w:marBottom w:val="0"/>
              <w:divBdr>
                <w:top w:val="none" w:sz="0" w:space="0" w:color="auto"/>
                <w:left w:val="none" w:sz="0" w:space="0" w:color="auto"/>
                <w:bottom w:val="none" w:sz="0" w:space="0" w:color="auto"/>
                <w:right w:val="none" w:sz="0" w:space="0" w:color="auto"/>
              </w:divBdr>
              <w:divsChild>
                <w:div w:id="115948451">
                  <w:marLeft w:val="0"/>
                  <w:marRight w:val="0"/>
                  <w:marTop w:val="0"/>
                  <w:marBottom w:val="0"/>
                  <w:divBdr>
                    <w:top w:val="none" w:sz="0" w:space="0" w:color="auto"/>
                    <w:left w:val="none" w:sz="0" w:space="0" w:color="auto"/>
                    <w:bottom w:val="none" w:sz="0" w:space="0" w:color="auto"/>
                    <w:right w:val="none" w:sz="0" w:space="0" w:color="auto"/>
                  </w:divBdr>
                  <w:divsChild>
                    <w:div w:id="1159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8848">
      <w:marLeft w:val="0"/>
      <w:marRight w:val="0"/>
      <w:marTop w:val="0"/>
      <w:marBottom w:val="0"/>
      <w:divBdr>
        <w:top w:val="none" w:sz="0" w:space="0" w:color="auto"/>
        <w:left w:val="none" w:sz="0" w:space="0" w:color="auto"/>
        <w:bottom w:val="none" w:sz="0" w:space="0" w:color="auto"/>
        <w:right w:val="none" w:sz="0" w:space="0" w:color="auto"/>
      </w:divBdr>
      <w:divsChild>
        <w:div w:id="115948187">
          <w:marLeft w:val="720"/>
          <w:marRight w:val="720"/>
          <w:marTop w:val="100"/>
          <w:marBottom w:val="100"/>
          <w:divBdr>
            <w:top w:val="none" w:sz="0" w:space="0" w:color="auto"/>
            <w:left w:val="none" w:sz="0" w:space="0" w:color="auto"/>
            <w:bottom w:val="none" w:sz="0" w:space="0" w:color="auto"/>
            <w:right w:val="none" w:sz="0" w:space="0" w:color="auto"/>
          </w:divBdr>
          <w:divsChild>
            <w:div w:id="115948198">
              <w:marLeft w:val="0"/>
              <w:marRight w:val="0"/>
              <w:marTop w:val="0"/>
              <w:marBottom w:val="0"/>
              <w:divBdr>
                <w:top w:val="none" w:sz="0" w:space="0" w:color="auto"/>
                <w:left w:val="none" w:sz="0" w:space="0" w:color="auto"/>
                <w:bottom w:val="none" w:sz="0" w:space="0" w:color="auto"/>
                <w:right w:val="none" w:sz="0" w:space="0" w:color="auto"/>
              </w:divBdr>
              <w:divsChild>
                <w:div w:id="1159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8865">
      <w:marLeft w:val="0"/>
      <w:marRight w:val="0"/>
      <w:marTop w:val="0"/>
      <w:marBottom w:val="0"/>
      <w:divBdr>
        <w:top w:val="none" w:sz="0" w:space="0" w:color="auto"/>
        <w:left w:val="none" w:sz="0" w:space="0" w:color="auto"/>
        <w:bottom w:val="none" w:sz="0" w:space="0" w:color="auto"/>
        <w:right w:val="none" w:sz="0" w:space="0" w:color="auto"/>
      </w:divBdr>
      <w:divsChild>
        <w:div w:id="115947881">
          <w:marLeft w:val="0"/>
          <w:marRight w:val="0"/>
          <w:marTop w:val="0"/>
          <w:marBottom w:val="0"/>
          <w:divBdr>
            <w:top w:val="none" w:sz="0" w:space="0" w:color="auto"/>
            <w:left w:val="none" w:sz="0" w:space="0" w:color="auto"/>
            <w:bottom w:val="none" w:sz="0" w:space="0" w:color="auto"/>
            <w:right w:val="none" w:sz="0" w:space="0" w:color="auto"/>
          </w:divBdr>
          <w:divsChild>
            <w:div w:id="115949037">
              <w:marLeft w:val="0"/>
              <w:marRight w:val="0"/>
              <w:marTop w:val="0"/>
              <w:marBottom w:val="0"/>
              <w:divBdr>
                <w:top w:val="none" w:sz="0" w:space="0" w:color="auto"/>
                <w:left w:val="none" w:sz="0" w:space="0" w:color="auto"/>
                <w:bottom w:val="none" w:sz="0" w:space="0" w:color="auto"/>
                <w:right w:val="none" w:sz="0" w:space="0" w:color="auto"/>
              </w:divBdr>
              <w:divsChild>
                <w:div w:id="115948845">
                  <w:marLeft w:val="45"/>
                  <w:marRight w:val="720"/>
                  <w:marTop w:val="45"/>
                  <w:marBottom w:val="100"/>
                  <w:divBdr>
                    <w:top w:val="none" w:sz="0" w:space="0" w:color="auto"/>
                    <w:left w:val="single" w:sz="6" w:space="2" w:color="1010FF"/>
                    <w:bottom w:val="none" w:sz="0" w:space="0" w:color="auto"/>
                    <w:right w:val="none" w:sz="0" w:space="0" w:color="auto"/>
                  </w:divBdr>
                  <w:divsChild>
                    <w:div w:id="115948003">
                      <w:marLeft w:val="0"/>
                      <w:marRight w:val="0"/>
                      <w:marTop w:val="0"/>
                      <w:marBottom w:val="0"/>
                      <w:divBdr>
                        <w:top w:val="none" w:sz="0" w:space="0" w:color="auto"/>
                        <w:left w:val="none" w:sz="0" w:space="0" w:color="auto"/>
                        <w:bottom w:val="none" w:sz="0" w:space="0" w:color="auto"/>
                        <w:right w:val="none" w:sz="0" w:space="0" w:color="auto"/>
                      </w:divBdr>
                      <w:divsChild>
                        <w:div w:id="115948437">
                          <w:marLeft w:val="0"/>
                          <w:marRight w:val="0"/>
                          <w:marTop w:val="0"/>
                          <w:marBottom w:val="0"/>
                          <w:divBdr>
                            <w:top w:val="none" w:sz="0" w:space="0" w:color="auto"/>
                            <w:left w:val="none" w:sz="0" w:space="0" w:color="auto"/>
                            <w:bottom w:val="none" w:sz="0" w:space="0" w:color="auto"/>
                            <w:right w:val="none" w:sz="0" w:space="0" w:color="auto"/>
                          </w:divBdr>
                          <w:divsChild>
                            <w:div w:id="115947891">
                              <w:marLeft w:val="0"/>
                              <w:marRight w:val="0"/>
                              <w:marTop w:val="0"/>
                              <w:marBottom w:val="0"/>
                              <w:divBdr>
                                <w:top w:val="none" w:sz="0" w:space="0" w:color="auto"/>
                                <w:left w:val="none" w:sz="0" w:space="0" w:color="auto"/>
                                <w:bottom w:val="none" w:sz="0" w:space="0" w:color="auto"/>
                                <w:right w:val="none" w:sz="0" w:space="0" w:color="auto"/>
                              </w:divBdr>
                              <w:divsChild>
                                <w:div w:id="115948166">
                                  <w:marLeft w:val="0"/>
                                  <w:marRight w:val="0"/>
                                  <w:marTop w:val="0"/>
                                  <w:marBottom w:val="0"/>
                                  <w:divBdr>
                                    <w:top w:val="none" w:sz="0" w:space="0" w:color="auto"/>
                                    <w:left w:val="none" w:sz="0" w:space="0" w:color="auto"/>
                                    <w:bottom w:val="none" w:sz="0" w:space="0" w:color="auto"/>
                                    <w:right w:val="none" w:sz="0" w:space="0" w:color="auto"/>
                                  </w:divBdr>
                                  <w:divsChild>
                                    <w:div w:id="115948477">
                                      <w:marLeft w:val="0"/>
                                      <w:marRight w:val="0"/>
                                      <w:marTop w:val="0"/>
                                      <w:marBottom w:val="0"/>
                                      <w:divBdr>
                                        <w:top w:val="none" w:sz="0" w:space="0" w:color="auto"/>
                                        <w:left w:val="none" w:sz="0" w:space="0" w:color="auto"/>
                                        <w:bottom w:val="none" w:sz="0" w:space="0" w:color="auto"/>
                                        <w:right w:val="none" w:sz="0" w:space="0" w:color="auto"/>
                                      </w:divBdr>
                                      <w:divsChild>
                                        <w:div w:id="115949093">
                                          <w:marLeft w:val="0"/>
                                          <w:marRight w:val="0"/>
                                          <w:marTop w:val="0"/>
                                          <w:marBottom w:val="0"/>
                                          <w:divBdr>
                                            <w:top w:val="none" w:sz="0" w:space="0" w:color="auto"/>
                                            <w:left w:val="none" w:sz="0" w:space="0" w:color="auto"/>
                                            <w:bottom w:val="none" w:sz="0" w:space="0" w:color="auto"/>
                                            <w:right w:val="none" w:sz="0" w:space="0" w:color="auto"/>
                                          </w:divBdr>
                                          <w:divsChild>
                                            <w:div w:id="115947843">
                                              <w:marLeft w:val="0"/>
                                              <w:marRight w:val="0"/>
                                              <w:marTop w:val="0"/>
                                              <w:marBottom w:val="0"/>
                                              <w:divBdr>
                                                <w:top w:val="none" w:sz="0" w:space="0" w:color="auto"/>
                                                <w:left w:val="none" w:sz="0" w:space="0" w:color="auto"/>
                                                <w:bottom w:val="none" w:sz="0" w:space="0" w:color="auto"/>
                                                <w:right w:val="none" w:sz="0" w:space="0" w:color="auto"/>
                                              </w:divBdr>
                                            </w:div>
                                            <w:div w:id="115947940">
                                              <w:marLeft w:val="0"/>
                                              <w:marRight w:val="0"/>
                                              <w:marTop w:val="0"/>
                                              <w:marBottom w:val="0"/>
                                              <w:divBdr>
                                                <w:top w:val="none" w:sz="0" w:space="0" w:color="auto"/>
                                                <w:left w:val="none" w:sz="0" w:space="0" w:color="auto"/>
                                                <w:bottom w:val="none" w:sz="0" w:space="0" w:color="auto"/>
                                                <w:right w:val="none" w:sz="0" w:space="0" w:color="auto"/>
                                              </w:divBdr>
                                            </w:div>
                                            <w:div w:id="115948136">
                                              <w:marLeft w:val="0"/>
                                              <w:marRight w:val="0"/>
                                              <w:marTop w:val="0"/>
                                              <w:marBottom w:val="0"/>
                                              <w:divBdr>
                                                <w:top w:val="none" w:sz="0" w:space="0" w:color="auto"/>
                                                <w:left w:val="none" w:sz="0" w:space="0" w:color="auto"/>
                                                <w:bottom w:val="none" w:sz="0" w:space="0" w:color="auto"/>
                                                <w:right w:val="none" w:sz="0" w:space="0" w:color="auto"/>
                                              </w:divBdr>
                                            </w:div>
                                            <w:div w:id="1159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8873">
      <w:marLeft w:val="0"/>
      <w:marRight w:val="0"/>
      <w:marTop w:val="0"/>
      <w:marBottom w:val="0"/>
      <w:divBdr>
        <w:top w:val="none" w:sz="0" w:space="0" w:color="auto"/>
        <w:left w:val="none" w:sz="0" w:space="0" w:color="auto"/>
        <w:bottom w:val="none" w:sz="0" w:space="0" w:color="auto"/>
        <w:right w:val="none" w:sz="0" w:space="0" w:color="auto"/>
      </w:divBdr>
      <w:divsChild>
        <w:div w:id="115948170">
          <w:marLeft w:val="0"/>
          <w:marRight w:val="0"/>
          <w:marTop w:val="0"/>
          <w:marBottom w:val="0"/>
          <w:divBdr>
            <w:top w:val="none" w:sz="0" w:space="0" w:color="auto"/>
            <w:left w:val="none" w:sz="0" w:space="0" w:color="auto"/>
            <w:bottom w:val="none" w:sz="0" w:space="0" w:color="auto"/>
            <w:right w:val="none" w:sz="0" w:space="0" w:color="auto"/>
          </w:divBdr>
          <w:divsChild>
            <w:div w:id="115948414">
              <w:marLeft w:val="0"/>
              <w:marRight w:val="0"/>
              <w:marTop w:val="0"/>
              <w:marBottom w:val="0"/>
              <w:divBdr>
                <w:top w:val="none" w:sz="0" w:space="0" w:color="auto"/>
                <w:left w:val="none" w:sz="0" w:space="0" w:color="auto"/>
                <w:bottom w:val="none" w:sz="0" w:space="0" w:color="auto"/>
                <w:right w:val="none" w:sz="0" w:space="0" w:color="auto"/>
              </w:divBdr>
              <w:divsChild>
                <w:div w:id="115949029">
                  <w:marLeft w:val="53"/>
                  <w:marRight w:val="720"/>
                  <w:marTop w:val="53"/>
                  <w:marBottom w:val="100"/>
                  <w:divBdr>
                    <w:top w:val="none" w:sz="0" w:space="0" w:color="auto"/>
                    <w:left w:val="single" w:sz="8" w:space="3" w:color="1010FF"/>
                    <w:bottom w:val="none" w:sz="0" w:space="0" w:color="auto"/>
                    <w:right w:val="none" w:sz="0" w:space="0" w:color="auto"/>
                  </w:divBdr>
                  <w:divsChild>
                    <w:div w:id="115948196">
                      <w:marLeft w:val="0"/>
                      <w:marRight w:val="0"/>
                      <w:marTop w:val="0"/>
                      <w:marBottom w:val="0"/>
                      <w:divBdr>
                        <w:top w:val="none" w:sz="0" w:space="0" w:color="auto"/>
                        <w:left w:val="none" w:sz="0" w:space="0" w:color="auto"/>
                        <w:bottom w:val="none" w:sz="0" w:space="0" w:color="auto"/>
                        <w:right w:val="none" w:sz="0" w:space="0" w:color="auto"/>
                      </w:divBdr>
                      <w:divsChild>
                        <w:div w:id="115948315">
                          <w:marLeft w:val="0"/>
                          <w:marRight w:val="0"/>
                          <w:marTop w:val="0"/>
                          <w:marBottom w:val="0"/>
                          <w:divBdr>
                            <w:top w:val="none" w:sz="0" w:space="0" w:color="auto"/>
                            <w:left w:val="none" w:sz="0" w:space="0" w:color="auto"/>
                            <w:bottom w:val="none" w:sz="0" w:space="0" w:color="auto"/>
                            <w:right w:val="none" w:sz="0" w:space="0" w:color="auto"/>
                          </w:divBdr>
                          <w:divsChild>
                            <w:div w:id="115948360">
                              <w:marLeft w:val="0"/>
                              <w:marRight w:val="0"/>
                              <w:marTop w:val="0"/>
                              <w:marBottom w:val="0"/>
                              <w:divBdr>
                                <w:top w:val="none" w:sz="0" w:space="0" w:color="auto"/>
                                <w:left w:val="none" w:sz="0" w:space="0" w:color="auto"/>
                                <w:bottom w:val="none" w:sz="0" w:space="0" w:color="auto"/>
                                <w:right w:val="none" w:sz="0" w:space="0" w:color="auto"/>
                              </w:divBdr>
                              <w:divsChild>
                                <w:div w:id="115948224">
                                  <w:marLeft w:val="0"/>
                                  <w:marRight w:val="0"/>
                                  <w:marTop w:val="0"/>
                                  <w:marBottom w:val="0"/>
                                  <w:divBdr>
                                    <w:top w:val="none" w:sz="0" w:space="0" w:color="auto"/>
                                    <w:left w:val="none" w:sz="0" w:space="0" w:color="auto"/>
                                    <w:bottom w:val="none" w:sz="0" w:space="0" w:color="auto"/>
                                    <w:right w:val="none" w:sz="0" w:space="0" w:color="auto"/>
                                  </w:divBdr>
                                  <w:divsChild>
                                    <w:div w:id="115948027">
                                      <w:marLeft w:val="0"/>
                                      <w:marRight w:val="0"/>
                                      <w:marTop w:val="0"/>
                                      <w:marBottom w:val="0"/>
                                      <w:divBdr>
                                        <w:top w:val="none" w:sz="0" w:space="0" w:color="auto"/>
                                        <w:left w:val="none" w:sz="0" w:space="0" w:color="auto"/>
                                        <w:bottom w:val="none" w:sz="0" w:space="0" w:color="auto"/>
                                        <w:right w:val="none" w:sz="0" w:space="0" w:color="auto"/>
                                      </w:divBdr>
                                      <w:divsChild>
                                        <w:div w:id="115948122">
                                          <w:marLeft w:val="0"/>
                                          <w:marRight w:val="0"/>
                                          <w:marTop w:val="0"/>
                                          <w:marBottom w:val="0"/>
                                          <w:divBdr>
                                            <w:top w:val="none" w:sz="0" w:space="0" w:color="auto"/>
                                            <w:left w:val="none" w:sz="0" w:space="0" w:color="auto"/>
                                            <w:bottom w:val="none" w:sz="0" w:space="0" w:color="auto"/>
                                            <w:right w:val="none" w:sz="0" w:space="0" w:color="auto"/>
                                          </w:divBdr>
                                          <w:divsChild>
                                            <w:div w:id="115948061">
                                              <w:marLeft w:val="0"/>
                                              <w:marRight w:val="0"/>
                                              <w:marTop w:val="0"/>
                                              <w:marBottom w:val="0"/>
                                              <w:divBdr>
                                                <w:top w:val="none" w:sz="0" w:space="0" w:color="auto"/>
                                                <w:left w:val="none" w:sz="0" w:space="0" w:color="auto"/>
                                                <w:bottom w:val="none" w:sz="0" w:space="0" w:color="auto"/>
                                                <w:right w:val="none" w:sz="0" w:space="0" w:color="auto"/>
                                              </w:divBdr>
                                              <w:divsChild>
                                                <w:div w:id="115948897">
                                                  <w:marLeft w:val="0"/>
                                                  <w:marRight w:val="0"/>
                                                  <w:marTop w:val="0"/>
                                                  <w:marBottom w:val="0"/>
                                                  <w:divBdr>
                                                    <w:top w:val="none" w:sz="0" w:space="0" w:color="auto"/>
                                                    <w:left w:val="none" w:sz="0" w:space="0" w:color="auto"/>
                                                    <w:bottom w:val="none" w:sz="0" w:space="0" w:color="auto"/>
                                                    <w:right w:val="none" w:sz="0" w:space="0" w:color="auto"/>
                                                  </w:divBdr>
                                                  <w:divsChild>
                                                    <w:div w:id="115948626">
                                                      <w:marLeft w:val="0"/>
                                                      <w:marRight w:val="0"/>
                                                      <w:marTop w:val="0"/>
                                                      <w:marBottom w:val="0"/>
                                                      <w:divBdr>
                                                        <w:top w:val="none" w:sz="0" w:space="0" w:color="auto"/>
                                                        <w:left w:val="none" w:sz="0" w:space="0" w:color="auto"/>
                                                        <w:bottom w:val="none" w:sz="0" w:space="0" w:color="auto"/>
                                                        <w:right w:val="none" w:sz="0" w:space="0" w:color="auto"/>
                                                      </w:divBdr>
                                                      <w:divsChild>
                                                        <w:div w:id="115948821">
                                                          <w:marLeft w:val="106"/>
                                                          <w:marRight w:val="53"/>
                                                          <w:marTop w:val="106"/>
                                                          <w:marBottom w:val="53"/>
                                                          <w:divBdr>
                                                            <w:top w:val="none" w:sz="0" w:space="0" w:color="auto"/>
                                                            <w:left w:val="single" w:sz="8" w:space="5" w:color="C3D9E5"/>
                                                            <w:bottom w:val="none" w:sz="0" w:space="0" w:color="auto"/>
                                                            <w:right w:val="none" w:sz="0" w:space="0" w:color="auto"/>
                                                          </w:divBdr>
                                                          <w:divsChild>
                                                            <w:div w:id="115947979">
                                                              <w:marLeft w:val="0"/>
                                                              <w:marRight w:val="0"/>
                                                              <w:marTop w:val="0"/>
                                                              <w:marBottom w:val="0"/>
                                                              <w:divBdr>
                                                                <w:top w:val="none" w:sz="0" w:space="0" w:color="auto"/>
                                                                <w:left w:val="none" w:sz="0" w:space="0" w:color="auto"/>
                                                                <w:bottom w:val="none" w:sz="0" w:space="0" w:color="auto"/>
                                                                <w:right w:val="none" w:sz="0" w:space="0" w:color="auto"/>
                                                              </w:divBdr>
                                                              <w:divsChild>
                                                                <w:div w:id="115948835">
                                                                  <w:marLeft w:val="0"/>
                                                                  <w:marRight w:val="0"/>
                                                                  <w:marTop w:val="0"/>
                                                                  <w:marBottom w:val="0"/>
                                                                  <w:divBdr>
                                                                    <w:top w:val="none" w:sz="0" w:space="0" w:color="auto"/>
                                                                    <w:left w:val="none" w:sz="0" w:space="0" w:color="auto"/>
                                                                    <w:bottom w:val="none" w:sz="0" w:space="0" w:color="auto"/>
                                                                    <w:right w:val="none" w:sz="0" w:space="0" w:color="auto"/>
                                                                  </w:divBdr>
                                                                  <w:divsChild>
                                                                    <w:div w:id="115948233">
                                                                      <w:marLeft w:val="0"/>
                                                                      <w:marRight w:val="0"/>
                                                                      <w:marTop w:val="0"/>
                                                                      <w:marBottom w:val="0"/>
                                                                      <w:divBdr>
                                                                        <w:top w:val="none" w:sz="0" w:space="0" w:color="auto"/>
                                                                        <w:left w:val="none" w:sz="0" w:space="0" w:color="auto"/>
                                                                        <w:bottom w:val="none" w:sz="0" w:space="0" w:color="auto"/>
                                                                        <w:right w:val="none" w:sz="0" w:space="0" w:color="auto"/>
                                                                      </w:divBdr>
                                                                      <w:divsChild>
                                                                        <w:div w:id="115949078">
                                                                          <w:marLeft w:val="0"/>
                                                                          <w:marRight w:val="0"/>
                                                                          <w:marTop w:val="0"/>
                                                                          <w:marBottom w:val="0"/>
                                                                          <w:divBdr>
                                                                            <w:top w:val="none" w:sz="0" w:space="0" w:color="auto"/>
                                                                            <w:left w:val="none" w:sz="0" w:space="0" w:color="auto"/>
                                                                            <w:bottom w:val="none" w:sz="0" w:space="0" w:color="auto"/>
                                                                            <w:right w:val="none" w:sz="0" w:space="0" w:color="auto"/>
                                                                          </w:divBdr>
                                                                          <w:divsChild>
                                                                            <w:div w:id="115947888">
                                                                              <w:marLeft w:val="0"/>
                                                                              <w:marRight w:val="0"/>
                                                                              <w:marTop w:val="0"/>
                                                                              <w:marBottom w:val="0"/>
                                                                              <w:divBdr>
                                                                                <w:top w:val="none" w:sz="0" w:space="0" w:color="auto"/>
                                                                                <w:left w:val="none" w:sz="0" w:space="0" w:color="auto"/>
                                                                                <w:bottom w:val="none" w:sz="0" w:space="0" w:color="auto"/>
                                                                                <w:right w:val="none" w:sz="0" w:space="0" w:color="auto"/>
                                                                              </w:divBdr>
                                                                              <w:divsChild>
                                                                                <w:div w:id="115948784">
                                                                                  <w:marLeft w:val="0"/>
                                                                                  <w:marRight w:val="0"/>
                                                                                  <w:marTop w:val="0"/>
                                                                                  <w:marBottom w:val="0"/>
                                                                                  <w:divBdr>
                                                                                    <w:top w:val="none" w:sz="0" w:space="0" w:color="auto"/>
                                                                                    <w:left w:val="none" w:sz="0" w:space="0" w:color="auto"/>
                                                                                    <w:bottom w:val="none" w:sz="0" w:space="0" w:color="auto"/>
                                                                                    <w:right w:val="none" w:sz="0" w:space="0" w:color="auto"/>
                                                                                  </w:divBdr>
                                                                                  <w:divsChild>
                                                                                    <w:div w:id="115948544">
                                                                                      <w:marLeft w:val="0"/>
                                                                                      <w:marRight w:val="0"/>
                                                                                      <w:marTop w:val="0"/>
                                                                                      <w:marBottom w:val="0"/>
                                                                                      <w:divBdr>
                                                                                        <w:top w:val="none" w:sz="0" w:space="0" w:color="auto"/>
                                                                                        <w:left w:val="none" w:sz="0" w:space="0" w:color="auto"/>
                                                                                        <w:bottom w:val="none" w:sz="0" w:space="0" w:color="auto"/>
                                                                                        <w:right w:val="none" w:sz="0" w:space="0" w:color="auto"/>
                                                                                      </w:divBdr>
                                                                                      <w:divsChild>
                                                                                        <w:div w:id="115947920">
                                                                                          <w:marLeft w:val="53"/>
                                                                                          <w:marRight w:val="720"/>
                                                                                          <w:marTop w:val="53"/>
                                                                                          <w:marBottom w:val="100"/>
                                                                                          <w:divBdr>
                                                                                            <w:top w:val="none" w:sz="0" w:space="0" w:color="auto"/>
                                                                                            <w:left w:val="single" w:sz="8" w:space="3" w:color="1010FF"/>
                                                                                            <w:bottom w:val="none" w:sz="0" w:space="0" w:color="auto"/>
                                                                                            <w:right w:val="none" w:sz="0" w:space="0" w:color="auto"/>
                                                                                          </w:divBdr>
                                                                                          <w:divsChild>
                                                                                            <w:div w:id="115949105">
                                                                                              <w:marLeft w:val="0"/>
                                                                                              <w:marRight w:val="0"/>
                                                                                              <w:marTop w:val="0"/>
                                                                                              <w:marBottom w:val="0"/>
                                                                                              <w:divBdr>
                                                                                                <w:top w:val="none" w:sz="0" w:space="0" w:color="auto"/>
                                                                                                <w:left w:val="none" w:sz="0" w:space="0" w:color="auto"/>
                                                                                                <w:bottom w:val="none" w:sz="0" w:space="0" w:color="auto"/>
                                                                                                <w:right w:val="none" w:sz="0" w:space="0" w:color="auto"/>
                                                                                              </w:divBdr>
                                                                                              <w:divsChild>
                                                                                                <w:div w:id="115948367">
                                                                                                  <w:marLeft w:val="0"/>
                                                                                                  <w:marRight w:val="0"/>
                                                                                                  <w:marTop w:val="0"/>
                                                                                                  <w:marBottom w:val="0"/>
                                                                                                  <w:divBdr>
                                                                                                    <w:top w:val="none" w:sz="0" w:space="0" w:color="auto"/>
                                                                                                    <w:left w:val="none" w:sz="0" w:space="0" w:color="auto"/>
                                                                                                    <w:bottom w:val="none" w:sz="0" w:space="0" w:color="auto"/>
                                                                                                    <w:right w:val="none" w:sz="0" w:space="0" w:color="auto"/>
                                                                                                  </w:divBdr>
                                                                                                  <w:divsChild>
                                                                                                    <w:div w:id="115948861">
                                                                                                      <w:marLeft w:val="0"/>
                                                                                                      <w:marRight w:val="0"/>
                                                                                                      <w:marTop w:val="0"/>
                                                                                                      <w:marBottom w:val="0"/>
                                                                                                      <w:divBdr>
                                                                                                        <w:top w:val="none" w:sz="0" w:space="0" w:color="auto"/>
                                                                                                        <w:left w:val="none" w:sz="0" w:space="0" w:color="auto"/>
                                                                                                        <w:bottom w:val="none" w:sz="0" w:space="0" w:color="auto"/>
                                                                                                        <w:right w:val="none" w:sz="0" w:space="0" w:color="auto"/>
                                                                                                      </w:divBdr>
                                                                                                      <w:divsChild>
                                                                                                        <w:div w:id="115948104">
                                                                                                          <w:marLeft w:val="0"/>
                                                                                                          <w:marRight w:val="0"/>
                                                                                                          <w:marTop w:val="0"/>
                                                                                                          <w:marBottom w:val="0"/>
                                                                                                          <w:divBdr>
                                                                                                            <w:top w:val="none" w:sz="0" w:space="0" w:color="auto"/>
                                                                                                            <w:left w:val="none" w:sz="0" w:space="0" w:color="auto"/>
                                                                                                            <w:bottom w:val="none" w:sz="0" w:space="0" w:color="auto"/>
                                                                                                            <w:right w:val="none" w:sz="0" w:space="0" w:color="auto"/>
                                                                                                          </w:divBdr>
                                                                                                          <w:divsChild>
                                                                                                            <w:div w:id="115948145">
                                                                                                              <w:marLeft w:val="0"/>
                                                                                                              <w:marRight w:val="0"/>
                                                                                                              <w:marTop w:val="0"/>
                                                                                                              <w:marBottom w:val="0"/>
                                                                                                              <w:divBdr>
                                                                                                                <w:top w:val="none" w:sz="0" w:space="0" w:color="auto"/>
                                                                                                                <w:left w:val="none" w:sz="0" w:space="0" w:color="auto"/>
                                                                                                                <w:bottom w:val="none" w:sz="0" w:space="0" w:color="auto"/>
                                                                                                                <w:right w:val="none" w:sz="0" w:space="0" w:color="auto"/>
                                                                                                              </w:divBdr>
                                                                                                              <w:divsChild>
                                                                                                                <w:div w:id="115948830">
                                                                                                                  <w:marLeft w:val="0"/>
                                                                                                                  <w:marRight w:val="0"/>
                                                                                                                  <w:marTop w:val="0"/>
                                                                                                                  <w:marBottom w:val="0"/>
                                                                                                                  <w:divBdr>
                                                                                                                    <w:top w:val="none" w:sz="0" w:space="0" w:color="auto"/>
                                                                                                                    <w:left w:val="none" w:sz="0" w:space="0" w:color="auto"/>
                                                                                                                    <w:bottom w:val="none" w:sz="0" w:space="0" w:color="auto"/>
                                                                                                                    <w:right w:val="none" w:sz="0" w:space="0" w:color="auto"/>
                                                                                                                  </w:divBdr>
                                                                                                                  <w:divsChild>
                                                                                                                    <w:div w:id="115948543">
                                                                                                                      <w:marLeft w:val="0"/>
                                                                                                                      <w:marRight w:val="0"/>
                                                                                                                      <w:marTop w:val="0"/>
                                                                                                                      <w:marBottom w:val="0"/>
                                                                                                                      <w:divBdr>
                                                                                                                        <w:top w:val="none" w:sz="0" w:space="0" w:color="auto"/>
                                                                                                                        <w:left w:val="none" w:sz="0" w:space="0" w:color="auto"/>
                                                                                                                        <w:bottom w:val="none" w:sz="0" w:space="0" w:color="auto"/>
                                                                                                                        <w:right w:val="none" w:sz="0" w:space="0" w:color="auto"/>
                                                                                                                      </w:divBdr>
                                                                                                                      <w:divsChild>
                                                                                                                        <w:div w:id="1159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8878">
      <w:marLeft w:val="0"/>
      <w:marRight w:val="0"/>
      <w:marTop w:val="0"/>
      <w:marBottom w:val="0"/>
      <w:divBdr>
        <w:top w:val="none" w:sz="0" w:space="0" w:color="auto"/>
        <w:left w:val="none" w:sz="0" w:space="0" w:color="auto"/>
        <w:bottom w:val="none" w:sz="0" w:space="0" w:color="auto"/>
        <w:right w:val="none" w:sz="0" w:space="0" w:color="auto"/>
      </w:divBdr>
      <w:divsChild>
        <w:div w:id="115948113">
          <w:marLeft w:val="0"/>
          <w:marRight w:val="0"/>
          <w:marTop w:val="0"/>
          <w:marBottom w:val="0"/>
          <w:divBdr>
            <w:top w:val="none" w:sz="0" w:space="0" w:color="auto"/>
            <w:left w:val="none" w:sz="0" w:space="0" w:color="auto"/>
            <w:bottom w:val="none" w:sz="0" w:space="0" w:color="auto"/>
            <w:right w:val="none" w:sz="0" w:space="0" w:color="auto"/>
          </w:divBdr>
        </w:div>
        <w:div w:id="115948150">
          <w:marLeft w:val="0"/>
          <w:marRight w:val="0"/>
          <w:marTop w:val="0"/>
          <w:marBottom w:val="0"/>
          <w:divBdr>
            <w:top w:val="none" w:sz="0" w:space="0" w:color="auto"/>
            <w:left w:val="none" w:sz="0" w:space="0" w:color="auto"/>
            <w:bottom w:val="none" w:sz="0" w:space="0" w:color="auto"/>
            <w:right w:val="none" w:sz="0" w:space="0" w:color="auto"/>
          </w:divBdr>
        </w:div>
        <w:div w:id="115948227">
          <w:marLeft w:val="0"/>
          <w:marRight w:val="0"/>
          <w:marTop w:val="0"/>
          <w:marBottom w:val="0"/>
          <w:divBdr>
            <w:top w:val="none" w:sz="0" w:space="0" w:color="auto"/>
            <w:left w:val="none" w:sz="0" w:space="0" w:color="auto"/>
            <w:bottom w:val="none" w:sz="0" w:space="0" w:color="auto"/>
            <w:right w:val="none" w:sz="0" w:space="0" w:color="auto"/>
          </w:divBdr>
        </w:div>
        <w:div w:id="115948336">
          <w:marLeft w:val="0"/>
          <w:marRight w:val="0"/>
          <w:marTop w:val="0"/>
          <w:marBottom w:val="0"/>
          <w:divBdr>
            <w:top w:val="none" w:sz="0" w:space="0" w:color="auto"/>
            <w:left w:val="none" w:sz="0" w:space="0" w:color="auto"/>
            <w:bottom w:val="none" w:sz="0" w:space="0" w:color="auto"/>
            <w:right w:val="none" w:sz="0" w:space="0" w:color="auto"/>
          </w:divBdr>
        </w:div>
        <w:div w:id="115948341">
          <w:marLeft w:val="0"/>
          <w:marRight w:val="0"/>
          <w:marTop w:val="0"/>
          <w:marBottom w:val="0"/>
          <w:divBdr>
            <w:top w:val="none" w:sz="0" w:space="0" w:color="auto"/>
            <w:left w:val="none" w:sz="0" w:space="0" w:color="auto"/>
            <w:bottom w:val="none" w:sz="0" w:space="0" w:color="auto"/>
            <w:right w:val="none" w:sz="0" w:space="0" w:color="auto"/>
          </w:divBdr>
        </w:div>
        <w:div w:id="115948486">
          <w:marLeft w:val="0"/>
          <w:marRight w:val="0"/>
          <w:marTop w:val="0"/>
          <w:marBottom w:val="0"/>
          <w:divBdr>
            <w:top w:val="none" w:sz="0" w:space="0" w:color="auto"/>
            <w:left w:val="none" w:sz="0" w:space="0" w:color="auto"/>
            <w:bottom w:val="none" w:sz="0" w:space="0" w:color="auto"/>
            <w:right w:val="none" w:sz="0" w:space="0" w:color="auto"/>
          </w:divBdr>
        </w:div>
        <w:div w:id="115948572">
          <w:marLeft w:val="0"/>
          <w:marRight w:val="0"/>
          <w:marTop w:val="0"/>
          <w:marBottom w:val="0"/>
          <w:divBdr>
            <w:top w:val="none" w:sz="0" w:space="0" w:color="auto"/>
            <w:left w:val="none" w:sz="0" w:space="0" w:color="auto"/>
            <w:bottom w:val="none" w:sz="0" w:space="0" w:color="auto"/>
            <w:right w:val="none" w:sz="0" w:space="0" w:color="auto"/>
          </w:divBdr>
        </w:div>
        <w:div w:id="115948612">
          <w:marLeft w:val="0"/>
          <w:marRight w:val="0"/>
          <w:marTop w:val="0"/>
          <w:marBottom w:val="0"/>
          <w:divBdr>
            <w:top w:val="none" w:sz="0" w:space="0" w:color="auto"/>
            <w:left w:val="none" w:sz="0" w:space="0" w:color="auto"/>
            <w:bottom w:val="none" w:sz="0" w:space="0" w:color="auto"/>
            <w:right w:val="none" w:sz="0" w:space="0" w:color="auto"/>
          </w:divBdr>
        </w:div>
        <w:div w:id="115948927">
          <w:marLeft w:val="0"/>
          <w:marRight w:val="0"/>
          <w:marTop w:val="0"/>
          <w:marBottom w:val="0"/>
          <w:divBdr>
            <w:top w:val="none" w:sz="0" w:space="0" w:color="auto"/>
            <w:left w:val="none" w:sz="0" w:space="0" w:color="auto"/>
            <w:bottom w:val="none" w:sz="0" w:space="0" w:color="auto"/>
            <w:right w:val="none" w:sz="0" w:space="0" w:color="auto"/>
          </w:divBdr>
        </w:div>
      </w:divsChild>
    </w:div>
    <w:div w:id="115948892">
      <w:marLeft w:val="0"/>
      <w:marRight w:val="0"/>
      <w:marTop w:val="0"/>
      <w:marBottom w:val="0"/>
      <w:divBdr>
        <w:top w:val="none" w:sz="0" w:space="0" w:color="auto"/>
        <w:left w:val="none" w:sz="0" w:space="0" w:color="auto"/>
        <w:bottom w:val="none" w:sz="0" w:space="0" w:color="auto"/>
        <w:right w:val="none" w:sz="0" w:space="0" w:color="auto"/>
      </w:divBdr>
    </w:div>
    <w:div w:id="115948896">
      <w:marLeft w:val="0"/>
      <w:marRight w:val="0"/>
      <w:marTop w:val="0"/>
      <w:marBottom w:val="0"/>
      <w:divBdr>
        <w:top w:val="none" w:sz="0" w:space="0" w:color="auto"/>
        <w:left w:val="none" w:sz="0" w:space="0" w:color="auto"/>
        <w:bottom w:val="none" w:sz="0" w:space="0" w:color="auto"/>
        <w:right w:val="none" w:sz="0" w:space="0" w:color="auto"/>
      </w:divBdr>
      <w:divsChild>
        <w:div w:id="115947884">
          <w:marLeft w:val="45"/>
          <w:marRight w:val="0"/>
          <w:marTop w:val="100"/>
          <w:marBottom w:val="100"/>
          <w:divBdr>
            <w:top w:val="none" w:sz="0" w:space="0" w:color="auto"/>
            <w:left w:val="single" w:sz="6" w:space="2" w:color="0000FF"/>
            <w:bottom w:val="none" w:sz="0" w:space="0" w:color="auto"/>
            <w:right w:val="none" w:sz="0" w:space="0" w:color="auto"/>
          </w:divBdr>
          <w:divsChild>
            <w:div w:id="115948396">
              <w:marLeft w:val="0"/>
              <w:marRight w:val="0"/>
              <w:marTop w:val="0"/>
              <w:marBottom w:val="0"/>
              <w:divBdr>
                <w:top w:val="none" w:sz="0" w:space="0" w:color="auto"/>
                <w:left w:val="none" w:sz="0" w:space="0" w:color="auto"/>
                <w:bottom w:val="none" w:sz="0" w:space="0" w:color="auto"/>
                <w:right w:val="none" w:sz="0" w:space="0" w:color="auto"/>
              </w:divBdr>
              <w:divsChild>
                <w:div w:id="115948581">
                  <w:marLeft w:val="0"/>
                  <w:marRight w:val="0"/>
                  <w:marTop w:val="0"/>
                  <w:marBottom w:val="0"/>
                  <w:divBdr>
                    <w:top w:val="none" w:sz="0" w:space="0" w:color="auto"/>
                    <w:left w:val="none" w:sz="0" w:space="0" w:color="auto"/>
                    <w:bottom w:val="none" w:sz="0" w:space="0" w:color="auto"/>
                    <w:right w:val="none" w:sz="0" w:space="0" w:color="auto"/>
                  </w:divBdr>
                  <w:divsChild>
                    <w:div w:id="115948841">
                      <w:marLeft w:val="0"/>
                      <w:marRight w:val="0"/>
                      <w:marTop w:val="0"/>
                      <w:marBottom w:val="0"/>
                      <w:divBdr>
                        <w:top w:val="none" w:sz="0" w:space="0" w:color="auto"/>
                        <w:left w:val="none" w:sz="0" w:space="0" w:color="auto"/>
                        <w:bottom w:val="none" w:sz="0" w:space="0" w:color="auto"/>
                        <w:right w:val="none" w:sz="0" w:space="0" w:color="auto"/>
                      </w:divBdr>
                      <w:divsChild>
                        <w:div w:id="115948975">
                          <w:marLeft w:val="0"/>
                          <w:marRight w:val="0"/>
                          <w:marTop w:val="0"/>
                          <w:marBottom w:val="0"/>
                          <w:divBdr>
                            <w:top w:val="none" w:sz="0" w:space="0" w:color="auto"/>
                            <w:left w:val="none" w:sz="0" w:space="0" w:color="auto"/>
                            <w:bottom w:val="none" w:sz="0" w:space="0" w:color="auto"/>
                            <w:right w:val="none" w:sz="0" w:space="0" w:color="auto"/>
                          </w:divBdr>
                          <w:divsChild>
                            <w:div w:id="115948885">
                              <w:marLeft w:val="0"/>
                              <w:marRight w:val="0"/>
                              <w:marTop w:val="0"/>
                              <w:marBottom w:val="0"/>
                              <w:divBdr>
                                <w:top w:val="none" w:sz="0" w:space="0" w:color="auto"/>
                                <w:left w:val="none" w:sz="0" w:space="0" w:color="auto"/>
                                <w:bottom w:val="none" w:sz="0" w:space="0" w:color="auto"/>
                                <w:right w:val="none" w:sz="0" w:space="0" w:color="auto"/>
                              </w:divBdr>
                              <w:divsChild>
                                <w:div w:id="115948808">
                                  <w:marLeft w:val="0"/>
                                  <w:marRight w:val="0"/>
                                  <w:marTop w:val="0"/>
                                  <w:marBottom w:val="0"/>
                                  <w:divBdr>
                                    <w:top w:val="none" w:sz="0" w:space="0" w:color="auto"/>
                                    <w:left w:val="none" w:sz="0" w:space="0" w:color="auto"/>
                                    <w:bottom w:val="none" w:sz="0" w:space="0" w:color="auto"/>
                                    <w:right w:val="none" w:sz="0" w:space="0" w:color="auto"/>
                                  </w:divBdr>
                                  <w:divsChild>
                                    <w:div w:id="115948482">
                                      <w:marLeft w:val="0"/>
                                      <w:marRight w:val="0"/>
                                      <w:marTop w:val="0"/>
                                      <w:marBottom w:val="0"/>
                                      <w:divBdr>
                                        <w:top w:val="none" w:sz="0" w:space="0" w:color="auto"/>
                                        <w:left w:val="none" w:sz="0" w:space="0" w:color="auto"/>
                                        <w:bottom w:val="none" w:sz="0" w:space="0" w:color="auto"/>
                                        <w:right w:val="none" w:sz="0" w:space="0" w:color="auto"/>
                                      </w:divBdr>
                                      <w:divsChild>
                                        <w:div w:id="115948888">
                                          <w:marLeft w:val="0"/>
                                          <w:marRight w:val="0"/>
                                          <w:marTop w:val="0"/>
                                          <w:marBottom w:val="0"/>
                                          <w:divBdr>
                                            <w:top w:val="none" w:sz="0" w:space="0" w:color="auto"/>
                                            <w:left w:val="none" w:sz="0" w:space="0" w:color="auto"/>
                                            <w:bottom w:val="none" w:sz="0" w:space="0" w:color="auto"/>
                                            <w:right w:val="none" w:sz="0" w:space="0" w:color="auto"/>
                                          </w:divBdr>
                                          <w:divsChild>
                                            <w:div w:id="115948828">
                                              <w:marLeft w:val="0"/>
                                              <w:marRight w:val="0"/>
                                              <w:marTop w:val="0"/>
                                              <w:marBottom w:val="0"/>
                                              <w:divBdr>
                                                <w:top w:val="none" w:sz="0" w:space="0" w:color="auto"/>
                                                <w:left w:val="none" w:sz="0" w:space="0" w:color="auto"/>
                                                <w:bottom w:val="none" w:sz="0" w:space="0" w:color="auto"/>
                                                <w:right w:val="none" w:sz="0" w:space="0" w:color="auto"/>
                                              </w:divBdr>
                                              <w:divsChild>
                                                <w:div w:id="115948043">
                                                  <w:marLeft w:val="45"/>
                                                  <w:marRight w:val="0"/>
                                                  <w:marTop w:val="100"/>
                                                  <w:marBottom w:val="100"/>
                                                  <w:divBdr>
                                                    <w:top w:val="none" w:sz="0" w:space="0" w:color="auto"/>
                                                    <w:left w:val="single" w:sz="6" w:space="2" w:color="0000FF"/>
                                                    <w:bottom w:val="none" w:sz="0" w:space="0" w:color="auto"/>
                                                    <w:right w:val="none" w:sz="0" w:space="0" w:color="auto"/>
                                                  </w:divBdr>
                                                  <w:divsChild>
                                                    <w:div w:id="115948931">
                                                      <w:marLeft w:val="45"/>
                                                      <w:marRight w:val="0"/>
                                                      <w:marTop w:val="100"/>
                                                      <w:marBottom w:val="100"/>
                                                      <w:divBdr>
                                                        <w:top w:val="none" w:sz="0" w:space="0" w:color="auto"/>
                                                        <w:left w:val="single" w:sz="6" w:space="2" w:color="0000FF"/>
                                                        <w:bottom w:val="none" w:sz="0" w:space="0" w:color="auto"/>
                                                        <w:right w:val="none" w:sz="0" w:space="0" w:color="auto"/>
                                                      </w:divBdr>
                                                      <w:divsChild>
                                                        <w:div w:id="115947822">
                                                          <w:marLeft w:val="0"/>
                                                          <w:marRight w:val="0"/>
                                                          <w:marTop w:val="0"/>
                                                          <w:marBottom w:val="0"/>
                                                          <w:divBdr>
                                                            <w:top w:val="none" w:sz="0" w:space="0" w:color="auto"/>
                                                            <w:left w:val="none" w:sz="0" w:space="0" w:color="auto"/>
                                                            <w:bottom w:val="none" w:sz="0" w:space="0" w:color="auto"/>
                                                            <w:right w:val="none" w:sz="0" w:space="0" w:color="auto"/>
                                                          </w:divBdr>
                                                          <w:divsChild>
                                                            <w:div w:id="115947973">
                                                              <w:marLeft w:val="0"/>
                                                              <w:marRight w:val="0"/>
                                                              <w:marTop w:val="0"/>
                                                              <w:marBottom w:val="0"/>
                                                              <w:divBdr>
                                                                <w:top w:val="none" w:sz="0" w:space="0" w:color="auto"/>
                                                                <w:left w:val="none" w:sz="0" w:space="0" w:color="auto"/>
                                                                <w:bottom w:val="none" w:sz="0" w:space="0" w:color="auto"/>
                                                                <w:right w:val="none" w:sz="0" w:space="0" w:color="auto"/>
                                                              </w:divBdr>
                                                            </w:div>
                                                            <w:div w:id="115948204">
                                                              <w:marLeft w:val="0"/>
                                                              <w:marRight w:val="0"/>
                                                              <w:marTop w:val="0"/>
                                                              <w:marBottom w:val="0"/>
                                                              <w:divBdr>
                                                                <w:top w:val="none" w:sz="0" w:space="0" w:color="auto"/>
                                                                <w:left w:val="none" w:sz="0" w:space="0" w:color="auto"/>
                                                                <w:bottom w:val="none" w:sz="0" w:space="0" w:color="auto"/>
                                                                <w:right w:val="none" w:sz="0" w:space="0" w:color="auto"/>
                                                              </w:divBdr>
                                                            </w:div>
                                                            <w:div w:id="115948273">
                                                              <w:marLeft w:val="0"/>
                                                              <w:marRight w:val="0"/>
                                                              <w:marTop w:val="0"/>
                                                              <w:marBottom w:val="0"/>
                                                              <w:divBdr>
                                                                <w:top w:val="none" w:sz="0" w:space="0" w:color="auto"/>
                                                                <w:left w:val="none" w:sz="0" w:space="0" w:color="auto"/>
                                                                <w:bottom w:val="none" w:sz="0" w:space="0" w:color="auto"/>
                                                                <w:right w:val="none" w:sz="0" w:space="0" w:color="auto"/>
                                                              </w:divBdr>
                                                            </w:div>
                                                            <w:div w:id="1159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48898">
      <w:marLeft w:val="0"/>
      <w:marRight w:val="0"/>
      <w:marTop w:val="0"/>
      <w:marBottom w:val="0"/>
      <w:divBdr>
        <w:top w:val="none" w:sz="0" w:space="0" w:color="auto"/>
        <w:left w:val="none" w:sz="0" w:space="0" w:color="auto"/>
        <w:bottom w:val="none" w:sz="0" w:space="0" w:color="auto"/>
        <w:right w:val="none" w:sz="0" w:space="0" w:color="auto"/>
      </w:divBdr>
    </w:div>
    <w:div w:id="115948909">
      <w:marLeft w:val="0"/>
      <w:marRight w:val="0"/>
      <w:marTop w:val="0"/>
      <w:marBottom w:val="0"/>
      <w:divBdr>
        <w:top w:val="none" w:sz="0" w:space="0" w:color="auto"/>
        <w:left w:val="none" w:sz="0" w:space="0" w:color="auto"/>
        <w:bottom w:val="none" w:sz="0" w:space="0" w:color="auto"/>
        <w:right w:val="none" w:sz="0" w:space="0" w:color="auto"/>
      </w:divBdr>
      <w:divsChild>
        <w:div w:id="115947997">
          <w:marLeft w:val="0"/>
          <w:marRight w:val="0"/>
          <w:marTop w:val="0"/>
          <w:marBottom w:val="0"/>
          <w:divBdr>
            <w:top w:val="none" w:sz="0" w:space="0" w:color="auto"/>
            <w:left w:val="none" w:sz="0" w:space="0" w:color="auto"/>
            <w:bottom w:val="none" w:sz="0" w:space="0" w:color="auto"/>
            <w:right w:val="none" w:sz="0" w:space="0" w:color="auto"/>
          </w:divBdr>
        </w:div>
        <w:div w:id="115948114">
          <w:marLeft w:val="0"/>
          <w:marRight w:val="0"/>
          <w:marTop w:val="0"/>
          <w:marBottom w:val="0"/>
          <w:divBdr>
            <w:top w:val="none" w:sz="0" w:space="0" w:color="auto"/>
            <w:left w:val="none" w:sz="0" w:space="0" w:color="auto"/>
            <w:bottom w:val="none" w:sz="0" w:space="0" w:color="auto"/>
            <w:right w:val="none" w:sz="0" w:space="0" w:color="auto"/>
          </w:divBdr>
        </w:div>
        <w:div w:id="115948192">
          <w:marLeft w:val="0"/>
          <w:marRight w:val="0"/>
          <w:marTop w:val="0"/>
          <w:marBottom w:val="0"/>
          <w:divBdr>
            <w:top w:val="none" w:sz="0" w:space="0" w:color="auto"/>
            <w:left w:val="none" w:sz="0" w:space="0" w:color="auto"/>
            <w:bottom w:val="none" w:sz="0" w:space="0" w:color="auto"/>
            <w:right w:val="none" w:sz="0" w:space="0" w:color="auto"/>
          </w:divBdr>
        </w:div>
        <w:div w:id="115948278">
          <w:marLeft w:val="0"/>
          <w:marRight w:val="0"/>
          <w:marTop w:val="0"/>
          <w:marBottom w:val="0"/>
          <w:divBdr>
            <w:top w:val="none" w:sz="0" w:space="0" w:color="auto"/>
            <w:left w:val="none" w:sz="0" w:space="0" w:color="auto"/>
            <w:bottom w:val="none" w:sz="0" w:space="0" w:color="auto"/>
            <w:right w:val="none" w:sz="0" w:space="0" w:color="auto"/>
          </w:divBdr>
        </w:div>
        <w:div w:id="115948970">
          <w:marLeft w:val="0"/>
          <w:marRight w:val="0"/>
          <w:marTop w:val="0"/>
          <w:marBottom w:val="0"/>
          <w:divBdr>
            <w:top w:val="none" w:sz="0" w:space="0" w:color="auto"/>
            <w:left w:val="none" w:sz="0" w:space="0" w:color="auto"/>
            <w:bottom w:val="none" w:sz="0" w:space="0" w:color="auto"/>
            <w:right w:val="none" w:sz="0" w:space="0" w:color="auto"/>
          </w:divBdr>
        </w:div>
        <w:div w:id="115949042">
          <w:marLeft w:val="0"/>
          <w:marRight w:val="0"/>
          <w:marTop w:val="0"/>
          <w:marBottom w:val="0"/>
          <w:divBdr>
            <w:top w:val="none" w:sz="0" w:space="0" w:color="auto"/>
            <w:left w:val="none" w:sz="0" w:space="0" w:color="auto"/>
            <w:bottom w:val="none" w:sz="0" w:space="0" w:color="auto"/>
            <w:right w:val="none" w:sz="0" w:space="0" w:color="auto"/>
          </w:divBdr>
        </w:div>
        <w:div w:id="115949079">
          <w:marLeft w:val="0"/>
          <w:marRight w:val="0"/>
          <w:marTop w:val="0"/>
          <w:marBottom w:val="0"/>
          <w:divBdr>
            <w:top w:val="none" w:sz="0" w:space="0" w:color="auto"/>
            <w:left w:val="none" w:sz="0" w:space="0" w:color="auto"/>
            <w:bottom w:val="none" w:sz="0" w:space="0" w:color="auto"/>
            <w:right w:val="none" w:sz="0" w:space="0" w:color="auto"/>
          </w:divBdr>
        </w:div>
      </w:divsChild>
    </w:div>
    <w:div w:id="115948915">
      <w:marLeft w:val="0"/>
      <w:marRight w:val="0"/>
      <w:marTop w:val="0"/>
      <w:marBottom w:val="0"/>
      <w:divBdr>
        <w:top w:val="none" w:sz="0" w:space="0" w:color="auto"/>
        <w:left w:val="none" w:sz="0" w:space="0" w:color="auto"/>
        <w:bottom w:val="none" w:sz="0" w:space="0" w:color="auto"/>
        <w:right w:val="none" w:sz="0" w:space="0" w:color="auto"/>
      </w:divBdr>
    </w:div>
    <w:div w:id="115948917">
      <w:marLeft w:val="0"/>
      <w:marRight w:val="0"/>
      <w:marTop w:val="0"/>
      <w:marBottom w:val="0"/>
      <w:divBdr>
        <w:top w:val="none" w:sz="0" w:space="0" w:color="auto"/>
        <w:left w:val="none" w:sz="0" w:space="0" w:color="auto"/>
        <w:bottom w:val="none" w:sz="0" w:space="0" w:color="auto"/>
        <w:right w:val="none" w:sz="0" w:space="0" w:color="auto"/>
      </w:divBdr>
      <w:divsChild>
        <w:div w:id="115948806">
          <w:marLeft w:val="0"/>
          <w:marRight w:val="0"/>
          <w:marTop w:val="0"/>
          <w:marBottom w:val="0"/>
          <w:divBdr>
            <w:top w:val="none" w:sz="0" w:space="0" w:color="auto"/>
            <w:left w:val="none" w:sz="0" w:space="0" w:color="auto"/>
            <w:bottom w:val="none" w:sz="0" w:space="0" w:color="auto"/>
            <w:right w:val="none" w:sz="0" w:space="0" w:color="auto"/>
          </w:divBdr>
          <w:divsChild>
            <w:div w:id="115947874">
              <w:marLeft w:val="0"/>
              <w:marRight w:val="0"/>
              <w:marTop w:val="0"/>
              <w:marBottom w:val="0"/>
              <w:divBdr>
                <w:top w:val="none" w:sz="0" w:space="0" w:color="auto"/>
                <w:left w:val="none" w:sz="0" w:space="0" w:color="auto"/>
                <w:bottom w:val="none" w:sz="0" w:space="0" w:color="auto"/>
                <w:right w:val="none" w:sz="0" w:space="0" w:color="auto"/>
              </w:divBdr>
            </w:div>
            <w:div w:id="115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919">
      <w:marLeft w:val="0"/>
      <w:marRight w:val="0"/>
      <w:marTop w:val="0"/>
      <w:marBottom w:val="0"/>
      <w:divBdr>
        <w:top w:val="none" w:sz="0" w:space="0" w:color="auto"/>
        <w:left w:val="none" w:sz="0" w:space="0" w:color="auto"/>
        <w:bottom w:val="none" w:sz="0" w:space="0" w:color="auto"/>
        <w:right w:val="none" w:sz="0" w:space="0" w:color="auto"/>
      </w:divBdr>
      <w:divsChild>
        <w:div w:id="115949003">
          <w:marLeft w:val="0"/>
          <w:marRight w:val="0"/>
          <w:marTop w:val="0"/>
          <w:marBottom w:val="0"/>
          <w:divBdr>
            <w:top w:val="none" w:sz="0" w:space="0" w:color="auto"/>
            <w:left w:val="none" w:sz="0" w:space="0" w:color="auto"/>
            <w:bottom w:val="none" w:sz="0" w:space="0" w:color="auto"/>
            <w:right w:val="none" w:sz="0" w:space="0" w:color="auto"/>
          </w:divBdr>
          <w:divsChild>
            <w:div w:id="1159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926">
      <w:marLeft w:val="0"/>
      <w:marRight w:val="0"/>
      <w:marTop w:val="0"/>
      <w:marBottom w:val="0"/>
      <w:divBdr>
        <w:top w:val="none" w:sz="0" w:space="0" w:color="auto"/>
        <w:left w:val="none" w:sz="0" w:space="0" w:color="auto"/>
        <w:bottom w:val="none" w:sz="0" w:space="0" w:color="auto"/>
        <w:right w:val="none" w:sz="0" w:space="0" w:color="auto"/>
      </w:divBdr>
    </w:div>
    <w:div w:id="115948930">
      <w:marLeft w:val="0"/>
      <w:marRight w:val="0"/>
      <w:marTop w:val="0"/>
      <w:marBottom w:val="0"/>
      <w:divBdr>
        <w:top w:val="none" w:sz="0" w:space="0" w:color="auto"/>
        <w:left w:val="none" w:sz="0" w:space="0" w:color="auto"/>
        <w:bottom w:val="none" w:sz="0" w:space="0" w:color="auto"/>
        <w:right w:val="none" w:sz="0" w:space="0" w:color="auto"/>
      </w:divBdr>
      <w:divsChild>
        <w:div w:id="115948426">
          <w:marLeft w:val="0"/>
          <w:marRight w:val="0"/>
          <w:marTop w:val="180"/>
          <w:marBottom w:val="0"/>
          <w:divBdr>
            <w:top w:val="none" w:sz="0" w:space="0" w:color="auto"/>
            <w:left w:val="none" w:sz="0" w:space="0" w:color="auto"/>
            <w:bottom w:val="none" w:sz="0" w:space="0" w:color="auto"/>
            <w:right w:val="none" w:sz="0" w:space="0" w:color="auto"/>
          </w:divBdr>
          <w:divsChild>
            <w:div w:id="115948608">
              <w:marLeft w:val="0"/>
              <w:marRight w:val="0"/>
              <w:marTop w:val="180"/>
              <w:marBottom w:val="0"/>
              <w:divBdr>
                <w:top w:val="none" w:sz="0" w:space="0" w:color="auto"/>
                <w:left w:val="none" w:sz="0" w:space="0" w:color="auto"/>
                <w:bottom w:val="none" w:sz="0" w:space="0" w:color="auto"/>
                <w:right w:val="none" w:sz="0" w:space="0" w:color="auto"/>
              </w:divBdr>
              <w:divsChild>
                <w:div w:id="115949014">
                  <w:marLeft w:val="0"/>
                  <w:marRight w:val="0"/>
                  <w:marTop w:val="180"/>
                  <w:marBottom w:val="0"/>
                  <w:divBdr>
                    <w:top w:val="none" w:sz="0" w:space="0" w:color="auto"/>
                    <w:left w:val="none" w:sz="0" w:space="0" w:color="auto"/>
                    <w:bottom w:val="none" w:sz="0" w:space="0" w:color="auto"/>
                    <w:right w:val="none" w:sz="0" w:space="0" w:color="auto"/>
                  </w:divBdr>
                  <w:divsChild>
                    <w:div w:id="115948385">
                      <w:marLeft w:val="0"/>
                      <w:marRight w:val="0"/>
                      <w:marTop w:val="180"/>
                      <w:marBottom w:val="324"/>
                      <w:divBdr>
                        <w:top w:val="none" w:sz="0" w:space="0" w:color="auto"/>
                        <w:left w:val="none" w:sz="0" w:space="0" w:color="auto"/>
                        <w:bottom w:val="none" w:sz="0" w:space="0" w:color="auto"/>
                        <w:right w:val="none" w:sz="0" w:space="0" w:color="auto"/>
                      </w:divBdr>
                      <w:divsChild>
                        <w:div w:id="115947932">
                          <w:marLeft w:val="0"/>
                          <w:marRight w:val="0"/>
                          <w:marTop w:val="18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 w:id="115948936">
      <w:marLeft w:val="0"/>
      <w:marRight w:val="0"/>
      <w:marTop w:val="0"/>
      <w:marBottom w:val="0"/>
      <w:divBdr>
        <w:top w:val="none" w:sz="0" w:space="0" w:color="auto"/>
        <w:left w:val="none" w:sz="0" w:space="0" w:color="auto"/>
        <w:bottom w:val="none" w:sz="0" w:space="0" w:color="auto"/>
        <w:right w:val="none" w:sz="0" w:space="0" w:color="auto"/>
      </w:divBdr>
      <w:divsChild>
        <w:div w:id="115948481">
          <w:marLeft w:val="45"/>
          <w:marRight w:val="0"/>
          <w:marTop w:val="100"/>
          <w:marBottom w:val="100"/>
          <w:divBdr>
            <w:top w:val="none" w:sz="0" w:space="0" w:color="auto"/>
            <w:left w:val="single" w:sz="6" w:space="2" w:color="0000FF"/>
            <w:bottom w:val="none" w:sz="0" w:space="0" w:color="auto"/>
            <w:right w:val="none" w:sz="0" w:space="0" w:color="auto"/>
          </w:divBdr>
        </w:div>
      </w:divsChild>
    </w:div>
    <w:div w:id="115948939">
      <w:marLeft w:val="0"/>
      <w:marRight w:val="0"/>
      <w:marTop w:val="0"/>
      <w:marBottom w:val="0"/>
      <w:divBdr>
        <w:top w:val="none" w:sz="0" w:space="0" w:color="auto"/>
        <w:left w:val="none" w:sz="0" w:space="0" w:color="auto"/>
        <w:bottom w:val="none" w:sz="0" w:space="0" w:color="auto"/>
        <w:right w:val="none" w:sz="0" w:space="0" w:color="auto"/>
      </w:divBdr>
    </w:div>
    <w:div w:id="115948940">
      <w:marLeft w:val="0"/>
      <w:marRight w:val="0"/>
      <w:marTop w:val="0"/>
      <w:marBottom w:val="0"/>
      <w:divBdr>
        <w:top w:val="none" w:sz="0" w:space="0" w:color="auto"/>
        <w:left w:val="none" w:sz="0" w:space="0" w:color="auto"/>
        <w:bottom w:val="none" w:sz="0" w:space="0" w:color="auto"/>
        <w:right w:val="none" w:sz="0" w:space="0" w:color="auto"/>
      </w:divBdr>
    </w:div>
    <w:div w:id="115948942">
      <w:marLeft w:val="0"/>
      <w:marRight w:val="0"/>
      <w:marTop w:val="0"/>
      <w:marBottom w:val="0"/>
      <w:divBdr>
        <w:top w:val="none" w:sz="0" w:space="0" w:color="auto"/>
        <w:left w:val="none" w:sz="0" w:space="0" w:color="auto"/>
        <w:bottom w:val="none" w:sz="0" w:space="0" w:color="auto"/>
        <w:right w:val="none" w:sz="0" w:space="0" w:color="auto"/>
      </w:divBdr>
      <w:divsChild>
        <w:div w:id="115948867">
          <w:marLeft w:val="0"/>
          <w:marRight w:val="0"/>
          <w:marTop w:val="0"/>
          <w:marBottom w:val="0"/>
          <w:divBdr>
            <w:top w:val="none" w:sz="0" w:space="0" w:color="auto"/>
            <w:left w:val="none" w:sz="0" w:space="0" w:color="auto"/>
            <w:bottom w:val="none" w:sz="0" w:space="0" w:color="auto"/>
            <w:right w:val="none" w:sz="0" w:space="0" w:color="auto"/>
          </w:divBdr>
          <w:divsChild>
            <w:div w:id="115948070">
              <w:marLeft w:val="0"/>
              <w:marRight w:val="0"/>
              <w:marTop w:val="0"/>
              <w:marBottom w:val="0"/>
              <w:divBdr>
                <w:top w:val="none" w:sz="0" w:space="0" w:color="auto"/>
                <w:left w:val="none" w:sz="0" w:space="0" w:color="auto"/>
                <w:bottom w:val="none" w:sz="0" w:space="0" w:color="auto"/>
                <w:right w:val="none" w:sz="0" w:space="0" w:color="auto"/>
              </w:divBdr>
            </w:div>
            <w:div w:id="115948257">
              <w:marLeft w:val="0"/>
              <w:marRight w:val="0"/>
              <w:marTop w:val="0"/>
              <w:marBottom w:val="0"/>
              <w:divBdr>
                <w:top w:val="none" w:sz="0" w:space="0" w:color="auto"/>
                <w:left w:val="none" w:sz="0" w:space="0" w:color="auto"/>
                <w:bottom w:val="none" w:sz="0" w:space="0" w:color="auto"/>
                <w:right w:val="none" w:sz="0" w:space="0" w:color="auto"/>
              </w:divBdr>
            </w:div>
            <w:div w:id="115948307">
              <w:marLeft w:val="0"/>
              <w:marRight w:val="0"/>
              <w:marTop w:val="0"/>
              <w:marBottom w:val="0"/>
              <w:divBdr>
                <w:top w:val="none" w:sz="0" w:space="0" w:color="auto"/>
                <w:left w:val="none" w:sz="0" w:space="0" w:color="auto"/>
                <w:bottom w:val="none" w:sz="0" w:space="0" w:color="auto"/>
                <w:right w:val="none" w:sz="0" w:space="0" w:color="auto"/>
              </w:divBdr>
            </w:div>
            <w:div w:id="115948403">
              <w:marLeft w:val="0"/>
              <w:marRight w:val="0"/>
              <w:marTop w:val="0"/>
              <w:marBottom w:val="0"/>
              <w:divBdr>
                <w:top w:val="none" w:sz="0" w:space="0" w:color="auto"/>
                <w:left w:val="none" w:sz="0" w:space="0" w:color="auto"/>
                <w:bottom w:val="none" w:sz="0" w:space="0" w:color="auto"/>
                <w:right w:val="none" w:sz="0" w:space="0" w:color="auto"/>
              </w:divBdr>
              <w:divsChild>
                <w:div w:id="115948542">
                  <w:marLeft w:val="0"/>
                  <w:marRight w:val="0"/>
                  <w:marTop w:val="0"/>
                  <w:marBottom w:val="0"/>
                  <w:divBdr>
                    <w:top w:val="none" w:sz="0" w:space="0" w:color="auto"/>
                    <w:left w:val="none" w:sz="0" w:space="0" w:color="auto"/>
                    <w:bottom w:val="none" w:sz="0" w:space="0" w:color="auto"/>
                    <w:right w:val="none" w:sz="0" w:space="0" w:color="auto"/>
                  </w:divBdr>
                  <w:divsChild>
                    <w:div w:id="115948261">
                      <w:marLeft w:val="0"/>
                      <w:marRight w:val="0"/>
                      <w:marTop w:val="0"/>
                      <w:marBottom w:val="0"/>
                      <w:divBdr>
                        <w:top w:val="none" w:sz="0" w:space="0" w:color="auto"/>
                        <w:left w:val="none" w:sz="0" w:space="0" w:color="auto"/>
                        <w:bottom w:val="none" w:sz="0" w:space="0" w:color="auto"/>
                        <w:right w:val="none" w:sz="0" w:space="0" w:color="auto"/>
                      </w:divBdr>
                    </w:div>
                    <w:div w:id="115948933">
                      <w:marLeft w:val="0"/>
                      <w:marRight w:val="0"/>
                      <w:marTop w:val="0"/>
                      <w:marBottom w:val="0"/>
                      <w:divBdr>
                        <w:top w:val="none" w:sz="0" w:space="0" w:color="auto"/>
                        <w:left w:val="none" w:sz="0" w:space="0" w:color="auto"/>
                        <w:bottom w:val="none" w:sz="0" w:space="0" w:color="auto"/>
                        <w:right w:val="none" w:sz="0" w:space="0" w:color="auto"/>
                      </w:divBdr>
                      <w:divsChild>
                        <w:div w:id="115948714">
                          <w:marLeft w:val="0"/>
                          <w:marRight w:val="0"/>
                          <w:marTop w:val="0"/>
                          <w:marBottom w:val="0"/>
                          <w:divBdr>
                            <w:top w:val="none" w:sz="0" w:space="0" w:color="auto"/>
                            <w:left w:val="none" w:sz="0" w:space="0" w:color="auto"/>
                            <w:bottom w:val="none" w:sz="0" w:space="0" w:color="auto"/>
                            <w:right w:val="none" w:sz="0" w:space="0" w:color="auto"/>
                          </w:divBdr>
                          <w:divsChild>
                            <w:div w:id="115947981">
                              <w:marLeft w:val="0"/>
                              <w:marRight w:val="0"/>
                              <w:marTop w:val="0"/>
                              <w:marBottom w:val="0"/>
                              <w:divBdr>
                                <w:top w:val="none" w:sz="0" w:space="0" w:color="auto"/>
                                <w:left w:val="none" w:sz="0" w:space="0" w:color="auto"/>
                                <w:bottom w:val="none" w:sz="0" w:space="0" w:color="auto"/>
                                <w:right w:val="none" w:sz="0" w:space="0" w:color="auto"/>
                              </w:divBdr>
                              <w:divsChild>
                                <w:div w:id="115948352">
                                  <w:marLeft w:val="0"/>
                                  <w:marRight w:val="0"/>
                                  <w:marTop w:val="0"/>
                                  <w:marBottom w:val="0"/>
                                  <w:divBdr>
                                    <w:top w:val="none" w:sz="0" w:space="0" w:color="auto"/>
                                    <w:left w:val="none" w:sz="0" w:space="0" w:color="auto"/>
                                    <w:bottom w:val="none" w:sz="0" w:space="0" w:color="auto"/>
                                    <w:right w:val="none" w:sz="0" w:space="0" w:color="auto"/>
                                  </w:divBdr>
                                  <w:divsChild>
                                    <w:div w:id="115948178">
                                      <w:marLeft w:val="0"/>
                                      <w:marRight w:val="0"/>
                                      <w:marTop w:val="0"/>
                                      <w:marBottom w:val="0"/>
                                      <w:divBdr>
                                        <w:top w:val="none" w:sz="0" w:space="0" w:color="auto"/>
                                        <w:left w:val="none" w:sz="0" w:space="0" w:color="auto"/>
                                        <w:bottom w:val="none" w:sz="0" w:space="0" w:color="auto"/>
                                        <w:right w:val="none" w:sz="0" w:space="0" w:color="auto"/>
                                      </w:divBdr>
                                      <w:divsChild>
                                        <w:div w:id="115948631">
                                          <w:marLeft w:val="0"/>
                                          <w:marRight w:val="0"/>
                                          <w:marTop w:val="0"/>
                                          <w:marBottom w:val="0"/>
                                          <w:divBdr>
                                            <w:top w:val="none" w:sz="0" w:space="0" w:color="auto"/>
                                            <w:left w:val="none" w:sz="0" w:space="0" w:color="auto"/>
                                            <w:bottom w:val="none" w:sz="0" w:space="0" w:color="auto"/>
                                            <w:right w:val="none" w:sz="0" w:space="0" w:color="auto"/>
                                          </w:divBdr>
                                          <w:divsChild>
                                            <w:div w:id="1159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493">
                                      <w:marLeft w:val="0"/>
                                      <w:marRight w:val="0"/>
                                      <w:marTop w:val="0"/>
                                      <w:marBottom w:val="0"/>
                                      <w:divBdr>
                                        <w:top w:val="none" w:sz="0" w:space="0" w:color="auto"/>
                                        <w:left w:val="none" w:sz="0" w:space="0" w:color="auto"/>
                                        <w:bottom w:val="none" w:sz="0" w:space="0" w:color="auto"/>
                                        <w:right w:val="none" w:sz="0" w:space="0" w:color="auto"/>
                                      </w:divBdr>
                                      <w:divsChild>
                                        <w:div w:id="115947844">
                                          <w:marLeft w:val="0"/>
                                          <w:marRight w:val="0"/>
                                          <w:marTop w:val="0"/>
                                          <w:marBottom w:val="0"/>
                                          <w:divBdr>
                                            <w:top w:val="none" w:sz="0" w:space="0" w:color="auto"/>
                                            <w:left w:val="none" w:sz="0" w:space="0" w:color="auto"/>
                                            <w:bottom w:val="none" w:sz="0" w:space="0" w:color="auto"/>
                                            <w:right w:val="none" w:sz="0" w:space="0" w:color="auto"/>
                                          </w:divBdr>
                                        </w:div>
                                        <w:div w:id="115947865">
                                          <w:marLeft w:val="0"/>
                                          <w:marRight w:val="0"/>
                                          <w:marTop w:val="0"/>
                                          <w:marBottom w:val="0"/>
                                          <w:divBdr>
                                            <w:top w:val="none" w:sz="0" w:space="0" w:color="auto"/>
                                            <w:left w:val="none" w:sz="0" w:space="0" w:color="auto"/>
                                            <w:bottom w:val="none" w:sz="0" w:space="0" w:color="auto"/>
                                            <w:right w:val="none" w:sz="0" w:space="0" w:color="auto"/>
                                          </w:divBdr>
                                        </w:div>
                                        <w:div w:id="115947882">
                                          <w:marLeft w:val="0"/>
                                          <w:marRight w:val="0"/>
                                          <w:marTop w:val="0"/>
                                          <w:marBottom w:val="0"/>
                                          <w:divBdr>
                                            <w:top w:val="none" w:sz="0" w:space="0" w:color="auto"/>
                                            <w:left w:val="none" w:sz="0" w:space="0" w:color="auto"/>
                                            <w:bottom w:val="none" w:sz="0" w:space="0" w:color="auto"/>
                                            <w:right w:val="none" w:sz="0" w:space="0" w:color="auto"/>
                                          </w:divBdr>
                                        </w:div>
                                        <w:div w:id="115947886">
                                          <w:marLeft w:val="0"/>
                                          <w:marRight w:val="0"/>
                                          <w:marTop w:val="0"/>
                                          <w:marBottom w:val="0"/>
                                          <w:divBdr>
                                            <w:top w:val="none" w:sz="0" w:space="0" w:color="auto"/>
                                            <w:left w:val="none" w:sz="0" w:space="0" w:color="auto"/>
                                            <w:bottom w:val="none" w:sz="0" w:space="0" w:color="auto"/>
                                            <w:right w:val="none" w:sz="0" w:space="0" w:color="auto"/>
                                          </w:divBdr>
                                        </w:div>
                                        <w:div w:id="115947892">
                                          <w:marLeft w:val="0"/>
                                          <w:marRight w:val="0"/>
                                          <w:marTop w:val="0"/>
                                          <w:marBottom w:val="0"/>
                                          <w:divBdr>
                                            <w:top w:val="none" w:sz="0" w:space="0" w:color="auto"/>
                                            <w:left w:val="none" w:sz="0" w:space="0" w:color="auto"/>
                                            <w:bottom w:val="none" w:sz="0" w:space="0" w:color="auto"/>
                                            <w:right w:val="none" w:sz="0" w:space="0" w:color="auto"/>
                                          </w:divBdr>
                                        </w:div>
                                        <w:div w:id="115947921">
                                          <w:marLeft w:val="0"/>
                                          <w:marRight w:val="0"/>
                                          <w:marTop w:val="0"/>
                                          <w:marBottom w:val="0"/>
                                          <w:divBdr>
                                            <w:top w:val="none" w:sz="0" w:space="0" w:color="auto"/>
                                            <w:left w:val="none" w:sz="0" w:space="0" w:color="auto"/>
                                            <w:bottom w:val="none" w:sz="0" w:space="0" w:color="auto"/>
                                            <w:right w:val="none" w:sz="0" w:space="0" w:color="auto"/>
                                          </w:divBdr>
                                        </w:div>
                                        <w:div w:id="115947947">
                                          <w:marLeft w:val="0"/>
                                          <w:marRight w:val="0"/>
                                          <w:marTop w:val="0"/>
                                          <w:marBottom w:val="0"/>
                                          <w:divBdr>
                                            <w:top w:val="none" w:sz="0" w:space="0" w:color="auto"/>
                                            <w:left w:val="none" w:sz="0" w:space="0" w:color="auto"/>
                                            <w:bottom w:val="none" w:sz="0" w:space="0" w:color="auto"/>
                                            <w:right w:val="none" w:sz="0" w:space="0" w:color="auto"/>
                                          </w:divBdr>
                                        </w:div>
                                        <w:div w:id="115947963">
                                          <w:marLeft w:val="0"/>
                                          <w:marRight w:val="0"/>
                                          <w:marTop w:val="0"/>
                                          <w:marBottom w:val="0"/>
                                          <w:divBdr>
                                            <w:top w:val="none" w:sz="0" w:space="0" w:color="auto"/>
                                            <w:left w:val="none" w:sz="0" w:space="0" w:color="auto"/>
                                            <w:bottom w:val="none" w:sz="0" w:space="0" w:color="auto"/>
                                            <w:right w:val="none" w:sz="0" w:space="0" w:color="auto"/>
                                          </w:divBdr>
                                        </w:div>
                                        <w:div w:id="115947989">
                                          <w:marLeft w:val="0"/>
                                          <w:marRight w:val="0"/>
                                          <w:marTop w:val="0"/>
                                          <w:marBottom w:val="0"/>
                                          <w:divBdr>
                                            <w:top w:val="none" w:sz="0" w:space="0" w:color="auto"/>
                                            <w:left w:val="none" w:sz="0" w:space="0" w:color="auto"/>
                                            <w:bottom w:val="none" w:sz="0" w:space="0" w:color="auto"/>
                                            <w:right w:val="none" w:sz="0" w:space="0" w:color="auto"/>
                                          </w:divBdr>
                                        </w:div>
                                        <w:div w:id="115948244">
                                          <w:marLeft w:val="0"/>
                                          <w:marRight w:val="0"/>
                                          <w:marTop w:val="0"/>
                                          <w:marBottom w:val="0"/>
                                          <w:divBdr>
                                            <w:top w:val="none" w:sz="0" w:space="0" w:color="auto"/>
                                            <w:left w:val="none" w:sz="0" w:space="0" w:color="auto"/>
                                            <w:bottom w:val="none" w:sz="0" w:space="0" w:color="auto"/>
                                            <w:right w:val="none" w:sz="0" w:space="0" w:color="auto"/>
                                          </w:divBdr>
                                        </w:div>
                                        <w:div w:id="115948268">
                                          <w:marLeft w:val="0"/>
                                          <w:marRight w:val="0"/>
                                          <w:marTop w:val="0"/>
                                          <w:marBottom w:val="0"/>
                                          <w:divBdr>
                                            <w:top w:val="none" w:sz="0" w:space="0" w:color="auto"/>
                                            <w:left w:val="none" w:sz="0" w:space="0" w:color="auto"/>
                                            <w:bottom w:val="none" w:sz="0" w:space="0" w:color="auto"/>
                                            <w:right w:val="none" w:sz="0" w:space="0" w:color="auto"/>
                                          </w:divBdr>
                                        </w:div>
                                        <w:div w:id="115948310">
                                          <w:marLeft w:val="0"/>
                                          <w:marRight w:val="0"/>
                                          <w:marTop w:val="0"/>
                                          <w:marBottom w:val="0"/>
                                          <w:divBdr>
                                            <w:top w:val="none" w:sz="0" w:space="0" w:color="auto"/>
                                            <w:left w:val="none" w:sz="0" w:space="0" w:color="auto"/>
                                            <w:bottom w:val="none" w:sz="0" w:space="0" w:color="auto"/>
                                            <w:right w:val="none" w:sz="0" w:space="0" w:color="auto"/>
                                          </w:divBdr>
                                        </w:div>
                                        <w:div w:id="115948319">
                                          <w:marLeft w:val="0"/>
                                          <w:marRight w:val="0"/>
                                          <w:marTop w:val="0"/>
                                          <w:marBottom w:val="0"/>
                                          <w:divBdr>
                                            <w:top w:val="none" w:sz="0" w:space="0" w:color="auto"/>
                                            <w:left w:val="none" w:sz="0" w:space="0" w:color="auto"/>
                                            <w:bottom w:val="none" w:sz="0" w:space="0" w:color="auto"/>
                                            <w:right w:val="none" w:sz="0" w:space="0" w:color="auto"/>
                                          </w:divBdr>
                                        </w:div>
                                        <w:div w:id="115948412">
                                          <w:marLeft w:val="0"/>
                                          <w:marRight w:val="0"/>
                                          <w:marTop w:val="0"/>
                                          <w:marBottom w:val="0"/>
                                          <w:divBdr>
                                            <w:top w:val="none" w:sz="0" w:space="0" w:color="auto"/>
                                            <w:left w:val="none" w:sz="0" w:space="0" w:color="auto"/>
                                            <w:bottom w:val="none" w:sz="0" w:space="0" w:color="auto"/>
                                            <w:right w:val="none" w:sz="0" w:space="0" w:color="auto"/>
                                          </w:divBdr>
                                        </w:div>
                                        <w:div w:id="115948427">
                                          <w:marLeft w:val="0"/>
                                          <w:marRight w:val="0"/>
                                          <w:marTop w:val="0"/>
                                          <w:marBottom w:val="0"/>
                                          <w:divBdr>
                                            <w:top w:val="none" w:sz="0" w:space="0" w:color="auto"/>
                                            <w:left w:val="none" w:sz="0" w:space="0" w:color="auto"/>
                                            <w:bottom w:val="none" w:sz="0" w:space="0" w:color="auto"/>
                                            <w:right w:val="none" w:sz="0" w:space="0" w:color="auto"/>
                                          </w:divBdr>
                                        </w:div>
                                        <w:div w:id="115948446">
                                          <w:marLeft w:val="0"/>
                                          <w:marRight w:val="0"/>
                                          <w:marTop w:val="0"/>
                                          <w:marBottom w:val="0"/>
                                          <w:divBdr>
                                            <w:top w:val="none" w:sz="0" w:space="0" w:color="auto"/>
                                            <w:left w:val="none" w:sz="0" w:space="0" w:color="auto"/>
                                            <w:bottom w:val="none" w:sz="0" w:space="0" w:color="auto"/>
                                            <w:right w:val="none" w:sz="0" w:space="0" w:color="auto"/>
                                          </w:divBdr>
                                        </w:div>
                                        <w:div w:id="115948448">
                                          <w:marLeft w:val="0"/>
                                          <w:marRight w:val="0"/>
                                          <w:marTop w:val="0"/>
                                          <w:marBottom w:val="0"/>
                                          <w:divBdr>
                                            <w:top w:val="none" w:sz="0" w:space="0" w:color="auto"/>
                                            <w:left w:val="none" w:sz="0" w:space="0" w:color="auto"/>
                                            <w:bottom w:val="none" w:sz="0" w:space="0" w:color="auto"/>
                                            <w:right w:val="none" w:sz="0" w:space="0" w:color="auto"/>
                                          </w:divBdr>
                                        </w:div>
                                        <w:div w:id="115948475">
                                          <w:marLeft w:val="0"/>
                                          <w:marRight w:val="0"/>
                                          <w:marTop w:val="0"/>
                                          <w:marBottom w:val="0"/>
                                          <w:divBdr>
                                            <w:top w:val="none" w:sz="0" w:space="0" w:color="auto"/>
                                            <w:left w:val="none" w:sz="0" w:space="0" w:color="auto"/>
                                            <w:bottom w:val="none" w:sz="0" w:space="0" w:color="auto"/>
                                            <w:right w:val="none" w:sz="0" w:space="0" w:color="auto"/>
                                          </w:divBdr>
                                        </w:div>
                                        <w:div w:id="115948509">
                                          <w:marLeft w:val="0"/>
                                          <w:marRight w:val="0"/>
                                          <w:marTop w:val="0"/>
                                          <w:marBottom w:val="0"/>
                                          <w:divBdr>
                                            <w:top w:val="none" w:sz="0" w:space="0" w:color="auto"/>
                                            <w:left w:val="none" w:sz="0" w:space="0" w:color="auto"/>
                                            <w:bottom w:val="none" w:sz="0" w:space="0" w:color="auto"/>
                                            <w:right w:val="none" w:sz="0" w:space="0" w:color="auto"/>
                                          </w:divBdr>
                                        </w:div>
                                        <w:div w:id="115948518">
                                          <w:marLeft w:val="0"/>
                                          <w:marRight w:val="0"/>
                                          <w:marTop w:val="0"/>
                                          <w:marBottom w:val="0"/>
                                          <w:divBdr>
                                            <w:top w:val="none" w:sz="0" w:space="0" w:color="auto"/>
                                            <w:left w:val="none" w:sz="0" w:space="0" w:color="auto"/>
                                            <w:bottom w:val="none" w:sz="0" w:space="0" w:color="auto"/>
                                            <w:right w:val="none" w:sz="0" w:space="0" w:color="auto"/>
                                          </w:divBdr>
                                        </w:div>
                                        <w:div w:id="115948555">
                                          <w:marLeft w:val="0"/>
                                          <w:marRight w:val="0"/>
                                          <w:marTop w:val="0"/>
                                          <w:marBottom w:val="0"/>
                                          <w:divBdr>
                                            <w:top w:val="none" w:sz="0" w:space="0" w:color="auto"/>
                                            <w:left w:val="none" w:sz="0" w:space="0" w:color="auto"/>
                                            <w:bottom w:val="none" w:sz="0" w:space="0" w:color="auto"/>
                                            <w:right w:val="none" w:sz="0" w:space="0" w:color="auto"/>
                                          </w:divBdr>
                                        </w:div>
                                        <w:div w:id="115948562">
                                          <w:marLeft w:val="0"/>
                                          <w:marRight w:val="0"/>
                                          <w:marTop w:val="0"/>
                                          <w:marBottom w:val="0"/>
                                          <w:divBdr>
                                            <w:top w:val="none" w:sz="0" w:space="0" w:color="auto"/>
                                            <w:left w:val="none" w:sz="0" w:space="0" w:color="auto"/>
                                            <w:bottom w:val="none" w:sz="0" w:space="0" w:color="auto"/>
                                            <w:right w:val="none" w:sz="0" w:space="0" w:color="auto"/>
                                          </w:divBdr>
                                        </w:div>
                                        <w:div w:id="115948607">
                                          <w:marLeft w:val="0"/>
                                          <w:marRight w:val="0"/>
                                          <w:marTop w:val="0"/>
                                          <w:marBottom w:val="0"/>
                                          <w:divBdr>
                                            <w:top w:val="none" w:sz="0" w:space="0" w:color="auto"/>
                                            <w:left w:val="none" w:sz="0" w:space="0" w:color="auto"/>
                                            <w:bottom w:val="none" w:sz="0" w:space="0" w:color="auto"/>
                                            <w:right w:val="none" w:sz="0" w:space="0" w:color="auto"/>
                                          </w:divBdr>
                                        </w:div>
                                        <w:div w:id="115948617">
                                          <w:marLeft w:val="0"/>
                                          <w:marRight w:val="0"/>
                                          <w:marTop w:val="0"/>
                                          <w:marBottom w:val="0"/>
                                          <w:divBdr>
                                            <w:top w:val="none" w:sz="0" w:space="0" w:color="auto"/>
                                            <w:left w:val="none" w:sz="0" w:space="0" w:color="auto"/>
                                            <w:bottom w:val="none" w:sz="0" w:space="0" w:color="auto"/>
                                            <w:right w:val="none" w:sz="0" w:space="0" w:color="auto"/>
                                          </w:divBdr>
                                        </w:div>
                                        <w:div w:id="115948633">
                                          <w:marLeft w:val="0"/>
                                          <w:marRight w:val="0"/>
                                          <w:marTop w:val="0"/>
                                          <w:marBottom w:val="0"/>
                                          <w:divBdr>
                                            <w:top w:val="none" w:sz="0" w:space="0" w:color="auto"/>
                                            <w:left w:val="none" w:sz="0" w:space="0" w:color="auto"/>
                                            <w:bottom w:val="none" w:sz="0" w:space="0" w:color="auto"/>
                                            <w:right w:val="none" w:sz="0" w:space="0" w:color="auto"/>
                                          </w:divBdr>
                                        </w:div>
                                        <w:div w:id="115948698">
                                          <w:marLeft w:val="0"/>
                                          <w:marRight w:val="0"/>
                                          <w:marTop w:val="0"/>
                                          <w:marBottom w:val="0"/>
                                          <w:divBdr>
                                            <w:top w:val="none" w:sz="0" w:space="0" w:color="auto"/>
                                            <w:left w:val="none" w:sz="0" w:space="0" w:color="auto"/>
                                            <w:bottom w:val="none" w:sz="0" w:space="0" w:color="auto"/>
                                            <w:right w:val="none" w:sz="0" w:space="0" w:color="auto"/>
                                          </w:divBdr>
                                        </w:div>
                                        <w:div w:id="115948748">
                                          <w:marLeft w:val="0"/>
                                          <w:marRight w:val="0"/>
                                          <w:marTop w:val="0"/>
                                          <w:marBottom w:val="0"/>
                                          <w:divBdr>
                                            <w:top w:val="none" w:sz="0" w:space="0" w:color="auto"/>
                                            <w:left w:val="none" w:sz="0" w:space="0" w:color="auto"/>
                                            <w:bottom w:val="none" w:sz="0" w:space="0" w:color="auto"/>
                                            <w:right w:val="none" w:sz="0" w:space="0" w:color="auto"/>
                                          </w:divBdr>
                                        </w:div>
                                        <w:div w:id="115948840">
                                          <w:marLeft w:val="0"/>
                                          <w:marRight w:val="0"/>
                                          <w:marTop w:val="0"/>
                                          <w:marBottom w:val="0"/>
                                          <w:divBdr>
                                            <w:top w:val="none" w:sz="0" w:space="0" w:color="auto"/>
                                            <w:left w:val="none" w:sz="0" w:space="0" w:color="auto"/>
                                            <w:bottom w:val="none" w:sz="0" w:space="0" w:color="auto"/>
                                            <w:right w:val="none" w:sz="0" w:space="0" w:color="auto"/>
                                          </w:divBdr>
                                        </w:div>
                                        <w:div w:id="115948986">
                                          <w:marLeft w:val="0"/>
                                          <w:marRight w:val="0"/>
                                          <w:marTop w:val="0"/>
                                          <w:marBottom w:val="0"/>
                                          <w:divBdr>
                                            <w:top w:val="none" w:sz="0" w:space="0" w:color="auto"/>
                                            <w:left w:val="none" w:sz="0" w:space="0" w:color="auto"/>
                                            <w:bottom w:val="none" w:sz="0" w:space="0" w:color="auto"/>
                                            <w:right w:val="none" w:sz="0" w:space="0" w:color="auto"/>
                                          </w:divBdr>
                                        </w:div>
                                        <w:div w:id="1159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8464">
              <w:marLeft w:val="0"/>
              <w:marRight w:val="0"/>
              <w:marTop w:val="0"/>
              <w:marBottom w:val="0"/>
              <w:divBdr>
                <w:top w:val="none" w:sz="0" w:space="0" w:color="auto"/>
                <w:left w:val="none" w:sz="0" w:space="0" w:color="auto"/>
                <w:bottom w:val="none" w:sz="0" w:space="0" w:color="auto"/>
                <w:right w:val="none" w:sz="0" w:space="0" w:color="auto"/>
              </w:divBdr>
            </w:div>
            <w:div w:id="115948582">
              <w:marLeft w:val="0"/>
              <w:marRight w:val="0"/>
              <w:marTop w:val="0"/>
              <w:marBottom w:val="0"/>
              <w:divBdr>
                <w:top w:val="none" w:sz="0" w:space="0" w:color="auto"/>
                <w:left w:val="none" w:sz="0" w:space="0" w:color="auto"/>
                <w:bottom w:val="none" w:sz="0" w:space="0" w:color="auto"/>
                <w:right w:val="none" w:sz="0" w:space="0" w:color="auto"/>
              </w:divBdr>
            </w:div>
            <w:div w:id="115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946">
      <w:marLeft w:val="0"/>
      <w:marRight w:val="0"/>
      <w:marTop w:val="0"/>
      <w:marBottom w:val="0"/>
      <w:divBdr>
        <w:top w:val="none" w:sz="0" w:space="0" w:color="auto"/>
        <w:left w:val="none" w:sz="0" w:space="0" w:color="auto"/>
        <w:bottom w:val="none" w:sz="0" w:space="0" w:color="auto"/>
        <w:right w:val="none" w:sz="0" w:space="0" w:color="auto"/>
      </w:divBdr>
      <w:divsChild>
        <w:div w:id="115948030">
          <w:marLeft w:val="0"/>
          <w:marRight w:val="0"/>
          <w:marTop w:val="0"/>
          <w:marBottom w:val="0"/>
          <w:divBdr>
            <w:top w:val="none" w:sz="0" w:space="0" w:color="auto"/>
            <w:left w:val="none" w:sz="0" w:space="0" w:color="auto"/>
            <w:bottom w:val="none" w:sz="0" w:space="0" w:color="auto"/>
            <w:right w:val="none" w:sz="0" w:space="0" w:color="auto"/>
          </w:divBdr>
          <w:divsChild>
            <w:div w:id="115948026">
              <w:marLeft w:val="0"/>
              <w:marRight w:val="0"/>
              <w:marTop w:val="0"/>
              <w:marBottom w:val="0"/>
              <w:divBdr>
                <w:top w:val="none" w:sz="0" w:space="0" w:color="auto"/>
                <w:left w:val="none" w:sz="0" w:space="0" w:color="auto"/>
                <w:bottom w:val="none" w:sz="0" w:space="0" w:color="auto"/>
                <w:right w:val="none" w:sz="0" w:space="0" w:color="auto"/>
              </w:divBdr>
            </w:div>
            <w:div w:id="115948074">
              <w:marLeft w:val="0"/>
              <w:marRight w:val="0"/>
              <w:marTop w:val="0"/>
              <w:marBottom w:val="0"/>
              <w:divBdr>
                <w:top w:val="none" w:sz="0" w:space="0" w:color="auto"/>
                <w:left w:val="none" w:sz="0" w:space="0" w:color="auto"/>
                <w:bottom w:val="none" w:sz="0" w:space="0" w:color="auto"/>
                <w:right w:val="none" w:sz="0" w:space="0" w:color="auto"/>
              </w:divBdr>
            </w:div>
            <w:div w:id="1159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949">
      <w:marLeft w:val="0"/>
      <w:marRight w:val="0"/>
      <w:marTop w:val="0"/>
      <w:marBottom w:val="0"/>
      <w:divBdr>
        <w:top w:val="none" w:sz="0" w:space="0" w:color="auto"/>
        <w:left w:val="none" w:sz="0" w:space="0" w:color="auto"/>
        <w:bottom w:val="none" w:sz="0" w:space="0" w:color="auto"/>
        <w:right w:val="none" w:sz="0" w:space="0" w:color="auto"/>
      </w:divBdr>
    </w:div>
    <w:div w:id="115948953">
      <w:marLeft w:val="0"/>
      <w:marRight w:val="0"/>
      <w:marTop w:val="0"/>
      <w:marBottom w:val="0"/>
      <w:divBdr>
        <w:top w:val="none" w:sz="0" w:space="0" w:color="auto"/>
        <w:left w:val="none" w:sz="0" w:space="0" w:color="auto"/>
        <w:bottom w:val="none" w:sz="0" w:space="0" w:color="auto"/>
        <w:right w:val="none" w:sz="0" w:space="0" w:color="auto"/>
      </w:divBdr>
    </w:div>
    <w:div w:id="115948973">
      <w:marLeft w:val="0"/>
      <w:marRight w:val="0"/>
      <w:marTop w:val="0"/>
      <w:marBottom w:val="0"/>
      <w:divBdr>
        <w:top w:val="none" w:sz="0" w:space="0" w:color="auto"/>
        <w:left w:val="none" w:sz="0" w:space="0" w:color="auto"/>
        <w:bottom w:val="none" w:sz="0" w:space="0" w:color="auto"/>
        <w:right w:val="none" w:sz="0" w:space="0" w:color="auto"/>
      </w:divBdr>
      <w:divsChild>
        <w:div w:id="115948547">
          <w:marLeft w:val="0"/>
          <w:marRight w:val="0"/>
          <w:marTop w:val="0"/>
          <w:marBottom w:val="0"/>
          <w:divBdr>
            <w:top w:val="none" w:sz="0" w:space="0" w:color="auto"/>
            <w:left w:val="none" w:sz="0" w:space="0" w:color="auto"/>
            <w:bottom w:val="none" w:sz="0" w:space="0" w:color="auto"/>
            <w:right w:val="none" w:sz="0" w:space="0" w:color="auto"/>
          </w:divBdr>
          <w:divsChild>
            <w:div w:id="115948693">
              <w:marLeft w:val="0"/>
              <w:marRight w:val="0"/>
              <w:marTop w:val="0"/>
              <w:marBottom w:val="0"/>
              <w:divBdr>
                <w:top w:val="none" w:sz="0" w:space="0" w:color="auto"/>
                <w:left w:val="none" w:sz="0" w:space="0" w:color="auto"/>
                <w:bottom w:val="none" w:sz="0" w:space="0" w:color="auto"/>
                <w:right w:val="none" w:sz="0" w:space="0" w:color="auto"/>
              </w:divBdr>
              <w:divsChild>
                <w:div w:id="115947911">
                  <w:marLeft w:val="0"/>
                  <w:marRight w:val="0"/>
                  <w:marTop w:val="0"/>
                  <w:marBottom w:val="0"/>
                  <w:divBdr>
                    <w:top w:val="none" w:sz="0" w:space="0" w:color="auto"/>
                    <w:left w:val="none" w:sz="0" w:space="0" w:color="auto"/>
                    <w:bottom w:val="none" w:sz="0" w:space="0" w:color="auto"/>
                    <w:right w:val="none" w:sz="0" w:space="0" w:color="auto"/>
                  </w:divBdr>
                </w:div>
                <w:div w:id="115948083">
                  <w:marLeft w:val="0"/>
                  <w:marRight w:val="0"/>
                  <w:marTop w:val="0"/>
                  <w:marBottom w:val="0"/>
                  <w:divBdr>
                    <w:top w:val="none" w:sz="0" w:space="0" w:color="auto"/>
                    <w:left w:val="none" w:sz="0" w:space="0" w:color="auto"/>
                    <w:bottom w:val="none" w:sz="0" w:space="0" w:color="auto"/>
                    <w:right w:val="none" w:sz="0" w:space="0" w:color="auto"/>
                  </w:divBdr>
                </w:div>
                <w:div w:id="115948123">
                  <w:marLeft w:val="0"/>
                  <w:marRight w:val="0"/>
                  <w:marTop w:val="0"/>
                  <w:marBottom w:val="0"/>
                  <w:divBdr>
                    <w:top w:val="none" w:sz="0" w:space="0" w:color="auto"/>
                    <w:left w:val="none" w:sz="0" w:space="0" w:color="auto"/>
                    <w:bottom w:val="none" w:sz="0" w:space="0" w:color="auto"/>
                    <w:right w:val="none" w:sz="0" w:space="0" w:color="auto"/>
                  </w:divBdr>
                </w:div>
                <w:div w:id="115948140">
                  <w:marLeft w:val="0"/>
                  <w:marRight w:val="0"/>
                  <w:marTop w:val="0"/>
                  <w:marBottom w:val="0"/>
                  <w:divBdr>
                    <w:top w:val="none" w:sz="0" w:space="0" w:color="auto"/>
                    <w:left w:val="none" w:sz="0" w:space="0" w:color="auto"/>
                    <w:bottom w:val="none" w:sz="0" w:space="0" w:color="auto"/>
                    <w:right w:val="none" w:sz="0" w:space="0" w:color="auto"/>
                  </w:divBdr>
                </w:div>
                <w:div w:id="115948774">
                  <w:marLeft w:val="0"/>
                  <w:marRight w:val="0"/>
                  <w:marTop w:val="0"/>
                  <w:marBottom w:val="0"/>
                  <w:divBdr>
                    <w:top w:val="none" w:sz="0" w:space="0" w:color="auto"/>
                    <w:left w:val="none" w:sz="0" w:space="0" w:color="auto"/>
                    <w:bottom w:val="none" w:sz="0" w:space="0" w:color="auto"/>
                    <w:right w:val="none" w:sz="0" w:space="0" w:color="auto"/>
                  </w:divBdr>
                </w:div>
                <w:div w:id="1159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8992">
      <w:marLeft w:val="0"/>
      <w:marRight w:val="0"/>
      <w:marTop w:val="0"/>
      <w:marBottom w:val="0"/>
      <w:divBdr>
        <w:top w:val="none" w:sz="0" w:space="0" w:color="auto"/>
        <w:left w:val="none" w:sz="0" w:space="0" w:color="auto"/>
        <w:bottom w:val="none" w:sz="0" w:space="0" w:color="auto"/>
        <w:right w:val="none" w:sz="0" w:space="0" w:color="auto"/>
      </w:divBdr>
    </w:div>
    <w:div w:id="115949000">
      <w:marLeft w:val="0"/>
      <w:marRight w:val="0"/>
      <w:marTop w:val="0"/>
      <w:marBottom w:val="0"/>
      <w:divBdr>
        <w:top w:val="none" w:sz="0" w:space="0" w:color="auto"/>
        <w:left w:val="none" w:sz="0" w:space="0" w:color="auto"/>
        <w:bottom w:val="none" w:sz="0" w:space="0" w:color="auto"/>
        <w:right w:val="none" w:sz="0" w:space="0" w:color="auto"/>
      </w:divBdr>
    </w:div>
    <w:div w:id="115949009">
      <w:marLeft w:val="0"/>
      <w:marRight w:val="0"/>
      <w:marTop w:val="0"/>
      <w:marBottom w:val="0"/>
      <w:divBdr>
        <w:top w:val="none" w:sz="0" w:space="0" w:color="auto"/>
        <w:left w:val="none" w:sz="0" w:space="0" w:color="auto"/>
        <w:bottom w:val="none" w:sz="0" w:space="0" w:color="auto"/>
        <w:right w:val="none" w:sz="0" w:space="0" w:color="auto"/>
      </w:divBdr>
      <w:divsChild>
        <w:div w:id="115948274">
          <w:marLeft w:val="100"/>
          <w:marRight w:val="0"/>
          <w:marTop w:val="100"/>
          <w:marBottom w:val="100"/>
          <w:divBdr>
            <w:top w:val="none" w:sz="0" w:space="0" w:color="auto"/>
            <w:left w:val="single" w:sz="18" w:space="5" w:color="0000FF"/>
            <w:bottom w:val="none" w:sz="0" w:space="0" w:color="auto"/>
            <w:right w:val="none" w:sz="0" w:space="0" w:color="auto"/>
          </w:divBdr>
          <w:divsChild>
            <w:div w:id="115948937">
              <w:marLeft w:val="0"/>
              <w:marRight w:val="0"/>
              <w:marTop w:val="0"/>
              <w:marBottom w:val="0"/>
              <w:divBdr>
                <w:top w:val="none" w:sz="0" w:space="0" w:color="auto"/>
                <w:left w:val="none" w:sz="0" w:space="0" w:color="auto"/>
                <w:bottom w:val="none" w:sz="0" w:space="0" w:color="auto"/>
                <w:right w:val="none" w:sz="0" w:space="0" w:color="auto"/>
              </w:divBdr>
              <w:divsChild>
                <w:div w:id="115948964">
                  <w:marLeft w:val="0"/>
                  <w:marRight w:val="0"/>
                  <w:marTop w:val="0"/>
                  <w:marBottom w:val="0"/>
                  <w:divBdr>
                    <w:top w:val="none" w:sz="0" w:space="0" w:color="auto"/>
                    <w:left w:val="none" w:sz="0" w:space="0" w:color="auto"/>
                    <w:bottom w:val="none" w:sz="0" w:space="0" w:color="auto"/>
                    <w:right w:val="none" w:sz="0" w:space="0" w:color="auto"/>
                  </w:divBdr>
                </w:div>
                <w:div w:id="115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9010">
      <w:marLeft w:val="0"/>
      <w:marRight w:val="0"/>
      <w:marTop w:val="0"/>
      <w:marBottom w:val="0"/>
      <w:divBdr>
        <w:top w:val="none" w:sz="0" w:space="0" w:color="auto"/>
        <w:left w:val="none" w:sz="0" w:space="0" w:color="auto"/>
        <w:bottom w:val="none" w:sz="0" w:space="0" w:color="auto"/>
        <w:right w:val="none" w:sz="0" w:space="0" w:color="auto"/>
      </w:divBdr>
    </w:div>
    <w:div w:id="115949011">
      <w:marLeft w:val="0"/>
      <w:marRight w:val="0"/>
      <w:marTop w:val="0"/>
      <w:marBottom w:val="0"/>
      <w:divBdr>
        <w:top w:val="none" w:sz="0" w:space="0" w:color="auto"/>
        <w:left w:val="none" w:sz="0" w:space="0" w:color="auto"/>
        <w:bottom w:val="none" w:sz="0" w:space="0" w:color="auto"/>
        <w:right w:val="none" w:sz="0" w:space="0" w:color="auto"/>
      </w:divBdr>
    </w:div>
    <w:div w:id="115949034">
      <w:marLeft w:val="0"/>
      <w:marRight w:val="0"/>
      <w:marTop w:val="0"/>
      <w:marBottom w:val="0"/>
      <w:divBdr>
        <w:top w:val="none" w:sz="0" w:space="0" w:color="auto"/>
        <w:left w:val="none" w:sz="0" w:space="0" w:color="auto"/>
        <w:bottom w:val="none" w:sz="0" w:space="0" w:color="auto"/>
        <w:right w:val="none" w:sz="0" w:space="0" w:color="auto"/>
      </w:divBdr>
      <w:divsChild>
        <w:div w:id="115947952">
          <w:marLeft w:val="45"/>
          <w:marRight w:val="0"/>
          <w:marTop w:val="100"/>
          <w:marBottom w:val="100"/>
          <w:divBdr>
            <w:top w:val="none" w:sz="0" w:space="0" w:color="auto"/>
            <w:left w:val="single" w:sz="6" w:space="2" w:color="0000FF"/>
            <w:bottom w:val="none" w:sz="0" w:space="0" w:color="auto"/>
            <w:right w:val="none" w:sz="0" w:space="0" w:color="auto"/>
          </w:divBdr>
          <w:divsChild>
            <w:div w:id="115948513">
              <w:marLeft w:val="0"/>
              <w:marRight w:val="0"/>
              <w:marTop w:val="0"/>
              <w:marBottom w:val="0"/>
              <w:divBdr>
                <w:top w:val="none" w:sz="0" w:space="0" w:color="auto"/>
                <w:left w:val="none" w:sz="0" w:space="0" w:color="auto"/>
                <w:bottom w:val="none" w:sz="0" w:space="0" w:color="auto"/>
                <w:right w:val="none" w:sz="0" w:space="0" w:color="auto"/>
              </w:divBdr>
              <w:divsChild>
                <w:div w:id="115948249">
                  <w:marLeft w:val="0"/>
                  <w:marRight w:val="0"/>
                  <w:marTop w:val="0"/>
                  <w:marBottom w:val="0"/>
                  <w:divBdr>
                    <w:top w:val="none" w:sz="0" w:space="0" w:color="auto"/>
                    <w:left w:val="none" w:sz="0" w:space="0" w:color="auto"/>
                    <w:bottom w:val="none" w:sz="0" w:space="0" w:color="auto"/>
                    <w:right w:val="none" w:sz="0" w:space="0" w:color="auto"/>
                  </w:divBdr>
                </w:div>
                <w:div w:id="115948345">
                  <w:marLeft w:val="0"/>
                  <w:marRight w:val="0"/>
                  <w:marTop w:val="0"/>
                  <w:marBottom w:val="0"/>
                  <w:divBdr>
                    <w:top w:val="none" w:sz="0" w:space="0" w:color="auto"/>
                    <w:left w:val="none" w:sz="0" w:space="0" w:color="auto"/>
                    <w:bottom w:val="none" w:sz="0" w:space="0" w:color="auto"/>
                    <w:right w:val="none" w:sz="0" w:space="0" w:color="auto"/>
                  </w:divBdr>
                </w:div>
                <w:div w:id="115948417">
                  <w:marLeft w:val="0"/>
                  <w:marRight w:val="0"/>
                  <w:marTop w:val="0"/>
                  <w:marBottom w:val="0"/>
                  <w:divBdr>
                    <w:top w:val="none" w:sz="0" w:space="0" w:color="auto"/>
                    <w:left w:val="none" w:sz="0" w:space="0" w:color="auto"/>
                    <w:bottom w:val="none" w:sz="0" w:space="0" w:color="auto"/>
                    <w:right w:val="none" w:sz="0" w:space="0" w:color="auto"/>
                  </w:divBdr>
                </w:div>
                <w:div w:id="115948487">
                  <w:marLeft w:val="0"/>
                  <w:marRight w:val="0"/>
                  <w:marTop w:val="0"/>
                  <w:marBottom w:val="0"/>
                  <w:divBdr>
                    <w:top w:val="none" w:sz="0" w:space="0" w:color="auto"/>
                    <w:left w:val="none" w:sz="0" w:space="0" w:color="auto"/>
                    <w:bottom w:val="none" w:sz="0" w:space="0" w:color="auto"/>
                    <w:right w:val="none" w:sz="0" w:space="0" w:color="auto"/>
                  </w:divBdr>
                </w:div>
                <w:div w:id="115948772">
                  <w:marLeft w:val="0"/>
                  <w:marRight w:val="0"/>
                  <w:marTop w:val="0"/>
                  <w:marBottom w:val="0"/>
                  <w:divBdr>
                    <w:top w:val="none" w:sz="0" w:space="0" w:color="auto"/>
                    <w:left w:val="none" w:sz="0" w:space="0" w:color="auto"/>
                    <w:bottom w:val="none" w:sz="0" w:space="0" w:color="auto"/>
                    <w:right w:val="none" w:sz="0" w:space="0" w:color="auto"/>
                  </w:divBdr>
                </w:div>
                <w:div w:id="115949026">
                  <w:marLeft w:val="0"/>
                  <w:marRight w:val="0"/>
                  <w:marTop w:val="0"/>
                  <w:marBottom w:val="0"/>
                  <w:divBdr>
                    <w:top w:val="none" w:sz="0" w:space="0" w:color="auto"/>
                    <w:left w:val="none" w:sz="0" w:space="0" w:color="auto"/>
                    <w:bottom w:val="none" w:sz="0" w:space="0" w:color="auto"/>
                    <w:right w:val="none" w:sz="0" w:space="0" w:color="auto"/>
                  </w:divBdr>
                </w:div>
                <w:div w:id="1159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9040">
      <w:marLeft w:val="0"/>
      <w:marRight w:val="0"/>
      <w:marTop w:val="0"/>
      <w:marBottom w:val="0"/>
      <w:divBdr>
        <w:top w:val="none" w:sz="0" w:space="0" w:color="auto"/>
        <w:left w:val="none" w:sz="0" w:space="0" w:color="auto"/>
        <w:bottom w:val="none" w:sz="0" w:space="0" w:color="auto"/>
        <w:right w:val="none" w:sz="0" w:space="0" w:color="auto"/>
      </w:divBdr>
      <w:divsChild>
        <w:div w:id="115948021">
          <w:marLeft w:val="0"/>
          <w:marRight w:val="0"/>
          <w:marTop w:val="0"/>
          <w:marBottom w:val="0"/>
          <w:divBdr>
            <w:top w:val="none" w:sz="0" w:space="0" w:color="auto"/>
            <w:left w:val="none" w:sz="0" w:space="0" w:color="auto"/>
            <w:bottom w:val="none" w:sz="0" w:space="0" w:color="auto"/>
            <w:right w:val="none" w:sz="0" w:space="0" w:color="auto"/>
          </w:divBdr>
          <w:divsChild>
            <w:div w:id="115947980">
              <w:marLeft w:val="0"/>
              <w:marRight w:val="0"/>
              <w:marTop w:val="0"/>
              <w:marBottom w:val="0"/>
              <w:divBdr>
                <w:top w:val="none" w:sz="0" w:space="0" w:color="auto"/>
                <w:left w:val="none" w:sz="0" w:space="0" w:color="auto"/>
                <w:bottom w:val="none" w:sz="0" w:space="0" w:color="auto"/>
                <w:right w:val="none" w:sz="0" w:space="0" w:color="auto"/>
              </w:divBdr>
            </w:div>
            <w:div w:id="115947988">
              <w:marLeft w:val="0"/>
              <w:marRight w:val="0"/>
              <w:marTop w:val="0"/>
              <w:marBottom w:val="0"/>
              <w:divBdr>
                <w:top w:val="none" w:sz="0" w:space="0" w:color="auto"/>
                <w:left w:val="none" w:sz="0" w:space="0" w:color="auto"/>
                <w:bottom w:val="none" w:sz="0" w:space="0" w:color="auto"/>
                <w:right w:val="none" w:sz="0" w:space="0" w:color="auto"/>
              </w:divBdr>
            </w:div>
            <w:div w:id="115948118">
              <w:marLeft w:val="0"/>
              <w:marRight w:val="0"/>
              <w:marTop w:val="0"/>
              <w:marBottom w:val="0"/>
              <w:divBdr>
                <w:top w:val="none" w:sz="0" w:space="0" w:color="auto"/>
                <w:left w:val="none" w:sz="0" w:space="0" w:color="auto"/>
                <w:bottom w:val="none" w:sz="0" w:space="0" w:color="auto"/>
                <w:right w:val="none" w:sz="0" w:space="0" w:color="auto"/>
              </w:divBdr>
            </w:div>
            <w:div w:id="115948121">
              <w:marLeft w:val="0"/>
              <w:marRight w:val="0"/>
              <w:marTop w:val="0"/>
              <w:marBottom w:val="0"/>
              <w:divBdr>
                <w:top w:val="none" w:sz="0" w:space="0" w:color="auto"/>
                <w:left w:val="none" w:sz="0" w:space="0" w:color="auto"/>
                <w:bottom w:val="none" w:sz="0" w:space="0" w:color="auto"/>
                <w:right w:val="none" w:sz="0" w:space="0" w:color="auto"/>
              </w:divBdr>
            </w:div>
            <w:div w:id="115948171">
              <w:marLeft w:val="0"/>
              <w:marRight w:val="0"/>
              <w:marTop w:val="0"/>
              <w:marBottom w:val="0"/>
              <w:divBdr>
                <w:top w:val="none" w:sz="0" w:space="0" w:color="auto"/>
                <w:left w:val="none" w:sz="0" w:space="0" w:color="auto"/>
                <w:bottom w:val="none" w:sz="0" w:space="0" w:color="auto"/>
                <w:right w:val="none" w:sz="0" w:space="0" w:color="auto"/>
              </w:divBdr>
            </w:div>
            <w:div w:id="115948256">
              <w:marLeft w:val="0"/>
              <w:marRight w:val="0"/>
              <w:marTop w:val="0"/>
              <w:marBottom w:val="0"/>
              <w:divBdr>
                <w:top w:val="none" w:sz="0" w:space="0" w:color="auto"/>
                <w:left w:val="none" w:sz="0" w:space="0" w:color="auto"/>
                <w:bottom w:val="none" w:sz="0" w:space="0" w:color="auto"/>
                <w:right w:val="none" w:sz="0" w:space="0" w:color="auto"/>
              </w:divBdr>
            </w:div>
            <w:div w:id="115948293">
              <w:marLeft w:val="0"/>
              <w:marRight w:val="0"/>
              <w:marTop w:val="0"/>
              <w:marBottom w:val="0"/>
              <w:divBdr>
                <w:top w:val="none" w:sz="0" w:space="0" w:color="auto"/>
                <w:left w:val="none" w:sz="0" w:space="0" w:color="auto"/>
                <w:bottom w:val="none" w:sz="0" w:space="0" w:color="auto"/>
                <w:right w:val="none" w:sz="0" w:space="0" w:color="auto"/>
              </w:divBdr>
            </w:div>
            <w:div w:id="115948301">
              <w:marLeft w:val="0"/>
              <w:marRight w:val="0"/>
              <w:marTop w:val="0"/>
              <w:marBottom w:val="0"/>
              <w:divBdr>
                <w:top w:val="none" w:sz="0" w:space="0" w:color="auto"/>
                <w:left w:val="none" w:sz="0" w:space="0" w:color="auto"/>
                <w:bottom w:val="none" w:sz="0" w:space="0" w:color="auto"/>
                <w:right w:val="none" w:sz="0" w:space="0" w:color="auto"/>
              </w:divBdr>
            </w:div>
            <w:div w:id="115948333">
              <w:marLeft w:val="0"/>
              <w:marRight w:val="0"/>
              <w:marTop w:val="0"/>
              <w:marBottom w:val="0"/>
              <w:divBdr>
                <w:top w:val="none" w:sz="0" w:space="0" w:color="auto"/>
                <w:left w:val="none" w:sz="0" w:space="0" w:color="auto"/>
                <w:bottom w:val="none" w:sz="0" w:space="0" w:color="auto"/>
                <w:right w:val="none" w:sz="0" w:space="0" w:color="auto"/>
              </w:divBdr>
            </w:div>
            <w:div w:id="115948508">
              <w:marLeft w:val="0"/>
              <w:marRight w:val="0"/>
              <w:marTop w:val="0"/>
              <w:marBottom w:val="0"/>
              <w:divBdr>
                <w:top w:val="none" w:sz="0" w:space="0" w:color="auto"/>
                <w:left w:val="none" w:sz="0" w:space="0" w:color="auto"/>
                <w:bottom w:val="none" w:sz="0" w:space="0" w:color="auto"/>
                <w:right w:val="none" w:sz="0" w:space="0" w:color="auto"/>
              </w:divBdr>
            </w:div>
            <w:div w:id="115948534">
              <w:marLeft w:val="0"/>
              <w:marRight w:val="0"/>
              <w:marTop w:val="0"/>
              <w:marBottom w:val="0"/>
              <w:divBdr>
                <w:top w:val="none" w:sz="0" w:space="0" w:color="auto"/>
                <w:left w:val="none" w:sz="0" w:space="0" w:color="auto"/>
                <w:bottom w:val="none" w:sz="0" w:space="0" w:color="auto"/>
                <w:right w:val="none" w:sz="0" w:space="0" w:color="auto"/>
              </w:divBdr>
            </w:div>
            <w:div w:id="115948559">
              <w:marLeft w:val="0"/>
              <w:marRight w:val="0"/>
              <w:marTop w:val="0"/>
              <w:marBottom w:val="0"/>
              <w:divBdr>
                <w:top w:val="none" w:sz="0" w:space="0" w:color="auto"/>
                <w:left w:val="none" w:sz="0" w:space="0" w:color="auto"/>
                <w:bottom w:val="none" w:sz="0" w:space="0" w:color="auto"/>
                <w:right w:val="none" w:sz="0" w:space="0" w:color="auto"/>
              </w:divBdr>
            </w:div>
            <w:div w:id="115948786">
              <w:marLeft w:val="0"/>
              <w:marRight w:val="0"/>
              <w:marTop w:val="0"/>
              <w:marBottom w:val="0"/>
              <w:divBdr>
                <w:top w:val="none" w:sz="0" w:space="0" w:color="auto"/>
                <w:left w:val="none" w:sz="0" w:space="0" w:color="auto"/>
                <w:bottom w:val="none" w:sz="0" w:space="0" w:color="auto"/>
                <w:right w:val="none" w:sz="0" w:space="0" w:color="auto"/>
              </w:divBdr>
            </w:div>
            <w:div w:id="115948876">
              <w:marLeft w:val="0"/>
              <w:marRight w:val="0"/>
              <w:marTop w:val="0"/>
              <w:marBottom w:val="0"/>
              <w:divBdr>
                <w:top w:val="none" w:sz="0" w:space="0" w:color="auto"/>
                <w:left w:val="none" w:sz="0" w:space="0" w:color="auto"/>
                <w:bottom w:val="none" w:sz="0" w:space="0" w:color="auto"/>
                <w:right w:val="none" w:sz="0" w:space="0" w:color="auto"/>
              </w:divBdr>
            </w:div>
            <w:div w:id="115948881">
              <w:marLeft w:val="0"/>
              <w:marRight w:val="0"/>
              <w:marTop w:val="0"/>
              <w:marBottom w:val="0"/>
              <w:divBdr>
                <w:top w:val="none" w:sz="0" w:space="0" w:color="auto"/>
                <w:left w:val="none" w:sz="0" w:space="0" w:color="auto"/>
                <w:bottom w:val="none" w:sz="0" w:space="0" w:color="auto"/>
                <w:right w:val="none" w:sz="0" w:space="0" w:color="auto"/>
              </w:divBdr>
            </w:div>
            <w:div w:id="115948903">
              <w:marLeft w:val="0"/>
              <w:marRight w:val="0"/>
              <w:marTop w:val="0"/>
              <w:marBottom w:val="0"/>
              <w:divBdr>
                <w:top w:val="none" w:sz="0" w:space="0" w:color="auto"/>
                <w:left w:val="none" w:sz="0" w:space="0" w:color="auto"/>
                <w:bottom w:val="none" w:sz="0" w:space="0" w:color="auto"/>
                <w:right w:val="none" w:sz="0" w:space="0" w:color="auto"/>
              </w:divBdr>
            </w:div>
            <w:div w:id="115948965">
              <w:marLeft w:val="0"/>
              <w:marRight w:val="0"/>
              <w:marTop w:val="0"/>
              <w:marBottom w:val="0"/>
              <w:divBdr>
                <w:top w:val="none" w:sz="0" w:space="0" w:color="auto"/>
                <w:left w:val="none" w:sz="0" w:space="0" w:color="auto"/>
                <w:bottom w:val="none" w:sz="0" w:space="0" w:color="auto"/>
                <w:right w:val="none" w:sz="0" w:space="0" w:color="auto"/>
              </w:divBdr>
            </w:div>
            <w:div w:id="115949002">
              <w:marLeft w:val="0"/>
              <w:marRight w:val="0"/>
              <w:marTop w:val="0"/>
              <w:marBottom w:val="0"/>
              <w:divBdr>
                <w:top w:val="none" w:sz="0" w:space="0" w:color="auto"/>
                <w:left w:val="none" w:sz="0" w:space="0" w:color="auto"/>
                <w:bottom w:val="none" w:sz="0" w:space="0" w:color="auto"/>
                <w:right w:val="none" w:sz="0" w:space="0" w:color="auto"/>
              </w:divBdr>
            </w:div>
            <w:div w:id="115949032">
              <w:marLeft w:val="0"/>
              <w:marRight w:val="0"/>
              <w:marTop w:val="0"/>
              <w:marBottom w:val="0"/>
              <w:divBdr>
                <w:top w:val="none" w:sz="0" w:space="0" w:color="auto"/>
                <w:left w:val="none" w:sz="0" w:space="0" w:color="auto"/>
                <w:bottom w:val="none" w:sz="0" w:space="0" w:color="auto"/>
                <w:right w:val="none" w:sz="0" w:space="0" w:color="auto"/>
              </w:divBdr>
            </w:div>
            <w:div w:id="115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049">
      <w:marLeft w:val="0"/>
      <w:marRight w:val="0"/>
      <w:marTop w:val="0"/>
      <w:marBottom w:val="0"/>
      <w:divBdr>
        <w:top w:val="none" w:sz="0" w:space="0" w:color="auto"/>
        <w:left w:val="none" w:sz="0" w:space="0" w:color="auto"/>
        <w:bottom w:val="none" w:sz="0" w:space="0" w:color="auto"/>
        <w:right w:val="none" w:sz="0" w:space="0" w:color="auto"/>
      </w:divBdr>
      <w:divsChild>
        <w:div w:id="115948935">
          <w:marLeft w:val="0"/>
          <w:marRight w:val="0"/>
          <w:marTop w:val="0"/>
          <w:marBottom w:val="0"/>
          <w:divBdr>
            <w:top w:val="none" w:sz="0" w:space="0" w:color="auto"/>
            <w:left w:val="none" w:sz="0" w:space="0" w:color="auto"/>
            <w:bottom w:val="none" w:sz="0" w:space="0" w:color="auto"/>
            <w:right w:val="none" w:sz="0" w:space="0" w:color="auto"/>
          </w:divBdr>
          <w:divsChild>
            <w:div w:id="115948120">
              <w:marLeft w:val="0"/>
              <w:marRight w:val="0"/>
              <w:marTop w:val="0"/>
              <w:marBottom w:val="0"/>
              <w:divBdr>
                <w:top w:val="none" w:sz="0" w:space="0" w:color="auto"/>
                <w:left w:val="none" w:sz="0" w:space="0" w:color="auto"/>
                <w:bottom w:val="none" w:sz="0" w:space="0" w:color="auto"/>
                <w:right w:val="none" w:sz="0" w:space="0" w:color="auto"/>
              </w:divBdr>
              <w:divsChild>
                <w:div w:id="115948483">
                  <w:marLeft w:val="0"/>
                  <w:marRight w:val="0"/>
                  <w:marTop w:val="0"/>
                  <w:marBottom w:val="0"/>
                  <w:divBdr>
                    <w:top w:val="none" w:sz="0" w:space="0" w:color="auto"/>
                    <w:left w:val="none" w:sz="0" w:space="0" w:color="auto"/>
                    <w:bottom w:val="none" w:sz="0" w:space="0" w:color="auto"/>
                    <w:right w:val="none" w:sz="0" w:space="0" w:color="auto"/>
                  </w:divBdr>
                  <w:divsChild>
                    <w:div w:id="115948539">
                      <w:marLeft w:val="0"/>
                      <w:marRight w:val="0"/>
                      <w:marTop w:val="0"/>
                      <w:marBottom w:val="0"/>
                      <w:divBdr>
                        <w:top w:val="none" w:sz="0" w:space="0" w:color="auto"/>
                        <w:left w:val="none" w:sz="0" w:space="0" w:color="auto"/>
                        <w:bottom w:val="none" w:sz="0" w:space="0" w:color="auto"/>
                        <w:right w:val="none" w:sz="0" w:space="0" w:color="auto"/>
                      </w:divBdr>
                      <w:divsChild>
                        <w:div w:id="115947914">
                          <w:marLeft w:val="0"/>
                          <w:marRight w:val="0"/>
                          <w:marTop w:val="0"/>
                          <w:marBottom w:val="0"/>
                          <w:divBdr>
                            <w:top w:val="none" w:sz="0" w:space="0" w:color="auto"/>
                            <w:left w:val="none" w:sz="0" w:space="0" w:color="auto"/>
                            <w:bottom w:val="none" w:sz="0" w:space="0" w:color="auto"/>
                            <w:right w:val="none" w:sz="0" w:space="0" w:color="auto"/>
                          </w:divBdr>
                        </w:div>
                        <w:div w:id="115948176">
                          <w:marLeft w:val="0"/>
                          <w:marRight w:val="0"/>
                          <w:marTop w:val="0"/>
                          <w:marBottom w:val="0"/>
                          <w:divBdr>
                            <w:top w:val="none" w:sz="0" w:space="0" w:color="auto"/>
                            <w:left w:val="none" w:sz="0" w:space="0" w:color="auto"/>
                            <w:bottom w:val="none" w:sz="0" w:space="0" w:color="auto"/>
                            <w:right w:val="none" w:sz="0" w:space="0" w:color="auto"/>
                          </w:divBdr>
                        </w:div>
                        <w:div w:id="115948193">
                          <w:marLeft w:val="0"/>
                          <w:marRight w:val="0"/>
                          <w:marTop w:val="0"/>
                          <w:marBottom w:val="0"/>
                          <w:divBdr>
                            <w:top w:val="none" w:sz="0" w:space="0" w:color="auto"/>
                            <w:left w:val="none" w:sz="0" w:space="0" w:color="auto"/>
                            <w:bottom w:val="none" w:sz="0" w:space="0" w:color="auto"/>
                            <w:right w:val="none" w:sz="0" w:space="0" w:color="auto"/>
                          </w:divBdr>
                        </w:div>
                        <w:div w:id="115948312">
                          <w:marLeft w:val="0"/>
                          <w:marRight w:val="0"/>
                          <w:marTop w:val="0"/>
                          <w:marBottom w:val="0"/>
                          <w:divBdr>
                            <w:top w:val="none" w:sz="0" w:space="0" w:color="auto"/>
                            <w:left w:val="none" w:sz="0" w:space="0" w:color="auto"/>
                            <w:bottom w:val="none" w:sz="0" w:space="0" w:color="auto"/>
                            <w:right w:val="none" w:sz="0" w:space="0" w:color="auto"/>
                          </w:divBdr>
                        </w:div>
                        <w:div w:id="115948339">
                          <w:marLeft w:val="0"/>
                          <w:marRight w:val="0"/>
                          <w:marTop w:val="0"/>
                          <w:marBottom w:val="0"/>
                          <w:divBdr>
                            <w:top w:val="none" w:sz="0" w:space="0" w:color="auto"/>
                            <w:left w:val="none" w:sz="0" w:space="0" w:color="auto"/>
                            <w:bottom w:val="none" w:sz="0" w:space="0" w:color="auto"/>
                            <w:right w:val="none" w:sz="0" w:space="0" w:color="auto"/>
                          </w:divBdr>
                        </w:div>
                        <w:div w:id="115948614">
                          <w:marLeft w:val="0"/>
                          <w:marRight w:val="0"/>
                          <w:marTop w:val="0"/>
                          <w:marBottom w:val="0"/>
                          <w:divBdr>
                            <w:top w:val="none" w:sz="0" w:space="0" w:color="auto"/>
                            <w:left w:val="none" w:sz="0" w:space="0" w:color="auto"/>
                            <w:bottom w:val="none" w:sz="0" w:space="0" w:color="auto"/>
                            <w:right w:val="none" w:sz="0" w:space="0" w:color="auto"/>
                          </w:divBdr>
                        </w:div>
                        <w:div w:id="115948624">
                          <w:marLeft w:val="0"/>
                          <w:marRight w:val="0"/>
                          <w:marTop w:val="0"/>
                          <w:marBottom w:val="0"/>
                          <w:divBdr>
                            <w:top w:val="none" w:sz="0" w:space="0" w:color="auto"/>
                            <w:left w:val="none" w:sz="0" w:space="0" w:color="auto"/>
                            <w:bottom w:val="none" w:sz="0" w:space="0" w:color="auto"/>
                            <w:right w:val="none" w:sz="0" w:space="0" w:color="auto"/>
                          </w:divBdr>
                        </w:div>
                        <w:div w:id="115948764">
                          <w:marLeft w:val="0"/>
                          <w:marRight w:val="0"/>
                          <w:marTop w:val="0"/>
                          <w:marBottom w:val="0"/>
                          <w:divBdr>
                            <w:top w:val="none" w:sz="0" w:space="0" w:color="auto"/>
                            <w:left w:val="none" w:sz="0" w:space="0" w:color="auto"/>
                            <w:bottom w:val="none" w:sz="0" w:space="0" w:color="auto"/>
                            <w:right w:val="none" w:sz="0" w:space="0" w:color="auto"/>
                          </w:divBdr>
                        </w:div>
                        <w:div w:id="115948833">
                          <w:marLeft w:val="0"/>
                          <w:marRight w:val="0"/>
                          <w:marTop w:val="0"/>
                          <w:marBottom w:val="0"/>
                          <w:divBdr>
                            <w:top w:val="none" w:sz="0" w:space="0" w:color="auto"/>
                            <w:left w:val="none" w:sz="0" w:space="0" w:color="auto"/>
                            <w:bottom w:val="none" w:sz="0" w:space="0" w:color="auto"/>
                            <w:right w:val="none" w:sz="0" w:space="0" w:color="auto"/>
                          </w:divBdr>
                        </w:div>
                        <w:div w:id="115948966">
                          <w:marLeft w:val="0"/>
                          <w:marRight w:val="0"/>
                          <w:marTop w:val="0"/>
                          <w:marBottom w:val="0"/>
                          <w:divBdr>
                            <w:top w:val="none" w:sz="0" w:space="0" w:color="auto"/>
                            <w:left w:val="none" w:sz="0" w:space="0" w:color="auto"/>
                            <w:bottom w:val="none" w:sz="0" w:space="0" w:color="auto"/>
                            <w:right w:val="none" w:sz="0" w:space="0" w:color="auto"/>
                          </w:divBdr>
                        </w:div>
                        <w:div w:id="115949001">
                          <w:marLeft w:val="0"/>
                          <w:marRight w:val="0"/>
                          <w:marTop w:val="0"/>
                          <w:marBottom w:val="0"/>
                          <w:divBdr>
                            <w:top w:val="none" w:sz="0" w:space="0" w:color="auto"/>
                            <w:left w:val="none" w:sz="0" w:space="0" w:color="auto"/>
                            <w:bottom w:val="none" w:sz="0" w:space="0" w:color="auto"/>
                            <w:right w:val="none" w:sz="0" w:space="0" w:color="auto"/>
                          </w:divBdr>
                        </w:div>
                        <w:div w:id="1159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49060">
      <w:marLeft w:val="0"/>
      <w:marRight w:val="0"/>
      <w:marTop w:val="0"/>
      <w:marBottom w:val="0"/>
      <w:divBdr>
        <w:top w:val="none" w:sz="0" w:space="0" w:color="auto"/>
        <w:left w:val="none" w:sz="0" w:space="0" w:color="auto"/>
        <w:bottom w:val="none" w:sz="0" w:space="0" w:color="auto"/>
        <w:right w:val="none" w:sz="0" w:space="0" w:color="auto"/>
      </w:divBdr>
    </w:div>
    <w:div w:id="115949064">
      <w:marLeft w:val="0"/>
      <w:marRight w:val="0"/>
      <w:marTop w:val="0"/>
      <w:marBottom w:val="0"/>
      <w:divBdr>
        <w:top w:val="none" w:sz="0" w:space="0" w:color="auto"/>
        <w:left w:val="none" w:sz="0" w:space="0" w:color="auto"/>
        <w:bottom w:val="none" w:sz="0" w:space="0" w:color="auto"/>
        <w:right w:val="none" w:sz="0" w:space="0" w:color="auto"/>
      </w:divBdr>
    </w:div>
    <w:div w:id="115949070">
      <w:marLeft w:val="0"/>
      <w:marRight w:val="0"/>
      <w:marTop w:val="0"/>
      <w:marBottom w:val="0"/>
      <w:divBdr>
        <w:top w:val="none" w:sz="0" w:space="0" w:color="auto"/>
        <w:left w:val="none" w:sz="0" w:space="0" w:color="auto"/>
        <w:bottom w:val="none" w:sz="0" w:space="0" w:color="auto"/>
        <w:right w:val="none" w:sz="0" w:space="0" w:color="auto"/>
      </w:divBdr>
    </w:div>
    <w:div w:id="115949073">
      <w:marLeft w:val="0"/>
      <w:marRight w:val="0"/>
      <w:marTop w:val="0"/>
      <w:marBottom w:val="0"/>
      <w:divBdr>
        <w:top w:val="none" w:sz="0" w:space="0" w:color="auto"/>
        <w:left w:val="none" w:sz="0" w:space="0" w:color="auto"/>
        <w:bottom w:val="none" w:sz="0" w:space="0" w:color="auto"/>
        <w:right w:val="none" w:sz="0" w:space="0" w:color="auto"/>
      </w:divBdr>
    </w:div>
    <w:div w:id="115949082">
      <w:marLeft w:val="0"/>
      <w:marRight w:val="0"/>
      <w:marTop w:val="0"/>
      <w:marBottom w:val="0"/>
      <w:divBdr>
        <w:top w:val="none" w:sz="0" w:space="0" w:color="auto"/>
        <w:left w:val="none" w:sz="0" w:space="0" w:color="auto"/>
        <w:bottom w:val="none" w:sz="0" w:space="0" w:color="auto"/>
        <w:right w:val="none" w:sz="0" w:space="0" w:color="auto"/>
      </w:divBdr>
      <w:divsChild>
        <w:div w:id="115948995">
          <w:marLeft w:val="0"/>
          <w:marRight w:val="0"/>
          <w:marTop w:val="0"/>
          <w:marBottom w:val="0"/>
          <w:divBdr>
            <w:top w:val="none" w:sz="0" w:space="0" w:color="auto"/>
            <w:left w:val="none" w:sz="0" w:space="0" w:color="auto"/>
            <w:bottom w:val="none" w:sz="0" w:space="0" w:color="auto"/>
            <w:right w:val="none" w:sz="0" w:space="0" w:color="auto"/>
          </w:divBdr>
          <w:divsChild>
            <w:div w:id="115948158">
              <w:marLeft w:val="0"/>
              <w:marRight w:val="0"/>
              <w:marTop w:val="0"/>
              <w:marBottom w:val="0"/>
              <w:divBdr>
                <w:top w:val="none" w:sz="0" w:space="0" w:color="auto"/>
                <w:left w:val="none" w:sz="0" w:space="0" w:color="auto"/>
                <w:bottom w:val="none" w:sz="0" w:space="0" w:color="auto"/>
                <w:right w:val="none" w:sz="0" w:space="0" w:color="auto"/>
              </w:divBdr>
              <w:divsChild>
                <w:div w:id="115948972">
                  <w:marLeft w:val="0"/>
                  <w:marRight w:val="0"/>
                  <w:marTop w:val="0"/>
                  <w:marBottom w:val="0"/>
                  <w:divBdr>
                    <w:top w:val="none" w:sz="0" w:space="0" w:color="auto"/>
                    <w:left w:val="none" w:sz="0" w:space="0" w:color="auto"/>
                    <w:bottom w:val="none" w:sz="0" w:space="0" w:color="auto"/>
                    <w:right w:val="none" w:sz="0" w:space="0" w:color="auto"/>
                  </w:divBdr>
                  <w:divsChild>
                    <w:div w:id="115948117">
                      <w:marLeft w:val="0"/>
                      <w:marRight w:val="0"/>
                      <w:marTop w:val="0"/>
                      <w:marBottom w:val="0"/>
                      <w:divBdr>
                        <w:top w:val="none" w:sz="0" w:space="0" w:color="auto"/>
                        <w:left w:val="none" w:sz="0" w:space="0" w:color="auto"/>
                        <w:bottom w:val="none" w:sz="0" w:space="0" w:color="auto"/>
                        <w:right w:val="none" w:sz="0" w:space="0" w:color="auto"/>
                      </w:divBdr>
                    </w:div>
                    <w:div w:id="115948457">
                      <w:marLeft w:val="0"/>
                      <w:marRight w:val="0"/>
                      <w:marTop w:val="0"/>
                      <w:marBottom w:val="0"/>
                      <w:divBdr>
                        <w:top w:val="none" w:sz="0" w:space="0" w:color="auto"/>
                        <w:left w:val="none" w:sz="0" w:space="0" w:color="auto"/>
                        <w:bottom w:val="none" w:sz="0" w:space="0" w:color="auto"/>
                        <w:right w:val="none" w:sz="0" w:space="0" w:color="auto"/>
                      </w:divBdr>
                    </w:div>
                    <w:div w:id="115948498">
                      <w:marLeft w:val="0"/>
                      <w:marRight w:val="0"/>
                      <w:marTop w:val="0"/>
                      <w:marBottom w:val="0"/>
                      <w:divBdr>
                        <w:top w:val="none" w:sz="0" w:space="0" w:color="auto"/>
                        <w:left w:val="none" w:sz="0" w:space="0" w:color="auto"/>
                        <w:bottom w:val="none" w:sz="0" w:space="0" w:color="auto"/>
                        <w:right w:val="none" w:sz="0" w:space="0" w:color="auto"/>
                      </w:divBdr>
                    </w:div>
                    <w:div w:id="1159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9084">
      <w:marLeft w:val="0"/>
      <w:marRight w:val="0"/>
      <w:marTop w:val="0"/>
      <w:marBottom w:val="0"/>
      <w:divBdr>
        <w:top w:val="none" w:sz="0" w:space="0" w:color="auto"/>
        <w:left w:val="none" w:sz="0" w:space="0" w:color="auto"/>
        <w:bottom w:val="none" w:sz="0" w:space="0" w:color="auto"/>
        <w:right w:val="none" w:sz="0" w:space="0" w:color="auto"/>
      </w:divBdr>
    </w:div>
    <w:div w:id="115949092">
      <w:marLeft w:val="0"/>
      <w:marRight w:val="0"/>
      <w:marTop w:val="0"/>
      <w:marBottom w:val="0"/>
      <w:divBdr>
        <w:top w:val="none" w:sz="0" w:space="0" w:color="auto"/>
        <w:left w:val="none" w:sz="0" w:space="0" w:color="auto"/>
        <w:bottom w:val="none" w:sz="0" w:space="0" w:color="auto"/>
        <w:right w:val="none" w:sz="0" w:space="0" w:color="auto"/>
      </w:divBdr>
    </w:div>
    <w:div w:id="115949095">
      <w:marLeft w:val="0"/>
      <w:marRight w:val="0"/>
      <w:marTop w:val="0"/>
      <w:marBottom w:val="0"/>
      <w:divBdr>
        <w:top w:val="none" w:sz="0" w:space="0" w:color="auto"/>
        <w:left w:val="none" w:sz="0" w:space="0" w:color="auto"/>
        <w:bottom w:val="none" w:sz="0" w:space="0" w:color="auto"/>
        <w:right w:val="none" w:sz="0" w:space="0" w:color="auto"/>
      </w:divBdr>
      <w:divsChild>
        <w:div w:id="115948445">
          <w:marLeft w:val="0"/>
          <w:marRight w:val="0"/>
          <w:marTop w:val="0"/>
          <w:marBottom w:val="0"/>
          <w:divBdr>
            <w:top w:val="none" w:sz="0" w:space="0" w:color="auto"/>
            <w:left w:val="none" w:sz="0" w:space="0" w:color="auto"/>
            <w:bottom w:val="none" w:sz="0" w:space="0" w:color="auto"/>
            <w:right w:val="none" w:sz="0" w:space="0" w:color="auto"/>
          </w:divBdr>
          <w:divsChild>
            <w:div w:id="115947846">
              <w:marLeft w:val="0"/>
              <w:marRight w:val="0"/>
              <w:marTop w:val="0"/>
              <w:marBottom w:val="0"/>
              <w:divBdr>
                <w:top w:val="none" w:sz="0" w:space="0" w:color="auto"/>
                <w:left w:val="none" w:sz="0" w:space="0" w:color="auto"/>
                <w:bottom w:val="none" w:sz="0" w:space="0" w:color="auto"/>
                <w:right w:val="none" w:sz="0" w:space="0" w:color="auto"/>
              </w:divBdr>
            </w:div>
            <w:div w:id="115947978">
              <w:marLeft w:val="0"/>
              <w:marRight w:val="0"/>
              <w:marTop w:val="0"/>
              <w:marBottom w:val="0"/>
              <w:divBdr>
                <w:top w:val="none" w:sz="0" w:space="0" w:color="auto"/>
                <w:left w:val="none" w:sz="0" w:space="0" w:color="auto"/>
                <w:bottom w:val="none" w:sz="0" w:space="0" w:color="auto"/>
                <w:right w:val="none" w:sz="0" w:space="0" w:color="auto"/>
              </w:divBdr>
            </w:div>
            <w:div w:id="115948019">
              <w:marLeft w:val="0"/>
              <w:marRight w:val="0"/>
              <w:marTop w:val="0"/>
              <w:marBottom w:val="0"/>
              <w:divBdr>
                <w:top w:val="none" w:sz="0" w:space="0" w:color="auto"/>
                <w:left w:val="none" w:sz="0" w:space="0" w:color="auto"/>
                <w:bottom w:val="none" w:sz="0" w:space="0" w:color="auto"/>
                <w:right w:val="none" w:sz="0" w:space="0" w:color="auto"/>
              </w:divBdr>
            </w:div>
            <w:div w:id="115948208">
              <w:marLeft w:val="0"/>
              <w:marRight w:val="0"/>
              <w:marTop w:val="0"/>
              <w:marBottom w:val="0"/>
              <w:divBdr>
                <w:top w:val="none" w:sz="0" w:space="0" w:color="auto"/>
                <w:left w:val="none" w:sz="0" w:space="0" w:color="auto"/>
                <w:bottom w:val="none" w:sz="0" w:space="0" w:color="auto"/>
                <w:right w:val="none" w:sz="0" w:space="0" w:color="auto"/>
              </w:divBdr>
            </w:div>
            <w:div w:id="115948219">
              <w:marLeft w:val="0"/>
              <w:marRight w:val="0"/>
              <w:marTop w:val="0"/>
              <w:marBottom w:val="0"/>
              <w:divBdr>
                <w:top w:val="none" w:sz="0" w:space="0" w:color="auto"/>
                <w:left w:val="none" w:sz="0" w:space="0" w:color="auto"/>
                <w:bottom w:val="none" w:sz="0" w:space="0" w:color="auto"/>
                <w:right w:val="none" w:sz="0" w:space="0" w:color="auto"/>
              </w:divBdr>
            </w:div>
            <w:div w:id="115948295">
              <w:marLeft w:val="0"/>
              <w:marRight w:val="0"/>
              <w:marTop w:val="0"/>
              <w:marBottom w:val="0"/>
              <w:divBdr>
                <w:top w:val="none" w:sz="0" w:space="0" w:color="auto"/>
                <w:left w:val="none" w:sz="0" w:space="0" w:color="auto"/>
                <w:bottom w:val="none" w:sz="0" w:space="0" w:color="auto"/>
                <w:right w:val="none" w:sz="0" w:space="0" w:color="auto"/>
              </w:divBdr>
            </w:div>
            <w:div w:id="115948571">
              <w:marLeft w:val="0"/>
              <w:marRight w:val="0"/>
              <w:marTop w:val="0"/>
              <w:marBottom w:val="0"/>
              <w:divBdr>
                <w:top w:val="none" w:sz="0" w:space="0" w:color="auto"/>
                <w:left w:val="none" w:sz="0" w:space="0" w:color="auto"/>
                <w:bottom w:val="none" w:sz="0" w:space="0" w:color="auto"/>
                <w:right w:val="none" w:sz="0" w:space="0" w:color="auto"/>
              </w:divBdr>
            </w:div>
            <w:div w:id="115948588">
              <w:marLeft w:val="0"/>
              <w:marRight w:val="0"/>
              <w:marTop w:val="0"/>
              <w:marBottom w:val="0"/>
              <w:divBdr>
                <w:top w:val="none" w:sz="0" w:space="0" w:color="auto"/>
                <w:left w:val="none" w:sz="0" w:space="0" w:color="auto"/>
                <w:bottom w:val="none" w:sz="0" w:space="0" w:color="auto"/>
                <w:right w:val="none" w:sz="0" w:space="0" w:color="auto"/>
              </w:divBdr>
            </w:div>
            <w:div w:id="115948726">
              <w:marLeft w:val="0"/>
              <w:marRight w:val="0"/>
              <w:marTop w:val="0"/>
              <w:marBottom w:val="0"/>
              <w:divBdr>
                <w:top w:val="none" w:sz="0" w:space="0" w:color="auto"/>
                <w:left w:val="none" w:sz="0" w:space="0" w:color="auto"/>
                <w:bottom w:val="none" w:sz="0" w:space="0" w:color="auto"/>
                <w:right w:val="none" w:sz="0" w:space="0" w:color="auto"/>
              </w:divBdr>
            </w:div>
            <w:div w:id="115948822">
              <w:marLeft w:val="0"/>
              <w:marRight w:val="0"/>
              <w:marTop w:val="0"/>
              <w:marBottom w:val="0"/>
              <w:divBdr>
                <w:top w:val="none" w:sz="0" w:space="0" w:color="auto"/>
                <w:left w:val="none" w:sz="0" w:space="0" w:color="auto"/>
                <w:bottom w:val="none" w:sz="0" w:space="0" w:color="auto"/>
                <w:right w:val="none" w:sz="0" w:space="0" w:color="auto"/>
              </w:divBdr>
            </w:div>
            <w:div w:id="115948864">
              <w:marLeft w:val="0"/>
              <w:marRight w:val="0"/>
              <w:marTop w:val="0"/>
              <w:marBottom w:val="0"/>
              <w:divBdr>
                <w:top w:val="none" w:sz="0" w:space="0" w:color="auto"/>
                <w:left w:val="none" w:sz="0" w:space="0" w:color="auto"/>
                <w:bottom w:val="none" w:sz="0" w:space="0" w:color="auto"/>
                <w:right w:val="none" w:sz="0" w:space="0" w:color="auto"/>
              </w:divBdr>
            </w:div>
            <w:div w:id="1159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108">
      <w:marLeft w:val="0"/>
      <w:marRight w:val="0"/>
      <w:marTop w:val="0"/>
      <w:marBottom w:val="0"/>
      <w:divBdr>
        <w:top w:val="none" w:sz="0" w:space="0" w:color="auto"/>
        <w:left w:val="none" w:sz="0" w:space="0" w:color="auto"/>
        <w:bottom w:val="none" w:sz="0" w:space="0" w:color="auto"/>
        <w:right w:val="none" w:sz="0" w:space="0" w:color="auto"/>
      </w:divBdr>
    </w:div>
    <w:div w:id="115949111">
      <w:marLeft w:val="0"/>
      <w:marRight w:val="0"/>
      <w:marTop w:val="0"/>
      <w:marBottom w:val="0"/>
      <w:divBdr>
        <w:top w:val="none" w:sz="0" w:space="0" w:color="auto"/>
        <w:left w:val="none" w:sz="0" w:space="0" w:color="auto"/>
        <w:bottom w:val="none" w:sz="0" w:space="0" w:color="auto"/>
        <w:right w:val="none" w:sz="0" w:space="0" w:color="auto"/>
      </w:divBdr>
      <w:divsChild>
        <w:div w:id="115948755">
          <w:marLeft w:val="75"/>
          <w:marRight w:val="0"/>
          <w:marTop w:val="100"/>
          <w:marBottom w:val="100"/>
          <w:divBdr>
            <w:top w:val="none" w:sz="0" w:space="0" w:color="auto"/>
            <w:left w:val="single" w:sz="12" w:space="4" w:color="0000FF"/>
            <w:bottom w:val="none" w:sz="0" w:space="0" w:color="auto"/>
            <w:right w:val="none" w:sz="0" w:space="0" w:color="auto"/>
          </w:divBdr>
        </w:div>
      </w:divsChild>
    </w:div>
    <w:div w:id="115949112">
      <w:marLeft w:val="0"/>
      <w:marRight w:val="0"/>
      <w:marTop w:val="0"/>
      <w:marBottom w:val="0"/>
      <w:divBdr>
        <w:top w:val="none" w:sz="0" w:space="0" w:color="auto"/>
        <w:left w:val="none" w:sz="0" w:space="0" w:color="auto"/>
        <w:bottom w:val="none" w:sz="0" w:space="0" w:color="auto"/>
        <w:right w:val="none" w:sz="0" w:space="0" w:color="auto"/>
      </w:divBdr>
    </w:div>
    <w:div w:id="115949114">
      <w:marLeft w:val="0"/>
      <w:marRight w:val="0"/>
      <w:marTop w:val="0"/>
      <w:marBottom w:val="0"/>
      <w:divBdr>
        <w:top w:val="none" w:sz="0" w:space="0" w:color="auto"/>
        <w:left w:val="none" w:sz="0" w:space="0" w:color="auto"/>
        <w:bottom w:val="none" w:sz="0" w:space="0" w:color="auto"/>
        <w:right w:val="none" w:sz="0" w:space="0" w:color="auto"/>
      </w:divBdr>
    </w:div>
    <w:div w:id="115949118">
      <w:marLeft w:val="0"/>
      <w:marRight w:val="0"/>
      <w:marTop w:val="0"/>
      <w:marBottom w:val="0"/>
      <w:divBdr>
        <w:top w:val="none" w:sz="0" w:space="0" w:color="auto"/>
        <w:left w:val="none" w:sz="0" w:space="0" w:color="auto"/>
        <w:bottom w:val="none" w:sz="0" w:space="0" w:color="auto"/>
        <w:right w:val="none" w:sz="0" w:space="0" w:color="auto"/>
      </w:divBdr>
      <w:divsChild>
        <w:div w:id="115948263">
          <w:marLeft w:val="0"/>
          <w:marRight w:val="0"/>
          <w:marTop w:val="0"/>
          <w:marBottom w:val="0"/>
          <w:divBdr>
            <w:top w:val="none" w:sz="0" w:space="0" w:color="auto"/>
            <w:left w:val="none" w:sz="0" w:space="0" w:color="auto"/>
            <w:bottom w:val="none" w:sz="0" w:space="0" w:color="auto"/>
            <w:right w:val="none" w:sz="0" w:space="0" w:color="auto"/>
          </w:divBdr>
          <w:divsChild>
            <w:div w:id="115948231">
              <w:marLeft w:val="0"/>
              <w:marRight w:val="0"/>
              <w:marTop w:val="0"/>
              <w:marBottom w:val="0"/>
              <w:divBdr>
                <w:top w:val="none" w:sz="0" w:space="0" w:color="auto"/>
                <w:left w:val="none" w:sz="0" w:space="0" w:color="auto"/>
                <w:bottom w:val="none" w:sz="0" w:space="0" w:color="auto"/>
                <w:right w:val="none" w:sz="0" w:space="0" w:color="auto"/>
              </w:divBdr>
              <w:divsChild>
                <w:div w:id="115948237">
                  <w:marLeft w:val="0"/>
                  <w:marRight w:val="0"/>
                  <w:marTop w:val="0"/>
                  <w:marBottom w:val="0"/>
                  <w:divBdr>
                    <w:top w:val="none" w:sz="0" w:space="0" w:color="auto"/>
                    <w:left w:val="none" w:sz="0" w:space="0" w:color="auto"/>
                    <w:bottom w:val="none" w:sz="0" w:space="0" w:color="auto"/>
                    <w:right w:val="none" w:sz="0" w:space="0" w:color="auto"/>
                  </w:divBdr>
                  <w:divsChild>
                    <w:div w:id="115948169">
                      <w:marLeft w:val="0"/>
                      <w:marRight w:val="0"/>
                      <w:marTop w:val="0"/>
                      <w:marBottom w:val="0"/>
                      <w:divBdr>
                        <w:top w:val="none" w:sz="0" w:space="0" w:color="auto"/>
                        <w:left w:val="none" w:sz="0" w:space="0" w:color="auto"/>
                        <w:bottom w:val="none" w:sz="0" w:space="0" w:color="auto"/>
                        <w:right w:val="none" w:sz="0" w:space="0" w:color="auto"/>
                      </w:divBdr>
                      <w:divsChild>
                        <w:div w:id="115948662">
                          <w:marLeft w:val="0"/>
                          <w:marRight w:val="0"/>
                          <w:marTop w:val="0"/>
                          <w:marBottom w:val="0"/>
                          <w:divBdr>
                            <w:top w:val="none" w:sz="0" w:space="0" w:color="auto"/>
                            <w:left w:val="none" w:sz="0" w:space="0" w:color="auto"/>
                            <w:bottom w:val="none" w:sz="0" w:space="0" w:color="auto"/>
                            <w:right w:val="none" w:sz="0" w:space="0" w:color="auto"/>
                          </w:divBdr>
                          <w:divsChild>
                            <w:div w:id="115948601">
                              <w:marLeft w:val="0"/>
                              <w:marRight w:val="0"/>
                              <w:marTop w:val="0"/>
                              <w:marBottom w:val="0"/>
                              <w:divBdr>
                                <w:top w:val="none" w:sz="0" w:space="0" w:color="auto"/>
                                <w:left w:val="none" w:sz="0" w:space="0" w:color="auto"/>
                                <w:bottom w:val="none" w:sz="0" w:space="0" w:color="auto"/>
                                <w:right w:val="none" w:sz="0" w:space="0" w:color="auto"/>
                              </w:divBdr>
                              <w:divsChild>
                                <w:div w:id="115948007">
                                  <w:marLeft w:val="0"/>
                                  <w:marRight w:val="0"/>
                                  <w:marTop w:val="0"/>
                                  <w:marBottom w:val="0"/>
                                  <w:divBdr>
                                    <w:top w:val="none" w:sz="0" w:space="0" w:color="auto"/>
                                    <w:left w:val="none" w:sz="0" w:space="0" w:color="auto"/>
                                    <w:bottom w:val="none" w:sz="0" w:space="0" w:color="auto"/>
                                    <w:right w:val="none" w:sz="0" w:space="0" w:color="auto"/>
                                  </w:divBdr>
                                  <w:divsChild>
                                    <w:div w:id="115948191">
                                      <w:marLeft w:val="0"/>
                                      <w:marRight w:val="0"/>
                                      <w:marTop w:val="0"/>
                                      <w:marBottom w:val="0"/>
                                      <w:divBdr>
                                        <w:top w:val="none" w:sz="0" w:space="0" w:color="auto"/>
                                        <w:left w:val="none" w:sz="0" w:space="0" w:color="auto"/>
                                        <w:bottom w:val="none" w:sz="0" w:space="0" w:color="auto"/>
                                        <w:right w:val="none" w:sz="0" w:space="0" w:color="auto"/>
                                      </w:divBdr>
                                      <w:divsChild>
                                        <w:div w:id="115947985">
                                          <w:marLeft w:val="0"/>
                                          <w:marRight w:val="0"/>
                                          <w:marTop w:val="0"/>
                                          <w:marBottom w:val="0"/>
                                          <w:divBdr>
                                            <w:top w:val="none" w:sz="0" w:space="0" w:color="auto"/>
                                            <w:left w:val="none" w:sz="0" w:space="0" w:color="auto"/>
                                            <w:bottom w:val="none" w:sz="0" w:space="0" w:color="auto"/>
                                            <w:right w:val="none" w:sz="0" w:space="0" w:color="auto"/>
                                          </w:divBdr>
                                          <w:divsChild>
                                            <w:div w:id="115948702">
                                              <w:marLeft w:val="0"/>
                                              <w:marRight w:val="0"/>
                                              <w:marTop w:val="0"/>
                                              <w:marBottom w:val="0"/>
                                              <w:divBdr>
                                                <w:top w:val="none" w:sz="0" w:space="0" w:color="auto"/>
                                                <w:left w:val="none" w:sz="0" w:space="0" w:color="auto"/>
                                                <w:bottom w:val="none" w:sz="0" w:space="0" w:color="auto"/>
                                                <w:right w:val="none" w:sz="0" w:space="0" w:color="auto"/>
                                              </w:divBdr>
                                              <w:divsChild>
                                                <w:div w:id="115947945">
                                                  <w:marLeft w:val="0"/>
                                                  <w:marRight w:val="0"/>
                                                  <w:marTop w:val="0"/>
                                                  <w:marBottom w:val="0"/>
                                                  <w:divBdr>
                                                    <w:top w:val="none" w:sz="0" w:space="0" w:color="auto"/>
                                                    <w:left w:val="none" w:sz="0" w:space="0" w:color="auto"/>
                                                    <w:bottom w:val="none" w:sz="0" w:space="0" w:color="auto"/>
                                                    <w:right w:val="none" w:sz="0" w:space="0" w:color="auto"/>
                                                  </w:divBdr>
                                                  <w:divsChild>
                                                    <w:div w:id="115948265">
                                                      <w:marLeft w:val="75"/>
                                                      <w:marRight w:val="720"/>
                                                      <w:marTop w:val="75"/>
                                                      <w:marBottom w:val="100"/>
                                                      <w:divBdr>
                                                        <w:top w:val="none" w:sz="0" w:space="0" w:color="auto"/>
                                                        <w:left w:val="single" w:sz="12" w:space="4" w:color="1010FF"/>
                                                        <w:bottom w:val="none" w:sz="0" w:space="0" w:color="auto"/>
                                                        <w:right w:val="none" w:sz="0" w:space="0" w:color="auto"/>
                                                      </w:divBdr>
                                                      <w:divsChild>
                                                        <w:div w:id="115948997">
                                                          <w:marLeft w:val="0"/>
                                                          <w:marRight w:val="0"/>
                                                          <w:marTop w:val="0"/>
                                                          <w:marBottom w:val="0"/>
                                                          <w:divBdr>
                                                            <w:top w:val="none" w:sz="0" w:space="0" w:color="auto"/>
                                                            <w:left w:val="none" w:sz="0" w:space="0" w:color="auto"/>
                                                            <w:bottom w:val="none" w:sz="0" w:space="0" w:color="auto"/>
                                                            <w:right w:val="none" w:sz="0" w:space="0" w:color="auto"/>
                                                          </w:divBdr>
                                                          <w:divsChild>
                                                            <w:div w:id="115948179">
                                                              <w:marLeft w:val="0"/>
                                                              <w:marRight w:val="0"/>
                                                              <w:marTop w:val="0"/>
                                                              <w:marBottom w:val="0"/>
                                                              <w:divBdr>
                                                                <w:top w:val="none" w:sz="0" w:space="0" w:color="auto"/>
                                                                <w:left w:val="none" w:sz="0" w:space="0" w:color="auto"/>
                                                                <w:bottom w:val="none" w:sz="0" w:space="0" w:color="auto"/>
                                                                <w:right w:val="none" w:sz="0" w:space="0" w:color="auto"/>
                                                              </w:divBdr>
                                                              <w:divsChild>
                                                                <w:div w:id="115948206">
                                                                  <w:marLeft w:val="0"/>
                                                                  <w:marRight w:val="0"/>
                                                                  <w:marTop w:val="0"/>
                                                                  <w:marBottom w:val="0"/>
                                                                  <w:divBdr>
                                                                    <w:top w:val="none" w:sz="0" w:space="0" w:color="auto"/>
                                                                    <w:left w:val="none" w:sz="0" w:space="0" w:color="auto"/>
                                                                    <w:bottom w:val="none" w:sz="0" w:space="0" w:color="auto"/>
                                                                    <w:right w:val="none" w:sz="0" w:space="0" w:color="auto"/>
                                                                  </w:divBdr>
                                                                  <w:divsChild>
                                                                    <w:div w:id="115948332">
                                                                      <w:marLeft w:val="0"/>
                                                                      <w:marRight w:val="0"/>
                                                                      <w:marTop w:val="0"/>
                                                                      <w:marBottom w:val="0"/>
                                                                      <w:divBdr>
                                                                        <w:top w:val="none" w:sz="0" w:space="0" w:color="auto"/>
                                                                        <w:left w:val="none" w:sz="0" w:space="0" w:color="auto"/>
                                                                        <w:bottom w:val="none" w:sz="0" w:space="0" w:color="auto"/>
                                                                        <w:right w:val="none" w:sz="0" w:space="0" w:color="auto"/>
                                                                      </w:divBdr>
                                                                      <w:divsChild>
                                                                        <w:div w:id="115948036">
                                                                          <w:marLeft w:val="0"/>
                                                                          <w:marRight w:val="0"/>
                                                                          <w:marTop w:val="0"/>
                                                                          <w:marBottom w:val="0"/>
                                                                          <w:divBdr>
                                                                            <w:top w:val="none" w:sz="0" w:space="0" w:color="auto"/>
                                                                            <w:left w:val="none" w:sz="0" w:space="0" w:color="auto"/>
                                                                            <w:bottom w:val="none" w:sz="0" w:space="0" w:color="auto"/>
                                                                            <w:right w:val="none" w:sz="0" w:space="0" w:color="auto"/>
                                                                          </w:divBdr>
                                                                          <w:divsChild>
                                                                            <w:div w:id="115948950">
                                                                              <w:marLeft w:val="0"/>
                                                                              <w:marRight w:val="0"/>
                                                                              <w:marTop w:val="0"/>
                                                                              <w:marBottom w:val="0"/>
                                                                              <w:divBdr>
                                                                                <w:top w:val="none" w:sz="0" w:space="0" w:color="auto"/>
                                                                                <w:left w:val="none" w:sz="0" w:space="0" w:color="auto"/>
                                                                                <w:bottom w:val="none" w:sz="0" w:space="0" w:color="auto"/>
                                                                                <w:right w:val="none" w:sz="0" w:space="0" w:color="auto"/>
                                                                              </w:divBdr>
                                                                              <w:divsChild>
                                                                                <w:div w:id="115949015">
                                                                                  <w:marLeft w:val="96"/>
                                                                                  <w:marRight w:val="0"/>
                                                                                  <w:marTop w:val="0"/>
                                                                                  <w:marBottom w:val="0"/>
                                                                                  <w:divBdr>
                                                                                    <w:top w:val="none" w:sz="0" w:space="0" w:color="auto"/>
                                                                                    <w:left w:val="single" w:sz="6" w:space="6" w:color="CCCCCC"/>
                                                                                    <w:bottom w:val="none" w:sz="0" w:space="0" w:color="auto"/>
                                                                                    <w:right w:val="none" w:sz="0" w:space="0" w:color="auto"/>
                                                                                  </w:divBdr>
                                                                                  <w:divsChild>
                                                                                    <w:div w:id="115948649">
                                                                                      <w:marLeft w:val="0"/>
                                                                                      <w:marRight w:val="0"/>
                                                                                      <w:marTop w:val="0"/>
                                                                                      <w:marBottom w:val="0"/>
                                                                                      <w:divBdr>
                                                                                        <w:top w:val="none" w:sz="0" w:space="0" w:color="auto"/>
                                                                                        <w:left w:val="none" w:sz="0" w:space="0" w:color="auto"/>
                                                                                        <w:bottom w:val="none" w:sz="0" w:space="0" w:color="auto"/>
                                                                                        <w:right w:val="none" w:sz="0" w:space="0" w:color="auto"/>
                                                                                      </w:divBdr>
                                                                                      <w:divsChild>
                                                                                        <w:div w:id="115948386">
                                                                                          <w:marLeft w:val="0"/>
                                                                                          <w:marRight w:val="0"/>
                                                                                          <w:marTop w:val="0"/>
                                                                                          <w:marBottom w:val="0"/>
                                                                                          <w:divBdr>
                                                                                            <w:top w:val="none" w:sz="0" w:space="0" w:color="auto"/>
                                                                                            <w:left w:val="none" w:sz="0" w:space="0" w:color="auto"/>
                                                                                            <w:bottom w:val="none" w:sz="0" w:space="0" w:color="auto"/>
                                                                                            <w:right w:val="none" w:sz="0" w:space="0" w:color="auto"/>
                                                                                          </w:divBdr>
                                                                                          <w:divsChild>
                                                                                            <w:div w:id="115947863">
                                                                                              <w:marLeft w:val="0"/>
                                                                                              <w:marRight w:val="0"/>
                                                                                              <w:marTop w:val="0"/>
                                                                                              <w:marBottom w:val="0"/>
                                                                                              <w:divBdr>
                                                                                                <w:top w:val="none" w:sz="0" w:space="0" w:color="auto"/>
                                                                                                <w:left w:val="none" w:sz="0" w:space="0" w:color="auto"/>
                                                                                                <w:bottom w:val="none" w:sz="0" w:space="0" w:color="auto"/>
                                                                                                <w:right w:val="none" w:sz="0" w:space="0" w:color="auto"/>
                                                                                              </w:divBdr>
                                                                                            </w:div>
                                                                                            <w:div w:id="115947906">
                                                                                              <w:marLeft w:val="0"/>
                                                                                              <w:marRight w:val="0"/>
                                                                                              <w:marTop w:val="0"/>
                                                                                              <w:marBottom w:val="0"/>
                                                                                              <w:divBdr>
                                                                                                <w:top w:val="none" w:sz="0" w:space="0" w:color="auto"/>
                                                                                                <w:left w:val="none" w:sz="0" w:space="0" w:color="auto"/>
                                                                                                <w:bottom w:val="none" w:sz="0" w:space="0" w:color="auto"/>
                                                                                                <w:right w:val="none" w:sz="0" w:space="0" w:color="auto"/>
                                                                                              </w:divBdr>
                                                                                            </w:div>
                                                                                            <w:div w:id="115947982">
                                                                                              <w:marLeft w:val="0"/>
                                                                                              <w:marRight w:val="0"/>
                                                                                              <w:marTop w:val="0"/>
                                                                                              <w:marBottom w:val="0"/>
                                                                                              <w:divBdr>
                                                                                                <w:top w:val="none" w:sz="0" w:space="0" w:color="auto"/>
                                                                                                <w:left w:val="none" w:sz="0" w:space="0" w:color="auto"/>
                                                                                                <w:bottom w:val="none" w:sz="0" w:space="0" w:color="auto"/>
                                                                                                <w:right w:val="none" w:sz="0" w:space="0" w:color="auto"/>
                                                                                              </w:divBdr>
                                                                                            </w:div>
                                                                                            <w:div w:id="115947990">
                                                                                              <w:marLeft w:val="0"/>
                                                                                              <w:marRight w:val="0"/>
                                                                                              <w:marTop w:val="0"/>
                                                                                              <w:marBottom w:val="0"/>
                                                                                              <w:divBdr>
                                                                                                <w:top w:val="none" w:sz="0" w:space="0" w:color="auto"/>
                                                                                                <w:left w:val="none" w:sz="0" w:space="0" w:color="auto"/>
                                                                                                <w:bottom w:val="none" w:sz="0" w:space="0" w:color="auto"/>
                                                                                                <w:right w:val="none" w:sz="0" w:space="0" w:color="auto"/>
                                                                                              </w:divBdr>
                                                                                            </w:div>
                                                                                            <w:div w:id="115948005">
                                                                                              <w:marLeft w:val="0"/>
                                                                                              <w:marRight w:val="0"/>
                                                                                              <w:marTop w:val="0"/>
                                                                                              <w:marBottom w:val="0"/>
                                                                                              <w:divBdr>
                                                                                                <w:top w:val="none" w:sz="0" w:space="0" w:color="auto"/>
                                                                                                <w:left w:val="none" w:sz="0" w:space="0" w:color="auto"/>
                                                                                                <w:bottom w:val="none" w:sz="0" w:space="0" w:color="auto"/>
                                                                                                <w:right w:val="none" w:sz="0" w:space="0" w:color="auto"/>
                                                                                              </w:divBdr>
                                                                                            </w:div>
                                                                                            <w:div w:id="115948055">
                                                                                              <w:marLeft w:val="0"/>
                                                                                              <w:marRight w:val="0"/>
                                                                                              <w:marTop w:val="0"/>
                                                                                              <w:marBottom w:val="0"/>
                                                                                              <w:divBdr>
                                                                                                <w:top w:val="none" w:sz="0" w:space="0" w:color="auto"/>
                                                                                                <w:left w:val="none" w:sz="0" w:space="0" w:color="auto"/>
                                                                                                <w:bottom w:val="none" w:sz="0" w:space="0" w:color="auto"/>
                                                                                                <w:right w:val="none" w:sz="0" w:space="0" w:color="auto"/>
                                                                                              </w:divBdr>
                                                                                            </w:div>
                                                                                            <w:div w:id="115948146">
                                                                                              <w:marLeft w:val="0"/>
                                                                                              <w:marRight w:val="0"/>
                                                                                              <w:marTop w:val="0"/>
                                                                                              <w:marBottom w:val="0"/>
                                                                                              <w:divBdr>
                                                                                                <w:top w:val="none" w:sz="0" w:space="0" w:color="auto"/>
                                                                                                <w:left w:val="none" w:sz="0" w:space="0" w:color="auto"/>
                                                                                                <w:bottom w:val="none" w:sz="0" w:space="0" w:color="auto"/>
                                                                                                <w:right w:val="none" w:sz="0" w:space="0" w:color="auto"/>
                                                                                              </w:divBdr>
                                                                                            </w:div>
                                                                                            <w:div w:id="115948393">
                                                                                              <w:marLeft w:val="0"/>
                                                                                              <w:marRight w:val="0"/>
                                                                                              <w:marTop w:val="0"/>
                                                                                              <w:marBottom w:val="0"/>
                                                                                              <w:divBdr>
                                                                                                <w:top w:val="none" w:sz="0" w:space="0" w:color="auto"/>
                                                                                                <w:left w:val="none" w:sz="0" w:space="0" w:color="auto"/>
                                                                                                <w:bottom w:val="none" w:sz="0" w:space="0" w:color="auto"/>
                                                                                                <w:right w:val="none" w:sz="0" w:space="0" w:color="auto"/>
                                                                                              </w:divBdr>
                                                                                            </w:div>
                                                                                            <w:div w:id="115948503">
                                                                                              <w:marLeft w:val="0"/>
                                                                                              <w:marRight w:val="0"/>
                                                                                              <w:marTop w:val="0"/>
                                                                                              <w:marBottom w:val="0"/>
                                                                                              <w:divBdr>
                                                                                                <w:top w:val="none" w:sz="0" w:space="0" w:color="auto"/>
                                                                                                <w:left w:val="none" w:sz="0" w:space="0" w:color="auto"/>
                                                                                                <w:bottom w:val="none" w:sz="0" w:space="0" w:color="auto"/>
                                                                                                <w:right w:val="none" w:sz="0" w:space="0" w:color="auto"/>
                                                                                              </w:divBdr>
                                                                                            </w:div>
                                                                                            <w:div w:id="115948561">
                                                                                              <w:marLeft w:val="0"/>
                                                                                              <w:marRight w:val="0"/>
                                                                                              <w:marTop w:val="0"/>
                                                                                              <w:marBottom w:val="0"/>
                                                                                              <w:divBdr>
                                                                                                <w:top w:val="none" w:sz="0" w:space="0" w:color="auto"/>
                                                                                                <w:left w:val="none" w:sz="0" w:space="0" w:color="auto"/>
                                                                                                <w:bottom w:val="none" w:sz="0" w:space="0" w:color="auto"/>
                                                                                                <w:right w:val="none" w:sz="0" w:space="0" w:color="auto"/>
                                                                                              </w:divBdr>
                                                                                            </w:div>
                                                                                            <w:div w:id="115948577">
                                                                                              <w:marLeft w:val="0"/>
                                                                                              <w:marRight w:val="0"/>
                                                                                              <w:marTop w:val="0"/>
                                                                                              <w:marBottom w:val="0"/>
                                                                                              <w:divBdr>
                                                                                                <w:top w:val="none" w:sz="0" w:space="0" w:color="auto"/>
                                                                                                <w:left w:val="none" w:sz="0" w:space="0" w:color="auto"/>
                                                                                                <w:bottom w:val="none" w:sz="0" w:space="0" w:color="auto"/>
                                                                                                <w:right w:val="none" w:sz="0" w:space="0" w:color="auto"/>
                                                                                              </w:divBdr>
                                                                                            </w:div>
                                                                                            <w:div w:id="115948613">
                                                                                              <w:marLeft w:val="0"/>
                                                                                              <w:marRight w:val="0"/>
                                                                                              <w:marTop w:val="0"/>
                                                                                              <w:marBottom w:val="0"/>
                                                                                              <w:divBdr>
                                                                                                <w:top w:val="none" w:sz="0" w:space="0" w:color="auto"/>
                                                                                                <w:left w:val="none" w:sz="0" w:space="0" w:color="auto"/>
                                                                                                <w:bottom w:val="none" w:sz="0" w:space="0" w:color="auto"/>
                                                                                                <w:right w:val="none" w:sz="0" w:space="0" w:color="auto"/>
                                                                                              </w:divBdr>
                                                                                            </w:div>
                                                                                            <w:div w:id="115948675">
                                                                                              <w:marLeft w:val="0"/>
                                                                                              <w:marRight w:val="0"/>
                                                                                              <w:marTop w:val="0"/>
                                                                                              <w:marBottom w:val="0"/>
                                                                                              <w:divBdr>
                                                                                                <w:top w:val="none" w:sz="0" w:space="0" w:color="auto"/>
                                                                                                <w:left w:val="none" w:sz="0" w:space="0" w:color="auto"/>
                                                                                                <w:bottom w:val="none" w:sz="0" w:space="0" w:color="auto"/>
                                                                                                <w:right w:val="none" w:sz="0" w:space="0" w:color="auto"/>
                                                                                              </w:divBdr>
                                                                                            </w:div>
                                                                                            <w:div w:id="115948705">
                                                                                              <w:marLeft w:val="0"/>
                                                                                              <w:marRight w:val="0"/>
                                                                                              <w:marTop w:val="0"/>
                                                                                              <w:marBottom w:val="0"/>
                                                                                              <w:divBdr>
                                                                                                <w:top w:val="none" w:sz="0" w:space="0" w:color="auto"/>
                                                                                                <w:left w:val="none" w:sz="0" w:space="0" w:color="auto"/>
                                                                                                <w:bottom w:val="none" w:sz="0" w:space="0" w:color="auto"/>
                                                                                                <w:right w:val="none" w:sz="0" w:space="0" w:color="auto"/>
                                                                                              </w:divBdr>
                                                                                            </w:div>
                                                                                            <w:div w:id="115948722">
                                                                                              <w:marLeft w:val="0"/>
                                                                                              <w:marRight w:val="0"/>
                                                                                              <w:marTop w:val="0"/>
                                                                                              <w:marBottom w:val="0"/>
                                                                                              <w:divBdr>
                                                                                                <w:top w:val="none" w:sz="0" w:space="0" w:color="auto"/>
                                                                                                <w:left w:val="none" w:sz="0" w:space="0" w:color="auto"/>
                                                                                                <w:bottom w:val="none" w:sz="0" w:space="0" w:color="auto"/>
                                                                                                <w:right w:val="none" w:sz="0" w:space="0" w:color="auto"/>
                                                                                              </w:divBdr>
                                                                                            </w:div>
                                                                                            <w:div w:id="115948858">
                                                                                              <w:marLeft w:val="0"/>
                                                                                              <w:marRight w:val="0"/>
                                                                                              <w:marTop w:val="0"/>
                                                                                              <w:marBottom w:val="0"/>
                                                                                              <w:divBdr>
                                                                                                <w:top w:val="none" w:sz="0" w:space="0" w:color="auto"/>
                                                                                                <w:left w:val="none" w:sz="0" w:space="0" w:color="auto"/>
                                                                                                <w:bottom w:val="none" w:sz="0" w:space="0" w:color="auto"/>
                                                                                                <w:right w:val="none" w:sz="0" w:space="0" w:color="auto"/>
                                                                                              </w:divBdr>
                                                                                            </w:div>
                                                                                            <w:div w:id="115948879">
                                                                                              <w:marLeft w:val="0"/>
                                                                                              <w:marRight w:val="0"/>
                                                                                              <w:marTop w:val="0"/>
                                                                                              <w:marBottom w:val="0"/>
                                                                                              <w:divBdr>
                                                                                                <w:top w:val="none" w:sz="0" w:space="0" w:color="auto"/>
                                                                                                <w:left w:val="none" w:sz="0" w:space="0" w:color="auto"/>
                                                                                                <w:bottom w:val="none" w:sz="0" w:space="0" w:color="auto"/>
                                                                                                <w:right w:val="none" w:sz="0" w:space="0" w:color="auto"/>
                                                                                              </w:divBdr>
                                                                                            </w:div>
                                                                                            <w:div w:id="115948891">
                                                                                              <w:marLeft w:val="0"/>
                                                                                              <w:marRight w:val="0"/>
                                                                                              <w:marTop w:val="0"/>
                                                                                              <w:marBottom w:val="0"/>
                                                                                              <w:divBdr>
                                                                                                <w:top w:val="none" w:sz="0" w:space="0" w:color="auto"/>
                                                                                                <w:left w:val="none" w:sz="0" w:space="0" w:color="auto"/>
                                                                                                <w:bottom w:val="none" w:sz="0" w:space="0" w:color="auto"/>
                                                                                                <w:right w:val="none" w:sz="0" w:space="0" w:color="auto"/>
                                                                                              </w:divBdr>
                                                                                            </w:div>
                                                                                            <w:div w:id="115948912">
                                                                                              <w:marLeft w:val="0"/>
                                                                                              <w:marRight w:val="0"/>
                                                                                              <w:marTop w:val="0"/>
                                                                                              <w:marBottom w:val="0"/>
                                                                                              <w:divBdr>
                                                                                                <w:top w:val="none" w:sz="0" w:space="0" w:color="auto"/>
                                                                                                <w:left w:val="none" w:sz="0" w:space="0" w:color="auto"/>
                                                                                                <w:bottom w:val="none" w:sz="0" w:space="0" w:color="auto"/>
                                                                                                <w:right w:val="none" w:sz="0" w:space="0" w:color="auto"/>
                                                                                              </w:divBdr>
                                                                                            </w:div>
                                                                                            <w:div w:id="115948924">
                                                                                              <w:marLeft w:val="0"/>
                                                                                              <w:marRight w:val="0"/>
                                                                                              <w:marTop w:val="0"/>
                                                                                              <w:marBottom w:val="0"/>
                                                                                              <w:divBdr>
                                                                                                <w:top w:val="none" w:sz="0" w:space="0" w:color="auto"/>
                                                                                                <w:left w:val="none" w:sz="0" w:space="0" w:color="auto"/>
                                                                                                <w:bottom w:val="none" w:sz="0" w:space="0" w:color="auto"/>
                                                                                                <w:right w:val="none" w:sz="0" w:space="0" w:color="auto"/>
                                                                                              </w:divBdr>
                                                                                            </w:div>
                                                                                            <w:div w:id="115948963">
                                                                                              <w:marLeft w:val="0"/>
                                                                                              <w:marRight w:val="0"/>
                                                                                              <w:marTop w:val="0"/>
                                                                                              <w:marBottom w:val="0"/>
                                                                                              <w:divBdr>
                                                                                                <w:top w:val="none" w:sz="0" w:space="0" w:color="auto"/>
                                                                                                <w:left w:val="none" w:sz="0" w:space="0" w:color="auto"/>
                                                                                                <w:bottom w:val="none" w:sz="0" w:space="0" w:color="auto"/>
                                                                                                <w:right w:val="none" w:sz="0" w:space="0" w:color="auto"/>
                                                                                              </w:divBdr>
                                                                                            </w:div>
                                                                                            <w:div w:id="1159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ws@baildonrunners.co.uk" TargetMode="External"/><Relationship Id="rId13" Type="http://schemas.openxmlformats.org/officeDocument/2006/relationships/hyperlink" Target="mailto:baildonrunners@yahoo.co.uk" TargetMode="External"/><Relationship Id="rId18" Type="http://schemas.openxmlformats.org/officeDocument/2006/relationships/hyperlink" Target="http://www.parkrun.org.uk/bradford/home" TargetMode="External"/><Relationship Id="rId26" Type="http://schemas.openxmlformats.org/officeDocument/2006/relationships/hyperlink" Target="http://www.woodentops.org.uk/index.php?topic=als&amp;subtopic=home" TargetMode="External"/><Relationship Id="rId3" Type="http://schemas.openxmlformats.org/officeDocument/2006/relationships/settings" Target="settings.xml"/><Relationship Id="rId21" Type="http://schemas.openxmlformats.org/officeDocument/2006/relationships/hyperlink" Target="http://www.parkrun.org.uk/templenewsam/"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goodreads.com/work/quotes/402984" TargetMode="External"/><Relationship Id="rId25" Type="http://schemas.openxmlformats.org/officeDocument/2006/relationships/hyperlink" Target="http://www.woodentops.org.uk/index.php?topic=stoop&amp;subtopic=hom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dreads.com/author/show/50342.Dean_Karnazes" TargetMode="External"/><Relationship Id="rId20" Type="http://schemas.openxmlformats.org/officeDocument/2006/relationships/hyperlink" Target="http://www.parkrun.org.uk/roundhay/home" TargetMode="External"/><Relationship Id="rId29" Type="http://schemas.openxmlformats.org/officeDocument/2006/relationships/hyperlink" Target="mailto:news@baildonrunners.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ukresults.net/forms/141207guys.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aildonrunners.co.uk" TargetMode="External"/><Relationship Id="rId23" Type="http://schemas.openxmlformats.org/officeDocument/2006/relationships/hyperlink" Target="http://www.ageuk.org.uk/get-involved/events-and-challenges/leeds-abbey-dash/" TargetMode="External"/><Relationship Id="rId28" Type="http://schemas.openxmlformats.org/officeDocument/2006/relationships/hyperlink" Target="mailto:baildonrunners@yahoo.co.uk" TargetMode="External"/><Relationship Id="rId10" Type="http://schemas.openxmlformats.org/officeDocument/2006/relationships/image" Target="media/image2.jpeg"/><Relationship Id="rId19" Type="http://schemas.openxmlformats.org/officeDocument/2006/relationships/hyperlink" Target="http://www.parkrun.org.uk/leeds/hom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ews@baildonrunners.co.uk" TargetMode="External"/><Relationship Id="rId14" Type="http://schemas.openxmlformats.org/officeDocument/2006/relationships/image" Target="media/image5.jpeg"/><Relationship Id="rId22" Type="http://schemas.openxmlformats.org/officeDocument/2006/relationships/hyperlink" Target="http://www.parkrun.org.uk/crossflatts" TargetMode="External"/><Relationship Id="rId27" Type="http://schemas.openxmlformats.org/officeDocument/2006/relationships/hyperlink" Target="http://baildonrunners.co.uk/" TargetMode="External"/><Relationship Id="rId30" Type="http://schemas.openxmlformats.org/officeDocument/2006/relationships/hyperlink" Target="mailto:results@baildonrunn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4400</Words>
  <Characters>25080</Characters>
  <Application>Microsoft Office Outlook</Application>
  <DocSecurity>0</DocSecurity>
  <Lines>0</Lines>
  <Paragraphs>0</Paragraphs>
  <ScaleCrop>false</ScaleCrop>
  <Company>University of Bradford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newsletter</dc:title>
  <dc:subject/>
  <dc:creator>John Cawley</dc:creator>
  <cp:keywords/>
  <dc:description/>
  <cp:lastModifiedBy>Geoff</cp:lastModifiedBy>
  <cp:revision>2</cp:revision>
  <cp:lastPrinted>2014-08-11T11:38:00Z</cp:lastPrinted>
  <dcterms:created xsi:type="dcterms:W3CDTF">2014-11-09T20:22:00Z</dcterms:created>
  <dcterms:modified xsi:type="dcterms:W3CDTF">2014-11-09T20:22:00Z</dcterms:modified>
</cp:coreProperties>
</file>